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Ogłoszenie nr 342845 - 2016 z dnia 2016-11-15 r. </w:t>
      </w:r>
    </w:p>
    <w:p w:rsidR="004359D4" w:rsidRPr="009E1B4D" w:rsidRDefault="004359D4" w:rsidP="006D3A5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>Warszawa: Dostawa drukarek</w:t>
      </w:r>
      <w:r w:rsidRPr="009E1B4D">
        <w:rPr>
          <w:rFonts w:ascii="Times New Roman" w:hAnsi="Times New Roman"/>
          <w:sz w:val="24"/>
          <w:szCs w:val="24"/>
          <w:lang w:eastAsia="pl-PL"/>
        </w:rPr>
        <w:br/>
        <w:t xml:space="preserve">OGŁOSZENIE O UDZIELENIU ZAMÓWIENIA -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9E1B4D">
        <w:rPr>
          <w:rFonts w:ascii="Times New Roman" w:hAnsi="Times New Roman"/>
          <w:sz w:val="24"/>
          <w:szCs w:val="24"/>
          <w:lang w:eastAsia="pl-PL"/>
        </w:rPr>
        <w:t xml:space="preserve"> obowiązkowe.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9E1B4D">
        <w:rPr>
          <w:rFonts w:ascii="Times New Roman" w:hAnsi="Times New Roman"/>
          <w:sz w:val="24"/>
          <w:szCs w:val="24"/>
          <w:lang w:eastAsia="pl-PL"/>
        </w:rPr>
        <w:t xml:space="preserve"> zamówienia publicznego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Nazwa projektu lub programu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E1B4D">
        <w:rPr>
          <w:rFonts w:ascii="Times New Roman" w:hAnsi="Times New Roman"/>
          <w:sz w:val="24"/>
          <w:szCs w:val="24"/>
          <w:lang w:eastAsia="pl-PL"/>
        </w:rPr>
        <w:t xml:space="preserve"> tak </w:t>
      </w:r>
      <w:r w:rsidRPr="009E1B4D">
        <w:rPr>
          <w:rFonts w:ascii="Times New Roman" w:hAnsi="Times New Roman"/>
          <w:sz w:val="24"/>
          <w:szCs w:val="24"/>
          <w:lang w:eastAsia="pl-PL"/>
        </w:rPr>
        <w:br/>
        <w:t>Numer ogłoszenia: 314476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E1B4D">
        <w:rPr>
          <w:rFonts w:ascii="Times New Roman" w:hAnsi="Times New Roman"/>
          <w:sz w:val="24"/>
          <w:szCs w:val="24"/>
          <w:lang w:eastAsia="pl-PL"/>
        </w:rPr>
        <w:br/>
      </w: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9E1B4D">
        <w:rPr>
          <w:rFonts w:ascii="Times New Roman" w:hAnsi="Times New Roman"/>
          <w:sz w:val="24"/>
          <w:szCs w:val="24"/>
          <w:lang w:eastAsia="pl-PL"/>
        </w:rPr>
        <w:t>Instytut Techniki Budowlanej, krajowy numer identyfikacyjny 6365000000, ul. ul. Filtrowa  1, 00611   Warszawa, państwo Polska, woj. mazowieckie, tel. 022 8251303, 8252885, faks 228 257 730, e-mail instytut@itb.pl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I. 2) RODZAJ ZAMAWIAJĄCEGO: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>Inny: instytut badawczy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E1B4D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>Dostawa drukarek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Numer referencyjny </w:t>
      </w:r>
      <w:r w:rsidRPr="009E1B4D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>DO-250-26IT/16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Dostawy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E1B4D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9E1B4D">
        <w:rPr>
          <w:rFonts w:ascii="Times New Roman" w:hAnsi="Times New Roman"/>
          <w:sz w:val="24"/>
          <w:szCs w:val="24"/>
          <w:lang w:eastAsia="pl-PL"/>
        </w:rPr>
        <w:br/>
      </w: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>Zamówienie podzielone jest na części: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>II.5) Główny Kod CPV: 30230000-0</w:t>
      </w:r>
      <w:r w:rsidRPr="009E1B4D">
        <w:rPr>
          <w:rFonts w:ascii="Times New Roman" w:hAnsi="Times New Roman"/>
          <w:sz w:val="24"/>
          <w:szCs w:val="24"/>
          <w:lang w:eastAsia="pl-PL"/>
        </w:rPr>
        <w:br/>
        <w:t xml:space="preserve">Dodatkowe kody CPV: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lang w:eastAsia="pl-PL"/>
        </w:rPr>
        <w:t xml:space="preserve">Przetarg nieograniczony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14"/>
        <w:gridCol w:w="148"/>
      </w:tblGrid>
      <w:tr w:rsidR="004359D4" w:rsidRPr="00560EDC" w:rsidTr="009E1B4D">
        <w:trPr>
          <w:tblCellSpacing w:w="15" w:type="dxa"/>
        </w:trPr>
        <w:tc>
          <w:tcPr>
            <w:tcW w:w="0" w:type="auto"/>
            <w:vAlign w:val="center"/>
          </w:tcPr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4359D4" w:rsidRPr="00560EDC" w:rsidTr="009E1B4D">
        <w:trPr>
          <w:tblCellSpacing w:w="15" w:type="dxa"/>
        </w:trPr>
        <w:tc>
          <w:tcPr>
            <w:tcW w:w="0" w:type="auto"/>
            <w:vAlign w:val="center"/>
          </w:tcPr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</w:tcPr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4359D4" w:rsidRPr="00560EDC" w:rsidTr="009E1B4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10/11/2016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14908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PLN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VOL Sp.z o.o.,  ,  ul. Dąbrowskiego 553,  60-451,  Poznań,  kraj/woj. wielkopolskie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18336,84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18336,84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62029,98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t>PLN</w:t>
            </w: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4359D4" w:rsidRPr="009E1B4D" w:rsidRDefault="004359D4" w:rsidP="009E1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9E1B4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9E1B4D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59D4" w:rsidRPr="009E1B4D" w:rsidRDefault="004359D4" w:rsidP="009E1B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359D4" w:rsidRPr="009E1B4D" w:rsidRDefault="004359D4" w:rsidP="009E1B4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1B4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br/>
      </w:r>
      <w:r w:rsidRPr="009E1B4D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9E1B4D">
        <w:rPr>
          <w:rFonts w:ascii="Times New Roman" w:hAnsi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359D4" w:rsidRPr="009E1B4D" w:rsidRDefault="004359D4" w:rsidP="009E1B4D">
      <w:pPr>
        <w:spacing w:after="24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59D4" w:rsidRDefault="004359D4"/>
    <w:sectPr w:rsidR="004359D4" w:rsidSect="0014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B4D"/>
    <w:rsid w:val="000E2E9B"/>
    <w:rsid w:val="001402E8"/>
    <w:rsid w:val="00211C00"/>
    <w:rsid w:val="0030739F"/>
    <w:rsid w:val="004359D4"/>
    <w:rsid w:val="004B46D0"/>
    <w:rsid w:val="00560EDC"/>
    <w:rsid w:val="005C2229"/>
    <w:rsid w:val="006D3A57"/>
    <w:rsid w:val="006D5E0D"/>
    <w:rsid w:val="009E1B4D"/>
    <w:rsid w:val="00BF1D24"/>
    <w:rsid w:val="00E0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686</Words>
  <Characters>4116</Characters>
  <Application>Microsoft Office Outlook</Application>
  <DocSecurity>0</DocSecurity>
  <Lines>0</Lines>
  <Paragraphs>0</Paragraphs>
  <ScaleCrop>false</ScaleCrop>
  <Company>ITB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342845 - 2016 z dnia 2016-11-15 r</dc:title>
  <dc:subject/>
  <dc:creator>Katarzyna Pogodzińska</dc:creator>
  <cp:keywords/>
  <dc:description/>
  <cp:lastModifiedBy>A_Kurzela</cp:lastModifiedBy>
  <cp:revision>3</cp:revision>
  <dcterms:created xsi:type="dcterms:W3CDTF">2016-11-15T10:08:00Z</dcterms:created>
  <dcterms:modified xsi:type="dcterms:W3CDTF">2016-11-15T10:26:00Z</dcterms:modified>
</cp:coreProperties>
</file>