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53" w:rsidRPr="00D3012A" w:rsidRDefault="00CE7C53" w:rsidP="00CE7C53">
      <w:pPr>
        <w:pStyle w:val="Nagwek3"/>
        <w:ind w:left="0"/>
        <w:jc w:val="right"/>
      </w:pPr>
      <w:r w:rsidRPr="00D3012A">
        <w:t xml:space="preserve">Załącznik nr </w:t>
      </w:r>
      <w:r>
        <w:t>3</w:t>
      </w:r>
      <w:r w:rsidRPr="00D3012A">
        <w:t xml:space="preserve"> do ogłoszenia o konkursie ofert</w:t>
      </w:r>
    </w:p>
    <w:p w:rsidR="00CE7C53" w:rsidRPr="00FA5DBF" w:rsidRDefault="00CE7C53" w:rsidP="00CE7C53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BD6D13">
        <w:rPr>
          <w:b/>
          <w:i/>
          <w:sz w:val="24"/>
          <w:szCs w:val="24"/>
        </w:rPr>
        <w:t>TO-250-30</w:t>
      </w:r>
      <w:r>
        <w:rPr>
          <w:b/>
          <w:i/>
          <w:sz w:val="24"/>
          <w:szCs w:val="24"/>
        </w:rPr>
        <w:t>OM</w:t>
      </w:r>
      <w:r w:rsidR="00AE5EF6">
        <w:rPr>
          <w:b/>
          <w:i/>
          <w:sz w:val="24"/>
          <w:szCs w:val="24"/>
        </w:rPr>
        <w:t>/</w:t>
      </w:r>
      <w:bookmarkStart w:id="0" w:name="_GoBack"/>
      <w:bookmarkEnd w:id="0"/>
      <w:r>
        <w:rPr>
          <w:b/>
          <w:i/>
          <w:sz w:val="24"/>
          <w:szCs w:val="24"/>
        </w:rPr>
        <w:t>16</w:t>
      </w:r>
      <w:r w:rsidRPr="00FA5DBF">
        <w:rPr>
          <w:b/>
          <w:i/>
          <w:sz w:val="24"/>
          <w:szCs w:val="24"/>
        </w:rPr>
        <w:t>/KO</w:t>
      </w:r>
    </w:p>
    <w:p w:rsidR="00CE7C53" w:rsidRPr="0010444D" w:rsidRDefault="00CE7C53" w:rsidP="00CE7C53">
      <w:pPr>
        <w:pStyle w:val="Nagwek3"/>
        <w:ind w:left="0"/>
      </w:pPr>
      <w:r w:rsidRPr="0010444D">
        <w:rPr>
          <w:b/>
        </w:rPr>
        <w:t>OFERTA</w:t>
      </w:r>
      <w:r w:rsidRPr="0010444D">
        <w:t xml:space="preserve"> dla:</w:t>
      </w:r>
    </w:p>
    <w:p w:rsidR="00CE7C53" w:rsidRPr="0010444D" w:rsidRDefault="00CE7C53" w:rsidP="00CE7C53">
      <w:pPr>
        <w:pStyle w:val="Nagwek3"/>
        <w:ind w:left="0"/>
      </w:pPr>
      <w:r w:rsidRPr="0010444D">
        <w:rPr>
          <w:b/>
        </w:rPr>
        <w:t xml:space="preserve">Instytut Techniki Budowlanej,  </w:t>
      </w:r>
      <w:r w:rsidRPr="0010444D">
        <w:t>ul. Filtrowa 1, 00-611 Warszawa</w:t>
      </w:r>
    </w:p>
    <w:p w:rsidR="00CE7C53" w:rsidRPr="0010444D" w:rsidRDefault="00CE7C53" w:rsidP="00CE7C53">
      <w:pPr>
        <w:rPr>
          <w:sz w:val="24"/>
          <w:szCs w:val="24"/>
        </w:rPr>
      </w:pPr>
      <w:r w:rsidRPr="0010444D">
        <w:rPr>
          <w:sz w:val="24"/>
          <w:szCs w:val="24"/>
        </w:rPr>
        <w:t>Oddział Mazowiecki, 26-670 Pionki, ul. Przemysłowa 2,  tel.+48 312 16 00,  faks +48 312 16 01</w:t>
      </w:r>
    </w:p>
    <w:p w:rsidR="00CE7C53" w:rsidRPr="00A53056" w:rsidRDefault="00CE7C53" w:rsidP="00CE7C53">
      <w:pPr>
        <w:ind w:left="5103"/>
      </w:pPr>
    </w:p>
    <w:p w:rsidR="00CE7C53" w:rsidRDefault="00CE7C53" w:rsidP="00CE7C53">
      <w:pPr>
        <w:ind w:left="6372" w:firstLine="708"/>
        <w:rPr>
          <w:b/>
        </w:rPr>
      </w:pPr>
    </w:p>
    <w:p w:rsidR="00CE7C53" w:rsidRDefault="00CE7C53" w:rsidP="00CE7C53"/>
    <w:p w:rsidR="00CE7C53" w:rsidRDefault="00CE7C53" w:rsidP="00CE7C53"/>
    <w:p w:rsidR="00CE7C53" w:rsidRDefault="00CE7C53" w:rsidP="00CE7C53"/>
    <w:p w:rsidR="00CE7C53" w:rsidRDefault="00CE7C53" w:rsidP="00CE7C53">
      <w:r>
        <w:t>_________________________________</w:t>
      </w:r>
    </w:p>
    <w:p w:rsidR="00CE7C53" w:rsidRDefault="00CE7C53" w:rsidP="00CE7C53">
      <w:pPr>
        <w:rPr>
          <w:i/>
        </w:rPr>
      </w:pPr>
      <w:r>
        <w:rPr>
          <w:i/>
        </w:rPr>
        <w:t xml:space="preserve">                   (pieczęć Wykonawcy)</w:t>
      </w:r>
    </w:p>
    <w:p w:rsidR="00CE7C53" w:rsidRDefault="00CE7C53" w:rsidP="00CE7C53">
      <w:pPr>
        <w:rPr>
          <w:i/>
        </w:rPr>
      </w:pPr>
    </w:p>
    <w:p w:rsidR="00CE7C53" w:rsidRDefault="00CE7C53" w:rsidP="00CE7C53"/>
    <w:p w:rsidR="00CE7C53" w:rsidRPr="005F71EC" w:rsidRDefault="00CE7C53" w:rsidP="00CE7C53">
      <w:pPr>
        <w:pStyle w:val="Tekstpodstawowy3"/>
        <w:spacing w:after="0"/>
        <w:jc w:val="center"/>
        <w:rPr>
          <w:b/>
          <w:sz w:val="28"/>
        </w:rPr>
      </w:pPr>
      <w:r w:rsidRPr="005F71EC">
        <w:rPr>
          <w:b/>
          <w:sz w:val="28"/>
        </w:rPr>
        <w:t>POTENCJAŁ KADROWY</w:t>
      </w:r>
    </w:p>
    <w:p w:rsidR="00CE7C53" w:rsidRDefault="00CE7C53" w:rsidP="00CE7C53">
      <w:pPr>
        <w:pStyle w:val="Tekstpodstawowy3"/>
        <w:spacing w:after="0"/>
        <w:rPr>
          <w:sz w:val="22"/>
        </w:rPr>
      </w:pPr>
    </w:p>
    <w:p w:rsidR="00CE7C53" w:rsidRPr="00367142" w:rsidRDefault="00CE7C53" w:rsidP="00CE7C53">
      <w:pPr>
        <w:jc w:val="both"/>
        <w:rPr>
          <w:sz w:val="22"/>
        </w:rPr>
      </w:pPr>
      <w:r>
        <w:rPr>
          <w:sz w:val="22"/>
        </w:rPr>
        <w:t>Składając ofertę w konkursie ofert ogłoszonym przez Instytut Techniki Budowlanej na usługę konserwacji, przeglądów, napraw i serwisu całodobowego UTB oświadczamy, że dysponujemy pracownikami zdolnymi do wykonywania powyższego zlecenia, których listę wraz z posiadanymi uprawnieniami zamieszczamy poniżej.</w:t>
      </w:r>
      <w:r w:rsidRPr="00367142">
        <w:rPr>
          <w:sz w:val="22"/>
        </w:rPr>
        <w:t xml:space="preserve"> </w:t>
      </w:r>
    </w:p>
    <w:p w:rsidR="00CE7C53" w:rsidRDefault="00CE7C53" w:rsidP="00CE7C53">
      <w:pPr>
        <w:rPr>
          <w:sz w:val="23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1E0"/>
      </w:tblPr>
      <w:tblGrid>
        <w:gridCol w:w="648"/>
        <w:gridCol w:w="3713"/>
        <w:gridCol w:w="5103"/>
      </w:tblGrid>
      <w:tr w:rsidR="00CE7C53" w:rsidRPr="00203181" w:rsidTr="00B05FB9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3" w:rsidRPr="00203181" w:rsidRDefault="00CE7C53" w:rsidP="00B05FB9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lp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3" w:rsidRPr="000A58F9" w:rsidRDefault="00CE7C53" w:rsidP="00B05FB9">
            <w:pPr>
              <w:pStyle w:val="Nagwek5"/>
              <w:spacing w:before="0" w:after="0"/>
              <w:jc w:val="center"/>
              <w:rPr>
                <w:i w:val="0"/>
                <w:caps/>
                <w:szCs w:val="24"/>
              </w:rPr>
            </w:pPr>
            <w:r w:rsidRPr="000A58F9">
              <w:rPr>
                <w:rFonts w:ascii="Times New Roman" w:hAnsi="Times New Roman"/>
                <w:i w:val="0"/>
                <w:caps/>
                <w:sz w:val="20"/>
                <w:szCs w:val="24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3" w:rsidRPr="00203181" w:rsidRDefault="00CE7C53" w:rsidP="00B05FB9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POSIADANE UPRAWNIENIA</w:t>
            </w:r>
          </w:p>
        </w:tc>
      </w:tr>
      <w:tr w:rsidR="00CE7C53" w:rsidRPr="00203181" w:rsidTr="00B05FB9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3" w:rsidRPr="00203181" w:rsidRDefault="00CE7C53" w:rsidP="00B05FB9">
            <w:pPr>
              <w:jc w:val="center"/>
            </w:pPr>
            <w:r w:rsidRPr="00203181"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>
            <w:pPr>
              <w:jc w:val="right"/>
            </w:pPr>
          </w:p>
        </w:tc>
      </w:tr>
      <w:tr w:rsidR="00CE7C53" w:rsidRPr="00203181" w:rsidTr="00B05FB9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3" w:rsidRPr="00203181" w:rsidRDefault="00CE7C53" w:rsidP="00B05FB9">
            <w:pPr>
              <w:jc w:val="center"/>
            </w:pPr>
            <w:r>
              <w:t>2</w:t>
            </w:r>
            <w:r w:rsidRPr="00203181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>
            <w:pPr>
              <w:jc w:val="right"/>
            </w:pPr>
          </w:p>
        </w:tc>
      </w:tr>
      <w:tr w:rsidR="00CE7C53" w:rsidRPr="00203181" w:rsidTr="00B05FB9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3" w:rsidRPr="00203181" w:rsidRDefault="00CE7C53" w:rsidP="00B05FB9">
            <w:pPr>
              <w:jc w:val="center"/>
            </w:pPr>
            <w:r>
              <w:t>3</w:t>
            </w:r>
            <w:r w:rsidRPr="00203181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>
            <w:pPr>
              <w:jc w:val="right"/>
            </w:pPr>
          </w:p>
        </w:tc>
      </w:tr>
      <w:tr w:rsidR="00CE7C53" w:rsidRPr="00203181" w:rsidTr="00B05FB9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3" w:rsidRPr="00203181" w:rsidRDefault="00CE7C53" w:rsidP="00B05FB9">
            <w:pPr>
              <w:jc w:val="center"/>
            </w:pPr>
            <w:r>
              <w:t>4,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>
            <w:pPr>
              <w:jc w:val="right"/>
            </w:pPr>
          </w:p>
        </w:tc>
      </w:tr>
      <w:tr w:rsidR="00CE7C53" w:rsidRPr="00203181" w:rsidTr="00B05FB9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3" w:rsidRPr="00203181" w:rsidRDefault="00CE7C53" w:rsidP="00B05FB9">
            <w:pPr>
              <w:jc w:val="center"/>
            </w:pPr>
            <w:r>
              <w:t>5,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>
            <w:pPr>
              <w:jc w:val="right"/>
            </w:pPr>
          </w:p>
        </w:tc>
      </w:tr>
      <w:tr w:rsidR="00CE7C53" w:rsidRPr="00203181" w:rsidTr="00B05FB9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3" w:rsidRPr="00203181" w:rsidRDefault="00CE7C53" w:rsidP="00B05FB9">
            <w:pPr>
              <w:jc w:val="center"/>
            </w:pPr>
            <w:r>
              <w:t>6,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53" w:rsidRPr="00203181" w:rsidRDefault="00CE7C53" w:rsidP="00B05FB9">
            <w:pPr>
              <w:jc w:val="right"/>
            </w:pPr>
          </w:p>
        </w:tc>
      </w:tr>
    </w:tbl>
    <w:p w:rsidR="00CE7C53" w:rsidRDefault="00CE7C53" w:rsidP="00CE7C53">
      <w:pPr>
        <w:pStyle w:val="Tekstpodstawowy3"/>
        <w:spacing w:after="240"/>
        <w:rPr>
          <w:rFonts w:ascii="Calibri" w:hAnsi="Calibri"/>
          <w:iCs/>
          <w:color w:val="000000"/>
          <w:sz w:val="22"/>
          <w:szCs w:val="22"/>
        </w:rPr>
      </w:pPr>
    </w:p>
    <w:p w:rsidR="00CE7C53" w:rsidRPr="00676C48" w:rsidRDefault="00CE7C53" w:rsidP="00CE7C53">
      <w:pPr>
        <w:pStyle w:val="Tekstpodstawowy3"/>
        <w:spacing w:after="240"/>
        <w:rPr>
          <w:b/>
          <w:sz w:val="24"/>
          <w:szCs w:val="24"/>
        </w:rPr>
      </w:pPr>
      <w:r w:rsidRPr="00676C48">
        <w:rPr>
          <w:iCs/>
          <w:color w:val="000000"/>
          <w:sz w:val="24"/>
          <w:szCs w:val="24"/>
        </w:rPr>
        <w:t xml:space="preserve">Oświadczamy, że osoby wymienione w poz. ............... </w:t>
      </w:r>
      <w:r w:rsidRPr="00676C48">
        <w:rPr>
          <w:iCs/>
          <w:sz w:val="24"/>
          <w:szCs w:val="24"/>
        </w:rPr>
        <w:t xml:space="preserve">tabeli </w:t>
      </w:r>
      <w:r w:rsidRPr="00676C48">
        <w:rPr>
          <w:iCs/>
          <w:color w:val="000000"/>
          <w:sz w:val="24"/>
          <w:szCs w:val="24"/>
        </w:rPr>
        <w:t xml:space="preserve">będą nam oddane do dyspozycji w celu realizacji niniejszego zamówienia, na potwierdzenie czego załączamy pisemne zobowiązanie podmiotu/ów do udostępnienia tych osób </w:t>
      </w:r>
      <w:r w:rsidRPr="004416B9">
        <w:rPr>
          <w:i/>
          <w:iCs/>
          <w:color w:val="000000"/>
          <w:sz w:val="22"/>
          <w:szCs w:val="24"/>
        </w:rPr>
        <w:t>(</w:t>
      </w:r>
      <w:r w:rsidRPr="004416B9">
        <w:rPr>
          <w:i/>
          <w:sz w:val="22"/>
          <w:szCs w:val="24"/>
        </w:rPr>
        <w:t>Wykonawca skreśla lub usuwa, jeżeli go nie dotyczy).</w:t>
      </w:r>
      <w:r w:rsidRPr="00676C48">
        <w:rPr>
          <w:b/>
          <w:sz w:val="24"/>
          <w:szCs w:val="24"/>
        </w:rPr>
        <w:t>.</w:t>
      </w:r>
    </w:p>
    <w:p w:rsidR="00CE7C53" w:rsidRPr="00D03C11" w:rsidRDefault="00CE7C53" w:rsidP="00CE7C53">
      <w:pPr>
        <w:pStyle w:val="Tekstpodstawowy3"/>
        <w:spacing w:after="0"/>
        <w:rPr>
          <w:b/>
          <w:sz w:val="22"/>
        </w:rPr>
      </w:pPr>
    </w:p>
    <w:p w:rsidR="00CE7C53" w:rsidRDefault="00CE7C53" w:rsidP="00CE7C53">
      <w:pPr>
        <w:ind w:left="970" w:hanging="970"/>
      </w:pPr>
    </w:p>
    <w:p w:rsidR="00CE7C53" w:rsidRDefault="00CE7C53" w:rsidP="00CE7C53">
      <w:pPr>
        <w:ind w:left="970" w:hanging="970"/>
      </w:pPr>
    </w:p>
    <w:p w:rsidR="00CE7C53" w:rsidRPr="000C65C0" w:rsidRDefault="00CE7C53" w:rsidP="00CE7C53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>
        <w:tab/>
      </w:r>
      <w:r w:rsidRPr="000C65C0">
        <w:t>___________________________________________</w:t>
      </w:r>
    </w:p>
    <w:p w:rsidR="00CE7C53" w:rsidRPr="000C65C0" w:rsidRDefault="00CE7C53" w:rsidP="00CE7C53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:rsidR="00CE7C53" w:rsidRDefault="00CE7C53" w:rsidP="00CE7C53">
      <w:pPr>
        <w:rPr>
          <w:b/>
        </w:rPr>
      </w:pPr>
    </w:p>
    <w:p w:rsidR="009D77DE" w:rsidRDefault="00BD6D13" w:rsidP="00CE7C53"/>
    <w:sectPr w:rsidR="009D77DE" w:rsidSect="00CE7C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compat/>
  <w:rsids>
    <w:rsidRoot w:val="00992870"/>
    <w:rsid w:val="005957CB"/>
    <w:rsid w:val="00736425"/>
    <w:rsid w:val="007A503F"/>
    <w:rsid w:val="00992870"/>
    <w:rsid w:val="009E565F"/>
    <w:rsid w:val="00AE5EF6"/>
    <w:rsid w:val="00B32DAD"/>
    <w:rsid w:val="00BD6D13"/>
    <w:rsid w:val="00CE7C53"/>
    <w:rsid w:val="00C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7C53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CE7C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E7C5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E7C5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CE7C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7C5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_Pogodz\Moje%20dokumenty\Pobrane\Za&#322;&#261;cznik%20nr%203%20do%20og&#322;oszenia%20KO%20konserwacje%20UTB%202017_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ogłoszenia KO konserwacje UTB 2017_18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Pogodzińska</dc:creator>
  <cp:lastModifiedBy>Katarzyna Pogodzińska</cp:lastModifiedBy>
  <cp:revision>2</cp:revision>
  <dcterms:created xsi:type="dcterms:W3CDTF">2016-11-29T08:29:00Z</dcterms:created>
  <dcterms:modified xsi:type="dcterms:W3CDTF">2016-11-29T13:03:00Z</dcterms:modified>
</cp:coreProperties>
</file>