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72" w:rsidRPr="0010444D" w:rsidRDefault="00837172" w:rsidP="00837172">
      <w:pPr>
        <w:ind w:left="5103"/>
        <w:rPr>
          <w:sz w:val="24"/>
          <w:szCs w:val="24"/>
        </w:rPr>
      </w:pPr>
      <w:r w:rsidRPr="0010444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10444D">
        <w:rPr>
          <w:sz w:val="24"/>
          <w:szCs w:val="24"/>
        </w:rPr>
        <w:t xml:space="preserve"> do ogłoszenia o konkursie ofert</w:t>
      </w:r>
    </w:p>
    <w:p w:rsidR="00837172" w:rsidRPr="00FA5DBF" w:rsidRDefault="00837172" w:rsidP="00837172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83294D">
        <w:rPr>
          <w:b/>
          <w:i/>
          <w:sz w:val="24"/>
          <w:szCs w:val="24"/>
        </w:rPr>
        <w:t>TO-250-30</w:t>
      </w:r>
      <w:r>
        <w:rPr>
          <w:b/>
          <w:i/>
          <w:sz w:val="24"/>
          <w:szCs w:val="24"/>
        </w:rPr>
        <w:t>OM</w:t>
      </w:r>
      <w:r w:rsidR="00C85CC0">
        <w:rPr>
          <w:b/>
          <w:i/>
          <w:sz w:val="24"/>
          <w:szCs w:val="24"/>
        </w:rPr>
        <w:t>/</w:t>
      </w:r>
      <w:bookmarkStart w:id="0" w:name="_GoBack"/>
      <w:bookmarkEnd w:id="0"/>
      <w:r>
        <w:rPr>
          <w:b/>
          <w:i/>
          <w:sz w:val="24"/>
          <w:szCs w:val="24"/>
        </w:rPr>
        <w:t>16</w:t>
      </w:r>
      <w:r w:rsidRPr="00FA5DBF">
        <w:rPr>
          <w:b/>
          <w:i/>
          <w:sz w:val="24"/>
          <w:szCs w:val="24"/>
        </w:rPr>
        <w:t>/KO</w:t>
      </w:r>
    </w:p>
    <w:p w:rsidR="00837172" w:rsidRPr="0010444D" w:rsidRDefault="00837172" w:rsidP="00837172">
      <w:pPr>
        <w:pStyle w:val="Nagwek3"/>
        <w:ind w:left="0"/>
      </w:pPr>
      <w:r w:rsidRPr="0010444D">
        <w:rPr>
          <w:b/>
        </w:rPr>
        <w:t>OFERTA</w:t>
      </w:r>
      <w:r w:rsidRPr="0010444D">
        <w:t xml:space="preserve"> dla:</w:t>
      </w:r>
    </w:p>
    <w:p w:rsidR="00837172" w:rsidRPr="0010444D" w:rsidRDefault="00837172" w:rsidP="00837172">
      <w:pPr>
        <w:pStyle w:val="Nagwek3"/>
        <w:ind w:left="0"/>
      </w:pPr>
      <w:r w:rsidRPr="0010444D">
        <w:rPr>
          <w:b/>
        </w:rPr>
        <w:t xml:space="preserve">Instytut Techniki Budowlanej,  </w:t>
      </w:r>
      <w:r w:rsidRPr="0010444D">
        <w:t>ul. Filtrowa 1, 00-611 Warszawa</w:t>
      </w:r>
    </w:p>
    <w:p w:rsidR="00837172" w:rsidRPr="0010444D" w:rsidRDefault="00837172" w:rsidP="00837172">
      <w:pPr>
        <w:rPr>
          <w:sz w:val="24"/>
          <w:szCs w:val="24"/>
        </w:rPr>
      </w:pPr>
      <w:r w:rsidRPr="0010444D">
        <w:rPr>
          <w:sz w:val="24"/>
          <w:szCs w:val="24"/>
        </w:rPr>
        <w:t>Oddział Mazowiecki, 26-670 Pionki, ul. Przemysłowa 2,  tel.+48 312 16 00,  faks +48 312 16 01</w:t>
      </w:r>
    </w:p>
    <w:p w:rsidR="00837172" w:rsidRPr="00A53056" w:rsidRDefault="00837172" w:rsidP="00837172">
      <w:pPr>
        <w:ind w:left="5103"/>
      </w:pPr>
    </w:p>
    <w:p w:rsidR="00837172" w:rsidRDefault="00837172" w:rsidP="00837172">
      <w:pPr>
        <w:ind w:left="6372" w:firstLine="708"/>
        <w:rPr>
          <w:b/>
        </w:rPr>
      </w:pPr>
    </w:p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>
      <w:r>
        <w:t>_________________________________</w:t>
      </w:r>
    </w:p>
    <w:p w:rsidR="00837172" w:rsidRDefault="00837172" w:rsidP="00837172">
      <w:pPr>
        <w:rPr>
          <w:i/>
        </w:rPr>
      </w:pPr>
      <w:r>
        <w:rPr>
          <w:i/>
        </w:rPr>
        <w:t xml:space="preserve">                   (pieczęć Wykonawcy)</w:t>
      </w:r>
    </w:p>
    <w:p w:rsidR="00837172" w:rsidRDefault="00837172" w:rsidP="00837172">
      <w:pPr>
        <w:rPr>
          <w:i/>
        </w:rPr>
      </w:pPr>
    </w:p>
    <w:p w:rsidR="00837172" w:rsidRDefault="00837172" w:rsidP="00837172"/>
    <w:p w:rsidR="00837172" w:rsidRPr="000C65C0" w:rsidRDefault="00837172" w:rsidP="0083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DOŚWIADCZENIE</w:t>
      </w:r>
    </w:p>
    <w:p w:rsidR="00837172" w:rsidRPr="0010444D" w:rsidRDefault="00837172" w:rsidP="008371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444D">
        <w:rPr>
          <w:b/>
          <w:sz w:val="24"/>
          <w:szCs w:val="24"/>
        </w:rPr>
        <w:t>„Wykaz wykonanych zamówień podobnych”</w:t>
      </w:r>
    </w:p>
    <w:p w:rsidR="00837172" w:rsidRPr="0010444D" w:rsidRDefault="00837172" w:rsidP="00837172">
      <w:pPr>
        <w:jc w:val="center"/>
        <w:rPr>
          <w:b/>
          <w:sz w:val="24"/>
          <w:szCs w:val="24"/>
        </w:rPr>
      </w:pPr>
    </w:p>
    <w:p w:rsidR="00837172" w:rsidRPr="0010444D" w:rsidRDefault="00837172" w:rsidP="00837172">
      <w:pPr>
        <w:jc w:val="both"/>
        <w:rPr>
          <w:b/>
          <w:i/>
          <w:sz w:val="24"/>
          <w:szCs w:val="24"/>
        </w:rPr>
      </w:pPr>
      <w:r w:rsidRPr="0010444D">
        <w:rPr>
          <w:sz w:val="24"/>
          <w:szCs w:val="24"/>
        </w:rPr>
        <w:t>Składając ofertę w konkursie ofert ogłoszonym przez Instytut Techniki Budowlanej na usługę konserwacji, przeglądów, napraw i serwisu całodobowego UTB,</w:t>
      </w:r>
      <w:r w:rsidRPr="0010444D">
        <w:rPr>
          <w:b/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>oświadczamy, że</w:t>
      </w:r>
      <w:r w:rsidRPr="0010444D">
        <w:rPr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 xml:space="preserve">w okresie ostatnich trzech lat przed upływem terminu składania ofert wykonaliśmy następujące zamówienia podobne: </w:t>
      </w:r>
    </w:p>
    <w:p w:rsidR="00837172" w:rsidRPr="009A1AD7" w:rsidRDefault="00837172" w:rsidP="0083717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3118"/>
        <w:gridCol w:w="2127"/>
        <w:gridCol w:w="1559"/>
      </w:tblGrid>
      <w:tr w:rsidR="00837172" w:rsidRPr="000C65C0" w:rsidTr="00B05FB9">
        <w:tc>
          <w:tcPr>
            <w:tcW w:w="426" w:type="dxa"/>
            <w:vAlign w:val="center"/>
          </w:tcPr>
          <w:p w:rsidR="00837172" w:rsidRPr="000C65C0" w:rsidRDefault="00837172" w:rsidP="00B05FB9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  <w:r w:rsidRPr="000C65C0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977" w:type="dxa"/>
            <w:vAlign w:val="center"/>
          </w:tcPr>
          <w:p w:rsidR="00837172" w:rsidRPr="000C65C0" w:rsidRDefault="00837172" w:rsidP="00B05FB9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3118" w:type="dxa"/>
            <w:vAlign w:val="center"/>
          </w:tcPr>
          <w:p w:rsidR="00837172" w:rsidRPr="000C65C0" w:rsidRDefault="00837172" w:rsidP="00B05FB9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2127" w:type="dxa"/>
            <w:vAlign w:val="center"/>
          </w:tcPr>
          <w:p w:rsidR="00837172" w:rsidRPr="000C65C0" w:rsidRDefault="00837172" w:rsidP="00B05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wykonania usługi</w:t>
            </w:r>
          </w:p>
        </w:tc>
        <w:tc>
          <w:tcPr>
            <w:tcW w:w="1559" w:type="dxa"/>
            <w:vAlign w:val="center"/>
          </w:tcPr>
          <w:p w:rsidR="00837172" w:rsidRPr="000C65C0" w:rsidRDefault="00837172" w:rsidP="00B05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</w:p>
        </w:tc>
      </w:tr>
      <w:tr w:rsidR="00837172" w:rsidRPr="000C65C0" w:rsidTr="00B05FB9">
        <w:trPr>
          <w:trHeight w:val="737"/>
        </w:trPr>
        <w:tc>
          <w:tcPr>
            <w:tcW w:w="426" w:type="dxa"/>
            <w:vAlign w:val="center"/>
          </w:tcPr>
          <w:p w:rsidR="00837172" w:rsidRPr="000C65C0" w:rsidRDefault="00837172" w:rsidP="00B05FB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C65C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837172" w:rsidRPr="000C65C0" w:rsidRDefault="00837172" w:rsidP="00B05FB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Suwnica pomostowa </w:t>
            </w:r>
            <w:proofErr w:type="spellStart"/>
            <w:r>
              <w:rPr>
                <w:sz w:val="22"/>
                <w:szCs w:val="22"/>
              </w:rPr>
              <w:t>natorowa</w:t>
            </w:r>
            <w:proofErr w:type="spellEnd"/>
            <w:r>
              <w:rPr>
                <w:sz w:val="22"/>
                <w:szCs w:val="22"/>
              </w:rPr>
              <w:t xml:space="preserve"> Q=        ton</w:t>
            </w:r>
          </w:p>
        </w:tc>
        <w:tc>
          <w:tcPr>
            <w:tcW w:w="3118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837172" w:rsidRPr="000C65C0" w:rsidTr="00B05FB9">
        <w:trPr>
          <w:trHeight w:val="737"/>
        </w:trPr>
        <w:tc>
          <w:tcPr>
            <w:tcW w:w="426" w:type="dxa"/>
            <w:vAlign w:val="center"/>
          </w:tcPr>
          <w:p w:rsidR="00837172" w:rsidRPr="000C65C0" w:rsidRDefault="00837172" w:rsidP="00B05FB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65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837172" w:rsidRPr="000C65C0" w:rsidRDefault="00837172" w:rsidP="00B05FB9">
            <w:pPr>
              <w:spacing w:before="60" w:after="60"/>
              <w:rPr>
                <w:sz w:val="22"/>
                <w:szCs w:val="22"/>
              </w:rPr>
            </w:pPr>
            <w:r w:rsidRPr="001128D9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przegubowy Q=     kg, </w:t>
            </w:r>
            <w:proofErr w:type="spellStart"/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rob</w:t>
            </w:r>
            <w:proofErr w:type="spellEnd"/>
            <w:r>
              <w:rPr>
                <w:sz w:val="22"/>
              </w:rPr>
              <w:t>=          m</w:t>
            </w:r>
          </w:p>
        </w:tc>
        <w:tc>
          <w:tcPr>
            <w:tcW w:w="3118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837172" w:rsidRPr="000C65C0" w:rsidTr="00B05FB9">
        <w:trPr>
          <w:trHeight w:val="737"/>
        </w:trPr>
        <w:tc>
          <w:tcPr>
            <w:tcW w:w="426" w:type="dxa"/>
            <w:vAlign w:val="center"/>
          </w:tcPr>
          <w:p w:rsidR="00837172" w:rsidRPr="000C65C0" w:rsidRDefault="00837172" w:rsidP="00B05FB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65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837172" w:rsidRPr="000C65C0" w:rsidRDefault="00837172" w:rsidP="00B05FB9">
            <w:pPr>
              <w:spacing w:before="60" w:after="60"/>
              <w:rPr>
                <w:sz w:val="22"/>
                <w:szCs w:val="22"/>
              </w:rPr>
            </w:pPr>
            <w:r w:rsidRPr="00543C29">
              <w:rPr>
                <w:sz w:val="22"/>
              </w:rPr>
              <w:t xml:space="preserve">wózek widłowy podnośnikowy </w:t>
            </w:r>
            <w:r>
              <w:rPr>
                <w:sz w:val="22"/>
              </w:rPr>
              <w:t>ze zmiennym wysięgiem Q=        kg, H=        m</w:t>
            </w:r>
          </w:p>
        </w:tc>
        <w:tc>
          <w:tcPr>
            <w:tcW w:w="3118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172" w:rsidRPr="000C65C0" w:rsidRDefault="00837172" w:rsidP="00B05FB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837172" w:rsidRDefault="00837172" w:rsidP="00837172">
      <w:pPr>
        <w:spacing w:before="120"/>
        <w:jc w:val="both"/>
        <w:rPr>
          <w:b/>
        </w:rPr>
      </w:pPr>
    </w:p>
    <w:p w:rsidR="00837172" w:rsidRPr="000C65C0" w:rsidRDefault="00837172" w:rsidP="00837172">
      <w:pPr>
        <w:jc w:val="both"/>
      </w:pPr>
      <w:r w:rsidRPr="0010444D">
        <w:rPr>
          <w:sz w:val="24"/>
        </w:rPr>
        <w:t>W załączeniu przedstawiamy wymagane dokumenty potwierdzające, że w/w zamówienia podobne zostały wykonane.</w:t>
      </w:r>
      <w:r>
        <w:rPr>
          <w:sz w:val="24"/>
        </w:rPr>
        <w:t>*</w:t>
      </w:r>
    </w:p>
    <w:p w:rsidR="00837172" w:rsidRDefault="00837172" w:rsidP="00837172">
      <w:pPr>
        <w:jc w:val="both"/>
      </w:pPr>
    </w:p>
    <w:p w:rsidR="00837172" w:rsidRDefault="00837172" w:rsidP="00837172">
      <w:pPr>
        <w:ind w:left="970" w:hanging="970"/>
      </w:pPr>
    </w:p>
    <w:p w:rsidR="00837172" w:rsidRDefault="00837172" w:rsidP="00837172">
      <w:pPr>
        <w:ind w:left="970" w:hanging="970"/>
      </w:pPr>
    </w:p>
    <w:p w:rsidR="00837172" w:rsidRPr="000C65C0" w:rsidRDefault="00837172" w:rsidP="00837172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 w:rsidRPr="000C65C0">
        <w:t>____________________________________________________</w:t>
      </w:r>
    </w:p>
    <w:p w:rsidR="00837172" w:rsidRPr="000C65C0" w:rsidRDefault="00837172" w:rsidP="00837172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:rsidR="00837172" w:rsidRPr="00D3012A" w:rsidRDefault="00837172" w:rsidP="00837172">
      <w:pPr>
        <w:pStyle w:val="Tekstpodstawowy3"/>
        <w:spacing w:after="0"/>
        <w:ind w:left="4963"/>
      </w:pPr>
    </w:p>
    <w:p w:rsidR="00837172" w:rsidRDefault="00837172" w:rsidP="00837172"/>
    <w:p w:rsidR="00837172" w:rsidRPr="002655BC" w:rsidRDefault="00837172" w:rsidP="00837172">
      <w:pPr>
        <w:pStyle w:val="Tekstpodstawowy3"/>
        <w:spacing w:after="0"/>
        <w:rPr>
          <w:b/>
          <w:i/>
        </w:rPr>
      </w:pPr>
      <w:r w:rsidRPr="002655BC">
        <w:rPr>
          <w:b/>
          <w:i/>
        </w:rPr>
        <w:t>*/</w:t>
      </w:r>
      <w:r>
        <w:rPr>
          <w:b/>
          <w:i/>
        </w:rPr>
        <w:t>usługi wykonywane na potrzeby ITB nie wymagają potwierdzenia wykonania</w:t>
      </w:r>
    </w:p>
    <w:p w:rsidR="00837172" w:rsidRDefault="00837172" w:rsidP="00837172"/>
    <w:p w:rsidR="009D77DE" w:rsidRDefault="0083294D"/>
    <w:sectPr w:rsidR="009D77DE" w:rsidSect="008371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compat/>
  <w:rsids>
    <w:rsidRoot w:val="001B243A"/>
    <w:rsid w:val="001B243A"/>
    <w:rsid w:val="0050416B"/>
    <w:rsid w:val="005957CB"/>
    <w:rsid w:val="00736425"/>
    <w:rsid w:val="0083294D"/>
    <w:rsid w:val="00837172"/>
    <w:rsid w:val="00903E01"/>
    <w:rsid w:val="00C772D8"/>
    <w:rsid w:val="00C85CC0"/>
    <w:rsid w:val="00F3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7172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37172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71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71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_Pogodz\Moje%20dokumenty\Pobrane\Za&#322;&#261;cznik%20nr%205%20do%20og&#322;oszenia%20KO%20konserwacje%20UTB%202017_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5 do ogłoszenia KO konserwacje UTB 2017_18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Pogodzińska</dc:creator>
  <cp:lastModifiedBy>Katarzyna Pogodzińska</cp:lastModifiedBy>
  <cp:revision>2</cp:revision>
  <dcterms:created xsi:type="dcterms:W3CDTF">2016-11-29T08:29:00Z</dcterms:created>
  <dcterms:modified xsi:type="dcterms:W3CDTF">2016-11-29T13:04:00Z</dcterms:modified>
</cp:coreProperties>
</file>