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6A1" w:rsidRPr="006756CC" w:rsidRDefault="00F936A1" w:rsidP="00922DB0">
      <w:pPr>
        <w:spacing w:after="120"/>
        <w:rPr>
          <w:rFonts w:ascii="Calibri" w:hAnsi="Calibri"/>
          <w:b/>
          <w:sz w:val="28"/>
          <w:szCs w:val="28"/>
        </w:rPr>
      </w:pPr>
    </w:p>
    <w:p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:rsidR="00731017" w:rsidRPr="00AA3742" w:rsidRDefault="00F936A1" w:rsidP="003B2E3F">
      <w:pPr>
        <w:pStyle w:val="Tyturozdziau"/>
        <w:rPr>
          <w:lang w:val="pl-PL"/>
        </w:rPr>
      </w:pPr>
      <w:r w:rsidRPr="00AA3742">
        <w:rPr>
          <w:lang w:val="pl-PL"/>
        </w:rPr>
        <w:t>ROZDZIAŁ II</w:t>
      </w:r>
      <w:r w:rsidRPr="00AA3742">
        <w:rPr>
          <w:lang w:val="pl-PL"/>
        </w:rPr>
        <w:tab/>
        <w:t>FORMULARZ OFERTY oraz inne formularze.</w:t>
      </w:r>
    </w:p>
    <w:p w:rsidR="00F936A1" w:rsidRPr="00EA392D" w:rsidRDefault="00F936A1" w:rsidP="003B2E3F">
      <w:pPr>
        <w:pStyle w:val="Tyturozdziau"/>
        <w:rPr>
          <w:lang w:val="pl-PL"/>
        </w:rPr>
      </w:pPr>
      <w:r w:rsidRPr="007D751F">
        <w:rPr>
          <w:lang w:val="pl-PL"/>
        </w:rPr>
        <w:t>ROZDZIAŁ II.1</w:t>
      </w:r>
      <w:r w:rsidRPr="007D751F">
        <w:rPr>
          <w:lang w:val="pl-PL"/>
        </w:rPr>
        <w:tab/>
        <w:t>formularz „oferta”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7"/>
        <w:gridCol w:w="4485"/>
      </w:tblGrid>
      <w:tr w:rsidR="00F936A1" w:rsidRPr="006756CC">
        <w:trPr>
          <w:trHeight w:val="1312"/>
        </w:trPr>
        <w:tc>
          <w:tcPr>
            <w:tcW w:w="4772" w:type="dxa"/>
          </w:tcPr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052A84">
            <w:pPr>
              <w:pStyle w:val="9kursywa"/>
              <w:ind w:left="0" w:firstLine="0"/>
              <w:jc w:val="left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  <w:r w:rsidRPr="006756CC">
              <w:rPr>
                <w:rFonts w:ascii="Calibri" w:hAnsi="Calibri"/>
              </w:rPr>
              <w:t>(pieczęć Wykonawcy/ów)</w:t>
            </w:r>
          </w:p>
        </w:tc>
        <w:tc>
          <w:tcPr>
            <w:tcW w:w="4772" w:type="dxa"/>
            <w:shd w:val="clear" w:color="auto" w:fill="99CCFF"/>
            <w:vAlign w:val="center"/>
          </w:tcPr>
          <w:p w:rsidR="00F936A1" w:rsidRPr="006756CC" w:rsidRDefault="00F936A1" w:rsidP="006242F8">
            <w:pPr>
              <w:jc w:val="center"/>
              <w:rPr>
                <w:rFonts w:ascii="Calibri" w:hAnsi="Calibri"/>
                <w:b/>
                <w:sz w:val="32"/>
              </w:rPr>
            </w:pPr>
            <w:r w:rsidRPr="006756CC">
              <w:rPr>
                <w:rFonts w:ascii="Calibri" w:hAnsi="Calibri"/>
                <w:b/>
                <w:sz w:val="32"/>
              </w:rPr>
              <w:t>OFERTA</w:t>
            </w:r>
          </w:p>
          <w:p w:rsidR="00F936A1" w:rsidRPr="006756CC" w:rsidRDefault="00F936A1" w:rsidP="005971E4">
            <w:pPr>
              <w:pStyle w:val="Boldadres"/>
            </w:pPr>
          </w:p>
        </w:tc>
      </w:tr>
    </w:tbl>
    <w:p w:rsidR="005971E4" w:rsidRPr="00396DFD" w:rsidRDefault="00717E75" w:rsidP="005971E4">
      <w:pPr>
        <w:suppressAutoHyphens/>
        <w:spacing w:line="288" w:lineRule="auto"/>
        <w:jc w:val="both"/>
        <w:rPr>
          <w:rFonts w:ascii="Calibri" w:hAnsi="Calibri"/>
          <w:i/>
          <w:iCs/>
          <w:sz w:val="22"/>
          <w:szCs w:val="22"/>
        </w:rPr>
      </w:pPr>
      <w:r w:rsidRPr="00396DFD">
        <w:rPr>
          <w:rFonts w:ascii="Calibri" w:hAnsi="Calibri"/>
          <w:b/>
          <w:bCs/>
          <w:sz w:val="22"/>
          <w:szCs w:val="22"/>
        </w:rPr>
        <w:t>TO-250-</w:t>
      </w:r>
      <w:r w:rsidR="001135AE">
        <w:rPr>
          <w:rFonts w:ascii="Calibri" w:hAnsi="Calibri"/>
          <w:b/>
          <w:bCs/>
          <w:sz w:val="22"/>
          <w:szCs w:val="22"/>
        </w:rPr>
        <w:t>29</w:t>
      </w:r>
      <w:r w:rsidRPr="00396DFD">
        <w:rPr>
          <w:rFonts w:ascii="Calibri" w:hAnsi="Calibri"/>
          <w:b/>
          <w:bCs/>
          <w:sz w:val="22"/>
          <w:szCs w:val="22"/>
        </w:rPr>
        <w:t>TA/19</w:t>
      </w:r>
    </w:p>
    <w:p w:rsidR="005971E4" w:rsidRPr="004A65F5" w:rsidRDefault="005971E4" w:rsidP="005971E4">
      <w:pPr>
        <w:suppressAutoHyphens/>
        <w:spacing w:line="288" w:lineRule="auto"/>
        <w:jc w:val="both"/>
        <w:rPr>
          <w:rFonts w:ascii="Calibri" w:hAnsi="Calibri"/>
          <w:b/>
          <w:bCs/>
          <w:sz w:val="16"/>
          <w:szCs w:val="16"/>
        </w:rPr>
      </w:pPr>
      <w:r w:rsidRPr="004A65F5">
        <w:rPr>
          <w:rFonts w:ascii="Calibri" w:hAnsi="Calibri"/>
          <w:i/>
          <w:iCs/>
          <w:sz w:val="16"/>
          <w:szCs w:val="16"/>
        </w:rPr>
        <w:t xml:space="preserve">     Nr postępowania</w:t>
      </w:r>
    </w:p>
    <w:p w:rsidR="00F936A1" w:rsidRPr="00396DFD" w:rsidRDefault="00F936A1" w:rsidP="005971E4">
      <w:pPr>
        <w:pStyle w:val="Boldadres"/>
        <w:rPr>
          <w:rFonts w:asciiTheme="minorHAnsi" w:hAnsiTheme="minorHAnsi"/>
          <w:sz w:val="22"/>
          <w:szCs w:val="22"/>
        </w:rPr>
      </w:pPr>
      <w:r w:rsidRPr="00396DFD">
        <w:rPr>
          <w:rFonts w:asciiTheme="minorHAnsi" w:hAnsiTheme="minorHAnsi"/>
          <w:sz w:val="22"/>
          <w:szCs w:val="22"/>
        </w:rPr>
        <w:t xml:space="preserve">Do: </w:t>
      </w:r>
    </w:p>
    <w:p w:rsidR="00F936A1" w:rsidRPr="00396DFD" w:rsidRDefault="00F936A1" w:rsidP="004A65F5">
      <w:pPr>
        <w:pStyle w:val="Boldadres"/>
        <w:spacing w:after="0"/>
        <w:ind w:left="4678"/>
        <w:rPr>
          <w:rFonts w:asciiTheme="minorHAnsi" w:hAnsiTheme="minorHAnsi"/>
          <w:sz w:val="22"/>
          <w:szCs w:val="22"/>
        </w:rPr>
      </w:pPr>
      <w:r w:rsidRPr="00396DFD">
        <w:rPr>
          <w:rFonts w:asciiTheme="minorHAnsi" w:hAnsiTheme="minorHAnsi"/>
          <w:sz w:val="22"/>
          <w:szCs w:val="22"/>
        </w:rPr>
        <w:t>Instytut</w:t>
      </w:r>
      <w:r w:rsidR="00052A84">
        <w:rPr>
          <w:rFonts w:asciiTheme="minorHAnsi" w:hAnsiTheme="minorHAnsi"/>
          <w:sz w:val="22"/>
          <w:szCs w:val="22"/>
        </w:rPr>
        <w:t>u</w:t>
      </w:r>
      <w:r w:rsidRPr="00396DFD">
        <w:rPr>
          <w:rFonts w:asciiTheme="minorHAnsi" w:hAnsiTheme="minorHAnsi"/>
          <w:sz w:val="22"/>
          <w:szCs w:val="22"/>
        </w:rPr>
        <w:t xml:space="preserve"> Techniki Budowlanej</w:t>
      </w:r>
    </w:p>
    <w:p w:rsidR="00F936A1" w:rsidRPr="00396DFD" w:rsidRDefault="00F936A1" w:rsidP="004A65F5">
      <w:pPr>
        <w:pStyle w:val="Boldadres"/>
        <w:spacing w:after="0"/>
        <w:ind w:left="4678"/>
        <w:rPr>
          <w:rFonts w:asciiTheme="minorHAnsi" w:hAnsiTheme="minorHAnsi"/>
          <w:sz w:val="22"/>
          <w:szCs w:val="22"/>
        </w:rPr>
      </w:pPr>
      <w:r w:rsidRPr="00396DFD">
        <w:rPr>
          <w:rFonts w:asciiTheme="minorHAnsi" w:hAnsiTheme="minorHAnsi"/>
          <w:sz w:val="22"/>
          <w:szCs w:val="22"/>
        </w:rPr>
        <w:t>ul. Filtrowa 1</w:t>
      </w:r>
    </w:p>
    <w:p w:rsidR="00F936A1" w:rsidRPr="00396DFD" w:rsidRDefault="00F936A1" w:rsidP="004A65F5">
      <w:pPr>
        <w:pStyle w:val="Boldadres"/>
        <w:spacing w:after="0"/>
        <w:ind w:left="4678"/>
        <w:rPr>
          <w:rFonts w:asciiTheme="minorHAnsi" w:hAnsiTheme="minorHAnsi"/>
          <w:sz w:val="22"/>
          <w:szCs w:val="22"/>
        </w:rPr>
      </w:pPr>
      <w:r w:rsidRPr="00396DFD">
        <w:rPr>
          <w:rFonts w:asciiTheme="minorHAnsi" w:hAnsiTheme="minorHAnsi"/>
          <w:sz w:val="22"/>
          <w:szCs w:val="22"/>
        </w:rPr>
        <w:t xml:space="preserve">00-611 Warszawa </w:t>
      </w:r>
    </w:p>
    <w:p w:rsidR="00F936A1" w:rsidRPr="00C340AD" w:rsidRDefault="00F936A1" w:rsidP="0071315F">
      <w:pPr>
        <w:pStyle w:val="Tekstpodstawowy"/>
        <w:spacing w:line="269" w:lineRule="auto"/>
        <w:ind w:right="45"/>
        <w:jc w:val="both"/>
        <w:rPr>
          <w:rFonts w:ascii="Calibri" w:hAnsi="Calibri"/>
          <w:b/>
          <w:bCs/>
          <w:i/>
          <w:color w:val="2E74B5" w:themeColor="accent1" w:themeShade="BF"/>
          <w:sz w:val="22"/>
          <w:szCs w:val="22"/>
        </w:rPr>
      </w:pPr>
      <w:r w:rsidRPr="00396DFD">
        <w:rPr>
          <w:rFonts w:ascii="Calibri" w:hAnsi="Calibri"/>
          <w:sz w:val="22"/>
          <w:szCs w:val="22"/>
        </w:rPr>
        <w:t>Nawiązując do ogłoszenia o zamówienie publiczne</w:t>
      </w:r>
      <w:r w:rsidR="00052A84">
        <w:rPr>
          <w:rFonts w:ascii="Calibri" w:hAnsi="Calibri"/>
          <w:sz w:val="22"/>
          <w:szCs w:val="22"/>
        </w:rPr>
        <w:t>,</w:t>
      </w:r>
      <w:r w:rsidRPr="00396DFD">
        <w:rPr>
          <w:rFonts w:ascii="Calibri" w:hAnsi="Calibri"/>
          <w:sz w:val="22"/>
          <w:szCs w:val="22"/>
        </w:rPr>
        <w:t xml:space="preserve"> prowadzonym w trybie przetargu nieograniczonego na </w:t>
      </w:r>
      <w:r w:rsidR="00525013" w:rsidRPr="00E70F91">
        <w:rPr>
          <w:rFonts w:ascii="Calibri" w:hAnsi="Calibri"/>
          <w:b/>
          <w:i/>
          <w:color w:val="2E74B5" w:themeColor="accent1" w:themeShade="BF"/>
          <w:sz w:val="22"/>
          <w:szCs w:val="22"/>
        </w:rPr>
        <w:t>„</w:t>
      </w:r>
      <w:r w:rsidR="00C340AD" w:rsidRPr="00C340AD">
        <w:rPr>
          <w:rFonts w:ascii="Calibri" w:hAnsi="Calibri"/>
          <w:b/>
          <w:bCs/>
          <w:i/>
          <w:color w:val="2E74B5" w:themeColor="accent1" w:themeShade="BF"/>
          <w:sz w:val="22"/>
          <w:szCs w:val="22"/>
        </w:rPr>
        <w:t xml:space="preserve">Rozszerzenie licencji oprogramowania ANSYS </w:t>
      </w:r>
      <w:proofErr w:type="spellStart"/>
      <w:r w:rsidR="00C340AD" w:rsidRPr="00C340AD">
        <w:rPr>
          <w:rFonts w:ascii="Calibri" w:hAnsi="Calibri"/>
          <w:b/>
          <w:bCs/>
          <w:i/>
          <w:color w:val="2E74B5" w:themeColor="accent1" w:themeShade="BF"/>
          <w:sz w:val="22"/>
          <w:szCs w:val="22"/>
        </w:rPr>
        <w:t>Mechanical</w:t>
      </w:r>
      <w:proofErr w:type="spellEnd"/>
      <w:r w:rsidR="00C340AD" w:rsidRPr="00C340AD">
        <w:rPr>
          <w:rFonts w:ascii="Calibri" w:hAnsi="Calibri"/>
          <w:b/>
          <w:bCs/>
          <w:i/>
          <w:color w:val="2E74B5" w:themeColor="accent1" w:themeShade="BF"/>
          <w:sz w:val="22"/>
          <w:szCs w:val="22"/>
        </w:rPr>
        <w:t xml:space="preserve"> Premium do licencji ANSYS </w:t>
      </w:r>
      <w:proofErr w:type="spellStart"/>
      <w:r w:rsidR="00C340AD" w:rsidRPr="00C340AD">
        <w:rPr>
          <w:rFonts w:ascii="Calibri" w:hAnsi="Calibri"/>
          <w:b/>
          <w:bCs/>
          <w:i/>
          <w:color w:val="2E74B5" w:themeColor="accent1" w:themeShade="BF"/>
          <w:sz w:val="22"/>
          <w:szCs w:val="22"/>
        </w:rPr>
        <w:t>Mechanical</w:t>
      </w:r>
      <w:proofErr w:type="spellEnd"/>
      <w:r w:rsidR="00C340AD" w:rsidRPr="00C340AD">
        <w:rPr>
          <w:rFonts w:ascii="Calibri" w:hAnsi="Calibri"/>
          <w:b/>
          <w:bCs/>
          <w:i/>
          <w:color w:val="2E74B5" w:themeColor="accent1" w:themeShade="BF"/>
          <w:sz w:val="22"/>
          <w:szCs w:val="22"/>
        </w:rPr>
        <w:t xml:space="preserve"> Enterprise ze wsparciem technicznym oraz odnowienie wsparcia technicznego licencji ANSYS </w:t>
      </w:r>
      <w:proofErr w:type="spellStart"/>
      <w:r w:rsidR="00C340AD" w:rsidRPr="00C340AD">
        <w:rPr>
          <w:rFonts w:ascii="Calibri" w:hAnsi="Calibri"/>
          <w:b/>
          <w:bCs/>
          <w:i/>
          <w:color w:val="2E74B5" w:themeColor="accent1" w:themeShade="BF"/>
          <w:sz w:val="22"/>
          <w:szCs w:val="22"/>
        </w:rPr>
        <w:t>DesignerModeler</w:t>
      </w:r>
      <w:proofErr w:type="spellEnd"/>
      <w:r w:rsidR="00525013" w:rsidRPr="00E70F91">
        <w:rPr>
          <w:rFonts w:ascii="Calibri" w:hAnsi="Calibri"/>
          <w:b/>
          <w:i/>
          <w:color w:val="2E74B5" w:themeColor="accent1" w:themeShade="BF"/>
          <w:sz w:val="22"/>
          <w:szCs w:val="22"/>
        </w:rPr>
        <w:t>”</w:t>
      </w:r>
      <w:r w:rsidR="005971E4" w:rsidRPr="00396DFD">
        <w:rPr>
          <w:rFonts w:ascii="Calibri" w:hAnsi="Calibri"/>
          <w:b/>
          <w:sz w:val="22"/>
          <w:szCs w:val="22"/>
        </w:rPr>
        <w:t>.</w:t>
      </w:r>
      <w:r w:rsidR="00D24DDE" w:rsidRPr="00396DFD">
        <w:rPr>
          <w:rFonts w:ascii="Calibri" w:hAnsi="Calibri"/>
          <w:sz w:val="22"/>
          <w:szCs w:val="22"/>
        </w:rPr>
        <w:t xml:space="preserve"> </w:t>
      </w:r>
    </w:p>
    <w:p w:rsidR="00F936A1" w:rsidRPr="00396DFD" w:rsidRDefault="00F936A1" w:rsidP="00396DFD">
      <w:pPr>
        <w:pStyle w:val="Zwykytekst"/>
        <w:tabs>
          <w:tab w:val="left" w:leader="dot" w:pos="9072"/>
        </w:tabs>
        <w:spacing w:after="120" w:line="269" w:lineRule="auto"/>
        <w:jc w:val="both"/>
        <w:rPr>
          <w:rFonts w:ascii="Calibri" w:hAnsi="Calibri"/>
          <w:sz w:val="22"/>
          <w:szCs w:val="22"/>
        </w:rPr>
      </w:pPr>
      <w:r w:rsidRPr="00396DFD">
        <w:rPr>
          <w:rFonts w:ascii="Calibri" w:hAnsi="Calibri"/>
          <w:b/>
          <w:sz w:val="22"/>
          <w:szCs w:val="22"/>
        </w:rPr>
        <w:t>MY NIŻEJ PODPISANI</w:t>
      </w:r>
    </w:p>
    <w:p w:rsidR="00F936A1" w:rsidRPr="006756CC" w:rsidRDefault="00F936A1" w:rsidP="00396DFD">
      <w:pPr>
        <w:pStyle w:val="Zwykytekst"/>
        <w:tabs>
          <w:tab w:val="right" w:leader="dot" w:pos="9360"/>
        </w:tabs>
        <w:spacing w:after="120" w:line="269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:rsidR="00F936A1" w:rsidRPr="006756CC" w:rsidRDefault="00F936A1" w:rsidP="00396DFD">
      <w:pPr>
        <w:pStyle w:val="Zwykytekst"/>
        <w:tabs>
          <w:tab w:val="left" w:leader="dot" w:pos="9072"/>
          <w:tab w:val="right" w:leader="dot" w:pos="9360"/>
        </w:tabs>
        <w:spacing w:after="120" w:line="269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działając w imieniu i na rzecz</w:t>
      </w:r>
    </w:p>
    <w:p w:rsidR="00F936A1" w:rsidRPr="006756CC" w:rsidRDefault="00F936A1" w:rsidP="00396DFD">
      <w:pPr>
        <w:pStyle w:val="Zwykytekst"/>
        <w:tabs>
          <w:tab w:val="right" w:leader="dot" w:pos="9360"/>
        </w:tabs>
        <w:spacing w:after="120" w:line="269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:rsidR="00F936A1" w:rsidRPr="006756CC" w:rsidRDefault="00F936A1" w:rsidP="00396DFD">
      <w:pPr>
        <w:pStyle w:val="Zwykytekst"/>
        <w:tabs>
          <w:tab w:val="right" w:leader="dot" w:pos="9360"/>
        </w:tabs>
        <w:spacing w:after="120" w:line="269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:rsidR="00F936A1" w:rsidRPr="006756CC" w:rsidRDefault="00F936A1" w:rsidP="00396DFD">
      <w:pPr>
        <w:pStyle w:val="Zwykytekst"/>
        <w:tabs>
          <w:tab w:val="left" w:leader="dot" w:pos="9072"/>
        </w:tabs>
        <w:spacing w:after="120" w:line="269" w:lineRule="auto"/>
        <w:jc w:val="center"/>
        <w:rPr>
          <w:rFonts w:ascii="Calibri" w:hAnsi="Calibri"/>
          <w:i/>
          <w:sz w:val="22"/>
          <w:szCs w:val="22"/>
        </w:rPr>
      </w:pPr>
      <w:r w:rsidRPr="006756CC">
        <w:rPr>
          <w:rFonts w:ascii="Calibri" w:hAnsi="Calibri"/>
          <w:i/>
          <w:sz w:val="22"/>
          <w:szCs w:val="22"/>
        </w:rPr>
        <w:t>{nazwa (firma) i dokładny adres Wykonawcy/ów}</w:t>
      </w:r>
    </w:p>
    <w:p w:rsidR="00F936A1" w:rsidRPr="006756CC" w:rsidRDefault="00F936A1" w:rsidP="00396DFD">
      <w:pPr>
        <w:pStyle w:val="Zwykytekst"/>
        <w:numPr>
          <w:ilvl w:val="0"/>
          <w:numId w:val="3"/>
        </w:numPr>
        <w:tabs>
          <w:tab w:val="clear" w:pos="720"/>
        </w:tabs>
        <w:spacing w:after="120" w:line="269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SKŁADAMY OFERTĘ</w:t>
      </w:r>
      <w:r w:rsidRPr="006756CC">
        <w:rPr>
          <w:rFonts w:ascii="Calibri" w:hAnsi="Calibri"/>
          <w:sz w:val="22"/>
          <w:szCs w:val="22"/>
        </w:rPr>
        <w:t xml:space="preserve"> na wykonanie przedmiotu zamówienia zgodnie ze Specyfikacją Istotnych Warunków Zamówienia w postępowaniu </w:t>
      </w:r>
      <w:r w:rsidR="0012733E" w:rsidRPr="006756CC">
        <w:rPr>
          <w:rFonts w:ascii="Calibri" w:hAnsi="Calibri"/>
          <w:sz w:val="22"/>
          <w:szCs w:val="22"/>
        </w:rPr>
        <w:t>(dalej „SIWZ”)</w:t>
      </w:r>
      <w:r w:rsidR="00396DFD">
        <w:rPr>
          <w:rFonts w:ascii="Calibri" w:hAnsi="Calibri"/>
          <w:sz w:val="22"/>
          <w:szCs w:val="22"/>
        </w:rPr>
        <w:t xml:space="preserve"> znak</w:t>
      </w:r>
      <w:r>
        <w:rPr>
          <w:rFonts w:ascii="Calibri" w:hAnsi="Calibri"/>
          <w:sz w:val="22"/>
          <w:szCs w:val="22"/>
        </w:rPr>
        <w:t xml:space="preserve"> </w:t>
      </w:r>
      <w:r w:rsidR="00D84132" w:rsidRPr="00396DFD">
        <w:rPr>
          <w:rFonts w:ascii="Calibri" w:hAnsi="Calibri"/>
          <w:b/>
          <w:sz w:val="22"/>
          <w:szCs w:val="22"/>
        </w:rPr>
        <w:t>TO-250-</w:t>
      </w:r>
      <w:r w:rsidR="001135AE">
        <w:rPr>
          <w:rFonts w:ascii="Calibri" w:hAnsi="Calibri"/>
          <w:b/>
          <w:sz w:val="22"/>
          <w:szCs w:val="22"/>
        </w:rPr>
        <w:t>29</w:t>
      </w:r>
      <w:r w:rsidR="00D84132" w:rsidRPr="00396DFD">
        <w:rPr>
          <w:rFonts w:ascii="Calibri" w:hAnsi="Calibri"/>
          <w:b/>
          <w:sz w:val="22"/>
          <w:szCs w:val="22"/>
        </w:rPr>
        <w:t>TA/1</w:t>
      </w:r>
      <w:r w:rsidR="00717E75" w:rsidRPr="00396DFD">
        <w:rPr>
          <w:rFonts w:ascii="Calibri" w:hAnsi="Calibri"/>
          <w:b/>
          <w:sz w:val="22"/>
          <w:szCs w:val="22"/>
        </w:rPr>
        <w:t>9</w:t>
      </w:r>
      <w:r w:rsidRPr="00036D02">
        <w:rPr>
          <w:rFonts w:ascii="Calibri" w:hAnsi="Calibri"/>
          <w:sz w:val="22"/>
          <w:szCs w:val="22"/>
        </w:rPr>
        <w:t>.</w:t>
      </w:r>
    </w:p>
    <w:p w:rsidR="00F936A1" w:rsidRPr="006756CC" w:rsidRDefault="00F936A1" w:rsidP="00396DFD">
      <w:pPr>
        <w:pStyle w:val="Zwykytekst"/>
        <w:numPr>
          <w:ilvl w:val="0"/>
          <w:numId w:val="3"/>
        </w:numPr>
        <w:tabs>
          <w:tab w:val="clear" w:pos="720"/>
        </w:tabs>
        <w:spacing w:after="120" w:line="269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OŚWIADCZAMY,</w:t>
      </w:r>
      <w:r w:rsidRPr="006756CC">
        <w:rPr>
          <w:rFonts w:ascii="Calibri" w:hAnsi="Calibri"/>
          <w:sz w:val="22"/>
          <w:szCs w:val="22"/>
        </w:rPr>
        <w:t xml:space="preserve"> że zapoznaliśmy się z SIWZ i uznajemy się za związanych określonymi w niej postanowieniami i zasadami postępowania.</w:t>
      </w:r>
    </w:p>
    <w:p w:rsidR="00F936A1" w:rsidRPr="006756CC" w:rsidRDefault="00F936A1" w:rsidP="00396DFD">
      <w:pPr>
        <w:pStyle w:val="Zwykytekst"/>
        <w:numPr>
          <w:ilvl w:val="0"/>
          <w:numId w:val="3"/>
        </w:numPr>
        <w:tabs>
          <w:tab w:val="clear" w:pos="720"/>
        </w:tabs>
        <w:spacing w:after="120" w:line="269" w:lineRule="auto"/>
        <w:ind w:left="357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OŚWIADCZAMY, </w:t>
      </w:r>
      <w:r w:rsidRPr="006756CC">
        <w:rPr>
          <w:rFonts w:ascii="Calibri" w:hAnsi="Calibri"/>
          <w:sz w:val="22"/>
          <w:szCs w:val="22"/>
        </w:rPr>
        <w:t>że sposób reprezentacji Wykonawcy/Wykonawców dla potrzeb niniejszego zamówienia jest następujący:......................................................</w:t>
      </w:r>
      <w:r w:rsidR="00052A84">
        <w:rPr>
          <w:rFonts w:ascii="Calibri" w:hAnsi="Calibri"/>
          <w:sz w:val="22"/>
          <w:szCs w:val="22"/>
        </w:rPr>
        <w:t>.................................................</w:t>
      </w:r>
      <w:r w:rsidR="00396DFD">
        <w:rPr>
          <w:rFonts w:ascii="Calibri" w:hAnsi="Calibri"/>
          <w:sz w:val="22"/>
          <w:szCs w:val="22"/>
        </w:rPr>
        <w:t>...</w:t>
      </w:r>
      <w:r w:rsidRPr="006756CC">
        <w:rPr>
          <w:rFonts w:ascii="Calibri" w:hAnsi="Calibri"/>
          <w:sz w:val="22"/>
          <w:szCs w:val="22"/>
        </w:rPr>
        <w:t xml:space="preserve"> </w:t>
      </w:r>
    </w:p>
    <w:p w:rsidR="00F936A1" w:rsidRPr="006756CC" w:rsidRDefault="00052A84" w:rsidP="00052A84">
      <w:pPr>
        <w:pStyle w:val="Zwykytekst"/>
        <w:tabs>
          <w:tab w:val="right" w:leader="dot" w:pos="9360"/>
        </w:tabs>
        <w:spacing w:after="120" w:line="269" w:lineRule="auto"/>
        <w:ind w:left="357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                                     </w:t>
      </w:r>
      <w:r w:rsidR="00F936A1" w:rsidRPr="006756CC">
        <w:rPr>
          <w:rFonts w:ascii="Calibri" w:hAnsi="Calibri"/>
          <w:i/>
          <w:sz w:val="16"/>
          <w:szCs w:val="16"/>
        </w:rPr>
        <w:t>{wypełniają jedynie przedsiębiorcy składający wspólnie ofertę – spółki cywilne lub konsorcja}</w:t>
      </w:r>
    </w:p>
    <w:p w:rsidR="004A65F5" w:rsidRDefault="00F936A1" w:rsidP="00396DFD">
      <w:pPr>
        <w:pStyle w:val="Tekstpodstawowy"/>
        <w:numPr>
          <w:ilvl w:val="0"/>
          <w:numId w:val="3"/>
        </w:numPr>
        <w:tabs>
          <w:tab w:val="clear" w:pos="720"/>
        </w:tabs>
        <w:spacing w:line="269" w:lineRule="auto"/>
        <w:ind w:left="357" w:right="45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ZOBOWIĄZUJEMY SIĘ</w:t>
      </w:r>
      <w:r w:rsidRPr="006756CC">
        <w:rPr>
          <w:rFonts w:ascii="Calibri" w:hAnsi="Calibri"/>
          <w:sz w:val="22"/>
          <w:szCs w:val="22"/>
        </w:rPr>
        <w:t xml:space="preserve"> do realizacji zamówienia na warunkach określonych w Rozdziale III SIWZ - Opis Prze</w:t>
      </w:r>
      <w:r>
        <w:rPr>
          <w:rFonts w:ascii="Calibri" w:hAnsi="Calibri"/>
          <w:sz w:val="22"/>
          <w:szCs w:val="22"/>
        </w:rPr>
        <w:t xml:space="preserve">dmiotu Zamówienia </w:t>
      </w:r>
      <w:r w:rsidR="004A65F5">
        <w:rPr>
          <w:rFonts w:ascii="Calibri" w:hAnsi="Calibri"/>
          <w:sz w:val="22"/>
          <w:szCs w:val="22"/>
        </w:rPr>
        <w:t>tj.:</w:t>
      </w:r>
    </w:p>
    <w:p w:rsidR="0071315F" w:rsidRPr="007837F5" w:rsidRDefault="0071315F" w:rsidP="0071315F">
      <w:pPr>
        <w:pStyle w:val="Tekstwtabelcepunkty"/>
        <w:numPr>
          <w:ilvl w:val="1"/>
          <w:numId w:val="46"/>
        </w:numPr>
        <w:spacing w:before="0" w:after="120" w:line="269" w:lineRule="auto"/>
        <w:ind w:hanging="76"/>
        <w:jc w:val="both"/>
        <w:rPr>
          <w:rFonts w:asciiTheme="minorHAnsi" w:hAnsiTheme="minorHAnsi"/>
          <w:sz w:val="22"/>
          <w:szCs w:val="22"/>
        </w:rPr>
      </w:pPr>
      <w:r w:rsidRPr="007837F5">
        <w:rPr>
          <w:rFonts w:asciiTheme="minorHAnsi" w:hAnsiTheme="minorHAnsi"/>
          <w:sz w:val="22"/>
          <w:szCs w:val="22"/>
        </w:rPr>
        <w:t xml:space="preserve">rozszerzenie licencji: ANSYS </w:t>
      </w:r>
      <w:proofErr w:type="spellStart"/>
      <w:r w:rsidRPr="007837F5">
        <w:rPr>
          <w:rFonts w:asciiTheme="minorHAnsi" w:hAnsiTheme="minorHAnsi"/>
          <w:sz w:val="22"/>
          <w:szCs w:val="22"/>
        </w:rPr>
        <w:t>Mechanical</w:t>
      </w:r>
      <w:proofErr w:type="spellEnd"/>
      <w:r w:rsidRPr="007837F5">
        <w:rPr>
          <w:rFonts w:asciiTheme="minorHAnsi" w:hAnsiTheme="minorHAnsi"/>
          <w:sz w:val="22"/>
          <w:szCs w:val="22"/>
        </w:rPr>
        <w:t xml:space="preserve"> Premiu</w:t>
      </w:r>
      <w:r>
        <w:rPr>
          <w:rFonts w:asciiTheme="minorHAnsi" w:hAnsiTheme="minorHAnsi"/>
          <w:sz w:val="22"/>
          <w:szCs w:val="22"/>
        </w:rPr>
        <w:t>m</w:t>
      </w:r>
      <w:r w:rsidRPr="007837F5">
        <w:rPr>
          <w:rFonts w:asciiTheme="minorHAnsi" w:hAnsiTheme="minorHAnsi"/>
          <w:sz w:val="22"/>
          <w:szCs w:val="22"/>
        </w:rPr>
        <w:t xml:space="preserve"> do licencji: ANSYS </w:t>
      </w:r>
      <w:proofErr w:type="spellStart"/>
      <w:r w:rsidRPr="007837F5">
        <w:rPr>
          <w:rFonts w:asciiTheme="minorHAnsi" w:hAnsiTheme="minorHAnsi"/>
          <w:sz w:val="22"/>
          <w:szCs w:val="22"/>
        </w:rPr>
        <w:t>Mechanical</w:t>
      </w:r>
      <w:proofErr w:type="spellEnd"/>
      <w:r w:rsidRPr="007837F5">
        <w:rPr>
          <w:rFonts w:asciiTheme="minorHAnsi" w:hAnsiTheme="minorHAnsi"/>
          <w:sz w:val="22"/>
          <w:szCs w:val="22"/>
        </w:rPr>
        <w:t xml:space="preserve"> Enterprise</w:t>
      </w:r>
      <w:r>
        <w:rPr>
          <w:rFonts w:asciiTheme="minorHAnsi" w:hAnsiTheme="minorHAnsi"/>
          <w:sz w:val="22"/>
          <w:szCs w:val="22"/>
        </w:rPr>
        <w:t xml:space="preserve"> w </w:t>
      </w:r>
      <w:r w:rsidRPr="007837F5">
        <w:rPr>
          <w:rFonts w:asciiTheme="minorHAnsi" w:hAnsiTheme="minorHAnsi"/>
          <w:sz w:val="22"/>
          <w:szCs w:val="22"/>
        </w:rPr>
        <w:t xml:space="preserve">terminie </w:t>
      </w:r>
      <w:r w:rsidR="001135AE">
        <w:rPr>
          <w:rFonts w:asciiTheme="minorHAnsi" w:hAnsiTheme="minorHAnsi"/>
          <w:sz w:val="22"/>
          <w:szCs w:val="22"/>
        </w:rPr>
        <w:t>14 dni</w:t>
      </w:r>
      <w:r w:rsidRPr="007837F5">
        <w:rPr>
          <w:rFonts w:asciiTheme="minorHAnsi" w:hAnsiTheme="minorHAnsi"/>
          <w:sz w:val="22"/>
          <w:szCs w:val="22"/>
        </w:rPr>
        <w:t xml:space="preserve"> od daty zawarcia umowy;</w:t>
      </w:r>
    </w:p>
    <w:p w:rsidR="0071315F" w:rsidRPr="000F4729" w:rsidRDefault="0071315F" w:rsidP="0071315F">
      <w:pPr>
        <w:pStyle w:val="Tekstwtabelcepunkty"/>
        <w:numPr>
          <w:ilvl w:val="1"/>
          <w:numId w:val="46"/>
        </w:numPr>
        <w:spacing w:before="0" w:after="120" w:line="269" w:lineRule="auto"/>
        <w:ind w:hanging="76"/>
        <w:jc w:val="both"/>
        <w:rPr>
          <w:rFonts w:asciiTheme="minorHAnsi" w:hAnsiTheme="minorHAnsi"/>
          <w:sz w:val="22"/>
          <w:szCs w:val="22"/>
        </w:rPr>
      </w:pPr>
      <w:r w:rsidRPr="007837F5">
        <w:rPr>
          <w:rFonts w:asciiTheme="minorHAnsi" w:hAnsiTheme="minorHAnsi"/>
          <w:sz w:val="22"/>
          <w:szCs w:val="22"/>
        </w:rPr>
        <w:t xml:space="preserve">świadczenie usługi wsparcia technicznego </w:t>
      </w:r>
      <w:r w:rsidR="000B1D6E">
        <w:rPr>
          <w:rFonts w:asciiTheme="minorHAnsi" w:hAnsiTheme="minorHAnsi"/>
          <w:sz w:val="22"/>
          <w:szCs w:val="22"/>
        </w:rPr>
        <w:t xml:space="preserve">licencji ANSYS </w:t>
      </w:r>
      <w:proofErr w:type="spellStart"/>
      <w:r w:rsidR="000B1D6E">
        <w:rPr>
          <w:rFonts w:asciiTheme="minorHAnsi" w:hAnsiTheme="minorHAnsi"/>
          <w:sz w:val="22"/>
          <w:szCs w:val="22"/>
        </w:rPr>
        <w:t>DesignerModeler</w:t>
      </w:r>
      <w:proofErr w:type="spellEnd"/>
      <w:r w:rsidR="000B1D6E">
        <w:rPr>
          <w:rFonts w:asciiTheme="minorHAnsi" w:hAnsiTheme="minorHAnsi"/>
          <w:sz w:val="22"/>
          <w:szCs w:val="22"/>
        </w:rPr>
        <w:t xml:space="preserve"> </w:t>
      </w:r>
      <w:r w:rsidRPr="007837F5">
        <w:rPr>
          <w:rFonts w:asciiTheme="minorHAnsi" w:hAnsiTheme="minorHAnsi"/>
          <w:sz w:val="22"/>
          <w:szCs w:val="22"/>
        </w:rPr>
        <w:t xml:space="preserve">w </w:t>
      </w:r>
      <w:r w:rsidRPr="000F4729">
        <w:rPr>
          <w:rFonts w:asciiTheme="minorHAnsi" w:hAnsiTheme="minorHAnsi"/>
          <w:sz w:val="22"/>
          <w:szCs w:val="22"/>
        </w:rPr>
        <w:t>terminie 12 miesięcy od daty zawarcia umowy.</w:t>
      </w:r>
    </w:p>
    <w:p w:rsidR="00F936A1" w:rsidRPr="00396DFD" w:rsidRDefault="00F936A1" w:rsidP="0071315F">
      <w:pPr>
        <w:pStyle w:val="Tekstpodstawowy"/>
        <w:numPr>
          <w:ilvl w:val="0"/>
          <w:numId w:val="46"/>
        </w:numPr>
        <w:spacing w:line="269" w:lineRule="auto"/>
        <w:ind w:left="357" w:right="45" w:hanging="357"/>
        <w:jc w:val="both"/>
        <w:rPr>
          <w:rFonts w:ascii="Calibri" w:hAnsi="Calibri"/>
          <w:b/>
          <w:bCs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lastRenderedPageBreak/>
        <w:t>Oferujemy realizację</w:t>
      </w:r>
      <w:r w:rsidRPr="006756CC">
        <w:rPr>
          <w:rFonts w:ascii="Calibri" w:hAnsi="Calibri"/>
          <w:sz w:val="22"/>
          <w:szCs w:val="22"/>
        </w:rPr>
        <w:t xml:space="preserve"> zamówienia za cenę netto ....................... PLN</w:t>
      </w:r>
      <w:r w:rsidR="00C71E7B">
        <w:rPr>
          <w:rFonts w:ascii="Calibri" w:hAnsi="Calibri"/>
          <w:sz w:val="22"/>
          <w:szCs w:val="22"/>
        </w:rPr>
        <w:t>/EURO</w:t>
      </w:r>
      <w:r w:rsidR="00C71E7B">
        <w:rPr>
          <w:rFonts w:ascii="Calibri" w:hAnsi="Calibri"/>
          <w:bCs/>
          <w:sz w:val="22"/>
          <w:szCs w:val="22"/>
        </w:rPr>
        <w:t>*</w:t>
      </w:r>
      <w:r w:rsidRPr="006756CC">
        <w:rPr>
          <w:rFonts w:ascii="Calibri" w:hAnsi="Calibri"/>
          <w:sz w:val="22"/>
          <w:szCs w:val="22"/>
        </w:rPr>
        <w:t>(słownie: ..............</w:t>
      </w:r>
      <w:r w:rsidRPr="006756CC">
        <w:rPr>
          <w:rFonts w:ascii="Calibri" w:hAnsi="Calibri"/>
          <w:sz w:val="22"/>
          <w:szCs w:val="22"/>
        </w:rPr>
        <w:br/>
        <w:t>.............................</w:t>
      </w:r>
      <w:r w:rsidR="00A9719A">
        <w:rPr>
          <w:rFonts w:ascii="Calibri" w:hAnsi="Calibri"/>
          <w:sz w:val="22"/>
          <w:szCs w:val="22"/>
        </w:rPr>
        <w:t>.......................</w:t>
      </w:r>
      <w:r w:rsidRPr="006756CC">
        <w:rPr>
          <w:rFonts w:ascii="Calibri" w:hAnsi="Calibri"/>
          <w:sz w:val="22"/>
          <w:szCs w:val="22"/>
        </w:rPr>
        <w:t>..............................................................................................</w:t>
      </w:r>
      <w:r w:rsidR="00434B4E">
        <w:rPr>
          <w:rFonts w:ascii="Calibri" w:hAnsi="Calibri"/>
          <w:sz w:val="22"/>
          <w:szCs w:val="22"/>
        </w:rPr>
        <w:t>..</w:t>
      </w:r>
      <w:r w:rsidRPr="006756CC">
        <w:rPr>
          <w:rFonts w:ascii="Calibri" w:hAnsi="Calibri"/>
          <w:sz w:val="22"/>
          <w:szCs w:val="22"/>
        </w:rPr>
        <w:t>......), która powiększona o ………% podatku VAT daje w wyniku cenę brutto: ....................... PLN</w:t>
      </w:r>
      <w:r w:rsidR="00C71E7B">
        <w:rPr>
          <w:rFonts w:ascii="Calibri" w:hAnsi="Calibri"/>
          <w:sz w:val="22"/>
          <w:szCs w:val="22"/>
        </w:rPr>
        <w:t>/EURO</w:t>
      </w:r>
      <w:r w:rsidR="00C71E7B">
        <w:rPr>
          <w:rFonts w:ascii="Calibri" w:hAnsi="Calibri"/>
          <w:bCs/>
          <w:sz w:val="22"/>
          <w:szCs w:val="22"/>
        </w:rPr>
        <w:t>*</w:t>
      </w:r>
      <w:r w:rsidR="00C71E7B">
        <w:rPr>
          <w:rFonts w:ascii="Calibri" w:hAnsi="Calibri"/>
          <w:sz w:val="22"/>
          <w:szCs w:val="22"/>
        </w:rPr>
        <w:t>, (słownie</w:t>
      </w:r>
      <w:r w:rsidRPr="006756CC">
        <w:rPr>
          <w:rFonts w:ascii="Calibri" w:hAnsi="Calibri"/>
          <w:sz w:val="22"/>
          <w:szCs w:val="22"/>
        </w:rPr>
        <w:t>:...................................................................................)</w:t>
      </w:r>
      <w:r w:rsidR="004A65F5">
        <w:rPr>
          <w:rFonts w:ascii="Calibri" w:hAnsi="Calibri"/>
          <w:sz w:val="22"/>
          <w:szCs w:val="22"/>
        </w:rPr>
        <w:t>, wyliczoną zgodnie z </w:t>
      </w:r>
      <w:r>
        <w:rPr>
          <w:rFonts w:ascii="Calibri" w:hAnsi="Calibri"/>
          <w:sz w:val="22"/>
          <w:szCs w:val="22"/>
        </w:rPr>
        <w:t>Formularzem Cenowym Oferty</w:t>
      </w:r>
      <w:r w:rsidRPr="006756CC">
        <w:rPr>
          <w:rFonts w:ascii="Calibri" w:hAnsi="Calibri"/>
          <w:sz w:val="22"/>
          <w:szCs w:val="22"/>
        </w:rPr>
        <w:t>.</w:t>
      </w:r>
    </w:p>
    <w:p w:rsidR="00F936A1" w:rsidRPr="002427EE" w:rsidRDefault="00F936A1" w:rsidP="0071315F">
      <w:pPr>
        <w:pStyle w:val="Tekstpodstawowy"/>
        <w:numPr>
          <w:ilvl w:val="0"/>
          <w:numId w:val="46"/>
        </w:numPr>
        <w:spacing w:line="269" w:lineRule="auto"/>
        <w:ind w:left="284" w:right="45" w:hanging="284"/>
        <w:jc w:val="both"/>
        <w:rPr>
          <w:rFonts w:ascii="Calibri" w:hAnsi="Calibri"/>
          <w:bCs/>
          <w:sz w:val="22"/>
          <w:szCs w:val="22"/>
        </w:rPr>
      </w:pPr>
      <w:r w:rsidRPr="00EC2133">
        <w:rPr>
          <w:rFonts w:ascii="Calibri" w:hAnsi="Calibri"/>
          <w:b/>
          <w:bCs/>
          <w:sz w:val="22"/>
          <w:szCs w:val="22"/>
        </w:rPr>
        <w:t>OŚWIADCZAMY</w:t>
      </w:r>
      <w:r w:rsidRPr="002427EE">
        <w:rPr>
          <w:rFonts w:ascii="Calibri" w:hAnsi="Calibri"/>
          <w:bCs/>
          <w:sz w:val="22"/>
          <w:szCs w:val="22"/>
        </w:rPr>
        <w:t>, iż wybór mojej oferty będzie</w:t>
      </w:r>
      <w:r>
        <w:rPr>
          <w:rFonts w:ascii="Calibri" w:hAnsi="Calibri"/>
          <w:bCs/>
          <w:sz w:val="22"/>
          <w:szCs w:val="22"/>
        </w:rPr>
        <w:t xml:space="preserve">* </w:t>
      </w:r>
      <w:r w:rsidRPr="002427EE">
        <w:rPr>
          <w:rFonts w:ascii="Calibri" w:hAnsi="Calibri"/>
          <w:bCs/>
          <w:sz w:val="22"/>
          <w:szCs w:val="22"/>
        </w:rPr>
        <w:t xml:space="preserve">/ nie </w:t>
      </w:r>
      <w:r w:rsidR="00052A84">
        <w:rPr>
          <w:rFonts w:ascii="Calibri" w:hAnsi="Calibri"/>
          <w:bCs/>
          <w:sz w:val="22"/>
          <w:szCs w:val="22"/>
        </w:rPr>
        <w:t>będzie prowadził do powstania u </w:t>
      </w:r>
      <w:r w:rsidRPr="002427EE">
        <w:rPr>
          <w:rFonts w:ascii="Calibri" w:hAnsi="Calibri"/>
          <w:bCs/>
          <w:sz w:val="22"/>
          <w:szCs w:val="22"/>
        </w:rPr>
        <w:t xml:space="preserve">Zamawiającego obowiązku podatkowego. </w:t>
      </w:r>
    </w:p>
    <w:p w:rsidR="00F936A1" w:rsidRPr="002427EE" w:rsidRDefault="00F936A1" w:rsidP="00396DFD">
      <w:pPr>
        <w:pStyle w:val="Tekstpodstawowy"/>
        <w:spacing w:line="269" w:lineRule="auto"/>
        <w:ind w:left="720" w:right="45"/>
        <w:jc w:val="both"/>
        <w:rPr>
          <w:rFonts w:ascii="Calibri" w:hAnsi="Calibri"/>
          <w:bCs/>
          <w:sz w:val="22"/>
          <w:szCs w:val="22"/>
        </w:rPr>
      </w:pPr>
      <w:r w:rsidRPr="002427EE">
        <w:rPr>
          <w:rFonts w:ascii="Calibri" w:hAnsi="Calibri"/>
          <w:bCs/>
          <w:sz w:val="22"/>
          <w:szCs w:val="22"/>
        </w:rPr>
        <w:t>Wskazuje następujące nazwę (rodzaj) towaru lub usługi, których dostawa lub świadczenie będzie prowadzić do jego powstania, oraz wskazuje ich wartość bez kwoty podatku:</w:t>
      </w:r>
    </w:p>
    <w:p w:rsidR="00F936A1" w:rsidRPr="00396DFD" w:rsidRDefault="00F936A1" w:rsidP="00396DFD">
      <w:pPr>
        <w:pStyle w:val="Tekstpodstawowy"/>
        <w:spacing w:line="269" w:lineRule="auto"/>
        <w:ind w:left="720" w:right="45"/>
        <w:jc w:val="both"/>
        <w:rPr>
          <w:rFonts w:ascii="Calibri" w:hAnsi="Calibri"/>
          <w:bCs/>
          <w:sz w:val="22"/>
          <w:szCs w:val="22"/>
        </w:rPr>
      </w:pPr>
      <w:r w:rsidRPr="002427EE">
        <w:rPr>
          <w:rFonts w:ascii="Calibri" w:hAnsi="Calibri"/>
          <w:bCs/>
          <w:sz w:val="22"/>
          <w:szCs w:val="22"/>
        </w:rPr>
        <w:t>………………………………………………………….............</w:t>
      </w:r>
      <w:r w:rsidR="00052A84">
        <w:rPr>
          <w:rFonts w:ascii="Calibri" w:hAnsi="Calibri"/>
          <w:bCs/>
          <w:sz w:val="22"/>
          <w:szCs w:val="22"/>
        </w:rPr>
        <w:t>.................</w:t>
      </w:r>
      <w:r w:rsidRPr="002427EE">
        <w:rPr>
          <w:rFonts w:ascii="Calibri" w:hAnsi="Calibri"/>
          <w:bCs/>
          <w:sz w:val="22"/>
          <w:szCs w:val="22"/>
        </w:rPr>
        <w:t>..................................</w:t>
      </w:r>
      <w:r>
        <w:rPr>
          <w:rFonts w:ascii="Calibri" w:hAnsi="Calibri"/>
          <w:bCs/>
          <w:sz w:val="22"/>
          <w:szCs w:val="22"/>
        </w:rPr>
        <w:t>.......................</w:t>
      </w:r>
    </w:p>
    <w:p w:rsidR="00F936A1" w:rsidRPr="00052A84" w:rsidRDefault="00F936A1" w:rsidP="0071315F">
      <w:pPr>
        <w:pStyle w:val="Tekstpodstawowy"/>
        <w:numPr>
          <w:ilvl w:val="0"/>
          <w:numId w:val="46"/>
        </w:numPr>
        <w:spacing w:line="269" w:lineRule="auto"/>
        <w:ind w:left="284" w:right="45" w:hanging="284"/>
        <w:jc w:val="both"/>
        <w:rPr>
          <w:rFonts w:ascii="Calibri" w:hAnsi="Calibri"/>
          <w:b/>
          <w:bCs/>
          <w:sz w:val="22"/>
          <w:szCs w:val="22"/>
        </w:rPr>
      </w:pPr>
      <w:r w:rsidRPr="004B2C46">
        <w:rPr>
          <w:rFonts w:ascii="Calibri" w:hAnsi="Calibri"/>
          <w:b/>
          <w:bCs/>
          <w:sz w:val="22"/>
          <w:szCs w:val="22"/>
        </w:rPr>
        <w:t xml:space="preserve">ZAMÓWIENIE ZREALIZUJEMY </w:t>
      </w:r>
      <w:r w:rsidRPr="004B2C46">
        <w:rPr>
          <w:rFonts w:ascii="Calibri" w:hAnsi="Calibri"/>
          <w:bCs/>
          <w:sz w:val="22"/>
          <w:szCs w:val="22"/>
        </w:rPr>
        <w:t xml:space="preserve">sami* / z udziałem </w:t>
      </w:r>
      <w:r>
        <w:rPr>
          <w:rFonts w:ascii="Calibri" w:hAnsi="Calibri"/>
          <w:bCs/>
          <w:sz w:val="22"/>
          <w:szCs w:val="22"/>
        </w:rPr>
        <w:t xml:space="preserve">następujących firm </w:t>
      </w:r>
      <w:r w:rsidRPr="004B2C46">
        <w:rPr>
          <w:rFonts w:ascii="Calibri" w:hAnsi="Calibri"/>
          <w:bCs/>
          <w:sz w:val="22"/>
          <w:szCs w:val="22"/>
        </w:rPr>
        <w:t>podwykonawców</w:t>
      </w:r>
      <w:r>
        <w:rPr>
          <w:rFonts w:ascii="Calibri" w:hAnsi="Calibri"/>
          <w:bCs/>
          <w:sz w:val="22"/>
          <w:szCs w:val="22"/>
        </w:rPr>
        <w:t xml:space="preserve"> (proszę podać) </w:t>
      </w:r>
      <w:r w:rsidR="00052A84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052A84" w:rsidRPr="00052A84" w:rsidRDefault="00052A84" w:rsidP="00710269">
      <w:pPr>
        <w:pStyle w:val="Tekstpodstawowy"/>
        <w:spacing w:after="0"/>
        <w:ind w:left="284" w:right="45"/>
        <w:jc w:val="both"/>
        <w:rPr>
          <w:rFonts w:ascii="Calibri" w:hAnsi="Calibri"/>
          <w:bCs/>
          <w:sz w:val="16"/>
          <w:szCs w:val="16"/>
        </w:rPr>
      </w:pPr>
      <w:r>
        <w:rPr>
          <w:rFonts w:ascii="Calibri" w:hAnsi="Calibri" w:cs="Calibri"/>
          <w:i/>
          <w:iCs/>
          <w:kern w:val="1"/>
          <w:sz w:val="16"/>
          <w:szCs w:val="16"/>
          <w:lang w:eastAsia="en-US"/>
        </w:rPr>
        <w:t xml:space="preserve">   </w:t>
      </w:r>
      <w:r w:rsidRPr="00052A84">
        <w:rPr>
          <w:rFonts w:ascii="Calibri" w:hAnsi="Calibri" w:cs="Calibri"/>
          <w:i/>
          <w:iCs/>
          <w:kern w:val="1"/>
          <w:sz w:val="16"/>
          <w:szCs w:val="16"/>
          <w:lang w:eastAsia="en-US"/>
        </w:rPr>
        <w:t>(wskazać części zamówienia powierzonego do wykonania podwykonawcom i o ile jest to wiadome, podać firmy podwykonawców)</w:t>
      </w:r>
    </w:p>
    <w:p w:rsidR="00F936A1" w:rsidRPr="002B7E76" w:rsidRDefault="00F936A1" w:rsidP="0071315F">
      <w:pPr>
        <w:numPr>
          <w:ilvl w:val="0"/>
          <w:numId w:val="46"/>
        </w:numPr>
        <w:spacing w:after="120" w:line="269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2B7E76">
        <w:rPr>
          <w:rFonts w:ascii="Calibri" w:hAnsi="Calibri"/>
          <w:b/>
          <w:sz w:val="22"/>
          <w:szCs w:val="22"/>
        </w:rPr>
        <w:t>OŚWIADCZAMY</w:t>
      </w:r>
      <w:r w:rsidRPr="002B7E76">
        <w:rPr>
          <w:rFonts w:ascii="Calibri" w:hAnsi="Calibri"/>
          <w:sz w:val="22"/>
          <w:szCs w:val="22"/>
        </w:rPr>
        <w:t xml:space="preserve">, że usługi gwarancyjne/serwis będą świadczone bezpośrednio przez Producenta lub Autoryzowanego Partnera Serwisowego Producenta. </w:t>
      </w:r>
    </w:p>
    <w:p w:rsidR="00F936A1" w:rsidRPr="006756CC" w:rsidRDefault="00F936A1" w:rsidP="0071315F">
      <w:pPr>
        <w:pStyle w:val="Zwykytekst"/>
        <w:numPr>
          <w:ilvl w:val="0"/>
          <w:numId w:val="46"/>
        </w:numPr>
        <w:spacing w:after="120" w:line="269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OŚWIADCZAMY,</w:t>
      </w:r>
      <w:r w:rsidRPr="006756CC">
        <w:rPr>
          <w:rFonts w:ascii="Calibri" w:hAnsi="Calibri"/>
          <w:sz w:val="22"/>
          <w:szCs w:val="22"/>
        </w:rPr>
        <w:t xml:space="preserve"> że zapoznaliśmy się z istotnymi postanowieniami umowy określonymi w SIWZ i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zobowiązujemy się, w przypadku wyboru naszej oferty, do zawarcia umowy zgodnej z niniejszą ofertą, na warunkach określonych w SIWZ, w miejscu i terminie wyznaczonym przez Zamawiającego.</w:t>
      </w:r>
    </w:p>
    <w:p w:rsidR="00F936A1" w:rsidRPr="00EC2133" w:rsidRDefault="00F936A1" w:rsidP="0071315F">
      <w:pPr>
        <w:pStyle w:val="Zwykytekst"/>
        <w:numPr>
          <w:ilvl w:val="0"/>
          <w:numId w:val="46"/>
        </w:numPr>
        <w:spacing w:after="120" w:line="269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AKCEPTUJEMY </w:t>
      </w:r>
      <w:r w:rsidRPr="006756CC">
        <w:rPr>
          <w:rFonts w:ascii="Calibri" w:hAnsi="Calibri"/>
          <w:sz w:val="22"/>
          <w:szCs w:val="22"/>
        </w:rPr>
        <w:t>warunki płatności określone przez Zamawiającego w istotnych postanowieniach umowy.</w:t>
      </w:r>
    </w:p>
    <w:p w:rsidR="00F936A1" w:rsidRPr="006756CC" w:rsidRDefault="00F936A1" w:rsidP="0071315F">
      <w:pPr>
        <w:pStyle w:val="Zwykytekst"/>
        <w:numPr>
          <w:ilvl w:val="0"/>
          <w:numId w:val="46"/>
        </w:numPr>
        <w:spacing w:after="120" w:line="269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OŚWIADCZAMY</w:t>
      </w:r>
      <w:r w:rsidRPr="006756CC">
        <w:rPr>
          <w:rFonts w:ascii="Calibri" w:hAnsi="Calibri"/>
          <w:sz w:val="22"/>
          <w:szCs w:val="22"/>
        </w:rPr>
        <w:t>, iż – za wyjątkiem informacji i dokumen</w:t>
      </w:r>
      <w:r w:rsidR="006449EA">
        <w:rPr>
          <w:rFonts w:ascii="Calibri" w:hAnsi="Calibri"/>
          <w:sz w:val="22"/>
          <w:szCs w:val="22"/>
        </w:rPr>
        <w:t>tów zawartych w ofercie, oraz w </w:t>
      </w:r>
      <w:r w:rsidRPr="006756CC">
        <w:rPr>
          <w:rFonts w:ascii="Calibri" w:hAnsi="Calibri"/>
          <w:sz w:val="22"/>
          <w:szCs w:val="22"/>
        </w:rPr>
        <w:t>dokumentach złożonych wraz z ofertą, na stronach nr od ____ do ____ - niniejsza oferta oraz wszelkie załączniki do niej są jawne i nie zawierają informacji stanowiących tajemnicę przedsiębiorstwa w rozumieniu przepisów o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zwalczaniu nieuczciwej konkurencji.</w:t>
      </w:r>
    </w:p>
    <w:p w:rsidR="00F936A1" w:rsidRPr="006756CC" w:rsidRDefault="00F936A1" w:rsidP="0071315F">
      <w:pPr>
        <w:pStyle w:val="Zwykytekst"/>
        <w:numPr>
          <w:ilvl w:val="0"/>
          <w:numId w:val="46"/>
        </w:numPr>
        <w:spacing w:after="120" w:line="269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UWAŻAMY SIĘ</w:t>
      </w:r>
      <w:r w:rsidRPr="006756CC">
        <w:rPr>
          <w:rFonts w:ascii="Calibri" w:hAnsi="Calibri"/>
          <w:sz w:val="22"/>
          <w:szCs w:val="22"/>
        </w:rPr>
        <w:t xml:space="preserve"> za związanych niniejszą ofertą przez czas wskazany w SIWZ, tj. przez okres 30 dni.</w:t>
      </w:r>
    </w:p>
    <w:p w:rsidR="00F936A1" w:rsidRDefault="00F936A1" w:rsidP="0071315F">
      <w:pPr>
        <w:pStyle w:val="Zwykytekst"/>
        <w:numPr>
          <w:ilvl w:val="0"/>
          <w:numId w:val="46"/>
        </w:numPr>
        <w:spacing w:after="120" w:line="269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OFERTĘ </w:t>
      </w:r>
      <w:r w:rsidRPr="006756CC">
        <w:rPr>
          <w:rFonts w:ascii="Calibri" w:hAnsi="Calibri"/>
          <w:sz w:val="22"/>
          <w:szCs w:val="22"/>
        </w:rPr>
        <w:t>niniejszą wraz z załącznikami składamy na ______ kolejno ponumerowanych stronach.</w:t>
      </w:r>
    </w:p>
    <w:p w:rsidR="006449EA" w:rsidRPr="006449EA" w:rsidRDefault="006449EA" w:rsidP="0071315F">
      <w:pPr>
        <w:pStyle w:val="Akapitzlist"/>
        <w:numPr>
          <w:ilvl w:val="0"/>
          <w:numId w:val="46"/>
        </w:numPr>
        <w:spacing w:line="320" w:lineRule="exact"/>
        <w:ind w:left="284" w:hanging="284"/>
        <w:jc w:val="both"/>
        <w:rPr>
          <w:rFonts w:ascii="Calibri" w:hAnsi="Calibri"/>
          <w:sz w:val="22"/>
          <w:szCs w:val="22"/>
        </w:rPr>
      </w:pPr>
      <w:r w:rsidRPr="006449EA">
        <w:rPr>
          <w:rFonts w:ascii="Calibri" w:hAnsi="Calibri"/>
          <w:b/>
          <w:sz w:val="22"/>
          <w:szCs w:val="22"/>
        </w:rPr>
        <w:t>OŚWIADCZAM,</w:t>
      </w:r>
      <w:r w:rsidRPr="006449EA">
        <w:rPr>
          <w:rFonts w:ascii="Calibri" w:hAnsi="Calibri"/>
          <w:sz w:val="22"/>
          <w:szCs w:val="22"/>
        </w:rPr>
        <w:t xml:space="preserve"> że wypełniłem obowiązki informacyjne przewidziane w art. 13 lub art. 14 RODO</w:t>
      </w:r>
      <w:r w:rsidRPr="006449EA">
        <w:rPr>
          <w:rFonts w:ascii="Calibri" w:hAnsi="Calibri"/>
          <w:sz w:val="22"/>
          <w:szCs w:val="22"/>
          <w:vertAlign w:val="superscript"/>
        </w:rPr>
        <w:t>1)</w:t>
      </w:r>
      <w:r w:rsidRPr="006449EA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 udzielenie zamówienia publicznego w niniejszym postępowaniu.**</w:t>
      </w:r>
    </w:p>
    <w:p w:rsidR="00F936A1" w:rsidRPr="006756CC" w:rsidRDefault="00F936A1" w:rsidP="0071315F">
      <w:pPr>
        <w:pStyle w:val="Zwykytekst"/>
        <w:numPr>
          <w:ilvl w:val="0"/>
          <w:numId w:val="46"/>
        </w:numPr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ZAŁĄCZNIKAMI </w:t>
      </w:r>
      <w:r>
        <w:rPr>
          <w:rFonts w:ascii="Calibri" w:hAnsi="Calibri"/>
          <w:sz w:val="22"/>
          <w:szCs w:val="22"/>
        </w:rPr>
        <w:t>do niniejszej</w:t>
      </w:r>
      <w:r w:rsidRPr="006756CC">
        <w:rPr>
          <w:rFonts w:ascii="Calibri" w:hAnsi="Calibri"/>
          <w:sz w:val="22"/>
          <w:szCs w:val="22"/>
        </w:rPr>
        <w:t xml:space="preserve"> oferty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są:</w:t>
      </w:r>
    </w:p>
    <w:p w:rsidR="00F936A1" w:rsidRDefault="00C246E2" w:rsidP="006968B4">
      <w:pPr>
        <w:pStyle w:val="Zwykytekst"/>
        <w:numPr>
          <w:ilvl w:val="4"/>
          <w:numId w:val="1"/>
        </w:numPr>
        <w:ind w:left="896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Formularz c</w:t>
      </w:r>
      <w:r w:rsidR="00F936A1">
        <w:rPr>
          <w:rFonts w:ascii="Calibri" w:hAnsi="Calibri"/>
          <w:sz w:val="22"/>
          <w:szCs w:val="22"/>
        </w:rPr>
        <w:t>enowy</w:t>
      </w:r>
      <w:r>
        <w:rPr>
          <w:rFonts w:ascii="Calibri" w:hAnsi="Calibri"/>
          <w:sz w:val="22"/>
          <w:szCs w:val="22"/>
        </w:rPr>
        <w:t xml:space="preserve"> o</w:t>
      </w:r>
      <w:r w:rsidR="00F936A1">
        <w:rPr>
          <w:rFonts w:ascii="Calibri" w:hAnsi="Calibri"/>
          <w:sz w:val="22"/>
          <w:szCs w:val="22"/>
        </w:rPr>
        <w:t>ferty.</w:t>
      </w:r>
    </w:p>
    <w:p w:rsidR="00F936A1" w:rsidRDefault="00F936A1" w:rsidP="006968B4">
      <w:pPr>
        <w:pStyle w:val="Zwykytekst"/>
        <w:numPr>
          <w:ilvl w:val="4"/>
          <w:numId w:val="1"/>
        </w:numPr>
        <w:ind w:left="896" w:hanging="357"/>
        <w:jc w:val="both"/>
        <w:rPr>
          <w:rFonts w:ascii="Calibri" w:hAnsi="Calibri"/>
          <w:sz w:val="22"/>
          <w:szCs w:val="22"/>
        </w:rPr>
      </w:pPr>
      <w:r w:rsidRPr="00052A84">
        <w:rPr>
          <w:rFonts w:ascii="Calibri" w:hAnsi="Calibri"/>
          <w:sz w:val="22"/>
          <w:szCs w:val="22"/>
        </w:rPr>
        <w:t xml:space="preserve">Oświadczenie o spełnianiu warunków udziału w postępowaniu (Rozdział II.3, formularz „Oświadczenie o spełnieniu warunków udziału w postępowaniu”). </w:t>
      </w:r>
    </w:p>
    <w:p w:rsidR="00F936A1" w:rsidRDefault="00F936A1" w:rsidP="006968B4">
      <w:pPr>
        <w:pStyle w:val="Zwykytekst"/>
        <w:numPr>
          <w:ilvl w:val="4"/>
          <w:numId w:val="1"/>
        </w:numPr>
        <w:ind w:left="896" w:hanging="357"/>
        <w:jc w:val="both"/>
        <w:rPr>
          <w:rFonts w:ascii="Calibri" w:hAnsi="Calibri"/>
          <w:sz w:val="22"/>
          <w:szCs w:val="22"/>
        </w:rPr>
      </w:pPr>
      <w:r w:rsidRPr="00052A84">
        <w:rPr>
          <w:rFonts w:ascii="Calibri" w:hAnsi="Calibri"/>
          <w:sz w:val="22"/>
          <w:szCs w:val="22"/>
        </w:rPr>
        <w:t xml:space="preserve">Oświadczenie o braku podstaw do wykluczenia (Rozdział II.2, </w:t>
      </w:r>
      <w:r w:rsidR="006449EA">
        <w:rPr>
          <w:rFonts w:ascii="Calibri" w:hAnsi="Calibri"/>
          <w:sz w:val="22"/>
          <w:szCs w:val="22"/>
        </w:rPr>
        <w:t>formularz „Oświadczenie o </w:t>
      </w:r>
      <w:r w:rsidRPr="00052A84">
        <w:rPr>
          <w:rFonts w:ascii="Calibri" w:hAnsi="Calibri"/>
          <w:sz w:val="22"/>
          <w:szCs w:val="22"/>
        </w:rPr>
        <w:t>braku podstaw do wykluczenia”).</w:t>
      </w:r>
    </w:p>
    <w:p w:rsidR="00F936A1" w:rsidRPr="00052A84" w:rsidRDefault="00F936A1" w:rsidP="006968B4">
      <w:pPr>
        <w:pStyle w:val="Zwykytekst"/>
        <w:numPr>
          <w:ilvl w:val="4"/>
          <w:numId w:val="1"/>
        </w:numPr>
        <w:ind w:left="896" w:hanging="357"/>
        <w:jc w:val="both"/>
        <w:rPr>
          <w:rFonts w:ascii="Calibri" w:hAnsi="Calibri"/>
          <w:sz w:val="22"/>
          <w:szCs w:val="22"/>
        </w:rPr>
      </w:pPr>
      <w:r w:rsidRPr="00052A84">
        <w:rPr>
          <w:rFonts w:ascii="Calibri" w:hAnsi="Calibri"/>
          <w:sz w:val="22"/>
          <w:szCs w:val="22"/>
        </w:rPr>
        <w:t>…………………………………………………………………………….</w:t>
      </w:r>
    </w:p>
    <w:p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F936A1" w:rsidRPr="006756CC" w:rsidRDefault="00F936A1" w:rsidP="00444CAF">
      <w:pPr>
        <w:pStyle w:val="Zwykyteks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...................................., dnia ................ 201</w:t>
      </w:r>
      <w:r w:rsidR="00B5585B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roku</w:t>
      </w:r>
      <w:r w:rsidR="000C00CC">
        <w:rPr>
          <w:rFonts w:ascii="Calibri" w:hAnsi="Calibri"/>
          <w:sz w:val="22"/>
          <w:szCs w:val="22"/>
        </w:rPr>
        <w:t xml:space="preserve"> </w:t>
      </w:r>
    </w:p>
    <w:p w:rsidR="000C00CC" w:rsidRDefault="000C00CC" w:rsidP="000C00CC">
      <w:pPr>
        <w:pStyle w:val="Zwykytekst"/>
        <w:spacing w:after="120" w:line="300" w:lineRule="exact"/>
        <w:ind w:left="4248" w:firstLine="708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………………………………………………………………………………….</w:t>
      </w:r>
    </w:p>
    <w:p w:rsidR="00F936A1" w:rsidRPr="006756CC" w:rsidRDefault="00F936A1" w:rsidP="000C00CC">
      <w:pPr>
        <w:pStyle w:val="Zwykytekst"/>
        <w:spacing w:after="120" w:line="300" w:lineRule="exact"/>
        <w:ind w:left="4248" w:firstLine="708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434B4E" w:rsidRDefault="00434B4E" w:rsidP="00710269">
      <w:pPr>
        <w:pStyle w:val="Zwykytekst"/>
        <w:rPr>
          <w:rFonts w:ascii="Calibri" w:hAnsi="Calibri"/>
          <w:sz w:val="16"/>
          <w:szCs w:val="16"/>
        </w:rPr>
      </w:pPr>
    </w:p>
    <w:p w:rsidR="00F936A1" w:rsidRDefault="006968B4" w:rsidP="00710269">
      <w:pPr>
        <w:pStyle w:val="Zwykyteks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lastRenderedPageBreak/>
        <w:t xml:space="preserve">* </w:t>
      </w:r>
      <w:r w:rsidR="00F936A1" w:rsidRPr="006756CC">
        <w:rPr>
          <w:rFonts w:ascii="Calibri" w:hAnsi="Calibri"/>
          <w:sz w:val="16"/>
          <w:szCs w:val="16"/>
        </w:rPr>
        <w:t>niepotrzebne skreślić.</w:t>
      </w:r>
    </w:p>
    <w:p w:rsidR="006968B4" w:rsidRPr="005023E5" w:rsidRDefault="006968B4" w:rsidP="00710269">
      <w:pPr>
        <w:pStyle w:val="Zwykytekst"/>
        <w:rPr>
          <w:rFonts w:ascii="Calibri" w:hAnsi="Calibri"/>
          <w:i/>
          <w:sz w:val="16"/>
          <w:szCs w:val="16"/>
        </w:rPr>
      </w:pPr>
      <w:r w:rsidRPr="005023E5">
        <w:rPr>
          <w:rFonts w:ascii="Calibri" w:hAnsi="Calibri"/>
          <w:i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936A1" w:rsidRPr="003539F9" w:rsidRDefault="00F936A1" w:rsidP="005F6FA3">
      <w:pPr>
        <w:pStyle w:val="Zwykyteks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 w:type="page"/>
      </w:r>
      <w:r w:rsidR="00A824B2" w:rsidRPr="00251AB3">
        <w:rPr>
          <w:rFonts w:ascii="Calibri" w:hAnsi="Calibri"/>
          <w:b/>
          <w:sz w:val="24"/>
          <w:szCs w:val="24"/>
        </w:rPr>
        <w:lastRenderedPageBreak/>
        <w:t>ZAŁACZNIK 1</w:t>
      </w:r>
      <w:r w:rsidR="00A824B2" w:rsidRPr="00251AB3">
        <w:rPr>
          <w:rFonts w:ascii="Calibri" w:hAnsi="Calibri"/>
        </w:rPr>
        <w:t xml:space="preserve"> </w:t>
      </w:r>
      <w:r w:rsidR="00320861">
        <w:rPr>
          <w:rFonts w:ascii="Calibri" w:hAnsi="Calibri"/>
          <w:b/>
          <w:sz w:val="24"/>
          <w:szCs w:val="24"/>
        </w:rPr>
        <w:t>DO</w:t>
      </w:r>
      <w:r w:rsidR="00320861" w:rsidRPr="00320861">
        <w:rPr>
          <w:rFonts w:ascii="Calibri" w:hAnsi="Calibri"/>
          <w:b/>
          <w:sz w:val="24"/>
          <w:szCs w:val="24"/>
        </w:rPr>
        <w:t xml:space="preserve"> O</w:t>
      </w:r>
      <w:r w:rsidR="00320861">
        <w:rPr>
          <w:rFonts w:ascii="Calibri" w:hAnsi="Calibri"/>
          <w:b/>
          <w:sz w:val="24"/>
          <w:szCs w:val="24"/>
        </w:rPr>
        <w:t>FERTY</w:t>
      </w:r>
      <w:r w:rsidR="00320861">
        <w:rPr>
          <w:rFonts w:ascii="Calibri" w:hAnsi="Calibri"/>
        </w:rPr>
        <w:t xml:space="preserve">  - </w:t>
      </w:r>
      <w:r w:rsidR="00A824B2" w:rsidRPr="00251AB3">
        <w:rPr>
          <w:rFonts w:ascii="Calibri" w:hAnsi="Calibri"/>
        </w:rPr>
        <w:t>„</w:t>
      </w:r>
      <w:r w:rsidR="00320861">
        <w:rPr>
          <w:rFonts w:ascii="Calibri" w:hAnsi="Calibri"/>
          <w:b/>
          <w:sz w:val="24"/>
          <w:szCs w:val="24"/>
        </w:rPr>
        <w:t>FORMULARZ CENOWY</w:t>
      </w:r>
      <w:r w:rsidR="00A824B2">
        <w:rPr>
          <w:rFonts w:ascii="Calibri" w:hAnsi="Calibri"/>
          <w:b/>
          <w:sz w:val="24"/>
          <w:szCs w:val="24"/>
        </w:rPr>
        <w:t>”</w:t>
      </w:r>
    </w:p>
    <w:p w:rsidR="00F936A1" w:rsidRPr="003539F9" w:rsidRDefault="00F936A1" w:rsidP="00D921E8">
      <w:pPr>
        <w:pStyle w:val="Bezwciciabold"/>
      </w:pPr>
      <w:r w:rsidRPr="003539F9">
        <w:t>Składając ofertę w postępowaniu o</w:t>
      </w:r>
      <w:r w:rsidR="00823117">
        <w:t xml:space="preserve"> zamówienie publiczne prowadzonym</w:t>
      </w:r>
      <w:r w:rsidRPr="003539F9">
        <w:t xml:space="preserve"> w trybie przetargu nieogranic</w:t>
      </w:r>
      <w:r w:rsidR="002B40B7">
        <w:t>zonego oferujemy</w:t>
      </w:r>
      <w:r w:rsidR="009E0E9C">
        <w:t>:</w:t>
      </w:r>
    </w:p>
    <w:tbl>
      <w:tblPr>
        <w:tblW w:w="7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2"/>
        <w:gridCol w:w="5139"/>
        <w:gridCol w:w="1056"/>
        <w:gridCol w:w="1500"/>
      </w:tblGrid>
      <w:tr w:rsidR="00DA7339" w:rsidRPr="003539F9" w:rsidTr="00DA7339">
        <w:trPr>
          <w:jc w:val="center"/>
        </w:trPr>
        <w:tc>
          <w:tcPr>
            <w:tcW w:w="292" w:type="dxa"/>
          </w:tcPr>
          <w:p w:rsidR="00DA7339" w:rsidRPr="003539F9" w:rsidRDefault="00DA7339" w:rsidP="000506CF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3539F9">
              <w:rPr>
                <w:rFonts w:ascii="Calibri" w:hAnsi="Calibr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139" w:type="dxa"/>
          </w:tcPr>
          <w:p w:rsidR="00DA7339" w:rsidRDefault="00DA7339" w:rsidP="000506CF">
            <w:pPr>
              <w:rPr>
                <w:rFonts w:ascii="Calibri" w:hAnsi="Calibri"/>
                <w:sz w:val="16"/>
                <w:szCs w:val="16"/>
              </w:rPr>
            </w:pPr>
          </w:p>
          <w:p w:rsidR="00DA7339" w:rsidRPr="003539F9" w:rsidRDefault="00DA7339" w:rsidP="000506C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Przedmiot zamówienia:</w:t>
            </w:r>
          </w:p>
        </w:tc>
        <w:tc>
          <w:tcPr>
            <w:tcW w:w="1056" w:type="dxa"/>
          </w:tcPr>
          <w:p w:rsidR="00DA7339" w:rsidRPr="00C71E7B" w:rsidRDefault="00DA7339" w:rsidP="000506CF">
            <w:pPr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</w:rPr>
              <w:t>Cena jednostkowa netto zł/euro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500" w:type="dxa"/>
          </w:tcPr>
          <w:p w:rsidR="00DA7339" w:rsidRPr="003539F9" w:rsidRDefault="00DA7339" w:rsidP="000B1D6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Cena jednostkowa </w:t>
            </w:r>
            <w:r w:rsidRPr="003539F9">
              <w:rPr>
                <w:rFonts w:ascii="Calibri" w:hAnsi="Calibri"/>
                <w:sz w:val="16"/>
                <w:szCs w:val="16"/>
              </w:rPr>
              <w:t xml:space="preserve">brutto </w:t>
            </w:r>
            <w:r w:rsidR="000B1D6E">
              <w:rPr>
                <w:rFonts w:ascii="Calibri" w:hAnsi="Calibri"/>
                <w:sz w:val="16"/>
                <w:szCs w:val="16"/>
              </w:rPr>
              <w:t>zł/euro*</w:t>
            </w:r>
            <w:r w:rsidR="00434B4E">
              <w:rPr>
                <w:rFonts w:ascii="Calibri" w:hAnsi="Calibri"/>
                <w:sz w:val="16"/>
                <w:szCs w:val="16"/>
              </w:rPr>
              <w:t>/**</w:t>
            </w:r>
          </w:p>
        </w:tc>
      </w:tr>
      <w:tr w:rsidR="00DA7339" w:rsidRPr="003539F9" w:rsidTr="00DA7339">
        <w:trPr>
          <w:trHeight w:val="90"/>
          <w:jc w:val="center"/>
        </w:trPr>
        <w:tc>
          <w:tcPr>
            <w:tcW w:w="292" w:type="dxa"/>
          </w:tcPr>
          <w:p w:rsidR="00DA7339" w:rsidRPr="003539F9" w:rsidRDefault="00DA7339" w:rsidP="000506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539F9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139" w:type="dxa"/>
          </w:tcPr>
          <w:p w:rsidR="00DA7339" w:rsidRPr="003539F9" w:rsidRDefault="00DA7339" w:rsidP="000506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539F9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056" w:type="dxa"/>
          </w:tcPr>
          <w:p w:rsidR="00DA7339" w:rsidRPr="003539F9" w:rsidRDefault="00DA7339" w:rsidP="000506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00" w:type="dxa"/>
          </w:tcPr>
          <w:p w:rsidR="00DA7339" w:rsidRPr="003539F9" w:rsidRDefault="000B1D6E" w:rsidP="000506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DA7339" w:rsidRPr="000506CF" w:rsidTr="00DA7339">
        <w:trPr>
          <w:trHeight w:hRule="exact" w:val="1517"/>
          <w:jc w:val="center"/>
        </w:trPr>
        <w:tc>
          <w:tcPr>
            <w:tcW w:w="292" w:type="dxa"/>
          </w:tcPr>
          <w:p w:rsidR="00DA7339" w:rsidRPr="003539F9" w:rsidRDefault="00DA7339" w:rsidP="00891ED0">
            <w:pPr>
              <w:numPr>
                <w:ilvl w:val="0"/>
                <w:numId w:val="13"/>
              </w:numPr>
              <w:ind w:left="357" w:hanging="35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39" w:type="dxa"/>
          </w:tcPr>
          <w:p w:rsidR="00DA7339" w:rsidRPr="001135AE" w:rsidRDefault="0071315F" w:rsidP="00DA7339">
            <w:pPr>
              <w:rPr>
                <w:rFonts w:asciiTheme="minorHAnsi" w:hAnsiTheme="minorHAnsi"/>
                <w:sz w:val="22"/>
                <w:szCs w:val="22"/>
              </w:rPr>
            </w:pPr>
            <w:r w:rsidRPr="001135AE">
              <w:rPr>
                <w:rFonts w:asciiTheme="minorHAnsi" w:hAnsiTheme="minorHAnsi"/>
                <w:sz w:val="22"/>
                <w:szCs w:val="22"/>
              </w:rPr>
              <w:t xml:space="preserve">Rozszerzenie licencji: ANSYS </w:t>
            </w:r>
            <w:proofErr w:type="spellStart"/>
            <w:r w:rsidRPr="001135AE">
              <w:rPr>
                <w:rFonts w:asciiTheme="minorHAnsi" w:hAnsiTheme="minorHAnsi"/>
                <w:sz w:val="22"/>
                <w:szCs w:val="22"/>
              </w:rPr>
              <w:t>Mechanical</w:t>
            </w:r>
            <w:proofErr w:type="spellEnd"/>
            <w:r w:rsidRPr="001135AE">
              <w:rPr>
                <w:rFonts w:asciiTheme="minorHAnsi" w:hAnsiTheme="minorHAnsi"/>
                <w:sz w:val="22"/>
                <w:szCs w:val="22"/>
              </w:rPr>
              <w:t xml:space="preserve"> Premium do licencji: ANSYS </w:t>
            </w:r>
            <w:proofErr w:type="spellStart"/>
            <w:r w:rsidRPr="001135AE">
              <w:rPr>
                <w:rFonts w:asciiTheme="minorHAnsi" w:hAnsiTheme="minorHAnsi"/>
                <w:sz w:val="22"/>
                <w:szCs w:val="22"/>
              </w:rPr>
              <w:t>Mechanical</w:t>
            </w:r>
            <w:proofErr w:type="spellEnd"/>
            <w:r w:rsidRPr="001135AE">
              <w:rPr>
                <w:rFonts w:asciiTheme="minorHAnsi" w:hAnsiTheme="minorHAnsi"/>
                <w:sz w:val="22"/>
                <w:szCs w:val="22"/>
              </w:rPr>
              <w:t xml:space="preserve"> Enterprise</w:t>
            </w:r>
            <w:r w:rsidR="00654972" w:rsidRPr="001135AE">
              <w:rPr>
                <w:rFonts w:asciiTheme="minorHAnsi" w:hAnsiTheme="minorHAnsi"/>
                <w:sz w:val="22"/>
                <w:szCs w:val="22"/>
              </w:rPr>
              <w:t xml:space="preserve"> + wsparcie techniczne</w:t>
            </w:r>
          </w:p>
        </w:tc>
        <w:tc>
          <w:tcPr>
            <w:tcW w:w="1056" w:type="dxa"/>
          </w:tcPr>
          <w:p w:rsidR="00DA7339" w:rsidRPr="000506CF" w:rsidRDefault="00DA7339" w:rsidP="00050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DA7339" w:rsidRPr="000506CF" w:rsidRDefault="00DA7339" w:rsidP="000506CF">
            <w:pPr>
              <w:jc w:val="center"/>
              <w:rPr>
                <w:sz w:val="20"/>
                <w:szCs w:val="20"/>
              </w:rPr>
            </w:pPr>
          </w:p>
        </w:tc>
      </w:tr>
      <w:tr w:rsidR="00DA7339" w:rsidRPr="00F56C3C" w:rsidTr="00DA7339">
        <w:trPr>
          <w:trHeight w:hRule="exact" w:val="1352"/>
          <w:jc w:val="center"/>
        </w:trPr>
        <w:tc>
          <w:tcPr>
            <w:tcW w:w="292" w:type="dxa"/>
          </w:tcPr>
          <w:p w:rsidR="00DA7339" w:rsidRPr="00654972" w:rsidRDefault="00DA7339" w:rsidP="00891ED0">
            <w:pPr>
              <w:numPr>
                <w:ilvl w:val="0"/>
                <w:numId w:val="13"/>
              </w:numPr>
              <w:ind w:left="357" w:hanging="35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39" w:type="dxa"/>
          </w:tcPr>
          <w:p w:rsidR="00DA7339" w:rsidRPr="001135AE" w:rsidRDefault="000B1D6E" w:rsidP="000506CF">
            <w:pPr>
              <w:rPr>
                <w:rFonts w:ascii="Calibri" w:hAnsi="Calibri"/>
                <w:sz w:val="22"/>
                <w:szCs w:val="22"/>
              </w:rPr>
            </w:pPr>
            <w:r w:rsidRPr="001135AE">
              <w:rPr>
                <w:rFonts w:ascii="Calibri" w:hAnsi="Calibri"/>
                <w:sz w:val="22"/>
                <w:szCs w:val="22"/>
              </w:rPr>
              <w:t>Odnowienie</w:t>
            </w:r>
            <w:r w:rsidR="0071315F" w:rsidRPr="001135AE">
              <w:rPr>
                <w:rFonts w:ascii="Calibri" w:hAnsi="Calibri"/>
                <w:sz w:val="22"/>
                <w:szCs w:val="22"/>
              </w:rPr>
              <w:t xml:space="preserve"> usługi wsparcia technicznego </w:t>
            </w:r>
            <w:r w:rsidRPr="001135AE">
              <w:rPr>
                <w:rFonts w:ascii="Calibri" w:hAnsi="Calibri"/>
                <w:sz w:val="22"/>
                <w:szCs w:val="22"/>
              </w:rPr>
              <w:t>li</w:t>
            </w:r>
            <w:r w:rsidR="00654972" w:rsidRPr="001135AE">
              <w:rPr>
                <w:rFonts w:ascii="Calibri" w:hAnsi="Calibri"/>
                <w:sz w:val="22"/>
                <w:szCs w:val="22"/>
              </w:rPr>
              <w:t>c</w:t>
            </w:r>
            <w:r w:rsidRPr="001135AE">
              <w:rPr>
                <w:rFonts w:ascii="Calibri" w:hAnsi="Calibri"/>
                <w:sz w:val="22"/>
                <w:szCs w:val="22"/>
              </w:rPr>
              <w:t xml:space="preserve">encji ANSYS </w:t>
            </w:r>
            <w:proofErr w:type="spellStart"/>
            <w:r w:rsidRPr="001135AE">
              <w:rPr>
                <w:rFonts w:ascii="Calibri" w:hAnsi="Calibri"/>
                <w:sz w:val="22"/>
                <w:szCs w:val="22"/>
              </w:rPr>
              <w:t>DESIGNERModeler</w:t>
            </w:r>
            <w:proofErr w:type="spellEnd"/>
            <w:r w:rsidRPr="001135A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1315F" w:rsidRPr="001135AE">
              <w:rPr>
                <w:rFonts w:ascii="Calibri" w:hAnsi="Calibri"/>
                <w:sz w:val="22"/>
                <w:szCs w:val="22"/>
              </w:rPr>
              <w:t>w terminie 12 miesięcy od daty zawarcia umowy.</w:t>
            </w:r>
          </w:p>
        </w:tc>
        <w:tc>
          <w:tcPr>
            <w:tcW w:w="1056" w:type="dxa"/>
          </w:tcPr>
          <w:p w:rsidR="00DA7339" w:rsidRPr="0071315F" w:rsidRDefault="00DA7339" w:rsidP="000506C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00" w:type="dxa"/>
          </w:tcPr>
          <w:p w:rsidR="00DA7339" w:rsidRPr="0071315F" w:rsidRDefault="00DA7339" w:rsidP="000506C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A7339" w:rsidRPr="0071315F" w:rsidRDefault="00DA7339" w:rsidP="000506C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A7339" w:rsidRPr="0071315F" w:rsidRDefault="00DA7339" w:rsidP="000506C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A7339" w:rsidRPr="0071315F" w:rsidRDefault="00DA7339" w:rsidP="000506C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A7339" w:rsidRPr="0071315F" w:rsidRDefault="00DA7339" w:rsidP="000506C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A7339" w:rsidRPr="0071315F" w:rsidRDefault="00DA7339" w:rsidP="000506C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A7339" w:rsidRPr="0071315F" w:rsidRDefault="00DA7339" w:rsidP="000506C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A7339" w:rsidRPr="0071315F" w:rsidRDefault="00DA7339" w:rsidP="000506C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A7339" w:rsidRPr="0071315F" w:rsidRDefault="00DA7339" w:rsidP="000506C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A7339" w:rsidRPr="0071315F" w:rsidRDefault="00DA7339" w:rsidP="000506C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A7339" w:rsidRPr="00F56C3C" w:rsidTr="00DA7339">
        <w:trPr>
          <w:trHeight w:val="537"/>
          <w:jc w:val="center"/>
        </w:trPr>
        <w:tc>
          <w:tcPr>
            <w:tcW w:w="5431" w:type="dxa"/>
            <w:gridSpan w:val="2"/>
          </w:tcPr>
          <w:p w:rsidR="00DA7339" w:rsidRPr="00F56C3C" w:rsidRDefault="00DA7339" w:rsidP="000506CF">
            <w:pPr>
              <w:pStyle w:val="punkt2"/>
              <w:numPr>
                <w:ilvl w:val="0"/>
                <w:numId w:val="0"/>
              </w:numPr>
              <w:spacing w:after="0"/>
              <w:jc w:val="right"/>
              <w:rPr>
                <w:szCs w:val="24"/>
                <w:lang w:val="en-US"/>
              </w:rPr>
            </w:pPr>
            <w:proofErr w:type="spellStart"/>
            <w:r w:rsidRPr="00F56C3C">
              <w:rPr>
                <w:szCs w:val="24"/>
                <w:lang w:val="en-US"/>
              </w:rPr>
              <w:t>Razem</w:t>
            </w:r>
            <w:proofErr w:type="spellEnd"/>
            <w:r>
              <w:rPr>
                <w:szCs w:val="24"/>
                <w:lang w:val="en-US"/>
              </w:rPr>
              <w:t xml:space="preserve">: </w:t>
            </w:r>
          </w:p>
        </w:tc>
        <w:tc>
          <w:tcPr>
            <w:tcW w:w="1056" w:type="dxa"/>
          </w:tcPr>
          <w:p w:rsidR="00DA7339" w:rsidRPr="00F56C3C" w:rsidRDefault="00DA7339" w:rsidP="000506CF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F56C3C">
              <w:rPr>
                <w:rFonts w:ascii="Calibri" w:hAnsi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1500" w:type="dxa"/>
          </w:tcPr>
          <w:p w:rsidR="00DA7339" w:rsidRPr="00F56C3C" w:rsidRDefault="00DA7339" w:rsidP="000506CF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</w:tbl>
    <w:p w:rsidR="00F936A1" w:rsidRPr="00F56C3C" w:rsidRDefault="00F936A1" w:rsidP="00D235DD">
      <w:pPr>
        <w:pStyle w:val="Zwykytekst"/>
        <w:rPr>
          <w:rFonts w:ascii="Calibri" w:hAnsi="Calibri"/>
          <w:lang w:val="en-US"/>
        </w:rPr>
      </w:pPr>
    </w:p>
    <w:p w:rsidR="000A3C60" w:rsidRPr="00F56C3C" w:rsidRDefault="000A3C60" w:rsidP="00D235DD">
      <w:pPr>
        <w:pStyle w:val="Zwykytekst"/>
        <w:rPr>
          <w:rFonts w:ascii="Calibri" w:hAnsi="Calibri"/>
          <w:lang w:val="en-US"/>
        </w:rPr>
      </w:pPr>
    </w:p>
    <w:p w:rsidR="000A3C60" w:rsidRPr="00F56C3C" w:rsidRDefault="000A3C60" w:rsidP="00D235DD">
      <w:pPr>
        <w:pStyle w:val="Zwykytekst"/>
        <w:rPr>
          <w:rFonts w:ascii="Calibri" w:hAnsi="Calibri"/>
          <w:lang w:val="en-US"/>
        </w:rPr>
      </w:pPr>
    </w:p>
    <w:p w:rsidR="000A3C60" w:rsidRPr="00F56C3C" w:rsidRDefault="000A3C60" w:rsidP="00D235DD">
      <w:pPr>
        <w:pStyle w:val="Zwykytekst"/>
        <w:rPr>
          <w:rFonts w:ascii="Calibri" w:hAnsi="Calibri"/>
          <w:lang w:val="en-US"/>
        </w:rPr>
      </w:pPr>
    </w:p>
    <w:p w:rsidR="00F936A1" w:rsidRPr="00052A84" w:rsidRDefault="00F936A1" w:rsidP="00D235DD">
      <w:pPr>
        <w:pStyle w:val="Zwykytekst"/>
        <w:rPr>
          <w:rFonts w:ascii="Calibri" w:hAnsi="Calibri"/>
          <w:i/>
        </w:rPr>
      </w:pPr>
      <w:r w:rsidRPr="00052A84">
        <w:rPr>
          <w:rFonts w:ascii="Calibri" w:hAnsi="Calibri"/>
        </w:rPr>
        <w:t xml:space="preserve">____________________ dnia </w:t>
      </w:r>
      <w:r w:rsidR="00052A84">
        <w:rPr>
          <w:rFonts w:ascii="Calibri" w:hAnsi="Calibri"/>
        </w:rPr>
        <w:t>………….</w:t>
      </w:r>
      <w:r w:rsidRPr="00052A84">
        <w:rPr>
          <w:rFonts w:ascii="Calibri" w:hAnsi="Calibri"/>
        </w:rPr>
        <w:t xml:space="preserve"> 201</w:t>
      </w:r>
      <w:r w:rsidR="00E217FD" w:rsidRPr="00052A84">
        <w:rPr>
          <w:rFonts w:ascii="Calibri" w:hAnsi="Calibri"/>
        </w:rPr>
        <w:t>9</w:t>
      </w:r>
      <w:r w:rsidRPr="00052A84">
        <w:rPr>
          <w:rFonts w:ascii="Calibri" w:hAnsi="Calibri"/>
        </w:rPr>
        <w:t xml:space="preserve"> roku</w:t>
      </w:r>
      <w:r w:rsidR="00052A84">
        <w:rPr>
          <w:rFonts w:ascii="Calibri" w:hAnsi="Calibri"/>
        </w:rPr>
        <w:t xml:space="preserve">     </w:t>
      </w:r>
      <w:r w:rsidRPr="00052A84">
        <w:rPr>
          <w:rFonts w:ascii="Calibri" w:hAnsi="Calibri"/>
        </w:rPr>
        <w:t xml:space="preserve">    </w:t>
      </w:r>
      <w:r w:rsidRPr="00052A84">
        <w:rPr>
          <w:rFonts w:ascii="Calibri" w:hAnsi="Calibri"/>
          <w:i/>
        </w:rPr>
        <w:t>_____________________________________________</w:t>
      </w:r>
    </w:p>
    <w:p w:rsidR="00F936A1" w:rsidRPr="006756CC" w:rsidRDefault="00F936A1" w:rsidP="00D235DD">
      <w:pPr>
        <w:rPr>
          <w:rFonts w:ascii="Calibri" w:hAnsi="Calibri"/>
          <w:sz w:val="16"/>
          <w:szCs w:val="16"/>
        </w:rPr>
      </w:pPr>
      <w:r w:rsidRPr="00052A84">
        <w:rPr>
          <w:rFonts w:ascii="Calibri" w:hAnsi="Calibri"/>
          <w:sz w:val="16"/>
          <w:szCs w:val="16"/>
        </w:rPr>
        <w:tab/>
      </w:r>
      <w:r w:rsidRPr="00052A84">
        <w:rPr>
          <w:rFonts w:ascii="Calibri" w:hAnsi="Calibri"/>
          <w:sz w:val="16"/>
          <w:szCs w:val="16"/>
        </w:rPr>
        <w:tab/>
      </w:r>
      <w:r w:rsidRPr="00052A84">
        <w:rPr>
          <w:rFonts w:ascii="Calibri" w:hAnsi="Calibri"/>
          <w:sz w:val="16"/>
          <w:szCs w:val="16"/>
        </w:rPr>
        <w:tab/>
      </w:r>
      <w:r w:rsidRPr="00052A84">
        <w:rPr>
          <w:rFonts w:ascii="Calibri" w:hAnsi="Calibri"/>
          <w:sz w:val="16"/>
          <w:szCs w:val="16"/>
        </w:rPr>
        <w:tab/>
      </w:r>
      <w:r w:rsidRPr="00052A84">
        <w:rPr>
          <w:rFonts w:ascii="Calibri" w:hAnsi="Calibri"/>
          <w:sz w:val="16"/>
          <w:szCs w:val="16"/>
        </w:rPr>
        <w:tab/>
      </w:r>
      <w:r w:rsidRPr="00052A84">
        <w:rPr>
          <w:rFonts w:ascii="Calibri" w:hAnsi="Calibri"/>
          <w:sz w:val="16"/>
          <w:szCs w:val="16"/>
        </w:rPr>
        <w:tab/>
      </w:r>
      <w:r w:rsidRPr="00052A84">
        <w:rPr>
          <w:rFonts w:ascii="Calibri" w:hAnsi="Calibri"/>
          <w:sz w:val="16"/>
          <w:szCs w:val="16"/>
        </w:rPr>
        <w:tab/>
      </w:r>
      <w:r w:rsidRPr="006756CC">
        <w:rPr>
          <w:rFonts w:ascii="Calibri" w:hAnsi="Calibri"/>
          <w:sz w:val="16"/>
          <w:szCs w:val="16"/>
        </w:rPr>
        <w:t>(podpis upoważnionego przedstawiciela Wykonawcy)</w:t>
      </w:r>
    </w:p>
    <w:p w:rsidR="00F936A1" w:rsidRDefault="00F936A1" w:rsidP="005F6FA3">
      <w:pPr>
        <w:pStyle w:val="Tekstpodstawowy"/>
        <w:spacing w:line="360" w:lineRule="auto"/>
        <w:ind w:right="-427"/>
        <w:rPr>
          <w:rFonts w:ascii="Calibri" w:hAnsi="Calibri"/>
          <w:b/>
        </w:rPr>
      </w:pPr>
    </w:p>
    <w:p w:rsidR="00F936A1" w:rsidRDefault="009E0E9C" w:rsidP="00052A84">
      <w:pPr>
        <w:pStyle w:val="Zwykytekst"/>
        <w:spacing w:after="120" w:line="300" w:lineRule="exact"/>
        <w:ind w:left="36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* </w:t>
      </w:r>
      <w:r w:rsidR="00052A84">
        <w:rPr>
          <w:rFonts w:ascii="Calibri" w:hAnsi="Calibri"/>
          <w:sz w:val="16"/>
          <w:szCs w:val="16"/>
        </w:rPr>
        <w:t>niepotrzebne skreślić.</w:t>
      </w:r>
    </w:p>
    <w:p w:rsidR="00434B4E" w:rsidRPr="00434B4E" w:rsidRDefault="00434B4E" w:rsidP="00434B4E">
      <w:pPr>
        <w:pStyle w:val="Zwykytekst"/>
        <w:spacing w:after="120" w:line="300" w:lineRule="exact"/>
        <w:ind w:left="36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</w:t>
      </w:r>
      <w:r w:rsidRPr="00434B4E">
        <w:rPr>
          <w:rFonts w:ascii="Calibri" w:hAnsi="Calibri"/>
          <w:sz w:val="16"/>
          <w:szCs w:val="16"/>
        </w:rPr>
        <w:t xml:space="preserve">*W przypadku, w którym Wykonawcy złożą oferty w Euro, </w:t>
      </w:r>
      <w:r w:rsidRPr="00434B4E">
        <w:rPr>
          <w:rFonts w:ascii="Calibri" w:hAnsi="Calibri"/>
          <w:b/>
          <w:sz w:val="16"/>
          <w:szCs w:val="16"/>
          <w:u w:val="single"/>
        </w:rPr>
        <w:t>w celu porównania ofert</w:t>
      </w:r>
      <w:r w:rsidRPr="00434B4E">
        <w:rPr>
          <w:rFonts w:ascii="Calibri" w:hAnsi="Calibri"/>
          <w:sz w:val="16"/>
          <w:szCs w:val="16"/>
        </w:rPr>
        <w:t xml:space="preserve"> Zamawiający przeliczy podaną w ofercie wartość euro na złotówki po średnim kursie waluty opublikowanym przez Narodowy Bank Polski w ostatnim dniu roboczym przed terminem na złożenie ofert.</w:t>
      </w:r>
    </w:p>
    <w:p w:rsidR="00434B4E" w:rsidRPr="00052A84" w:rsidRDefault="00434B4E" w:rsidP="00052A84">
      <w:pPr>
        <w:pStyle w:val="Zwykytekst"/>
        <w:spacing w:after="120" w:line="300" w:lineRule="exact"/>
        <w:ind w:left="360"/>
        <w:rPr>
          <w:rFonts w:ascii="Calibri" w:hAnsi="Calibri"/>
          <w:sz w:val="16"/>
          <w:szCs w:val="16"/>
        </w:rPr>
      </w:pPr>
    </w:p>
    <w:p w:rsidR="00DA00EA" w:rsidRDefault="00F936A1" w:rsidP="005F6FA3">
      <w:pPr>
        <w:pStyle w:val="Tekstpodstawowy"/>
        <w:spacing w:line="360" w:lineRule="auto"/>
        <w:ind w:right="-427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F936A1" w:rsidRPr="006756CC" w:rsidRDefault="00F936A1" w:rsidP="005F6FA3">
      <w:pPr>
        <w:pStyle w:val="Tekstpodstawowy"/>
        <w:spacing w:line="360" w:lineRule="auto"/>
        <w:ind w:right="-427"/>
        <w:rPr>
          <w:rFonts w:ascii="Calibri" w:hAnsi="Calibri"/>
          <w:b/>
          <w:bCs/>
          <w:color w:val="000000"/>
        </w:rPr>
      </w:pPr>
      <w:r w:rsidRPr="006756CC">
        <w:rPr>
          <w:rFonts w:ascii="Calibri" w:hAnsi="Calibri"/>
          <w:b/>
        </w:rPr>
        <w:lastRenderedPageBreak/>
        <w:t>ROZDZIAŁ II.</w:t>
      </w:r>
      <w:r>
        <w:rPr>
          <w:rFonts w:ascii="Calibri" w:hAnsi="Calibri"/>
          <w:b/>
        </w:rPr>
        <w:t>2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caps/>
        </w:rPr>
        <w:t>Formularz „</w:t>
      </w:r>
      <w:r w:rsidRPr="003B2E3F">
        <w:rPr>
          <w:rFonts w:ascii="Calibri" w:hAnsi="Calibri"/>
          <w:caps/>
        </w:rPr>
        <w:t>OŚWIADCZENIE O BRAKU PODSTAW DO WYKLUCZENIA</w:t>
      </w:r>
      <w:r>
        <w:rPr>
          <w:rFonts w:ascii="Calibri" w:hAnsi="Calibri"/>
          <w:caps/>
        </w:rPr>
        <w:t>”</w:t>
      </w:r>
    </w:p>
    <w:p w:rsidR="00F936A1" w:rsidRPr="006756CC" w:rsidRDefault="00F936A1" w:rsidP="005F6FA3">
      <w:pPr>
        <w:pStyle w:val="Zwykytekst"/>
        <w:spacing w:before="120" w:line="288" w:lineRule="auto"/>
        <w:jc w:val="center"/>
        <w:rPr>
          <w:rFonts w:ascii="Calibri" w:hAnsi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3"/>
        <w:gridCol w:w="5369"/>
      </w:tblGrid>
      <w:tr w:rsidR="00F936A1" w:rsidRPr="006756CC">
        <w:trPr>
          <w:trHeight w:val="1312"/>
        </w:trPr>
        <w:tc>
          <w:tcPr>
            <w:tcW w:w="3828" w:type="dxa"/>
          </w:tcPr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052A84">
            <w:pPr>
              <w:pStyle w:val="9kursywa"/>
              <w:ind w:left="0" w:firstLine="0"/>
              <w:jc w:val="left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  <w:r w:rsidRPr="006756CC">
              <w:rPr>
                <w:rFonts w:ascii="Calibri" w:hAnsi="Calibri"/>
              </w:rPr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:rsidR="00F936A1" w:rsidRPr="006756CC" w:rsidRDefault="00F936A1" w:rsidP="006242F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OŚWIADCZENIE</w:t>
            </w:r>
          </w:p>
          <w:p w:rsidR="00F936A1" w:rsidRDefault="00D13257" w:rsidP="00E010F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o braku podstaw do wykluczenia, </w:t>
            </w:r>
          </w:p>
          <w:p w:rsidR="00D13257" w:rsidRPr="006756CC" w:rsidRDefault="00D13257" w:rsidP="00E010F0">
            <w:pPr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na podstawie art. 25a ust. 1 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:rsidR="005971E4" w:rsidRDefault="005971E4" w:rsidP="005971E4">
      <w:pPr>
        <w:suppressAutoHyphens/>
        <w:spacing w:line="288" w:lineRule="auto"/>
        <w:jc w:val="both"/>
        <w:rPr>
          <w:rFonts w:ascii="Calibri" w:hAnsi="Calibri"/>
          <w:b/>
          <w:bCs/>
        </w:rPr>
      </w:pPr>
    </w:p>
    <w:p w:rsidR="005971E4" w:rsidRPr="005971E4" w:rsidRDefault="00BF1365" w:rsidP="005971E4">
      <w:pPr>
        <w:suppressAutoHyphens/>
        <w:spacing w:line="288" w:lineRule="auto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b/>
          <w:bCs/>
        </w:rPr>
        <w:t>TO-250-</w:t>
      </w:r>
      <w:r w:rsidR="001135AE">
        <w:rPr>
          <w:rFonts w:ascii="Calibri" w:hAnsi="Calibri"/>
          <w:b/>
          <w:bCs/>
        </w:rPr>
        <w:t>29</w:t>
      </w:r>
      <w:r>
        <w:rPr>
          <w:rFonts w:ascii="Calibri" w:hAnsi="Calibri"/>
          <w:b/>
          <w:bCs/>
        </w:rPr>
        <w:t>TA/19</w:t>
      </w:r>
    </w:p>
    <w:p w:rsidR="005971E4" w:rsidRPr="00965CCC" w:rsidRDefault="005971E4" w:rsidP="005971E4">
      <w:pPr>
        <w:suppressAutoHyphens/>
        <w:spacing w:line="288" w:lineRule="auto"/>
        <w:jc w:val="both"/>
        <w:rPr>
          <w:rFonts w:ascii="Calibri" w:hAnsi="Calibri"/>
          <w:b/>
          <w:bCs/>
          <w:sz w:val="18"/>
          <w:szCs w:val="18"/>
        </w:rPr>
      </w:pPr>
      <w:r w:rsidRPr="005971E4">
        <w:rPr>
          <w:rFonts w:ascii="Calibri" w:hAnsi="Calibri"/>
          <w:i/>
          <w:iCs/>
          <w:sz w:val="20"/>
          <w:szCs w:val="20"/>
        </w:rPr>
        <w:t xml:space="preserve"> </w:t>
      </w:r>
      <w:r w:rsidRPr="00965CCC">
        <w:rPr>
          <w:rFonts w:ascii="Calibri" w:hAnsi="Calibri"/>
          <w:i/>
          <w:iCs/>
          <w:sz w:val="18"/>
          <w:szCs w:val="18"/>
        </w:rPr>
        <w:t>Nr postępowania</w:t>
      </w:r>
    </w:p>
    <w:p w:rsidR="00F936A1" w:rsidRPr="006756CC" w:rsidRDefault="00F936A1" w:rsidP="005F6FA3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b/>
          <w:sz w:val="22"/>
          <w:szCs w:val="22"/>
        </w:rPr>
      </w:pPr>
    </w:p>
    <w:p w:rsidR="00F936A1" w:rsidRPr="006756CC" w:rsidRDefault="00F936A1" w:rsidP="005F6FA3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b/>
          <w:sz w:val="24"/>
          <w:szCs w:val="24"/>
        </w:rPr>
        <w:t>MY NIŻEJ PODPISANI</w:t>
      </w:r>
    </w:p>
    <w:p w:rsidR="00F936A1" w:rsidRPr="006756CC" w:rsidRDefault="00F936A1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F936A1" w:rsidRPr="006756CC" w:rsidRDefault="00F936A1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F936A1" w:rsidRPr="006756CC" w:rsidRDefault="00F936A1" w:rsidP="005F6FA3">
      <w:pPr>
        <w:pStyle w:val="Zwykytekst"/>
        <w:tabs>
          <w:tab w:val="left" w:leader="dot" w:pos="9072"/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działając w imieniu i na rzecz</w:t>
      </w:r>
    </w:p>
    <w:p w:rsidR="00F936A1" w:rsidRPr="006756CC" w:rsidRDefault="00F936A1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F936A1" w:rsidRPr="006756CC" w:rsidRDefault="00F936A1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F936A1" w:rsidRPr="006756CC" w:rsidRDefault="00F936A1" w:rsidP="005F6FA3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 xml:space="preserve">{nazwa (firma) i dokładny adres Wykonawcy </w:t>
      </w:r>
      <w:r>
        <w:rPr>
          <w:rFonts w:ascii="Calibri" w:hAnsi="Calibri"/>
          <w:i/>
          <w:sz w:val="16"/>
          <w:szCs w:val="16"/>
        </w:rPr>
        <w:t xml:space="preserve">oraz  </w:t>
      </w:r>
      <w:r w:rsidRPr="007C007B">
        <w:rPr>
          <w:rFonts w:ascii="Calibri" w:hAnsi="Calibri"/>
          <w:i/>
          <w:sz w:val="16"/>
          <w:szCs w:val="16"/>
        </w:rPr>
        <w:t>NIP/PESEL, KRS/</w:t>
      </w:r>
      <w:proofErr w:type="spellStart"/>
      <w:r w:rsidRPr="007C007B">
        <w:rPr>
          <w:rFonts w:ascii="Calibri" w:hAnsi="Calibri"/>
          <w:i/>
          <w:sz w:val="16"/>
          <w:szCs w:val="16"/>
        </w:rPr>
        <w:t>CEiDG</w:t>
      </w:r>
      <w:proofErr w:type="spellEnd"/>
      <w:r w:rsidRPr="006756CC">
        <w:rPr>
          <w:rFonts w:ascii="Calibri" w:hAnsi="Calibri"/>
          <w:i/>
          <w:sz w:val="16"/>
          <w:szCs w:val="16"/>
        </w:rPr>
        <w:t xml:space="preserve"> </w:t>
      </w:r>
      <w:r w:rsidRPr="007C007B">
        <w:rPr>
          <w:rFonts w:ascii="Calibri" w:hAnsi="Calibri"/>
          <w:i/>
          <w:sz w:val="16"/>
          <w:szCs w:val="16"/>
        </w:rPr>
        <w:t>w zależności od podmiotu</w:t>
      </w:r>
      <w:r w:rsidRPr="006756CC">
        <w:rPr>
          <w:rFonts w:ascii="Calibri" w:hAnsi="Calibri"/>
          <w:i/>
          <w:sz w:val="16"/>
          <w:szCs w:val="16"/>
        </w:rPr>
        <w:t xml:space="preserve"> }</w:t>
      </w:r>
    </w:p>
    <w:p w:rsidR="00F936A1" w:rsidRPr="006756CC" w:rsidRDefault="00F936A1" w:rsidP="005F6FA3">
      <w:pPr>
        <w:spacing w:line="288" w:lineRule="auto"/>
        <w:jc w:val="both"/>
        <w:rPr>
          <w:rFonts w:ascii="Calibri" w:hAnsi="Calibri"/>
          <w:b/>
          <w:bCs/>
          <w:color w:val="000000"/>
        </w:rPr>
      </w:pPr>
    </w:p>
    <w:p w:rsidR="00F936A1" w:rsidRPr="00C340AD" w:rsidRDefault="00F936A1" w:rsidP="005F6FA3">
      <w:pPr>
        <w:spacing w:line="288" w:lineRule="auto"/>
        <w:jc w:val="both"/>
        <w:rPr>
          <w:rFonts w:ascii="Calibri" w:hAnsi="Calibri"/>
          <w:b/>
          <w:bCs/>
        </w:rPr>
      </w:pPr>
      <w:r w:rsidRPr="00251AB3">
        <w:rPr>
          <w:rFonts w:ascii="Calibri" w:hAnsi="Calibri"/>
        </w:rPr>
        <w:t xml:space="preserve">składając ofertę w postępowaniu o zamówienie publiczne prowadzonym w trybie przetargu nieograniczonego </w:t>
      </w:r>
      <w:r w:rsidRPr="00251AB3">
        <w:rPr>
          <w:rFonts w:ascii="Calibri" w:hAnsi="Calibri"/>
          <w:bCs/>
        </w:rPr>
        <w:t xml:space="preserve">na </w:t>
      </w:r>
      <w:r w:rsidR="00525013" w:rsidRPr="00251AB3">
        <w:rPr>
          <w:rFonts w:ascii="Calibri" w:hAnsi="Calibri"/>
          <w:b/>
        </w:rPr>
        <w:t>„</w:t>
      </w:r>
      <w:r w:rsidR="00C340AD" w:rsidRPr="00C340AD">
        <w:rPr>
          <w:rFonts w:ascii="Calibri" w:hAnsi="Calibri"/>
          <w:b/>
          <w:bCs/>
        </w:rPr>
        <w:t xml:space="preserve">Rozszerzenie licencji oprogramowania ANSYS </w:t>
      </w:r>
      <w:proofErr w:type="spellStart"/>
      <w:r w:rsidR="00C340AD" w:rsidRPr="00C340AD">
        <w:rPr>
          <w:rFonts w:ascii="Calibri" w:hAnsi="Calibri"/>
          <w:b/>
          <w:bCs/>
        </w:rPr>
        <w:t>Mechanical</w:t>
      </w:r>
      <w:proofErr w:type="spellEnd"/>
      <w:r w:rsidR="00C340AD" w:rsidRPr="00C340AD">
        <w:rPr>
          <w:rFonts w:ascii="Calibri" w:hAnsi="Calibri"/>
          <w:b/>
          <w:bCs/>
        </w:rPr>
        <w:t xml:space="preserve"> Premium do licencji ANSYS </w:t>
      </w:r>
      <w:proofErr w:type="spellStart"/>
      <w:r w:rsidR="00C340AD" w:rsidRPr="00C340AD">
        <w:rPr>
          <w:rFonts w:ascii="Calibri" w:hAnsi="Calibri"/>
          <w:b/>
          <w:bCs/>
        </w:rPr>
        <w:t>Mechanical</w:t>
      </w:r>
      <w:proofErr w:type="spellEnd"/>
      <w:r w:rsidR="00C340AD" w:rsidRPr="00C340AD">
        <w:rPr>
          <w:rFonts w:ascii="Calibri" w:hAnsi="Calibri"/>
          <w:b/>
          <w:bCs/>
        </w:rPr>
        <w:t xml:space="preserve"> Enterprise ze wsparciem technicznym oraz odnowienie wsparcia technicznego licencji ANSYS </w:t>
      </w:r>
      <w:proofErr w:type="spellStart"/>
      <w:r w:rsidR="00C340AD" w:rsidRPr="00C340AD">
        <w:rPr>
          <w:rFonts w:ascii="Calibri" w:hAnsi="Calibri"/>
          <w:b/>
          <w:bCs/>
        </w:rPr>
        <w:t>DesignerModeler</w:t>
      </w:r>
      <w:proofErr w:type="spellEnd"/>
      <w:r w:rsidR="00525013" w:rsidRPr="00251AB3">
        <w:rPr>
          <w:rFonts w:ascii="Calibri" w:hAnsi="Calibri"/>
          <w:b/>
        </w:rPr>
        <w:t>”</w:t>
      </w:r>
      <w:r w:rsidRPr="00251AB3">
        <w:rPr>
          <w:rFonts w:ascii="Calibri" w:hAnsi="Calibri"/>
        </w:rPr>
        <w:t xml:space="preserve">, </w:t>
      </w:r>
      <w:r w:rsidRPr="00251AB3">
        <w:rPr>
          <w:rFonts w:ascii="Calibri" w:hAnsi="Calibri"/>
          <w:b/>
        </w:rPr>
        <w:t>OŚWIADCZAMY</w:t>
      </w:r>
      <w:r w:rsidRPr="00251AB3">
        <w:rPr>
          <w:rFonts w:ascii="Calibri" w:hAnsi="Calibri"/>
          <w:bCs/>
          <w:color w:val="000000"/>
        </w:rPr>
        <w:t xml:space="preserve">, że nie podlegamy wykluczeniu z przedmiotowego postępowania na podstawie art. 24 ust. 1 </w:t>
      </w:r>
      <w:r w:rsidR="0009427E">
        <w:rPr>
          <w:rFonts w:ascii="Calibri" w:hAnsi="Calibri"/>
          <w:bCs/>
          <w:color w:val="000000"/>
        </w:rPr>
        <w:t xml:space="preserve">oraz ust. 5 pkt. 1) i 8) </w:t>
      </w:r>
      <w:r w:rsidRPr="00251AB3">
        <w:rPr>
          <w:rFonts w:ascii="Calibri" w:hAnsi="Calibri"/>
          <w:bCs/>
          <w:color w:val="000000"/>
        </w:rPr>
        <w:t xml:space="preserve">ustawy </w:t>
      </w:r>
      <w:proofErr w:type="spellStart"/>
      <w:r w:rsidRPr="00251AB3">
        <w:rPr>
          <w:rFonts w:ascii="Calibri" w:hAnsi="Calibri"/>
          <w:bCs/>
          <w:color w:val="000000"/>
        </w:rPr>
        <w:t>Pzp</w:t>
      </w:r>
      <w:proofErr w:type="spellEnd"/>
      <w:r w:rsidRPr="00251AB3">
        <w:rPr>
          <w:rFonts w:ascii="Calibri" w:hAnsi="Calibri"/>
          <w:bCs/>
          <w:color w:val="000000"/>
        </w:rPr>
        <w:t xml:space="preserve">. </w:t>
      </w:r>
    </w:p>
    <w:p w:rsidR="00F936A1" w:rsidRPr="006756CC" w:rsidRDefault="00F936A1" w:rsidP="005F6FA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</w:p>
    <w:p w:rsidR="00F936A1" w:rsidRPr="006756CC" w:rsidRDefault="00F936A1" w:rsidP="00444CAF">
      <w:pPr>
        <w:pStyle w:val="Zwykyteks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...................................., dnia ................ 201</w:t>
      </w:r>
      <w:r w:rsidR="00BF1365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roku</w:t>
      </w:r>
      <w:r w:rsidR="00D9408C">
        <w:rPr>
          <w:rFonts w:ascii="Calibri" w:hAnsi="Calibri"/>
          <w:sz w:val="22"/>
          <w:szCs w:val="22"/>
        </w:rPr>
        <w:tab/>
        <w:t xml:space="preserve">           </w:t>
      </w:r>
      <w:r w:rsidRPr="006756CC">
        <w:rPr>
          <w:rFonts w:ascii="Calibri" w:hAnsi="Calibri"/>
          <w:sz w:val="22"/>
          <w:szCs w:val="22"/>
        </w:rPr>
        <w:t xml:space="preserve">   ................................................... </w:t>
      </w:r>
    </w:p>
    <w:p w:rsidR="00F936A1" w:rsidRPr="006756CC" w:rsidRDefault="00F936A1" w:rsidP="00D9408C">
      <w:pPr>
        <w:pStyle w:val="Zwykytekst"/>
        <w:spacing w:after="120" w:line="300" w:lineRule="exact"/>
        <w:ind w:left="5103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F936A1" w:rsidRPr="006756CC" w:rsidRDefault="00F936A1" w:rsidP="002F5102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Ponadto oświadczamy jak poniżej:</w:t>
      </w:r>
    </w:p>
    <w:p w:rsidR="00F936A1" w:rsidRPr="00307A36" w:rsidRDefault="00F936A1" w:rsidP="002F5102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F936A1" w:rsidRDefault="00F936A1" w:rsidP="002F5102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1327D0">
        <w:rPr>
          <w:rFonts w:ascii="Calibri" w:hAnsi="Calibri" w:cs="Arial"/>
          <w:sz w:val="21"/>
          <w:szCs w:val="21"/>
        </w:rPr>
        <w:t>Oświadczamy</w:t>
      </w:r>
      <w:r>
        <w:rPr>
          <w:rFonts w:ascii="Calibri" w:hAnsi="Calibri" w:cs="Arial"/>
          <w:sz w:val="21"/>
          <w:szCs w:val="21"/>
        </w:rPr>
        <w:t>*</w:t>
      </w:r>
      <w:r w:rsidRPr="001327D0">
        <w:rPr>
          <w:rFonts w:ascii="Calibri" w:hAnsi="Calibri" w:cs="Arial"/>
          <w:sz w:val="21"/>
          <w:szCs w:val="21"/>
        </w:rPr>
        <w:t xml:space="preserve">, że zachodzą w stosunku do nas podstawy wykluczenia z postępowania na podstawie art. …………. ustawy </w:t>
      </w:r>
      <w:proofErr w:type="spellStart"/>
      <w:r w:rsidRPr="001327D0">
        <w:rPr>
          <w:rFonts w:ascii="Calibri" w:hAnsi="Calibri" w:cs="Arial"/>
          <w:sz w:val="21"/>
          <w:szCs w:val="21"/>
        </w:rPr>
        <w:t>Pzp</w:t>
      </w:r>
      <w:proofErr w:type="spellEnd"/>
      <w:r w:rsidRPr="001327D0">
        <w:rPr>
          <w:rFonts w:ascii="Calibri" w:hAnsi="Calibri" w:cs="Arial"/>
          <w:sz w:val="20"/>
          <w:szCs w:val="20"/>
        </w:rPr>
        <w:t xml:space="preserve"> </w:t>
      </w:r>
      <w:r w:rsidRPr="001327D0">
        <w:rPr>
          <w:rFonts w:ascii="Calibri" w:hAnsi="Calibri" w:cs="Arial"/>
          <w:i/>
          <w:sz w:val="16"/>
          <w:szCs w:val="16"/>
        </w:rPr>
        <w:t>(podać mającą zastosowanie podstawę wykluczenia spośród wymienionych w art. 24 ust. 1 pkt 13-14, 16-20).</w:t>
      </w:r>
      <w:r w:rsidRPr="001327D0">
        <w:rPr>
          <w:rFonts w:ascii="Calibri" w:hAnsi="Calibri" w:cs="Arial"/>
          <w:sz w:val="20"/>
          <w:szCs w:val="20"/>
        </w:rPr>
        <w:t xml:space="preserve"> </w:t>
      </w:r>
      <w:r w:rsidRPr="001327D0">
        <w:rPr>
          <w:rFonts w:ascii="Calibri" w:hAnsi="Calibri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1327D0">
        <w:rPr>
          <w:rFonts w:ascii="Calibri" w:hAnsi="Calibri" w:cs="Arial"/>
          <w:sz w:val="21"/>
          <w:szCs w:val="21"/>
        </w:rPr>
        <w:t>Pzp</w:t>
      </w:r>
      <w:proofErr w:type="spellEnd"/>
      <w:r w:rsidRPr="001327D0">
        <w:rPr>
          <w:rFonts w:ascii="Calibri" w:hAnsi="Calibri" w:cs="Arial"/>
          <w:sz w:val="21"/>
          <w:szCs w:val="21"/>
        </w:rPr>
        <w:t xml:space="preserve"> podjąłem następujące środki naprawcze:</w:t>
      </w:r>
      <w:r>
        <w:rPr>
          <w:rFonts w:ascii="Calibri" w:hAnsi="Calibri" w:cs="Arial"/>
          <w:sz w:val="21"/>
          <w:szCs w:val="21"/>
        </w:rPr>
        <w:t xml:space="preserve"> ……………………………………………………………………</w:t>
      </w:r>
      <w:r w:rsidR="00D9408C">
        <w:rPr>
          <w:rFonts w:ascii="Calibri" w:hAnsi="Calibri" w:cs="Arial"/>
          <w:sz w:val="21"/>
          <w:szCs w:val="21"/>
        </w:rPr>
        <w:t>…………………………..</w:t>
      </w:r>
    </w:p>
    <w:p w:rsidR="00F936A1" w:rsidRPr="001327D0" w:rsidRDefault="00F936A1" w:rsidP="002F5102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</w:t>
      </w:r>
    </w:p>
    <w:p w:rsidR="00F936A1" w:rsidRPr="000F2452" w:rsidRDefault="00F936A1" w:rsidP="002F510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C00CC" w:rsidRDefault="00F936A1" w:rsidP="00444CAF">
      <w:pPr>
        <w:jc w:val="both"/>
        <w:rPr>
          <w:rFonts w:ascii="Calibri" w:hAnsi="Calibri" w:cs="Arial"/>
          <w:sz w:val="20"/>
          <w:szCs w:val="20"/>
        </w:rPr>
      </w:pPr>
      <w:r w:rsidRPr="001327D0">
        <w:rPr>
          <w:rFonts w:ascii="Calibri" w:hAnsi="Calibri" w:cs="Arial"/>
          <w:sz w:val="20"/>
          <w:szCs w:val="20"/>
        </w:rPr>
        <w:t xml:space="preserve">…………….……. </w:t>
      </w:r>
      <w:r w:rsidRPr="001327D0">
        <w:rPr>
          <w:rFonts w:ascii="Calibri" w:hAnsi="Calibri" w:cs="Arial"/>
          <w:i/>
          <w:sz w:val="16"/>
          <w:szCs w:val="16"/>
        </w:rPr>
        <w:t>(miejscowość)</w:t>
      </w:r>
      <w:r w:rsidRPr="001327D0">
        <w:rPr>
          <w:rFonts w:ascii="Calibri" w:hAnsi="Calibri" w:cs="Arial"/>
          <w:i/>
          <w:sz w:val="20"/>
          <w:szCs w:val="20"/>
        </w:rPr>
        <w:t xml:space="preserve">, </w:t>
      </w:r>
      <w:r w:rsidRPr="001327D0">
        <w:rPr>
          <w:rFonts w:ascii="Calibri" w:hAnsi="Calibri" w:cs="Arial"/>
          <w:sz w:val="20"/>
          <w:szCs w:val="20"/>
        </w:rPr>
        <w:t>dnia ………………….</w:t>
      </w:r>
      <w:r w:rsidR="00BF1365">
        <w:rPr>
          <w:rFonts w:ascii="Calibri" w:hAnsi="Calibri" w:cs="Arial"/>
          <w:sz w:val="20"/>
          <w:szCs w:val="20"/>
        </w:rPr>
        <w:t>2019</w:t>
      </w:r>
      <w:r w:rsidRPr="001327D0">
        <w:rPr>
          <w:rFonts w:ascii="Calibri" w:hAnsi="Calibri" w:cs="Arial"/>
          <w:sz w:val="20"/>
          <w:szCs w:val="20"/>
        </w:rPr>
        <w:t xml:space="preserve"> r. </w:t>
      </w:r>
      <w:r w:rsidR="000C00CC">
        <w:rPr>
          <w:rFonts w:ascii="Calibri" w:hAnsi="Calibri" w:cs="Arial"/>
          <w:sz w:val="20"/>
          <w:szCs w:val="20"/>
        </w:rPr>
        <w:tab/>
      </w:r>
      <w:r w:rsidR="000C00CC">
        <w:rPr>
          <w:rFonts w:ascii="Calibri" w:hAnsi="Calibri" w:cs="Arial"/>
          <w:sz w:val="20"/>
          <w:szCs w:val="20"/>
        </w:rPr>
        <w:tab/>
      </w:r>
      <w:r w:rsidR="000C00CC">
        <w:rPr>
          <w:rFonts w:ascii="Calibri" w:hAnsi="Calibri" w:cs="Arial"/>
          <w:sz w:val="20"/>
          <w:szCs w:val="20"/>
        </w:rPr>
        <w:tab/>
      </w:r>
    </w:p>
    <w:p w:rsidR="000C00CC" w:rsidRPr="000C00CC" w:rsidRDefault="000C00CC" w:rsidP="000C00CC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F936A1" w:rsidRPr="000F2452" w:rsidRDefault="00F936A1" w:rsidP="000C00CC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Pr="000F2452">
        <w:rPr>
          <w:rFonts w:ascii="Arial" w:hAnsi="Arial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0F2452">
        <w:rPr>
          <w:rFonts w:ascii="Arial" w:hAnsi="Arial" w:cs="Arial"/>
          <w:i/>
          <w:sz w:val="16"/>
          <w:szCs w:val="16"/>
        </w:rPr>
        <w:t>)</w:t>
      </w:r>
    </w:p>
    <w:p w:rsidR="00AE7CC0" w:rsidRPr="006756CC" w:rsidRDefault="00AE7CC0" w:rsidP="005F6FA3"/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b/>
        </w:rPr>
      </w:pPr>
      <w:r w:rsidRPr="007C007B">
        <w:rPr>
          <w:rFonts w:ascii="Calibri" w:hAnsi="Calibri" w:cs="Arial"/>
          <w:b/>
        </w:rPr>
        <w:t xml:space="preserve">Oświadczenie dotyczące podmiotu, </w:t>
      </w:r>
      <w:r w:rsidR="007269B7">
        <w:rPr>
          <w:rFonts w:ascii="Calibri" w:hAnsi="Calibri" w:cs="Arial"/>
          <w:b/>
        </w:rPr>
        <w:t>na którego zasoby powołuje się W</w:t>
      </w:r>
      <w:r w:rsidRPr="007C007B">
        <w:rPr>
          <w:rFonts w:ascii="Calibri" w:hAnsi="Calibri" w:cs="Arial"/>
          <w:b/>
        </w:rPr>
        <w:t>ykonawca:</w:t>
      </w: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7C007B">
        <w:rPr>
          <w:rFonts w:ascii="Calibri" w:hAnsi="Calibri" w:cs="Arial"/>
          <w:sz w:val="21"/>
          <w:szCs w:val="21"/>
        </w:rPr>
        <w:t>Oświadczam</w:t>
      </w:r>
      <w:r>
        <w:rPr>
          <w:rFonts w:ascii="Calibri" w:hAnsi="Calibri" w:cs="Arial"/>
          <w:sz w:val="21"/>
          <w:szCs w:val="21"/>
        </w:rPr>
        <w:t>y*</w:t>
      </w:r>
      <w:r w:rsidRPr="007C007B">
        <w:rPr>
          <w:rFonts w:ascii="Calibri" w:hAnsi="Calibri" w:cs="Arial"/>
          <w:sz w:val="21"/>
          <w:szCs w:val="21"/>
        </w:rPr>
        <w:t>, że w stosunku do następującego/</w:t>
      </w:r>
      <w:proofErr w:type="spellStart"/>
      <w:r w:rsidRPr="007C007B">
        <w:rPr>
          <w:rFonts w:ascii="Calibri" w:hAnsi="Calibri" w:cs="Arial"/>
          <w:sz w:val="21"/>
          <w:szCs w:val="21"/>
        </w:rPr>
        <w:t>ych</w:t>
      </w:r>
      <w:proofErr w:type="spellEnd"/>
      <w:r w:rsidRPr="007C007B">
        <w:rPr>
          <w:rFonts w:ascii="Calibri" w:hAnsi="Calibri" w:cs="Arial"/>
          <w:sz w:val="21"/>
          <w:szCs w:val="21"/>
        </w:rPr>
        <w:t xml:space="preserve"> podmiotu/</w:t>
      </w:r>
      <w:proofErr w:type="spellStart"/>
      <w:r w:rsidRPr="007C007B">
        <w:rPr>
          <w:rFonts w:ascii="Calibri" w:hAnsi="Calibri" w:cs="Arial"/>
          <w:sz w:val="21"/>
          <w:szCs w:val="21"/>
        </w:rPr>
        <w:t>tów</w:t>
      </w:r>
      <w:proofErr w:type="spellEnd"/>
      <w:r w:rsidRPr="007C007B">
        <w:rPr>
          <w:rFonts w:ascii="Calibri" w:hAnsi="Calibri" w:cs="Arial"/>
          <w:sz w:val="21"/>
          <w:szCs w:val="21"/>
        </w:rPr>
        <w:t>, na którego/</w:t>
      </w:r>
      <w:proofErr w:type="spellStart"/>
      <w:r w:rsidRPr="007C007B">
        <w:rPr>
          <w:rFonts w:ascii="Calibri" w:hAnsi="Calibri" w:cs="Arial"/>
          <w:sz w:val="21"/>
          <w:szCs w:val="21"/>
        </w:rPr>
        <w:t>ych</w:t>
      </w:r>
      <w:proofErr w:type="spellEnd"/>
      <w:r w:rsidRPr="007C007B">
        <w:rPr>
          <w:rFonts w:ascii="Calibri" w:hAnsi="Calibri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 w:rsidRPr="007C007B"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007B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7C007B">
        <w:rPr>
          <w:rFonts w:ascii="Calibri" w:hAnsi="Calibri" w:cs="Arial"/>
          <w:i/>
          <w:sz w:val="16"/>
          <w:szCs w:val="16"/>
        </w:rPr>
        <w:t>)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nie zachodzą podstawy wykluczenia z postępowania o udzielenie zamówienia.</w:t>
      </w: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7C007B" w:rsidRDefault="00F936A1" w:rsidP="00444CAF">
      <w:pPr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>…………….…….</w:t>
      </w:r>
      <w:r w:rsidRPr="007C007B">
        <w:rPr>
          <w:rFonts w:ascii="Calibri" w:hAnsi="Calibri" w:cs="Arial"/>
          <w:i/>
          <w:sz w:val="16"/>
          <w:szCs w:val="16"/>
        </w:rPr>
        <w:t>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………………….</w:t>
      </w:r>
      <w:r w:rsidR="001B5E8C">
        <w:rPr>
          <w:rFonts w:ascii="Calibri" w:hAnsi="Calibri" w:cs="Arial"/>
          <w:sz w:val="21"/>
          <w:szCs w:val="21"/>
        </w:rPr>
        <w:t>2019</w:t>
      </w:r>
      <w:r w:rsidRPr="007C007B">
        <w:rPr>
          <w:rFonts w:ascii="Calibri" w:hAnsi="Calibri" w:cs="Arial"/>
          <w:sz w:val="21"/>
          <w:szCs w:val="21"/>
        </w:rPr>
        <w:t xml:space="preserve">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 w:rsidR="000C00CC">
        <w:rPr>
          <w:rFonts w:ascii="Calibri" w:hAnsi="Calibri" w:cs="Arial"/>
          <w:sz w:val="20"/>
          <w:szCs w:val="20"/>
        </w:rPr>
        <w:tab/>
      </w:r>
      <w:r w:rsidR="000C00CC">
        <w:rPr>
          <w:rFonts w:ascii="Calibri" w:hAnsi="Calibri" w:cs="Arial"/>
          <w:sz w:val="20"/>
          <w:szCs w:val="20"/>
        </w:rPr>
        <w:tab/>
      </w:r>
      <w:r w:rsidR="000C00CC">
        <w:rPr>
          <w:rFonts w:ascii="Calibri" w:hAnsi="Calibri" w:cs="Arial"/>
          <w:sz w:val="20"/>
          <w:szCs w:val="20"/>
        </w:rPr>
        <w:tab/>
        <w:t>…………….………</w:t>
      </w:r>
      <w:r w:rsidRPr="007C007B">
        <w:rPr>
          <w:rFonts w:ascii="Calibri" w:hAnsi="Calibri" w:cs="Arial"/>
          <w:sz w:val="20"/>
          <w:szCs w:val="20"/>
        </w:rPr>
        <w:t>………………………</w:t>
      </w:r>
      <w:r w:rsidR="00D9408C">
        <w:rPr>
          <w:rFonts w:ascii="Calibri" w:hAnsi="Calibri" w:cs="Arial"/>
          <w:sz w:val="20"/>
          <w:szCs w:val="20"/>
        </w:rPr>
        <w:t>….</w:t>
      </w:r>
      <w:r w:rsidRPr="007C007B">
        <w:rPr>
          <w:rFonts w:ascii="Calibri" w:hAnsi="Calibri" w:cs="Arial"/>
          <w:sz w:val="20"/>
          <w:szCs w:val="20"/>
        </w:rPr>
        <w:t>…………………</w:t>
      </w:r>
    </w:p>
    <w:p w:rsidR="00F936A1" w:rsidRPr="007C007B" w:rsidRDefault="00D9408C" w:rsidP="00D9408C">
      <w:pPr>
        <w:spacing w:line="360" w:lineRule="auto"/>
        <w:ind w:left="142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(miejscowość)</w:t>
      </w: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</w:r>
      <w:r w:rsidRPr="007C007B">
        <w:rPr>
          <w:rFonts w:ascii="Calibri" w:hAnsi="Calibri" w:cs="Arial"/>
          <w:i/>
          <w:sz w:val="16"/>
          <w:szCs w:val="16"/>
        </w:rPr>
        <w:t xml:space="preserve"> </w:t>
      </w:r>
      <w:r w:rsidR="00F936A1" w:rsidRPr="007C007B">
        <w:rPr>
          <w:rFonts w:ascii="Calibri" w:hAnsi="Calibri" w:cs="Arial"/>
          <w:i/>
          <w:sz w:val="16"/>
          <w:szCs w:val="16"/>
        </w:rPr>
        <w:t>(</w:t>
      </w:r>
      <w:r w:rsidR="00F936A1"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="00F936A1" w:rsidRPr="007C007B">
        <w:rPr>
          <w:rFonts w:ascii="Calibri" w:hAnsi="Calibri" w:cs="Arial"/>
          <w:i/>
          <w:sz w:val="16"/>
          <w:szCs w:val="16"/>
        </w:rPr>
        <w:t>)</w:t>
      </w:r>
    </w:p>
    <w:p w:rsidR="00F936A1" w:rsidRDefault="00F936A1" w:rsidP="005F6FA3"/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 dotyczące podawanych informacji:</w:t>
      </w: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</w:rPr>
      </w:pPr>
      <w:r w:rsidRPr="007C007B">
        <w:rPr>
          <w:rFonts w:ascii="Calibri" w:hAnsi="Calibri" w:cs="Arial"/>
        </w:rPr>
        <w:t>Oświadczamy, że wszystkie informacje podane w powyższy</w:t>
      </w:r>
      <w:r w:rsidR="00E626EE">
        <w:rPr>
          <w:rFonts w:ascii="Calibri" w:hAnsi="Calibri" w:cs="Arial"/>
        </w:rPr>
        <w:t>ch oświadczeniach są aktualne i </w:t>
      </w:r>
      <w:r w:rsidRPr="007C007B">
        <w:rPr>
          <w:rFonts w:ascii="Calibri" w:hAnsi="Calibri" w:cs="Arial"/>
        </w:rPr>
        <w:t>zgodne z prawdą oraz zostały przedstawione z pełną świadomo</w:t>
      </w:r>
      <w:r w:rsidR="007269B7">
        <w:rPr>
          <w:rFonts w:ascii="Calibri" w:hAnsi="Calibri" w:cs="Arial"/>
        </w:rPr>
        <w:t>ścią konsekwencji wprowadzenia Z</w:t>
      </w:r>
      <w:r w:rsidRPr="007C007B">
        <w:rPr>
          <w:rFonts w:ascii="Calibri" w:hAnsi="Calibri" w:cs="Arial"/>
        </w:rPr>
        <w:t>amawiającego w błąd przy przedstawianiu informacji.</w:t>
      </w: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7C007B" w:rsidRDefault="00F936A1" w:rsidP="00444CAF">
      <w:pPr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>…………….……</w:t>
      </w:r>
      <w:r w:rsidR="00D9408C">
        <w:rPr>
          <w:rFonts w:ascii="Calibri" w:hAnsi="Calibri" w:cs="Arial"/>
          <w:sz w:val="20"/>
          <w:szCs w:val="20"/>
        </w:rPr>
        <w:t>……</w:t>
      </w:r>
      <w:r w:rsidRPr="007C007B">
        <w:rPr>
          <w:rFonts w:ascii="Calibri" w:hAnsi="Calibri" w:cs="Arial"/>
          <w:sz w:val="20"/>
          <w:szCs w:val="20"/>
        </w:rPr>
        <w:t>.</w:t>
      </w:r>
      <w:r w:rsidRPr="007C007B">
        <w:rPr>
          <w:rFonts w:ascii="Calibri" w:hAnsi="Calibri" w:cs="Arial"/>
          <w:i/>
          <w:sz w:val="16"/>
          <w:szCs w:val="16"/>
        </w:rPr>
        <w:t>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………………….</w:t>
      </w:r>
      <w:r w:rsidR="001B5E8C">
        <w:rPr>
          <w:rFonts w:ascii="Calibri" w:hAnsi="Calibri" w:cs="Arial"/>
          <w:sz w:val="21"/>
          <w:szCs w:val="21"/>
        </w:rPr>
        <w:t>2019</w:t>
      </w:r>
      <w:r w:rsidRPr="007C007B">
        <w:rPr>
          <w:rFonts w:ascii="Calibri" w:hAnsi="Calibri" w:cs="Arial"/>
          <w:sz w:val="21"/>
          <w:szCs w:val="21"/>
        </w:rPr>
        <w:t xml:space="preserve">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 w:rsidR="00D9408C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…………………..</w:t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:rsidR="00F936A1" w:rsidRPr="007C007B" w:rsidRDefault="00D9408C" w:rsidP="00D9408C">
      <w:pPr>
        <w:ind w:left="28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(miejscowość</w:t>
      </w:r>
      <w:r>
        <w:rPr>
          <w:rFonts w:ascii="Calibri" w:hAnsi="Calibri" w:cs="Arial"/>
          <w:i/>
          <w:sz w:val="16"/>
          <w:szCs w:val="16"/>
        </w:rPr>
        <w:t>)</w:t>
      </w:r>
      <w:r w:rsidRPr="007C007B">
        <w:rPr>
          <w:rFonts w:ascii="Calibri" w:hAnsi="Calibri" w:cs="Arial"/>
          <w:i/>
          <w:sz w:val="16"/>
          <w:szCs w:val="16"/>
        </w:rPr>
        <w:t xml:space="preserve"> </w:t>
      </w: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</w:r>
      <w:r w:rsidR="00F936A1" w:rsidRPr="007C007B">
        <w:rPr>
          <w:rFonts w:ascii="Calibri" w:hAnsi="Calibri" w:cs="Arial"/>
          <w:i/>
          <w:sz w:val="16"/>
          <w:szCs w:val="16"/>
        </w:rPr>
        <w:t>(</w:t>
      </w:r>
      <w:r w:rsidR="00F936A1"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="00F936A1" w:rsidRPr="007C007B">
        <w:rPr>
          <w:rFonts w:ascii="Calibri" w:hAnsi="Calibri" w:cs="Arial"/>
          <w:i/>
          <w:sz w:val="16"/>
          <w:szCs w:val="16"/>
        </w:rPr>
        <w:t>)</w:t>
      </w: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6756CC" w:rsidRDefault="00F936A1" w:rsidP="002F5102"/>
    <w:p w:rsidR="00F936A1" w:rsidRDefault="00F936A1" w:rsidP="002F5102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* - </w:t>
      </w:r>
      <w:r w:rsidRPr="00CB660D">
        <w:rPr>
          <w:rFonts w:ascii="Calibri" w:hAnsi="Calibri"/>
          <w:i/>
          <w:sz w:val="20"/>
        </w:rPr>
        <w:t>Zastosować jeśli dotyczy</w:t>
      </w:r>
      <w:r>
        <w:rPr>
          <w:rFonts w:ascii="Calibri" w:hAnsi="Calibri"/>
          <w:i/>
          <w:sz w:val="20"/>
        </w:rPr>
        <w:t>.</w:t>
      </w:r>
    </w:p>
    <w:p w:rsidR="00F936A1" w:rsidRPr="001B5E8C" w:rsidRDefault="00F936A1" w:rsidP="001B5E8C">
      <w:r>
        <w:br w:type="page"/>
      </w:r>
      <w:r w:rsidRPr="006756CC">
        <w:rPr>
          <w:rFonts w:ascii="Calibri" w:hAnsi="Calibri"/>
          <w:b/>
        </w:rPr>
        <w:lastRenderedPageBreak/>
        <w:t>ROZDZIAŁ II.</w:t>
      </w:r>
      <w:r>
        <w:rPr>
          <w:rFonts w:ascii="Calibri" w:hAnsi="Calibri"/>
          <w:b/>
        </w:rPr>
        <w:t>3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EA392D">
        <w:rPr>
          <w:rFonts w:ascii="Calibri" w:hAnsi="Calibri"/>
          <w:b/>
          <w:caps/>
        </w:rPr>
        <w:t>FORMULARZ „OŚWIADCZENIE o spełnianiu warunków udziału</w:t>
      </w:r>
    </w:p>
    <w:p w:rsidR="00F936A1" w:rsidRPr="00EA392D" w:rsidRDefault="00F936A1" w:rsidP="00EA392D">
      <w:pPr>
        <w:pStyle w:val="Tekstpodstawowy"/>
        <w:spacing w:line="360" w:lineRule="auto"/>
        <w:ind w:left="1416" w:right="-427" w:firstLine="708"/>
        <w:jc w:val="both"/>
        <w:rPr>
          <w:rFonts w:ascii="Calibri" w:hAnsi="Calibri"/>
          <w:caps/>
        </w:rPr>
      </w:pPr>
      <w:r w:rsidRPr="00EA392D">
        <w:rPr>
          <w:rFonts w:ascii="Calibri" w:hAnsi="Calibri"/>
          <w:b/>
          <w:caps/>
        </w:rPr>
        <w:t>W postępowaniu”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3"/>
        <w:gridCol w:w="5369"/>
      </w:tblGrid>
      <w:tr w:rsidR="00F936A1" w:rsidRPr="006756CC">
        <w:trPr>
          <w:trHeight w:val="1312"/>
        </w:trPr>
        <w:tc>
          <w:tcPr>
            <w:tcW w:w="3828" w:type="dxa"/>
          </w:tcPr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D9408C">
            <w:pPr>
              <w:pStyle w:val="9kursywa"/>
              <w:ind w:left="0" w:firstLine="0"/>
              <w:jc w:val="left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  <w:r w:rsidRPr="006756CC">
              <w:rPr>
                <w:rFonts w:ascii="Calibri" w:hAnsi="Calibri"/>
              </w:rPr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:rsidR="00F936A1" w:rsidRPr="006756CC" w:rsidRDefault="00F936A1" w:rsidP="006242F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OŚWIADCZENIE</w:t>
            </w:r>
          </w:p>
          <w:p w:rsidR="00F936A1" w:rsidRPr="006756CC" w:rsidRDefault="00F936A1" w:rsidP="00E010F0">
            <w:pPr>
              <w:jc w:val="center"/>
              <w:rPr>
                <w:rFonts w:ascii="Calibri" w:hAnsi="Calibri"/>
                <w:b/>
                <w:sz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 xml:space="preserve">o spełnianiu warunków udziału w postępowaniu, </w:t>
            </w:r>
            <w:r>
              <w:rPr>
                <w:rFonts w:ascii="Calibri" w:hAnsi="Calibri"/>
                <w:b/>
                <w:sz w:val="28"/>
                <w:szCs w:val="28"/>
              </w:rPr>
              <w:t>na podstawie</w:t>
            </w:r>
            <w:r w:rsidRPr="006756CC">
              <w:rPr>
                <w:rFonts w:ascii="Calibri" w:hAnsi="Calibri"/>
                <w:b/>
                <w:sz w:val="28"/>
                <w:szCs w:val="28"/>
              </w:rPr>
              <w:t xml:space="preserve"> art. </w:t>
            </w:r>
            <w:r w:rsidR="00E010F0">
              <w:rPr>
                <w:rFonts w:ascii="Calibri" w:hAnsi="Calibri"/>
                <w:b/>
                <w:sz w:val="28"/>
                <w:szCs w:val="28"/>
              </w:rPr>
              <w:t>22</w:t>
            </w:r>
            <w:r w:rsidRPr="006756CC">
              <w:rPr>
                <w:rFonts w:ascii="Calibri" w:hAnsi="Calibri"/>
                <w:b/>
                <w:sz w:val="28"/>
                <w:szCs w:val="28"/>
              </w:rPr>
              <w:t xml:space="preserve"> ust. 1 ustawy Prawo zamówień publicznych</w:t>
            </w:r>
          </w:p>
        </w:tc>
      </w:tr>
    </w:tbl>
    <w:p w:rsidR="00F936A1" w:rsidRDefault="00F936A1" w:rsidP="005F6FA3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</w:p>
    <w:p w:rsidR="005971E4" w:rsidRPr="005971E4" w:rsidRDefault="001B5E8C" w:rsidP="005971E4">
      <w:pPr>
        <w:suppressAutoHyphens/>
        <w:spacing w:line="288" w:lineRule="auto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b/>
          <w:bCs/>
        </w:rPr>
        <w:t>TO-250-</w:t>
      </w:r>
      <w:r w:rsidR="001135AE">
        <w:rPr>
          <w:rFonts w:ascii="Calibri" w:hAnsi="Calibri"/>
          <w:b/>
          <w:bCs/>
        </w:rPr>
        <w:t>29</w:t>
      </w:r>
      <w:r>
        <w:rPr>
          <w:rFonts w:ascii="Calibri" w:hAnsi="Calibri"/>
          <w:b/>
          <w:bCs/>
        </w:rPr>
        <w:t>TA/19</w:t>
      </w:r>
    </w:p>
    <w:p w:rsidR="005971E4" w:rsidRPr="00965CCC" w:rsidRDefault="005971E4" w:rsidP="00D9408C">
      <w:pPr>
        <w:suppressAutoHyphens/>
        <w:spacing w:line="288" w:lineRule="auto"/>
        <w:jc w:val="both"/>
        <w:rPr>
          <w:rFonts w:ascii="Calibri" w:hAnsi="Calibri"/>
          <w:b/>
          <w:bCs/>
          <w:sz w:val="18"/>
          <w:szCs w:val="18"/>
        </w:rPr>
      </w:pPr>
      <w:r w:rsidRPr="00965CCC">
        <w:rPr>
          <w:rFonts w:ascii="Calibri" w:hAnsi="Calibri"/>
          <w:i/>
          <w:iCs/>
          <w:sz w:val="18"/>
          <w:szCs w:val="18"/>
        </w:rPr>
        <w:t>Nr postępowania</w:t>
      </w:r>
    </w:p>
    <w:p w:rsidR="00F936A1" w:rsidRPr="006756CC" w:rsidRDefault="00F936A1" w:rsidP="005F6FA3">
      <w:pPr>
        <w:pStyle w:val="Zwykytekst"/>
        <w:tabs>
          <w:tab w:val="left" w:leader="dot" w:pos="9072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b/>
          <w:sz w:val="24"/>
          <w:szCs w:val="24"/>
        </w:rPr>
        <w:t>MY NIŻEJ PODPISANI</w:t>
      </w:r>
    </w:p>
    <w:p w:rsidR="00F936A1" w:rsidRPr="006756CC" w:rsidRDefault="00F936A1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F936A1" w:rsidRPr="006756CC" w:rsidRDefault="00F936A1" w:rsidP="00E77AF2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F936A1" w:rsidRPr="006756CC" w:rsidRDefault="00F936A1" w:rsidP="005F6FA3">
      <w:pPr>
        <w:pStyle w:val="Zwykytekst"/>
        <w:tabs>
          <w:tab w:val="left" w:leader="dot" w:pos="9072"/>
          <w:tab w:val="right" w:leader="dot" w:pos="9360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działając w imieniu i na rzecz</w:t>
      </w:r>
    </w:p>
    <w:p w:rsidR="00F936A1" w:rsidRPr="006756CC" w:rsidRDefault="00F936A1" w:rsidP="00E77AF2">
      <w:pPr>
        <w:pStyle w:val="Zwykytekst"/>
        <w:tabs>
          <w:tab w:val="right" w:leader="dot" w:pos="9360"/>
        </w:tabs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F936A1" w:rsidRDefault="00F936A1" w:rsidP="00D9408C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{nazwa (firma) i dokładny adres Wykonawcy/ów</w:t>
      </w:r>
      <w:r>
        <w:rPr>
          <w:rFonts w:ascii="Calibri" w:hAnsi="Calibri"/>
          <w:i/>
          <w:sz w:val="16"/>
          <w:szCs w:val="16"/>
        </w:rPr>
        <w:t xml:space="preserve"> oraz  </w:t>
      </w:r>
      <w:r w:rsidRPr="007C007B">
        <w:rPr>
          <w:rFonts w:ascii="Calibri" w:hAnsi="Calibri"/>
          <w:i/>
          <w:sz w:val="16"/>
          <w:szCs w:val="16"/>
        </w:rPr>
        <w:t>NIP/PESEL, KRS/</w:t>
      </w:r>
      <w:proofErr w:type="spellStart"/>
      <w:r w:rsidRPr="007C007B">
        <w:rPr>
          <w:rFonts w:ascii="Calibri" w:hAnsi="Calibri"/>
          <w:i/>
          <w:sz w:val="16"/>
          <w:szCs w:val="16"/>
        </w:rPr>
        <w:t>CEiDG</w:t>
      </w:r>
      <w:proofErr w:type="spellEnd"/>
      <w:r w:rsidRPr="006756CC">
        <w:rPr>
          <w:rFonts w:ascii="Calibri" w:hAnsi="Calibri"/>
          <w:i/>
          <w:sz w:val="16"/>
          <w:szCs w:val="16"/>
        </w:rPr>
        <w:t xml:space="preserve"> </w:t>
      </w:r>
      <w:r w:rsidRPr="007C007B">
        <w:rPr>
          <w:rFonts w:ascii="Calibri" w:hAnsi="Calibri"/>
          <w:i/>
          <w:sz w:val="16"/>
          <w:szCs w:val="16"/>
        </w:rPr>
        <w:t>w zależności od podmiotu</w:t>
      </w:r>
      <w:r w:rsidR="00D9408C">
        <w:rPr>
          <w:rFonts w:ascii="Calibri" w:hAnsi="Calibri"/>
          <w:i/>
          <w:sz w:val="16"/>
          <w:szCs w:val="16"/>
        </w:rPr>
        <w:t xml:space="preserve"> }</w:t>
      </w:r>
    </w:p>
    <w:p w:rsidR="00D9408C" w:rsidRPr="00D9408C" w:rsidRDefault="00D9408C" w:rsidP="00D9408C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16"/>
          <w:szCs w:val="16"/>
        </w:rPr>
      </w:pPr>
    </w:p>
    <w:p w:rsidR="00F936A1" w:rsidRPr="00C340AD" w:rsidRDefault="00F936A1" w:rsidP="00D921E8">
      <w:pPr>
        <w:pStyle w:val="Bezwciciabold"/>
        <w:rPr>
          <w:b/>
          <w:bCs/>
        </w:rPr>
      </w:pPr>
      <w:r w:rsidRPr="00D921E8">
        <w:t xml:space="preserve">składając ofertę w postępowaniu o zamówienie publiczne prowadzonym w trybie przetargu nieograniczonego </w:t>
      </w:r>
      <w:r w:rsidR="00525013" w:rsidRPr="00D921E8">
        <w:rPr>
          <w:b/>
        </w:rPr>
        <w:t>„</w:t>
      </w:r>
      <w:r w:rsidR="00C340AD" w:rsidRPr="00C340AD">
        <w:rPr>
          <w:b/>
          <w:bCs/>
        </w:rPr>
        <w:t xml:space="preserve">Rozszerzenie licencji oprogramowania ANSYS </w:t>
      </w:r>
      <w:proofErr w:type="spellStart"/>
      <w:r w:rsidR="00C340AD" w:rsidRPr="00C340AD">
        <w:rPr>
          <w:b/>
          <w:bCs/>
        </w:rPr>
        <w:t>Mechanical</w:t>
      </w:r>
      <w:proofErr w:type="spellEnd"/>
      <w:r w:rsidR="00C340AD" w:rsidRPr="00C340AD">
        <w:rPr>
          <w:b/>
          <w:bCs/>
        </w:rPr>
        <w:t xml:space="preserve"> Premium do licencji ANSYS </w:t>
      </w:r>
      <w:proofErr w:type="spellStart"/>
      <w:r w:rsidR="00C340AD" w:rsidRPr="00C340AD">
        <w:rPr>
          <w:b/>
          <w:bCs/>
        </w:rPr>
        <w:t>Mechanical</w:t>
      </w:r>
      <w:proofErr w:type="spellEnd"/>
      <w:r w:rsidR="00C340AD" w:rsidRPr="00C340AD">
        <w:rPr>
          <w:b/>
          <w:bCs/>
        </w:rPr>
        <w:t xml:space="preserve"> Enterprise ze wsparciem technicznym oraz odnowienie wsparcia technicznego licencji ANSYS </w:t>
      </w:r>
      <w:proofErr w:type="spellStart"/>
      <w:r w:rsidR="00C340AD" w:rsidRPr="00C340AD">
        <w:rPr>
          <w:b/>
          <w:bCs/>
        </w:rPr>
        <w:t>DesignerModeler</w:t>
      </w:r>
      <w:proofErr w:type="spellEnd"/>
      <w:r w:rsidR="00525013" w:rsidRPr="00D921E8">
        <w:rPr>
          <w:b/>
        </w:rPr>
        <w:t>”</w:t>
      </w:r>
      <w:r w:rsidRPr="00D921E8">
        <w:t xml:space="preserve"> </w:t>
      </w:r>
      <w:r w:rsidRPr="00D921E8">
        <w:rPr>
          <w:b/>
        </w:rPr>
        <w:t>OŚWIADCZAMY</w:t>
      </w:r>
      <w:r w:rsidRPr="00D921E8">
        <w:t>, iż spełni</w:t>
      </w:r>
      <w:r w:rsidR="00D9408C">
        <w:t>amy warunki udziału określone w </w:t>
      </w:r>
      <w:r w:rsidRPr="00D921E8">
        <w:t>przedmiotowym postępowaniu.</w:t>
      </w:r>
    </w:p>
    <w:p w:rsidR="00C246E2" w:rsidRDefault="00C246E2" w:rsidP="00444CAF">
      <w:pPr>
        <w:pStyle w:val="Zwykytekst"/>
        <w:rPr>
          <w:rFonts w:ascii="Calibri" w:hAnsi="Calibri"/>
          <w:sz w:val="24"/>
          <w:szCs w:val="24"/>
        </w:rPr>
      </w:pPr>
    </w:p>
    <w:p w:rsidR="00C246E2" w:rsidRDefault="00C246E2" w:rsidP="00444CAF">
      <w:pPr>
        <w:pStyle w:val="Zwykytekst"/>
        <w:rPr>
          <w:rFonts w:ascii="Calibri" w:hAnsi="Calibri"/>
          <w:sz w:val="24"/>
          <w:szCs w:val="24"/>
        </w:rPr>
      </w:pPr>
    </w:p>
    <w:p w:rsidR="000C00CC" w:rsidRDefault="00F936A1" w:rsidP="000C00CC">
      <w:pPr>
        <w:pStyle w:val="Zwykytekst"/>
        <w:rPr>
          <w:rFonts w:ascii="Calibri" w:hAnsi="Calibri"/>
          <w:sz w:val="22"/>
          <w:szCs w:val="22"/>
        </w:rPr>
      </w:pPr>
      <w:r w:rsidRPr="00320861">
        <w:rPr>
          <w:rFonts w:ascii="Calibri" w:hAnsi="Calibri"/>
          <w:sz w:val="22"/>
          <w:szCs w:val="22"/>
        </w:rPr>
        <w:t>...................................., dnia ................ 201</w:t>
      </w:r>
      <w:r w:rsidR="0006623C" w:rsidRPr="00320861">
        <w:rPr>
          <w:rFonts w:ascii="Calibri" w:hAnsi="Calibri"/>
          <w:sz w:val="22"/>
          <w:szCs w:val="22"/>
        </w:rPr>
        <w:t>9</w:t>
      </w:r>
      <w:r w:rsidRPr="00320861">
        <w:rPr>
          <w:rFonts w:ascii="Calibri" w:hAnsi="Calibri"/>
          <w:sz w:val="22"/>
          <w:szCs w:val="22"/>
        </w:rPr>
        <w:t xml:space="preserve"> roku</w:t>
      </w:r>
    </w:p>
    <w:p w:rsidR="00D921E8" w:rsidRDefault="00D921E8" w:rsidP="000C00CC">
      <w:pPr>
        <w:pStyle w:val="Zwykytekst"/>
        <w:ind w:left="4248" w:firstLine="708"/>
        <w:rPr>
          <w:rFonts w:ascii="Calibri" w:hAnsi="Calibri"/>
          <w:sz w:val="22"/>
          <w:szCs w:val="22"/>
        </w:rPr>
      </w:pPr>
    </w:p>
    <w:p w:rsidR="00F936A1" w:rsidRPr="00320861" w:rsidRDefault="00F936A1" w:rsidP="000C00CC">
      <w:pPr>
        <w:pStyle w:val="Zwykytekst"/>
        <w:ind w:left="4248" w:firstLine="708"/>
        <w:rPr>
          <w:rFonts w:ascii="Calibri" w:hAnsi="Calibri"/>
          <w:sz w:val="22"/>
          <w:szCs w:val="22"/>
        </w:rPr>
      </w:pPr>
      <w:r w:rsidRPr="00320861">
        <w:rPr>
          <w:rFonts w:ascii="Calibri" w:hAnsi="Calibri"/>
          <w:sz w:val="22"/>
          <w:szCs w:val="22"/>
        </w:rPr>
        <w:t>..........</w:t>
      </w:r>
      <w:r w:rsidR="000C00CC">
        <w:rPr>
          <w:rFonts w:ascii="Calibri" w:hAnsi="Calibri"/>
          <w:sz w:val="22"/>
          <w:szCs w:val="22"/>
        </w:rPr>
        <w:t>............</w:t>
      </w:r>
      <w:r w:rsidRPr="00320861">
        <w:rPr>
          <w:rFonts w:ascii="Calibri" w:hAnsi="Calibri"/>
          <w:sz w:val="22"/>
          <w:szCs w:val="22"/>
        </w:rPr>
        <w:t xml:space="preserve">......................................... </w:t>
      </w:r>
    </w:p>
    <w:p w:rsidR="00F936A1" w:rsidRPr="00E77AF2" w:rsidRDefault="00F936A1" w:rsidP="000C00CC">
      <w:pPr>
        <w:pStyle w:val="Zwykytekst"/>
        <w:spacing w:after="120" w:line="300" w:lineRule="exact"/>
        <w:ind w:left="4248" w:firstLine="708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F936A1" w:rsidRPr="00D921E8" w:rsidRDefault="00F936A1" w:rsidP="00320861">
      <w:pPr>
        <w:pStyle w:val="Zwykytekst"/>
        <w:spacing w:after="120" w:line="269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 w:rsidRPr="00D921E8">
        <w:rPr>
          <w:rFonts w:ascii="Calibri" w:hAnsi="Calibri"/>
          <w:b/>
          <w:bCs/>
          <w:color w:val="000000"/>
          <w:sz w:val="24"/>
          <w:szCs w:val="24"/>
        </w:rPr>
        <w:t>Ponadto oświadczamy jak poniżej:</w:t>
      </w:r>
    </w:p>
    <w:p w:rsidR="00C246E2" w:rsidRPr="00D921E8" w:rsidRDefault="00F936A1" w:rsidP="00320861">
      <w:pPr>
        <w:pStyle w:val="Tekstpodstawowy"/>
        <w:spacing w:line="269" w:lineRule="auto"/>
        <w:ind w:right="28"/>
        <w:jc w:val="both"/>
        <w:rPr>
          <w:rFonts w:ascii="Calibri" w:hAnsi="Calibri"/>
          <w:sz w:val="22"/>
          <w:szCs w:val="22"/>
        </w:rPr>
      </w:pPr>
      <w:r w:rsidRPr="00D921E8">
        <w:rPr>
          <w:rFonts w:ascii="Calibri" w:hAnsi="Calibri"/>
          <w:szCs w:val="24"/>
        </w:rPr>
        <w:t>Oświadczamy*, że w celu wykazania spełniania warunków udziału w p</w:t>
      </w:r>
      <w:r w:rsidR="007269B7" w:rsidRPr="00D921E8">
        <w:rPr>
          <w:rFonts w:ascii="Calibri" w:hAnsi="Calibri"/>
          <w:szCs w:val="24"/>
        </w:rPr>
        <w:t>ostępowaniu, określonych przez Z</w:t>
      </w:r>
      <w:r w:rsidRPr="00D921E8">
        <w:rPr>
          <w:rFonts w:ascii="Calibri" w:hAnsi="Calibri"/>
          <w:szCs w:val="24"/>
        </w:rPr>
        <w:t xml:space="preserve">amawiającego w pkt. </w:t>
      </w:r>
      <w:r w:rsidR="00D921E8" w:rsidRPr="00D921E8">
        <w:rPr>
          <w:rFonts w:ascii="Calibri" w:hAnsi="Calibri"/>
          <w:i/>
          <w:szCs w:val="24"/>
        </w:rPr>
        <w:t>6.2 lit. b)</w:t>
      </w:r>
      <w:r w:rsidRPr="00D921E8">
        <w:rPr>
          <w:rFonts w:ascii="Calibri" w:hAnsi="Calibri"/>
          <w:szCs w:val="24"/>
        </w:rPr>
        <w:t>, polegamy na zasobach</w:t>
      </w:r>
      <w:r w:rsidR="00C246E2" w:rsidRPr="00D921E8">
        <w:rPr>
          <w:rFonts w:ascii="Calibri" w:hAnsi="Calibri"/>
          <w:szCs w:val="24"/>
        </w:rPr>
        <w:t xml:space="preserve"> następującego/</w:t>
      </w:r>
      <w:proofErr w:type="spellStart"/>
      <w:r w:rsidR="00C246E2" w:rsidRPr="00D921E8">
        <w:rPr>
          <w:rFonts w:ascii="Calibri" w:hAnsi="Calibri"/>
          <w:szCs w:val="24"/>
        </w:rPr>
        <w:t>ych</w:t>
      </w:r>
      <w:proofErr w:type="spellEnd"/>
      <w:r w:rsidR="00F65CDE" w:rsidRPr="00D921E8">
        <w:rPr>
          <w:rFonts w:ascii="Calibri" w:hAnsi="Calibri"/>
          <w:szCs w:val="24"/>
        </w:rPr>
        <w:t xml:space="preserve"> </w:t>
      </w:r>
      <w:r w:rsidR="00C246E2" w:rsidRPr="00D921E8">
        <w:rPr>
          <w:rFonts w:ascii="Calibri" w:hAnsi="Calibri"/>
          <w:szCs w:val="24"/>
        </w:rPr>
        <w:t>podmiotu/ów:</w:t>
      </w:r>
      <w:r w:rsidR="00C246E2" w:rsidRPr="00D921E8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</w:t>
      </w:r>
      <w:r w:rsidR="00320861" w:rsidRPr="00D921E8">
        <w:rPr>
          <w:rFonts w:ascii="Calibri" w:hAnsi="Calibri"/>
          <w:sz w:val="22"/>
          <w:szCs w:val="22"/>
        </w:rPr>
        <w:t>………………………………………………</w:t>
      </w:r>
      <w:r w:rsidRPr="00D921E8">
        <w:rPr>
          <w:rFonts w:ascii="Calibri" w:hAnsi="Calibri"/>
          <w:sz w:val="22"/>
          <w:szCs w:val="22"/>
        </w:rPr>
        <w:t>,</w:t>
      </w:r>
    </w:p>
    <w:p w:rsidR="00D9408C" w:rsidRDefault="00F936A1" w:rsidP="00320861">
      <w:pPr>
        <w:pStyle w:val="Tekstpodstawowy"/>
        <w:spacing w:line="269" w:lineRule="auto"/>
        <w:ind w:right="28"/>
        <w:jc w:val="both"/>
        <w:rPr>
          <w:rFonts w:ascii="Calibri" w:hAnsi="Calibri"/>
          <w:szCs w:val="24"/>
        </w:rPr>
      </w:pPr>
      <w:r w:rsidRPr="00D921E8">
        <w:rPr>
          <w:rFonts w:ascii="Calibri" w:hAnsi="Calibri"/>
          <w:szCs w:val="24"/>
        </w:rPr>
        <w:t xml:space="preserve">w następującym zakresie: </w:t>
      </w:r>
      <w:r w:rsidR="00C246E2" w:rsidRPr="00D921E8">
        <w:rPr>
          <w:rFonts w:ascii="Calibri" w:hAnsi="Calibri"/>
          <w:szCs w:val="24"/>
        </w:rPr>
        <w:t>……………………</w:t>
      </w:r>
      <w:r w:rsidR="00D9408C">
        <w:rPr>
          <w:rFonts w:ascii="Calibri" w:hAnsi="Calibri"/>
          <w:szCs w:val="24"/>
        </w:rPr>
        <w:t>…</w:t>
      </w:r>
      <w:r w:rsidR="00C246E2" w:rsidRPr="00D921E8">
        <w:rPr>
          <w:rFonts w:ascii="Calibri" w:hAnsi="Calibri"/>
          <w:szCs w:val="24"/>
        </w:rPr>
        <w:t>…………………………………………………………</w:t>
      </w:r>
      <w:r w:rsidR="00D921E8">
        <w:rPr>
          <w:rFonts w:ascii="Calibri" w:hAnsi="Calibri"/>
          <w:szCs w:val="24"/>
        </w:rPr>
        <w:t>……….</w:t>
      </w:r>
      <w:r w:rsidR="00C246E2" w:rsidRPr="00D921E8">
        <w:rPr>
          <w:rFonts w:ascii="Calibri" w:hAnsi="Calibri"/>
          <w:szCs w:val="24"/>
        </w:rPr>
        <w:t>…</w:t>
      </w:r>
    </w:p>
    <w:p w:rsidR="00F936A1" w:rsidRPr="00D9408C" w:rsidRDefault="00F936A1" w:rsidP="00320861">
      <w:pPr>
        <w:pStyle w:val="Tekstpodstawowy"/>
        <w:spacing w:line="269" w:lineRule="auto"/>
        <w:ind w:right="28"/>
        <w:jc w:val="both"/>
        <w:rPr>
          <w:rFonts w:ascii="Calibri" w:hAnsi="Calibri"/>
          <w:sz w:val="16"/>
          <w:szCs w:val="16"/>
        </w:rPr>
      </w:pPr>
      <w:r w:rsidRPr="00D9408C">
        <w:rPr>
          <w:rFonts w:ascii="Calibri" w:hAnsi="Calibri"/>
          <w:i/>
          <w:sz w:val="16"/>
          <w:szCs w:val="16"/>
        </w:rPr>
        <w:t xml:space="preserve"> </w:t>
      </w:r>
      <w:r w:rsidR="00D9408C" w:rsidRPr="00D9408C">
        <w:rPr>
          <w:rFonts w:ascii="Calibri" w:hAnsi="Calibri"/>
          <w:i/>
          <w:sz w:val="16"/>
          <w:szCs w:val="16"/>
        </w:rPr>
        <w:t>(wskazać części zamówienia powierzonego do wykonania podwykonawcom i o ile jest to wiadome, podać firmy podwykonawców).</w:t>
      </w:r>
      <w:r w:rsidRPr="00D9408C">
        <w:rPr>
          <w:rFonts w:ascii="Calibri" w:hAnsi="Calibri"/>
          <w:sz w:val="16"/>
          <w:szCs w:val="16"/>
        </w:rPr>
        <w:t xml:space="preserve"> </w:t>
      </w:r>
    </w:p>
    <w:p w:rsidR="00320861" w:rsidRPr="00C246E2" w:rsidRDefault="00320861" w:rsidP="00320861">
      <w:pPr>
        <w:pStyle w:val="Tekstpodstawowy"/>
        <w:spacing w:line="269" w:lineRule="auto"/>
        <w:ind w:right="28"/>
        <w:jc w:val="both"/>
        <w:rPr>
          <w:rFonts w:ascii="Calibri" w:hAnsi="Calibri"/>
        </w:rPr>
      </w:pPr>
    </w:p>
    <w:p w:rsidR="000C00CC" w:rsidRDefault="00F936A1" w:rsidP="00444CAF">
      <w:pPr>
        <w:pStyle w:val="Zwykytekst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...................................., dnia ................ 201</w:t>
      </w:r>
      <w:r w:rsidR="0006623C">
        <w:rPr>
          <w:rFonts w:ascii="Calibri" w:hAnsi="Calibri"/>
          <w:sz w:val="24"/>
          <w:szCs w:val="24"/>
        </w:rPr>
        <w:t>9</w:t>
      </w:r>
      <w:r>
        <w:rPr>
          <w:rFonts w:ascii="Calibri" w:hAnsi="Calibri"/>
          <w:sz w:val="24"/>
          <w:szCs w:val="24"/>
        </w:rPr>
        <w:t xml:space="preserve"> </w:t>
      </w:r>
      <w:r w:rsidRPr="006756CC">
        <w:rPr>
          <w:rFonts w:ascii="Calibri" w:hAnsi="Calibri"/>
          <w:sz w:val="24"/>
          <w:szCs w:val="24"/>
        </w:rPr>
        <w:t>roku</w:t>
      </w:r>
      <w:r w:rsidRPr="006756CC">
        <w:rPr>
          <w:rFonts w:ascii="Calibri" w:hAnsi="Calibri"/>
          <w:sz w:val="24"/>
          <w:szCs w:val="24"/>
        </w:rPr>
        <w:tab/>
      </w:r>
    </w:p>
    <w:p w:rsidR="00D921E8" w:rsidRPr="00D9408C" w:rsidRDefault="00F936A1" w:rsidP="00D9408C">
      <w:pPr>
        <w:pStyle w:val="Zwykytekst"/>
        <w:ind w:left="5245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...................................................</w:t>
      </w:r>
      <w:r w:rsidR="000C00CC">
        <w:rPr>
          <w:rFonts w:ascii="Calibri" w:hAnsi="Calibri"/>
          <w:sz w:val="24"/>
          <w:szCs w:val="24"/>
        </w:rPr>
        <w:t xml:space="preserve">.....  </w:t>
      </w: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D9408C" w:rsidRDefault="00D9408C" w:rsidP="002F5102">
      <w:pPr>
        <w:spacing w:line="360" w:lineRule="auto"/>
        <w:jc w:val="both"/>
        <w:rPr>
          <w:rFonts w:ascii="Calibri" w:hAnsi="Calibri" w:cs="Arial"/>
          <w:b/>
        </w:rPr>
      </w:pPr>
    </w:p>
    <w:p w:rsidR="00F936A1" w:rsidRPr="00D921E8" w:rsidRDefault="00F936A1" w:rsidP="002F5102">
      <w:pPr>
        <w:spacing w:line="360" w:lineRule="auto"/>
        <w:jc w:val="both"/>
        <w:rPr>
          <w:rFonts w:ascii="Calibri" w:hAnsi="Calibri" w:cs="Arial"/>
          <w:b/>
        </w:rPr>
      </w:pPr>
      <w:r w:rsidRPr="00D921E8">
        <w:rPr>
          <w:rFonts w:ascii="Calibri" w:hAnsi="Calibri" w:cs="Arial"/>
          <w:b/>
        </w:rPr>
        <w:t>Oświadczenie dotyczące podawanych informacji:</w:t>
      </w:r>
    </w:p>
    <w:p w:rsidR="00F936A1" w:rsidRPr="00D921E8" w:rsidRDefault="00F936A1" w:rsidP="002F5102">
      <w:pPr>
        <w:spacing w:line="360" w:lineRule="auto"/>
        <w:jc w:val="both"/>
        <w:rPr>
          <w:rFonts w:ascii="Calibri" w:hAnsi="Calibri" w:cs="Arial"/>
        </w:rPr>
      </w:pPr>
      <w:r w:rsidRPr="00D921E8">
        <w:rPr>
          <w:rFonts w:ascii="Calibri" w:hAnsi="Calibri" w:cs="Arial"/>
        </w:rPr>
        <w:t>Oświadczamy, że wszystkie informacje podane w powyższy</w:t>
      </w:r>
      <w:r w:rsidR="00DA7339">
        <w:rPr>
          <w:rFonts w:ascii="Calibri" w:hAnsi="Calibri" w:cs="Arial"/>
        </w:rPr>
        <w:t xml:space="preserve">ch oświadczeniach są aktualne </w:t>
      </w:r>
      <w:r w:rsidR="00DA7339" w:rsidRPr="00DA7339">
        <w:t>i</w:t>
      </w:r>
      <w:r w:rsidR="00DA7339">
        <w:t> </w:t>
      </w:r>
      <w:r w:rsidRPr="00DA7339">
        <w:t>zgodne</w:t>
      </w:r>
      <w:r w:rsidRPr="00D921E8">
        <w:rPr>
          <w:rFonts w:ascii="Calibri" w:hAnsi="Calibri" w:cs="Arial"/>
        </w:rPr>
        <w:t xml:space="preserve"> z prawdą oraz zostały przedstawione z pełną świadomo</w:t>
      </w:r>
      <w:r w:rsidR="007269B7" w:rsidRPr="00D921E8">
        <w:rPr>
          <w:rFonts w:ascii="Calibri" w:hAnsi="Calibri" w:cs="Arial"/>
        </w:rPr>
        <w:t>ścią konsekwencji wprowadzenia Z</w:t>
      </w:r>
      <w:r w:rsidRPr="00D921E8">
        <w:rPr>
          <w:rFonts w:ascii="Calibri" w:hAnsi="Calibri" w:cs="Arial"/>
        </w:rPr>
        <w:t>amawiającego w błąd przy przedstawianiu informacji.</w:t>
      </w: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7C007B" w:rsidRDefault="00F936A1" w:rsidP="00444CAF">
      <w:pPr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>…………….…….</w:t>
      </w:r>
      <w:r w:rsidRPr="007C007B">
        <w:rPr>
          <w:rFonts w:ascii="Calibri" w:hAnsi="Calibri" w:cs="Arial"/>
          <w:i/>
          <w:sz w:val="16"/>
          <w:szCs w:val="16"/>
        </w:rPr>
        <w:t>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………………….</w:t>
      </w:r>
      <w:r w:rsidR="0006623C">
        <w:rPr>
          <w:rFonts w:ascii="Calibri" w:hAnsi="Calibri" w:cs="Arial"/>
          <w:sz w:val="21"/>
          <w:szCs w:val="21"/>
        </w:rPr>
        <w:t>2019</w:t>
      </w:r>
      <w:r w:rsidRPr="007C007B">
        <w:rPr>
          <w:rFonts w:ascii="Calibri" w:hAnsi="Calibri" w:cs="Arial"/>
          <w:sz w:val="21"/>
          <w:szCs w:val="21"/>
        </w:rPr>
        <w:t xml:space="preserve">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…………………..</w:t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:rsidR="00F936A1" w:rsidRDefault="00D9408C" w:rsidP="00D9408C">
      <w:pPr>
        <w:spacing w:line="360" w:lineRule="auto"/>
        <w:ind w:left="142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(miejscowość)</w:t>
      </w: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</w:r>
      <w:r w:rsidR="00F936A1" w:rsidRPr="007C007B">
        <w:rPr>
          <w:rFonts w:ascii="Calibri" w:hAnsi="Calibri" w:cs="Arial"/>
          <w:i/>
          <w:sz w:val="16"/>
          <w:szCs w:val="16"/>
        </w:rPr>
        <w:t>(</w:t>
      </w:r>
      <w:r w:rsidR="00F936A1"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="00F936A1" w:rsidRPr="007C007B">
        <w:rPr>
          <w:rFonts w:ascii="Calibri" w:hAnsi="Calibri" w:cs="Arial"/>
          <w:i/>
          <w:sz w:val="16"/>
          <w:szCs w:val="16"/>
        </w:rPr>
        <w:t>)</w:t>
      </w:r>
    </w:p>
    <w:p w:rsidR="00F936A1" w:rsidRDefault="00F936A1" w:rsidP="00D9408C">
      <w:pPr>
        <w:spacing w:line="360" w:lineRule="auto"/>
        <w:jc w:val="both"/>
        <w:rPr>
          <w:rFonts w:ascii="Calibri" w:hAnsi="Calibri" w:cs="Arial"/>
          <w:i/>
          <w:sz w:val="16"/>
          <w:szCs w:val="16"/>
        </w:rPr>
      </w:pPr>
    </w:p>
    <w:p w:rsidR="00D9408C" w:rsidRPr="007C007B" w:rsidRDefault="00D9408C" w:rsidP="00D9408C">
      <w:pPr>
        <w:spacing w:line="360" w:lineRule="auto"/>
        <w:jc w:val="both"/>
        <w:rPr>
          <w:rFonts w:ascii="Calibri" w:hAnsi="Calibri" w:cs="Arial"/>
          <w:i/>
          <w:sz w:val="16"/>
          <w:szCs w:val="16"/>
        </w:rPr>
      </w:pPr>
    </w:p>
    <w:p w:rsidR="00F936A1" w:rsidRDefault="00F936A1" w:rsidP="002F5102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* - </w:t>
      </w:r>
      <w:r w:rsidRPr="00CB660D">
        <w:rPr>
          <w:rFonts w:ascii="Calibri" w:hAnsi="Calibri"/>
          <w:i/>
          <w:sz w:val="20"/>
        </w:rPr>
        <w:t>Zastosować jeśli dotyczy</w:t>
      </w:r>
      <w:r>
        <w:rPr>
          <w:rFonts w:ascii="Calibri" w:hAnsi="Calibri"/>
          <w:i/>
          <w:sz w:val="20"/>
        </w:rPr>
        <w:t>.</w:t>
      </w:r>
    </w:p>
    <w:p w:rsidR="00F936A1" w:rsidRPr="006756CC" w:rsidRDefault="00F936A1" w:rsidP="006F00E8">
      <w:pPr>
        <w:pStyle w:val="Tekstpodstawowy"/>
        <w:spacing w:line="360" w:lineRule="auto"/>
        <w:ind w:right="-427"/>
        <w:jc w:val="both"/>
        <w:rPr>
          <w:rFonts w:ascii="Calibri" w:hAnsi="Calibri"/>
        </w:rPr>
      </w:pPr>
      <w:r>
        <w:rPr>
          <w:rFonts w:ascii="Calibri" w:hAnsi="Calibri"/>
          <w:b/>
        </w:rPr>
        <w:br w:type="page"/>
      </w:r>
      <w:r w:rsidRPr="006756CC">
        <w:rPr>
          <w:rFonts w:ascii="Calibri" w:hAnsi="Calibri"/>
        </w:rPr>
        <w:lastRenderedPageBreak/>
        <w:t>ROZDZIAŁ II.</w:t>
      </w:r>
      <w:r w:rsidR="006F00E8">
        <w:rPr>
          <w:rFonts w:ascii="Calibri" w:hAnsi="Calibri"/>
        </w:rPr>
        <w:t>4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EA392D">
        <w:rPr>
          <w:rFonts w:ascii="Calibri" w:hAnsi="Calibri"/>
          <w:caps/>
        </w:rPr>
        <w:t>Formularz „Doświadczenie”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8"/>
        <w:gridCol w:w="5374"/>
      </w:tblGrid>
      <w:tr w:rsidR="00F936A1" w:rsidRPr="006756CC">
        <w:trPr>
          <w:trHeight w:val="1312"/>
        </w:trPr>
        <w:tc>
          <w:tcPr>
            <w:tcW w:w="3828" w:type="dxa"/>
          </w:tcPr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D9408C">
            <w:pPr>
              <w:pStyle w:val="9kursywa"/>
              <w:ind w:left="0" w:firstLine="0"/>
              <w:jc w:val="left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  <w:r w:rsidRPr="006756CC">
              <w:rPr>
                <w:rFonts w:ascii="Calibri" w:hAnsi="Calibri"/>
              </w:rPr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:rsidR="00F936A1" w:rsidRPr="006756CC" w:rsidRDefault="00F936A1" w:rsidP="006242F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DOŚWIADCZENIE</w:t>
            </w:r>
          </w:p>
        </w:tc>
      </w:tr>
    </w:tbl>
    <w:p w:rsidR="00F936A1" w:rsidRDefault="00F936A1" w:rsidP="005F6FA3">
      <w:pPr>
        <w:pStyle w:val="Tekstpodstawowy"/>
        <w:spacing w:line="360" w:lineRule="auto"/>
        <w:ind w:right="-427"/>
        <w:rPr>
          <w:rFonts w:ascii="Calibri" w:hAnsi="Calibri"/>
        </w:rPr>
      </w:pPr>
    </w:p>
    <w:p w:rsidR="005971E4" w:rsidRPr="005971E4" w:rsidRDefault="00D22D4C" w:rsidP="005971E4">
      <w:pPr>
        <w:suppressAutoHyphens/>
        <w:spacing w:line="288" w:lineRule="auto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b/>
          <w:bCs/>
        </w:rPr>
        <w:t>TO-250-</w:t>
      </w:r>
      <w:r w:rsidR="001135AE">
        <w:rPr>
          <w:rFonts w:ascii="Calibri" w:hAnsi="Calibri"/>
          <w:b/>
          <w:bCs/>
        </w:rPr>
        <w:t>29</w:t>
      </w:r>
      <w:r>
        <w:rPr>
          <w:rFonts w:ascii="Calibri" w:hAnsi="Calibri"/>
          <w:b/>
          <w:bCs/>
        </w:rPr>
        <w:t>TA/19</w:t>
      </w:r>
    </w:p>
    <w:p w:rsidR="005971E4" w:rsidRPr="00965CCC" w:rsidRDefault="005971E4" w:rsidP="005971E4">
      <w:pPr>
        <w:suppressAutoHyphens/>
        <w:spacing w:line="288" w:lineRule="auto"/>
        <w:jc w:val="both"/>
        <w:rPr>
          <w:rFonts w:ascii="Calibri" w:hAnsi="Calibri"/>
          <w:b/>
          <w:bCs/>
          <w:sz w:val="18"/>
          <w:szCs w:val="18"/>
        </w:rPr>
      </w:pPr>
      <w:r w:rsidRPr="00965CCC">
        <w:rPr>
          <w:rFonts w:ascii="Calibri" w:hAnsi="Calibri"/>
          <w:i/>
          <w:iCs/>
          <w:sz w:val="18"/>
          <w:szCs w:val="18"/>
        </w:rPr>
        <w:t>Nr postępowania</w:t>
      </w:r>
    </w:p>
    <w:p w:rsidR="005971E4" w:rsidRPr="006756CC" w:rsidRDefault="005971E4" w:rsidP="005F6FA3">
      <w:pPr>
        <w:pStyle w:val="Tekstpodstawowy"/>
        <w:spacing w:line="360" w:lineRule="auto"/>
        <w:ind w:right="-427"/>
        <w:rPr>
          <w:rFonts w:ascii="Calibri" w:hAnsi="Calibri"/>
        </w:rPr>
      </w:pPr>
    </w:p>
    <w:p w:rsidR="00F936A1" w:rsidRPr="00C340AD" w:rsidRDefault="00F936A1" w:rsidP="005F6FA3">
      <w:pPr>
        <w:spacing w:after="120"/>
        <w:jc w:val="both"/>
        <w:rPr>
          <w:rFonts w:ascii="Calibri" w:hAnsi="Calibri"/>
          <w:b/>
          <w:bCs/>
        </w:rPr>
      </w:pPr>
      <w:r w:rsidRPr="006756CC">
        <w:rPr>
          <w:rFonts w:ascii="Calibri" w:hAnsi="Calibri"/>
          <w:sz w:val="22"/>
          <w:szCs w:val="22"/>
        </w:rPr>
        <w:t xml:space="preserve">Składając ofertę w postępowaniu o zamówienie publiczne prowadzonym w trybie przetargu nieograniczonego na </w:t>
      </w:r>
      <w:r w:rsidR="00C340AD">
        <w:rPr>
          <w:rFonts w:ascii="Calibri" w:hAnsi="Calibri"/>
          <w:sz w:val="22"/>
          <w:szCs w:val="22"/>
        </w:rPr>
        <w:t>„</w:t>
      </w:r>
      <w:r w:rsidR="00C340AD" w:rsidRPr="00C340AD">
        <w:rPr>
          <w:rFonts w:ascii="Calibri" w:hAnsi="Calibri"/>
          <w:b/>
          <w:bCs/>
        </w:rPr>
        <w:t xml:space="preserve">Rozszerzenie licencji oprogramowania ANSYS </w:t>
      </w:r>
      <w:proofErr w:type="spellStart"/>
      <w:r w:rsidR="00C340AD" w:rsidRPr="00C340AD">
        <w:rPr>
          <w:rFonts w:ascii="Calibri" w:hAnsi="Calibri"/>
          <w:b/>
          <w:bCs/>
        </w:rPr>
        <w:t>Mechanical</w:t>
      </w:r>
      <w:proofErr w:type="spellEnd"/>
      <w:r w:rsidR="00C340AD" w:rsidRPr="00C340AD">
        <w:rPr>
          <w:rFonts w:ascii="Calibri" w:hAnsi="Calibri"/>
          <w:b/>
          <w:bCs/>
        </w:rPr>
        <w:t xml:space="preserve"> Premium do licencji ANSYS </w:t>
      </w:r>
      <w:proofErr w:type="spellStart"/>
      <w:r w:rsidR="00C340AD" w:rsidRPr="00C340AD">
        <w:rPr>
          <w:rFonts w:ascii="Calibri" w:hAnsi="Calibri"/>
          <w:b/>
          <w:bCs/>
        </w:rPr>
        <w:t>Mechanical</w:t>
      </w:r>
      <w:proofErr w:type="spellEnd"/>
      <w:r w:rsidR="00C340AD" w:rsidRPr="00C340AD">
        <w:rPr>
          <w:rFonts w:ascii="Calibri" w:hAnsi="Calibri"/>
          <w:b/>
          <w:bCs/>
        </w:rPr>
        <w:t xml:space="preserve"> Enterprise ze wsparciem technicznym oraz odnowienie wsparcia technicznego licencji ANSYS </w:t>
      </w:r>
      <w:proofErr w:type="spellStart"/>
      <w:r w:rsidR="00C340AD" w:rsidRPr="00C340AD">
        <w:rPr>
          <w:rFonts w:ascii="Calibri" w:hAnsi="Calibri"/>
          <w:b/>
          <w:bCs/>
        </w:rPr>
        <w:t>DesignerModeler</w:t>
      </w:r>
      <w:proofErr w:type="spellEnd"/>
      <w:r w:rsidR="00525013" w:rsidRPr="00251AB3">
        <w:rPr>
          <w:rFonts w:ascii="Calibri" w:hAnsi="Calibri"/>
          <w:b/>
        </w:rPr>
        <w:t>”</w:t>
      </w:r>
      <w:r w:rsidRPr="006756CC">
        <w:rPr>
          <w:rFonts w:ascii="Calibri" w:hAnsi="Calibri"/>
          <w:sz w:val="22"/>
          <w:szCs w:val="22"/>
        </w:rPr>
        <w:t>, oś</w:t>
      </w:r>
      <w:r w:rsidR="00DA7339">
        <w:rPr>
          <w:rFonts w:ascii="Calibri" w:hAnsi="Calibri"/>
          <w:sz w:val="22"/>
          <w:szCs w:val="22"/>
        </w:rPr>
        <w:t>wiadczamy, że zrealizowaliśmy w </w:t>
      </w:r>
      <w:r w:rsidRPr="006756CC">
        <w:rPr>
          <w:rFonts w:ascii="Calibri" w:hAnsi="Calibri"/>
          <w:sz w:val="22"/>
          <w:szCs w:val="22"/>
        </w:rPr>
        <w:t>ciągu ostatnich 3 lat następujące podobne zamówienia: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566"/>
        <w:gridCol w:w="1982"/>
        <w:gridCol w:w="1843"/>
        <w:gridCol w:w="2554"/>
      </w:tblGrid>
      <w:tr w:rsidR="00B2518C" w:rsidRPr="006756CC" w:rsidTr="00320861">
        <w:trPr>
          <w:trHeight w:val="677"/>
        </w:trPr>
        <w:tc>
          <w:tcPr>
            <w:tcW w:w="553" w:type="dxa"/>
            <w:shd w:val="clear" w:color="auto" w:fill="99CCFF"/>
            <w:vAlign w:val="center"/>
          </w:tcPr>
          <w:p w:rsidR="00B2518C" w:rsidRPr="006756CC" w:rsidRDefault="00B2518C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Lp.</w:t>
            </w:r>
          </w:p>
        </w:tc>
        <w:tc>
          <w:tcPr>
            <w:tcW w:w="2566" w:type="dxa"/>
            <w:shd w:val="clear" w:color="auto" w:fill="99CCFF"/>
            <w:vAlign w:val="center"/>
          </w:tcPr>
          <w:p w:rsidR="00B2518C" w:rsidRPr="006756CC" w:rsidRDefault="00B2518C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Opis zamówienia</w:t>
            </w:r>
          </w:p>
        </w:tc>
        <w:tc>
          <w:tcPr>
            <w:tcW w:w="1982" w:type="dxa"/>
            <w:shd w:val="clear" w:color="auto" w:fill="99CCFF"/>
            <w:vAlign w:val="center"/>
          </w:tcPr>
          <w:p w:rsidR="00B2518C" w:rsidRDefault="00B2518C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Data realizacji</w:t>
            </w:r>
          </w:p>
          <w:p w:rsidR="00B2518C" w:rsidRDefault="00865092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od </w:t>
            </w:r>
            <w:r w:rsidR="00B2518C">
              <w:rPr>
                <w:rFonts w:ascii="Calibri" w:hAnsi="Calibri"/>
                <w:b/>
              </w:rPr>
              <w:t>[</w:t>
            </w:r>
            <w:proofErr w:type="spellStart"/>
            <w:r w:rsidR="00B2518C">
              <w:rPr>
                <w:rFonts w:ascii="Calibri" w:hAnsi="Calibri"/>
                <w:b/>
              </w:rPr>
              <w:t>dd,mm,rrrr</w:t>
            </w:r>
            <w:proofErr w:type="spellEnd"/>
            <w:r w:rsidR="00B2518C">
              <w:rPr>
                <w:rFonts w:ascii="Calibri" w:hAnsi="Calibri"/>
                <w:b/>
              </w:rPr>
              <w:t>]</w:t>
            </w:r>
          </w:p>
          <w:p w:rsidR="00865092" w:rsidRPr="006756CC" w:rsidRDefault="00865092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</w:t>
            </w:r>
            <w:r w:rsidRPr="00865092">
              <w:rPr>
                <w:rFonts w:ascii="Calibri" w:hAnsi="Calibri"/>
                <w:b/>
              </w:rPr>
              <w:t xml:space="preserve"> [</w:t>
            </w:r>
            <w:proofErr w:type="spellStart"/>
            <w:r w:rsidRPr="00865092">
              <w:rPr>
                <w:rFonts w:ascii="Calibri" w:hAnsi="Calibri"/>
                <w:b/>
              </w:rPr>
              <w:t>dd,mm,rrrr</w:t>
            </w:r>
            <w:proofErr w:type="spellEnd"/>
            <w:r w:rsidRPr="00865092">
              <w:rPr>
                <w:rFonts w:ascii="Calibri" w:hAnsi="Calibri"/>
                <w:b/>
              </w:rPr>
              <w:t>]</w:t>
            </w:r>
          </w:p>
        </w:tc>
        <w:tc>
          <w:tcPr>
            <w:tcW w:w="1843" w:type="dxa"/>
            <w:shd w:val="clear" w:color="auto" w:fill="99CCFF"/>
          </w:tcPr>
          <w:p w:rsidR="00B2518C" w:rsidRDefault="00B2518C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Wartość netto</w:t>
            </w:r>
          </w:p>
          <w:p w:rsidR="00B2518C" w:rsidRPr="009E0E9C" w:rsidRDefault="00B2518C" w:rsidP="006242F8">
            <w:pPr>
              <w:spacing w:after="120"/>
              <w:jc w:val="center"/>
              <w:rPr>
                <w:rFonts w:ascii="Calibri" w:hAnsi="Calibri"/>
                <w:b/>
                <w:vertAlign w:val="superscript"/>
              </w:rPr>
            </w:pPr>
            <w:r>
              <w:rPr>
                <w:rFonts w:ascii="Calibri" w:hAnsi="Calibri"/>
                <w:b/>
              </w:rPr>
              <w:t>zamówienia w PLN</w:t>
            </w:r>
            <w:r w:rsidR="009E0E9C">
              <w:rPr>
                <w:rFonts w:ascii="Calibri" w:hAnsi="Calibri"/>
                <w:b/>
              </w:rPr>
              <w:t>/EURO</w:t>
            </w:r>
            <w:r w:rsidR="009E0E9C">
              <w:rPr>
                <w:rFonts w:ascii="Calibri" w:hAnsi="Calibri"/>
                <w:b/>
                <w:vertAlign w:val="superscript"/>
              </w:rPr>
              <w:t>*</w:t>
            </w:r>
          </w:p>
        </w:tc>
        <w:tc>
          <w:tcPr>
            <w:tcW w:w="2554" w:type="dxa"/>
            <w:shd w:val="clear" w:color="auto" w:fill="99CCFF"/>
            <w:vAlign w:val="center"/>
          </w:tcPr>
          <w:p w:rsidR="00B2518C" w:rsidRPr="006756CC" w:rsidRDefault="007269B7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i adres Z</w:t>
            </w:r>
            <w:r w:rsidR="00B2518C" w:rsidRPr="006756CC">
              <w:rPr>
                <w:rFonts w:ascii="Calibri" w:hAnsi="Calibri"/>
                <w:b/>
              </w:rPr>
              <w:t>amawiającego (odbiorcy)</w:t>
            </w:r>
          </w:p>
        </w:tc>
      </w:tr>
      <w:tr w:rsidR="00B2518C" w:rsidRPr="006756CC" w:rsidTr="00320861">
        <w:trPr>
          <w:trHeight w:val="234"/>
        </w:trPr>
        <w:tc>
          <w:tcPr>
            <w:tcW w:w="553" w:type="dxa"/>
            <w:vAlign w:val="center"/>
          </w:tcPr>
          <w:p w:rsidR="00B2518C" w:rsidRPr="00D9408C" w:rsidRDefault="00B2518C" w:rsidP="00F3522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9408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566" w:type="dxa"/>
            <w:vAlign w:val="center"/>
          </w:tcPr>
          <w:p w:rsidR="00B2518C" w:rsidRPr="00D9408C" w:rsidRDefault="00B2518C" w:rsidP="00F3522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9408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982" w:type="dxa"/>
            <w:vAlign w:val="center"/>
          </w:tcPr>
          <w:p w:rsidR="00B2518C" w:rsidRPr="00D9408C" w:rsidRDefault="00B2518C" w:rsidP="00F3522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9408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B2518C" w:rsidRPr="00D9408C" w:rsidRDefault="00B2518C" w:rsidP="00F3522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9408C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554" w:type="dxa"/>
            <w:vAlign w:val="center"/>
          </w:tcPr>
          <w:p w:rsidR="00B2518C" w:rsidRPr="00D9408C" w:rsidRDefault="00C340AD" w:rsidP="00F3522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B2518C" w:rsidRPr="006756CC" w:rsidTr="00D9408C">
        <w:trPr>
          <w:trHeight w:val="939"/>
        </w:trPr>
        <w:tc>
          <w:tcPr>
            <w:tcW w:w="553" w:type="dxa"/>
            <w:vAlign w:val="center"/>
          </w:tcPr>
          <w:p w:rsidR="00B2518C" w:rsidRPr="006756CC" w:rsidRDefault="00B2518C" w:rsidP="006242F8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6756CC">
              <w:rPr>
                <w:rFonts w:ascii="Calibri" w:hAnsi="Calibri"/>
              </w:rPr>
              <w:t>1</w:t>
            </w:r>
          </w:p>
        </w:tc>
        <w:tc>
          <w:tcPr>
            <w:tcW w:w="2566" w:type="dxa"/>
          </w:tcPr>
          <w:p w:rsidR="00B2518C" w:rsidRPr="006756CC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982" w:type="dxa"/>
          </w:tcPr>
          <w:p w:rsidR="00B2518C" w:rsidRPr="006756CC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518C" w:rsidRPr="006756CC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554" w:type="dxa"/>
          </w:tcPr>
          <w:p w:rsidR="00B2518C" w:rsidRPr="006756CC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B2518C" w:rsidRPr="006756CC" w:rsidTr="00D9408C">
        <w:trPr>
          <w:trHeight w:val="1123"/>
        </w:trPr>
        <w:tc>
          <w:tcPr>
            <w:tcW w:w="553" w:type="dxa"/>
            <w:vAlign w:val="center"/>
          </w:tcPr>
          <w:p w:rsidR="00B2518C" w:rsidRPr="006756CC" w:rsidRDefault="00B2518C" w:rsidP="006242F8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6756CC">
              <w:rPr>
                <w:rFonts w:ascii="Calibri" w:hAnsi="Calibri"/>
              </w:rPr>
              <w:t>2</w:t>
            </w:r>
          </w:p>
        </w:tc>
        <w:tc>
          <w:tcPr>
            <w:tcW w:w="2566" w:type="dxa"/>
          </w:tcPr>
          <w:p w:rsidR="00B2518C" w:rsidRPr="006756CC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982" w:type="dxa"/>
          </w:tcPr>
          <w:p w:rsidR="00B2518C" w:rsidRPr="006756CC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518C" w:rsidRPr="006756CC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554" w:type="dxa"/>
          </w:tcPr>
          <w:p w:rsidR="00B2518C" w:rsidRPr="006756CC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</w:tbl>
    <w:p w:rsidR="00F936A1" w:rsidRPr="006756CC" w:rsidRDefault="00F936A1" w:rsidP="005F6FA3">
      <w:pPr>
        <w:pStyle w:val="Zwykytekst"/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2"/>
          <w:szCs w:val="22"/>
        </w:rPr>
        <w:t>Załączam dokumenty potwierdzające należyte wykonanie dostaw wyżej wymienionych.</w:t>
      </w:r>
    </w:p>
    <w:p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F936A1" w:rsidRPr="006756CC" w:rsidRDefault="00F936A1" w:rsidP="00444CAF">
      <w:pPr>
        <w:pStyle w:val="Zwykyteks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...................................., dnia ................ 201</w:t>
      </w:r>
      <w:r w:rsidR="00D22D4C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roku</w:t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</w:r>
      <w:r w:rsidR="00D9408C">
        <w:rPr>
          <w:rFonts w:ascii="Calibri" w:hAnsi="Calibri"/>
          <w:sz w:val="22"/>
          <w:szCs w:val="22"/>
        </w:rPr>
        <w:t>……</w:t>
      </w:r>
      <w:r w:rsidRPr="006756CC">
        <w:rPr>
          <w:rFonts w:ascii="Calibri" w:hAnsi="Calibri"/>
          <w:sz w:val="22"/>
          <w:szCs w:val="22"/>
        </w:rPr>
        <w:t xml:space="preserve">................................................... </w:t>
      </w:r>
    </w:p>
    <w:p w:rsidR="00F936A1" w:rsidRPr="006756CC" w:rsidRDefault="000C00CC" w:rsidP="000C00CC">
      <w:pPr>
        <w:ind w:left="4956"/>
        <w:rPr>
          <w:rFonts w:ascii="Calibri" w:hAnsi="Calibri"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            </w:t>
      </w:r>
      <w:r w:rsidR="00F936A1"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F936A1" w:rsidRPr="006756CC" w:rsidRDefault="00F936A1" w:rsidP="00CB20B7">
      <w:pPr>
        <w:rPr>
          <w:rFonts w:ascii="Calibri" w:hAnsi="Calibri"/>
        </w:rPr>
      </w:pPr>
    </w:p>
    <w:p w:rsidR="009E0E9C" w:rsidRPr="006756CC" w:rsidRDefault="009E0E9C" w:rsidP="009E0E9C">
      <w:pPr>
        <w:pStyle w:val="Zwykytekst"/>
        <w:spacing w:after="120" w:line="300" w:lineRule="exac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</w:t>
      </w:r>
      <w:r w:rsidRPr="006756CC">
        <w:rPr>
          <w:rFonts w:ascii="Calibri" w:hAnsi="Calibri"/>
          <w:sz w:val="16"/>
          <w:szCs w:val="16"/>
        </w:rPr>
        <w:t>niepotrzebne skreślić.</w:t>
      </w:r>
    </w:p>
    <w:p w:rsidR="00F936A1" w:rsidRPr="006756CC" w:rsidRDefault="00F936A1" w:rsidP="00CB20B7">
      <w:pPr>
        <w:rPr>
          <w:rFonts w:ascii="Calibri" w:hAnsi="Calibri"/>
        </w:rPr>
      </w:pPr>
    </w:p>
    <w:p w:rsidR="00F936A1" w:rsidRDefault="00F936A1" w:rsidP="00CB20B7">
      <w:pPr>
        <w:rPr>
          <w:rFonts w:ascii="Calibri" w:hAnsi="Calibri"/>
        </w:rPr>
        <w:sectPr w:rsidR="00F936A1" w:rsidSect="000C00CC">
          <w:footerReference w:type="even" r:id="rId8"/>
          <w:footerReference w:type="default" r:id="rId9"/>
          <w:pgSz w:w="11906" w:h="16838"/>
          <w:pgMar w:top="1417" w:right="1417" w:bottom="1417" w:left="1417" w:header="2098" w:footer="680" w:gutter="0"/>
          <w:cols w:space="708"/>
          <w:docGrid w:linePitch="360"/>
        </w:sectPr>
      </w:pPr>
    </w:p>
    <w:p w:rsidR="00F936A1" w:rsidRDefault="00F936A1" w:rsidP="00EA392D">
      <w:pPr>
        <w:keepNext/>
        <w:spacing w:before="120"/>
        <w:ind w:right="74"/>
        <w:rPr>
          <w:rFonts w:ascii="Calibri" w:hAnsi="Calibri"/>
        </w:rPr>
      </w:pPr>
      <w:r w:rsidRPr="00CD7631">
        <w:rPr>
          <w:rFonts w:ascii="Calibri" w:hAnsi="Calibri"/>
          <w:b/>
          <w:bCs/>
          <w:caps/>
          <w:color w:val="000000"/>
        </w:rPr>
        <w:lastRenderedPageBreak/>
        <w:t>Rozdział II.</w:t>
      </w:r>
      <w:r w:rsidR="006F00E8">
        <w:rPr>
          <w:rFonts w:ascii="Calibri" w:hAnsi="Calibri"/>
          <w:b/>
          <w:bCs/>
          <w:caps/>
          <w:color w:val="000000"/>
        </w:rPr>
        <w:t>5</w:t>
      </w:r>
      <w:r>
        <w:rPr>
          <w:rFonts w:ascii="Calibri" w:hAnsi="Calibri"/>
          <w:b/>
          <w:bCs/>
          <w:caps/>
          <w:color w:val="000000"/>
        </w:rPr>
        <w:tab/>
      </w:r>
      <w:r>
        <w:rPr>
          <w:rFonts w:ascii="Calibri" w:hAnsi="Calibri"/>
          <w:b/>
          <w:bCs/>
          <w:caps/>
          <w:color w:val="000000"/>
        </w:rPr>
        <w:tab/>
      </w:r>
      <w:r w:rsidRPr="00CD7631">
        <w:rPr>
          <w:rFonts w:ascii="Calibri" w:hAnsi="Calibri"/>
        </w:rPr>
        <w:t>FORMULARZ</w:t>
      </w:r>
      <w:r w:rsidRPr="00CD7631">
        <w:rPr>
          <w:rFonts w:ascii="Calibri" w:hAnsi="Calibri"/>
          <w:b/>
          <w:bCs/>
          <w:caps/>
          <w:color w:val="000000"/>
        </w:rPr>
        <w:t xml:space="preserve"> „</w:t>
      </w:r>
      <w:r w:rsidRPr="00CD7631">
        <w:rPr>
          <w:rFonts w:ascii="Calibri" w:hAnsi="Calibri"/>
          <w:bCs/>
          <w:color w:val="000000"/>
        </w:rPr>
        <w:t>I</w:t>
      </w:r>
      <w:r w:rsidRPr="00CD7631">
        <w:rPr>
          <w:rFonts w:ascii="Calibri" w:hAnsi="Calibri"/>
        </w:rPr>
        <w:t>NFORMACJA DOTYCZĄCA PRZYNALEŻNOŚCI DO GRUPY</w:t>
      </w:r>
    </w:p>
    <w:p w:rsidR="00F936A1" w:rsidRPr="00CD7631" w:rsidRDefault="00F936A1" w:rsidP="00EA392D">
      <w:pPr>
        <w:keepNext/>
        <w:spacing w:line="288" w:lineRule="auto"/>
        <w:ind w:left="1418" w:right="74" w:firstLine="709"/>
        <w:rPr>
          <w:rFonts w:ascii="Calibri" w:hAnsi="Calibri"/>
          <w:b/>
          <w:bCs/>
          <w:caps/>
          <w:color w:val="000000"/>
        </w:rPr>
      </w:pPr>
      <w:r w:rsidRPr="00CD7631">
        <w:rPr>
          <w:rFonts w:ascii="Calibri" w:hAnsi="Calibri"/>
        </w:rPr>
        <w:t>KAPITAŁOWEJ</w:t>
      </w:r>
      <w:r w:rsidRPr="00CD7631">
        <w:rPr>
          <w:rFonts w:ascii="Calibri" w:hAnsi="Calibri"/>
          <w:b/>
        </w:rPr>
        <w:t>”</w:t>
      </w:r>
    </w:p>
    <w:p w:rsidR="00F936A1" w:rsidRPr="00CD7631" w:rsidRDefault="00F936A1" w:rsidP="00877353">
      <w:pPr>
        <w:pStyle w:val="Tekstpodstawowy"/>
        <w:spacing w:line="288" w:lineRule="auto"/>
        <w:ind w:right="-427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9"/>
        <w:gridCol w:w="5877"/>
      </w:tblGrid>
      <w:tr w:rsidR="00F936A1" w:rsidRPr="00CD7631" w:rsidTr="00877353">
        <w:trPr>
          <w:trHeight w:val="1265"/>
        </w:trPr>
        <w:tc>
          <w:tcPr>
            <w:tcW w:w="3729" w:type="dxa"/>
          </w:tcPr>
          <w:p w:rsidR="00F936A1" w:rsidRPr="00CD7631" w:rsidRDefault="00F936A1" w:rsidP="002E1D2B">
            <w:pPr>
              <w:pStyle w:val="9kursywa"/>
              <w:spacing w:line="288" w:lineRule="auto"/>
              <w:ind w:left="0" w:firstLine="0"/>
              <w:jc w:val="both"/>
              <w:rPr>
                <w:rFonts w:ascii="Calibri" w:hAnsi="Calibri"/>
                <w:szCs w:val="22"/>
              </w:rPr>
            </w:pPr>
          </w:p>
          <w:p w:rsidR="00F936A1" w:rsidRPr="00CD7631" w:rsidRDefault="00F936A1" w:rsidP="002E1D2B">
            <w:pPr>
              <w:pStyle w:val="9kursywa"/>
              <w:spacing w:line="288" w:lineRule="auto"/>
              <w:jc w:val="both"/>
              <w:rPr>
                <w:rFonts w:ascii="Calibri" w:hAnsi="Calibri"/>
                <w:szCs w:val="22"/>
              </w:rPr>
            </w:pPr>
          </w:p>
          <w:p w:rsidR="00F936A1" w:rsidRPr="00CD7631" w:rsidRDefault="00F936A1" w:rsidP="002E1D2B">
            <w:pPr>
              <w:pStyle w:val="9kursywa"/>
              <w:spacing w:line="288" w:lineRule="auto"/>
              <w:jc w:val="both"/>
              <w:rPr>
                <w:rFonts w:ascii="Calibri" w:hAnsi="Calibri"/>
                <w:szCs w:val="22"/>
              </w:rPr>
            </w:pPr>
          </w:p>
          <w:p w:rsidR="00F936A1" w:rsidRPr="00CD7631" w:rsidRDefault="00F936A1" w:rsidP="002E1D2B">
            <w:pPr>
              <w:pStyle w:val="9kursywa"/>
              <w:spacing w:line="288" w:lineRule="auto"/>
              <w:jc w:val="both"/>
              <w:rPr>
                <w:rFonts w:ascii="Calibri" w:hAnsi="Calibri"/>
                <w:szCs w:val="22"/>
              </w:rPr>
            </w:pPr>
            <w:r w:rsidRPr="00CD7631">
              <w:rPr>
                <w:rFonts w:ascii="Calibri" w:hAnsi="Calibri"/>
                <w:sz w:val="22"/>
                <w:szCs w:val="22"/>
              </w:rPr>
              <w:t>(pieczęć Wykonawcy/ów)</w:t>
            </w:r>
          </w:p>
        </w:tc>
        <w:tc>
          <w:tcPr>
            <w:tcW w:w="5877" w:type="dxa"/>
            <w:shd w:val="clear" w:color="auto" w:fill="8DB3E2"/>
            <w:vAlign w:val="center"/>
          </w:tcPr>
          <w:p w:rsidR="00F936A1" w:rsidRPr="00CD7631" w:rsidRDefault="00F936A1" w:rsidP="002E1D2B">
            <w:pPr>
              <w:spacing w:line="288" w:lineRule="auto"/>
              <w:jc w:val="both"/>
              <w:rPr>
                <w:rFonts w:ascii="Calibri" w:hAnsi="Calibri"/>
                <w:b/>
              </w:rPr>
            </w:pPr>
            <w:r w:rsidRPr="00CD7631">
              <w:rPr>
                <w:rFonts w:ascii="Calibri" w:hAnsi="Calibri"/>
                <w:b/>
                <w:sz w:val="22"/>
                <w:szCs w:val="22"/>
              </w:rPr>
              <w:t>INFORMACJA DOTYCZĄCA PRZYNALEŻNOŚCI DO GRUPY KAPITAŁOWEJ</w:t>
            </w:r>
          </w:p>
        </w:tc>
      </w:tr>
    </w:tbl>
    <w:p w:rsidR="00C246E2" w:rsidRDefault="00C246E2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b/>
          <w:sz w:val="22"/>
          <w:szCs w:val="22"/>
        </w:rPr>
      </w:pPr>
    </w:p>
    <w:p w:rsidR="005971E4" w:rsidRPr="005971E4" w:rsidRDefault="00D22D4C" w:rsidP="005971E4">
      <w:pPr>
        <w:suppressAutoHyphens/>
        <w:spacing w:line="288" w:lineRule="auto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b/>
          <w:bCs/>
        </w:rPr>
        <w:t>TO-250-</w:t>
      </w:r>
      <w:r w:rsidR="001135AE">
        <w:rPr>
          <w:rFonts w:ascii="Calibri" w:hAnsi="Calibri"/>
          <w:b/>
          <w:bCs/>
        </w:rPr>
        <w:t>29</w:t>
      </w:r>
      <w:r>
        <w:rPr>
          <w:rFonts w:ascii="Calibri" w:hAnsi="Calibri"/>
          <w:b/>
          <w:bCs/>
        </w:rPr>
        <w:t>TA/19</w:t>
      </w:r>
    </w:p>
    <w:p w:rsidR="005971E4" w:rsidRPr="00965CCC" w:rsidRDefault="005971E4" w:rsidP="005971E4">
      <w:pPr>
        <w:suppressAutoHyphens/>
        <w:spacing w:line="288" w:lineRule="auto"/>
        <w:jc w:val="both"/>
        <w:rPr>
          <w:rFonts w:ascii="Calibri" w:hAnsi="Calibri"/>
          <w:b/>
          <w:bCs/>
          <w:sz w:val="18"/>
          <w:szCs w:val="18"/>
        </w:rPr>
      </w:pPr>
      <w:r w:rsidRPr="00965CCC">
        <w:rPr>
          <w:rFonts w:ascii="Calibri" w:hAnsi="Calibri"/>
          <w:i/>
          <w:iCs/>
          <w:sz w:val="18"/>
          <w:szCs w:val="18"/>
        </w:rPr>
        <w:t>Nr postępowania</w:t>
      </w:r>
    </w:p>
    <w:p w:rsidR="005971E4" w:rsidRDefault="005971E4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b/>
          <w:sz w:val="22"/>
          <w:szCs w:val="22"/>
        </w:rPr>
      </w:pPr>
    </w:p>
    <w:p w:rsidR="00F936A1" w:rsidRPr="00CD7631" w:rsidRDefault="00F936A1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b/>
          <w:sz w:val="22"/>
          <w:szCs w:val="22"/>
        </w:rPr>
        <w:t>MY NIŻEJ PODPISANI</w:t>
      </w:r>
      <w:r w:rsidRPr="00CD7631">
        <w:rPr>
          <w:rStyle w:val="Odwoanieprzypisudolnego"/>
          <w:rFonts w:ascii="Calibri" w:hAnsi="Calibri"/>
          <w:sz w:val="22"/>
          <w:szCs w:val="22"/>
        </w:rPr>
        <w:footnoteReference w:id="1"/>
      </w:r>
    </w:p>
    <w:p w:rsidR="00F936A1" w:rsidRPr="00CD7631" w:rsidRDefault="00F936A1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:rsidR="00F936A1" w:rsidRPr="00CD7631" w:rsidRDefault="00F936A1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:rsidR="00F936A1" w:rsidRPr="00CD7631" w:rsidRDefault="00F936A1" w:rsidP="00877353">
      <w:pPr>
        <w:pStyle w:val="Zwykytekst"/>
        <w:tabs>
          <w:tab w:val="left" w:leader="dot" w:pos="9072"/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>działając w imieniu i na rzecz</w:t>
      </w:r>
    </w:p>
    <w:p w:rsidR="00F936A1" w:rsidRPr="00CD7631" w:rsidRDefault="00F936A1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:rsidR="00F936A1" w:rsidRPr="00CD7631" w:rsidRDefault="00F936A1" w:rsidP="00D9408C">
      <w:pPr>
        <w:pStyle w:val="Zwykytekst"/>
        <w:tabs>
          <w:tab w:val="left" w:leader="dot" w:pos="9072"/>
        </w:tabs>
        <w:spacing w:after="120" w:line="288" w:lineRule="auto"/>
        <w:jc w:val="center"/>
        <w:rPr>
          <w:rFonts w:ascii="Calibri" w:hAnsi="Calibri"/>
          <w:i/>
          <w:sz w:val="22"/>
          <w:szCs w:val="22"/>
        </w:rPr>
      </w:pPr>
      <w:r w:rsidRPr="00CD7631">
        <w:rPr>
          <w:rFonts w:ascii="Calibri" w:hAnsi="Calibri"/>
          <w:i/>
          <w:sz w:val="22"/>
          <w:szCs w:val="22"/>
        </w:rPr>
        <w:t>{nazwa (firma) i dokładny adres Wykonawcy }</w:t>
      </w:r>
    </w:p>
    <w:p w:rsidR="00F936A1" w:rsidRPr="001135AE" w:rsidRDefault="00F936A1" w:rsidP="00320861">
      <w:pPr>
        <w:spacing w:before="120" w:after="120" w:line="288" w:lineRule="auto"/>
        <w:jc w:val="both"/>
        <w:rPr>
          <w:rFonts w:ascii="Calibri" w:hAnsi="Calibri"/>
          <w:b/>
          <w:bCs/>
        </w:rPr>
      </w:pPr>
      <w:r w:rsidRPr="00A56E7E">
        <w:rPr>
          <w:rFonts w:ascii="Calibri" w:hAnsi="Calibri"/>
          <w:sz w:val="22"/>
          <w:szCs w:val="22"/>
        </w:rPr>
        <w:t xml:space="preserve">składając ofertę w postępowaniu o zamówienie publiczne prowadzonym w trybie przetargu nieograniczonego na </w:t>
      </w:r>
      <w:r w:rsidR="00C340AD">
        <w:rPr>
          <w:rFonts w:ascii="Calibri" w:hAnsi="Calibri"/>
          <w:sz w:val="22"/>
          <w:szCs w:val="22"/>
        </w:rPr>
        <w:t>„</w:t>
      </w:r>
      <w:r w:rsidR="00C340AD" w:rsidRPr="00C340AD">
        <w:rPr>
          <w:rFonts w:ascii="Calibri" w:hAnsi="Calibri"/>
          <w:b/>
          <w:bCs/>
        </w:rPr>
        <w:t xml:space="preserve">Rozszerzenie licencji oprogramowania ANSYS </w:t>
      </w:r>
      <w:proofErr w:type="spellStart"/>
      <w:r w:rsidR="00C340AD" w:rsidRPr="00C340AD">
        <w:rPr>
          <w:rFonts w:ascii="Calibri" w:hAnsi="Calibri"/>
          <w:b/>
          <w:bCs/>
        </w:rPr>
        <w:t>Mechanical</w:t>
      </w:r>
      <w:proofErr w:type="spellEnd"/>
      <w:r w:rsidR="00C340AD" w:rsidRPr="00C340AD">
        <w:rPr>
          <w:rFonts w:ascii="Calibri" w:hAnsi="Calibri"/>
          <w:b/>
          <w:bCs/>
        </w:rPr>
        <w:t xml:space="preserve"> Premium do licencji ANSYS </w:t>
      </w:r>
      <w:proofErr w:type="spellStart"/>
      <w:r w:rsidR="00C340AD" w:rsidRPr="00C340AD">
        <w:rPr>
          <w:rFonts w:ascii="Calibri" w:hAnsi="Calibri"/>
          <w:b/>
          <w:bCs/>
        </w:rPr>
        <w:t>Mechanical</w:t>
      </w:r>
      <w:proofErr w:type="spellEnd"/>
      <w:r w:rsidR="00C340AD" w:rsidRPr="00C340AD">
        <w:rPr>
          <w:rFonts w:ascii="Calibri" w:hAnsi="Calibri"/>
          <w:b/>
          <w:bCs/>
        </w:rPr>
        <w:t xml:space="preserve"> Enterprise ze wsparciem technicznym oraz odnowienie wsparcia technicznego licencji ANSYS </w:t>
      </w:r>
      <w:proofErr w:type="spellStart"/>
      <w:r w:rsidR="00C340AD" w:rsidRPr="00C340AD">
        <w:rPr>
          <w:rFonts w:ascii="Calibri" w:hAnsi="Calibri"/>
          <w:b/>
          <w:bCs/>
        </w:rPr>
        <w:t>DesignerModeler</w:t>
      </w:r>
      <w:proofErr w:type="spellEnd"/>
      <w:r w:rsidR="00C340AD" w:rsidRPr="00C340AD">
        <w:rPr>
          <w:rFonts w:ascii="Calibri" w:hAnsi="Calibri"/>
          <w:b/>
          <w:bCs/>
        </w:rPr>
        <w:t>.</w:t>
      </w:r>
      <w:r w:rsidR="00C340AD">
        <w:rPr>
          <w:rFonts w:ascii="Calibri" w:hAnsi="Calibri"/>
          <w:b/>
          <w:bCs/>
        </w:rPr>
        <w:t>”</w:t>
      </w:r>
      <w:r w:rsidR="00782222" w:rsidRPr="00251AB3">
        <w:rPr>
          <w:rFonts w:ascii="Calibri" w:hAnsi="Calibri"/>
        </w:rPr>
        <w:t>.</w:t>
      </w:r>
    </w:p>
    <w:p w:rsidR="00F936A1" w:rsidRPr="00CD7631" w:rsidRDefault="00F936A1" w:rsidP="00877353">
      <w:pPr>
        <w:pStyle w:val="Podpisprawo"/>
        <w:rPr>
          <w:color w:val="000000"/>
          <w:sz w:val="22"/>
        </w:rPr>
      </w:pPr>
      <w:r w:rsidRPr="00CD7631">
        <w:rPr>
          <w:sz w:val="22"/>
        </w:rPr>
        <w:t>oświadczamy</w:t>
      </w:r>
      <w:r w:rsidRPr="00CD7631">
        <w:rPr>
          <w:color w:val="000000"/>
          <w:sz w:val="22"/>
        </w:rPr>
        <w:t>, że:</w:t>
      </w:r>
    </w:p>
    <w:p w:rsidR="00F936A1" w:rsidRPr="00CD7631" w:rsidRDefault="00F936A1" w:rsidP="00877353">
      <w:pPr>
        <w:pStyle w:val="Podpisprawo"/>
        <w:rPr>
          <w:sz w:val="22"/>
        </w:rPr>
      </w:pPr>
    </w:p>
    <w:p w:rsidR="00F936A1" w:rsidRPr="00CD7631" w:rsidRDefault="00F936A1" w:rsidP="00877353">
      <w:pPr>
        <w:spacing w:line="288" w:lineRule="auto"/>
        <w:jc w:val="both"/>
        <w:rPr>
          <w:rFonts w:ascii="Calibri" w:hAnsi="Calibri"/>
          <w:bCs/>
          <w:i/>
          <w:color w:val="000000"/>
          <w:sz w:val="22"/>
          <w:szCs w:val="22"/>
        </w:rPr>
      </w:pPr>
      <w:r w:rsidRPr="00CD7631">
        <w:rPr>
          <w:rFonts w:ascii="Calibri" w:hAnsi="Calibri"/>
          <w:bCs/>
          <w:color w:val="000000"/>
          <w:sz w:val="22"/>
          <w:szCs w:val="22"/>
        </w:rPr>
        <w:t xml:space="preserve">1) </w:t>
      </w:r>
      <w:r>
        <w:rPr>
          <w:rFonts w:ascii="Calibri" w:hAnsi="Calibri"/>
          <w:bCs/>
          <w:color w:val="000000"/>
          <w:sz w:val="22"/>
          <w:szCs w:val="22"/>
        </w:rPr>
        <w:t xml:space="preserve">  </w:t>
      </w:r>
      <w:r w:rsidRPr="00D9408C">
        <w:rPr>
          <w:rFonts w:ascii="Calibri" w:hAnsi="Calibri"/>
          <w:b/>
          <w:bCs/>
          <w:i/>
          <w:color w:val="000000"/>
          <w:sz w:val="22"/>
          <w:szCs w:val="22"/>
          <w:u w:val="single"/>
        </w:rPr>
        <w:t>nie należymy</w:t>
      </w: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 do grupy kapitałowej o której mowa w art. 24 ust. </w:t>
      </w:r>
      <w:r>
        <w:rPr>
          <w:rFonts w:ascii="Calibri" w:hAnsi="Calibri"/>
          <w:bCs/>
          <w:i/>
          <w:color w:val="000000"/>
          <w:sz w:val="22"/>
          <w:szCs w:val="22"/>
        </w:rPr>
        <w:t>1</w:t>
      </w: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 pkt </w:t>
      </w:r>
      <w:r>
        <w:rPr>
          <w:rFonts w:ascii="Calibri" w:hAnsi="Calibri"/>
          <w:bCs/>
          <w:i/>
          <w:color w:val="000000"/>
          <w:sz w:val="22"/>
          <w:szCs w:val="22"/>
        </w:rPr>
        <w:t>23</w:t>
      </w: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 ustawy </w:t>
      </w:r>
      <w:proofErr w:type="spellStart"/>
      <w:r w:rsidRPr="00CD7631">
        <w:rPr>
          <w:rFonts w:ascii="Calibri" w:hAnsi="Calibri"/>
          <w:bCs/>
          <w:i/>
          <w:color w:val="000000"/>
          <w:sz w:val="22"/>
          <w:szCs w:val="22"/>
        </w:rPr>
        <w:t>Pzp</w:t>
      </w:r>
      <w:proofErr w:type="spellEnd"/>
      <w:r w:rsidRPr="00CD7631">
        <w:rPr>
          <w:rFonts w:ascii="Calibri" w:hAnsi="Calibri"/>
          <w:bCs/>
          <w:i/>
          <w:color w:val="000000"/>
          <w:sz w:val="22"/>
          <w:szCs w:val="22"/>
        </w:rPr>
        <w:t>*</w:t>
      </w:r>
    </w:p>
    <w:p w:rsidR="00F936A1" w:rsidRPr="00CD7631" w:rsidRDefault="00F936A1" w:rsidP="00476B93">
      <w:pPr>
        <w:spacing w:line="288" w:lineRule="auto"/>
        <w:ind w:left="284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2) </w:t>
      </w:r>
      <w:r w:rsidRPr="00D9408C">
        <w:rPr>
          <w:rFonts w:ascii="Calibri" w:hAnsi="Calibri"/>
          <w:b/>
          <w:bCs/>
          <w:i/>
          <w:color w:val="000000"/>
          <w:sz w:val="22"/>
          <w:szCs w:val="22"/>
          <w:u w:val="single"/>
        </w:rPr>
        <w:t>należymy</w:t>
      </w: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 do grupy kapitałowej </w:t>
      </w:r>
      <w:r w:rsidR="007269B7">
        <w:rPr>
          <w:rFonts w:ascii="Calibri" w:hAnsi="Calibri"/>
          <w:bCs/>
          <w:i/>
          <w:color w:val="000000"/>
          <w:sz w:val="22"/>
          <w:szCs w:val="22"/>
        </w:rPr>
        <w:t>następujących W</w:t>
      </w:r>
      <w:r>
        <w:rPr>
          <w:rFonts w:ascii="Calibri" w:hAnsi="Calibri"/>
          <w:bCs/>
          <w:i/>
          <w:color w:val="000000"/>
          <w:sz w:val="22"/>
          <w:szCs w:val="22"/>
        </w:rPr>
        <w:t>ykonawców ubiegających się o przedmiotowe zamówienie</w:t>
      </w:r>
      <w:r w:rsidRPr="00CD7631">
        <w:rPr>
          <w:rFonts w:ascii="Calibri" w:hAnsi="Calibri"/>
          <w:bCs/>
          <w:color w:val="000000"/>
          <w:sz w:val="22"/>
          <w:szCs w:val="22"/>
        </w:rPr>
        <w:t>*:</w:t>
      </w:r>
    </w:p>
    <w:p w:rsidR="00F936A1" w:rsidRPr="00CD7631" w:rsidRDefault="00F936A1" w:rsidP="00877353">
      <w:pPr>
        <w:spacing w:line="288" w:lineRule="auto"/>
        <w:jc w:val="both"/>
        <w:rPr>
          <w:rFonts w:ascii="Calibri" w:hAnsi="Calibri"/>
          <w:bCs/>
          <w:color w:val="00000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969"/>
        <w:gridCol w:w="4678"/>
      </w:tblGrid>
      <w:tr w:rsidR="00F936A1" w:rsidRPr="00CD7631" w:rsidTr="00877353">
        <w:trPr>
          <w:trHeight w:val="908"/>
        </w:trPr>
        <w:tc>
          <w:tcPr>
            <w:tcW w:w="1242" w:type="dxa"/>
            <w:shd w:val="clear" w:color="auto" w:fill="8DB3E2"/>
            <w:vAlign w:val="center"/>
          </w:tcPr>
          <w:p w:rsidR="00F936A1" w:rsidRPr="00CD7631" w:rsidRDefault="00F936A1" w:rsidP="00D921E8">
            <w:pPr>
              <w:pStyle w:val="Bezwciciabold"/>
            </w:pPr>
            <w:r w:rsidRPr="00CD7631">
              <w:t>LP.</w:t>
            </w:r>
          </w:p>
        </w:tc>
        <w:tc>
          <w:tcPr>
            <w:tcW w:w="3969" w:type="dxa"/>
            <w:shd w:val="clear" w:color="auto" w:fill="8DB3E2"/>
            <w:vAlign w:val="center"/>
          </w:tcPr>
          <w:p w:rsidR="00F936A1" w:rsidRPr="00CD7631" w:rsidRDefault="00F936A1" w:rsidP="00D921E8">
            <w:pPr>
              <w:pStyle w:val="Bezwciciabold"/>
            </w:pPr>
            <w:r w:rsidRPr="00CD7631">
              <w:t>Nazwa podmiotu</w:t>
            </w:r>
          </w:p>
        </w:tc>
        <w:tc>
          <w:tcPr>
            <w:tcW w:w="4678" w:type="dxa"/>
            <w:shd w:val="clear" w:color="auto" w:fill="8DB3E2"/>
            <w:vAlign w:val="center"/>
          </w:tcPr>
          <w:p w:rsidR="00F936A1" w:rsidRPr="00CD7631" w:rsidRDefault="00F936A1" w:rsidP="00D921E8">
            <w:pPr>
              <w:pStyle w:val="Bezwciciabold"/>
            </w:pPr>
            <w:r w:rsidRPr="00CD7631">
              <w:t>Adres głównej siedziby</w:t>
            </w:r>
          </w:p>
        </w:tc>
      </w:tr>
      <w:tr w:rsidR="00F936A1" w:rsidRPr="00CD7631" w:rsidTr="002E1D2B">
        <w:trPr>
          <w:trHeight w:val="885"/>
        </w:trPr>
        <w:tc>
          <w:tcPr>
            <w:tcW w:w="1242" w:type="dxa"/>
            <w:vAlign w:val="center"/>
          </w:tcPr>
          <w:p w:rsidR="00F936A1" w:rsidRPr="00CD7631" w:rsidRDefault="00F936A1" w:rsidP="00D921E8">
            <w:pPr>
              <w:pStyle w:val="Bezwciciabold"/>
            </w:pPr>
          </w:p>
        </w:tc>
        <w:tc>
          <w:tcPr>
            <w:tcW w:w="3969" w:type="dxa"/>
            <w:vAlign w:val="center"/>
          </w:tcPr>
          <w:p w:rsidR="00F936A1" w:rsidRPr="00CD7631" w:rsidRDefault="00F936A1" w:rsidP="00D921E8">
            <w:pPr>
              <w:pStyle w:val="Bezwciciabold"/>
            </w:pPr>
          </w:p>
        </w:tc>
        <w:tc>
          <w:tcPr>
            <w:tcW w:w="4678" w:type="dxa"/>
          </w:tcPr>
          <w:p w:rsidR="00F936A1" w:rsidRPr="00CD7631" w:rsidRDefault="00F936A1" w:rsidP="00D921E8">
            <w:pPr>
              <w:pStyle w:val="Bezwciciabold"/>
            </w:pPr>
          </w:p>
        </w:tc>
      </w:tr>
    </w:tbl>
    <w:p w:rsidR="00F936A1" w:rsidRPr="009B008B" w:rsidRDefault="00F936A1" w:rsidP="0087735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16"/>
          <w:szCs w:val="22"/>
        </w:rPr>
      </w:pPr>
    </w:p>
    <w:p w:rsidR="00F936A1" w:rsidRPr="00533A54" w:rsidRDefault="00F936A1" w:rsidP="00CB3BE2">
      <w:pPr>
        <w:jc w:val="both"/>
        <w:rPr>
          <w:rFonts w:ascii="Calibri" w:hAnsi="Calibri"/>
          <w:sz w:val="22"/>
          <w:szCs w:val="22"/>
        </w:rPr>
      </w:pPr>
      <w:r w:rsidRPr="00533A54">
        <w:rPr>
          <w:rFonts w:ascii="Calibri" w:hAnsi="Calibri"/>
          <w:sz w:val="22"/>
          <w:szCs w:val="22"/>
        </w:rPr>
        <w:t>Jednocześnie w załączeniu do niniejszego oświadczenia przedstawiamy dowody, że po</w:t>
      </w:r>
      <w:r w:rsidR="007269B7">
        <w:rPr>
          <w:rFonts w:ascii="Calibri" w:hAnsi="Calibri"/>
          <w:sz w:val="22"/>
          <w:szCs w:val="22"/>
        </w:rPr>
        <w:t>wiązania ze wskazanymi powyżej W</w:t>
      </w:r>
      <w:r w:rsidRPr="00533A54">
        <w:rPr>
          <w:rFonts w:ascii="Calibri" w:hAnsi="Calibri"/>
          <w:sz w:val="22"/>
          <w:szCs w:val="22"/>
        </w:rPr>
        <w:t xml:space="preserve">ykonawcami nie prowadzą do zakłócenia konkurencji w przedmiotowym postępowaniu o udzielenie zamówienia. </w:t>
      </w:r>
    </w:p>
    <w:p w:rsidR="009B008B" w:rsidRPr="009B008B" w:rsidRDefault="009B008B" w:rsidP="0087735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16"/>
          <w:szCs w:val="22"/>
        </w:rPr>
      </w:pPr>
    </w:p>
    <w:p w:rsidR="009B008B" w:rsidRPr="009B008B" w:rsidRDefault="009B008B" w:rsidP="0087735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16"/>
          <w:szCs w:val="22"/>
        </w:rPr>
      </w:pPr>
    </w:p>
    <w:p w:rsidR="00F936A1" w:rsidRPr="00CD7631" w:rsidRDefault="00F936A1" w:rsidP="00444CAF">
      <w:pPr>
        <w:pStyle w:val="Zwykytekst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>...................................., dnia ................ 201</w:t>
      </w:r>
      <w:r w:rsidR="00D22D4C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</w:t>
      </w:r>
      <w:r w:rsidRPr="00CD7631">
        <w:rPr>
          <w:rFonts w:ascii="Calibri" w:hAnsi="Calibri"/>
          <w:sz w:val="22"/>
          <w:szCs w:val="22"/>
        </w:rPr>
        <w:t>roku</w:t>
      </w:r>
      <w:r w:rsidRPr="00CD7631">
        <w:rPr>
          <w:rFonts w:ascii="Calibri" w:hAnsi="Calibri"/>
          <w:sz w:val="22"/>
          <w:szCs w:val="22"/>
        </w:rPr>
        <w:tab/>
      </w:r>
      <w:r w:rsidRPr="00CD7631">
        <w:rPr>
          <w:rFonts w:ascii="Calibri" w:hAnsi="Calibri"/>
          <w:sz w:val="22"/>
          <w:szCs w:val="22"/>
        </w:rPr>
        <w:tab/>
        <w:t xml:space="preserve">................................................... </w:t>
      </w:r>
    </w:p>
    <w:p w:rsidR="00F936A1" w:rsidRPr="00476B93" w:rsidRDefault="00F936A1" w:rsidP="00476B93">
      <w:pPr>
        <w:ind w:left="5670"/>
        <w:rPr>
          <w:rFonts w:ascii="Calibri" w:hAnsi="Calibri"/>
          <w:i/>
          <w:sz w:val="16"/>
          <w:szCs w:val="16"/>
        </w:rPr>
      </w:pPr>
      <w:r w:rsidRPr="00476B93">
        <w:rPr>
          <w:rFonts w:ascii="Calibri" w:hAnsi="Calibri"/>
          <w:i/>
          <w:sz w:val="16"/>
          <w:szCs w:val="16"/>
        </w:rPr>
        <w:t xml:space="preserve">(podpis upoważnionego przedstawiciela Wykonawcy)         </w:t>
      </w:r>
    </w:p>
    <w:p w:rsidR="00823117" w:rsidRDefault="00823117" w:rsidP="00CB3BE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F936A1" w:rsidRPr="00533A54" w:rsidRDefault="00F936A1" w:rsidP="00CB3BE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533A54">
        <w:rPr>
          <w:rFonts w:ascii="Calibri" w:hAnsi="Calibri" w:cs="Arial"/>
          <w:b/>
          <w:sz w:val="22"/>
          <w:szCs w:val="22"/>
        </w:rPr>
        <w:lastRenderedPageBreak/>
        <w:t>Oświadczenie dotyczące podawanych informacji:</w:t>
      </w:r>
    </w:p>
    <w:p w:rsidR="00F936A1" w:rsidRPr="00533A54" w:rsidRDefault="00F936A1" w:rsidP="00CB3BE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33A54">
        <w:rPr>
          <w:rFonts w:ascii="Calibri" w:hAnsi="Calibri" w:cs="Arial"/>
          <w:sz w:val="22"/>
          <w:szCs w:val="22"/>
        </w:rPr>
        <w:t xml:space="preserve">Oświadczamy, że wszystkie informacje podane w </w:t>
      </w:r>
      <w:r>
        <w:rPr>
          <w:rFonts w:ascii="Calibri" w:hAnsi="Calibri" w:cs="Arial"/>
          <w:sz w:val="22"/>
          <w:szCs w:val="22"/>
        </w:rPr>
        <w:t>niniejszym</w:t>
      </w:r>
      <w:r w:rsidRPr="00533A54">
        <w:rPr>
          <w:rFonts w:ascii="Calibri" w:hAnsi="Calibri" w:cs="Arial"/>
          <w:sz w:val="22"/>
          <w:szCs w:val="22"/>
        </w:rPr>
        <w:t xml:space="preserve"> oświadczeni</w:t>
      </w:r>
      <w:r>
        <w:rPr>
          <w:rFonts w:ascii="Calibri" w:hAnsi="Calibri" w:cs="Arial"/>
          <w:sz w:val="22"/>
          <w:szCs w:val="22"/>
        </w:rPr>
        <w:t>u</w:t>
      </w:r>
      <w:r w:rsidRPr="00533A54">
        <w:rPr>
          <w:rFonts w:ascii="Calibri" w:hAnsi="Calibri" w:cs="Arial"/>
          <w:sz w:val="22"/>
          <w:szCs w:val="22"/>
        </w:rPr>
        <w:t xml:space="preserve"> są aktualne </w:t>
      </w:r>
      <w:r w:rsidRPr="00533A54">
        <w:rPr>
          <w:rFonts w:ascii="Calibri" w:hAnsi="Calibri" w:cs="Arial"/>
          <w:sz w:val="22"/>
          <w:szCs w:val="22"/>
        </w:rPr>
        <w:br/>
        <w:t>i zgodne z prawdą oraz zostały przedstawione z pełną świadomo</w:t>
      </w:r>
      <w:r w:rsidR="007269B7">
        <w:rPr>
          <w:rFonts w:ascii="Calibri" w:hAnsi="Calibri" w:cs="Arial"/>
          <w:sz w:val="22"/>
          <w:szCs w:val="22"/>
        </w:rPr>
        <w:t>ścią konsekwencji wprowadzenia Z</w:t>
      </w:r>
      <w:r w:rsidRPr="00533A54">
        <w:rPr>
          <w:rFonts w:ascii="Calibri" w:hAnsi="Calibri" w:cs="Arial"/>
          <w:sz w:val="22"/>
          <w:szCs w:val="22"/>
        </w:rPr>
        <w:t>amawiającego w błąd przy przedstawianiu informacji.</w:t>
      </w:r>
    </w:p>
    <w:p w:rsidR="00F936A1" w:rsidRPr="007C007B" w:rsidRDefault="00F936A1" w:rsidP="00CB3BE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7C007B" w:rsidRDefault="00F936A1" w:rsidP="00CB3BE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7C007B" w:rsidRDefault="00F936A1" w:rsidP="00444CAF">
      <w:pPr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………………….</w:t>
      </w:r>
      <w:r w:rsidR="0062593E">
        <w:rPr>
          <w:rFonts w:ascii="Calibri" w:hAnsi="Calibri" w:cs="Arial"/>
          <w:sz w:val="21"/>
          <w:szCs w:val="21"/>
        </w:rPr>
        <w:t>2019</w:t>
      </w:r>
      <w:r w:rsidRPr="007C007B">
        <w:rPr>
          <w:rFonts w:ascii="Calibri" w:hAnsi="Calibri" w:cs="Arial"/>
          <w:sz w:val="21"/>
          <w:szCs w:val="21"/>
        </w:rPr>
        <w:t xml:space="preserve">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…………………..</w:t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:rsidR="00F936A1" w:rsidRPr="00F3522D" w:rsidRDefault="00F936A1" w:rsidP="00F3522D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="00F3522D">
        <w:rPr>
          <w:rFonts w:ascii="Calibri" w:hAnsi="Calibri" w:cs="Arial"/>
          <w:i/>
          <w:sz w:val="16"/>
          <w:szCs w:val="16"/>
        </w:rPr>
        <w:t>)</w:t>
      </w:r>
    </w:p>
    <w:p w:rsidR="00193B9A" w:rsidRDefault="00F936A1" w:rsidP="00C42DF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br w:type="page"/>
      </w:r>
      <w:bookmarkStart w:id="0" w:name="_GoBack"/>
      <w:bookmarkEnd w:id="0"/>
    </w:p>
    <w:p w:rsidR="00320861" w:rsidRPr="00193B9A" w:rsidRDefault="00320861" w:rsidP="00320861">
      <w:pPr>
        <w:spacing w:after="120" w:line="269" w:lineRule="auto"/>
        <w:rPr>
          <w:rFonts w:ascii="Calibri" w:hAnsi="Calibri"/>
          <w:b/>
          <w:sz w:val="22"/>
          <w:szCs w:val="22"/>
        </w:rPr>
      </w:pPr>
    </w:p>
    <w:sectPr w:rsidR="00320861" w:rsidRPr="00193B9A" w:rsidSect="002703B4">
      <w:pgSz w:w="11906" w:h="16838"/>
      <w:pgMar w:top="624" w:right="680" w:bottom="680" w:left="1418" w:header="209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AA7" w:rsidRDefault="00130AA7" w:rsidP="003D492C">
      <w:r>
        <w:separator/>
      </w:r>
    </w:p>
  </w:endnote>
  <w:endnote w:type="continuationSeparator" w:id="0">
    <w:p w:rsidR="00130AA7" w:rsidRDefault="00130AA7" w:rsidP="003D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9D7" w:rsidRDefault="00A309D7" w:rsidP="009E37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09D7" w:rsidRDefault="00A309D7" w:rsidP="00112A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9D7" w:rsidRDefault="00A309D7" w:rsidP="009E37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2DFD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A309D7" w:rsidRPr="003B05C3" w:rsidRDefault="00A309D7" w:rsidP="0057458B">
    <w:pPr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AA7" w:rsidRDefault="00130AA7" w:rsidP="003D492C">
      <w:r>
        <w:separator/>
      </w:r>
    </w:p>
  </w:footnote>
  <w:footnote w:type="continuationSeparator" w:id="0">
    <w:p w:rsidR="00130AA7" w:rsidRDefault="00130AA7" w:rsidP="003D492C">
      <w:r>
        <w:continuationSeparator/>
      </w:r>
    </w:p>
  </w:footnote>
  <w:footnote w:id="1">
    <w:p w:rsidR="00A309D7" w:rsidRPr="00A56E7E" w:rsidRDefault="00A309D7" w:rsidP="00877353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56E7E">
        <w:rPr>
          <w:rStyle w:val="Odwoanieprzypisudolnego"/>
          <w:rFonts w:ascii="Calibri" w:hAnsi="Calibri"/>
          <w:b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Uwaga: w przypadku W</w:t>
      </w:r>
      <w:r w:rsidRPr="00A56E7E">
        <w:rPr>
          <w:rFonts w:ascii="Calibri" w:hAnsi="Calibri"/>
          <w:sz w:val="16"/>
          <w:szCs w:val="16"/>
        </w:rPr>
        <w:t>ykonawców wspólnie ubiegających się o udzielenie zamówienia, oświadczenie składa w oryginale odrębnie każdy z</w:t>
      </w:r>
      <w:r>
        <w:rPr>
          <w:rFonts w:ascii="Calibri" w:hAnsi="Calibri"/>
          <w:sz w:val="16"/>
          <w:szCs w:val="16"/>
        </w:rPr>
        <w:t> W</w:t>
      </w:r>
      <w:r w:rsidRPr="00A56E7E">
        <w:rPr>
          <w:rFonts w:ascii="Calibri" w:hAnsi="Calibri"/>
          <w:sz w:val="16"/>
          <w:szCs w:val="16"/>
        </w:rPr>
        <w:t>ykonawców wspólnie ubiegających się o zamówienie.</w:t>
      </w:r>
    </w:p>
    <w:p w:rsidR="00A309D7" w:rsidRDefault="00A309D7" w:rsidP="00877353">
      <w:pPr>
        <w:pStyle w:val="Tekstprzypisudolnego"/>
        <w:jc w:val="both"/>
      </w:pPr>
      <w:r w:rsidRPr="00A56E7E">
        <w:rPr>
          <w:rFonts w:ascii="Calibri" w:hAnsi="Calibri"/>
          <w:sz w:val="16"/>
          <w:szCs w:val="16"/>
        </w:rPr>
        <w:t>*niepotrzebne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95736E"/>
    <w:multiLevelType w:val="singleLevel"/>
    <w:tmpl w:val="CA8E4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480640"/>
    <w:multiLevelType w:val="hybridMultilevel"/>
    <w:tmpl w:val="3F680A3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8098B97C">
      <w:start w:val="4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4" w:tplc="C9E85952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5" w:tplc="87FC4232">
      <w:start w:val="2"/>
      <w:numFmt w:val="bullet"/>
      <w:lvlText w:val="-"/>
      <w:lvlJc w:val="left"/>
      <w:pPr>
        <w:ind w:left="4860" w:hanging="360"/>
      </w:pPr>
      <w:rPr>
        <w:rFonts w:ascii="Calibri" w:eastAsia="Times New Roman" w:hAnsi="Calibri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97507CA"/>
    <w:multiLevelType w:val="hybridMultilevel"/>
    <w:tmpl w:val="82825A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4" w15:restartNumberingAfterBreak="0">
    <w:nsid w:val="0C293053"/>
    <w:multiLevelType w:val="hybridMultilevel"/>
    <w:tmpl w:val="F1000D7E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17A8F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BD6C61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 w15:restartNumberingAfterBreak="0">
    <w:nsid w:val="10B82892"/>
    <w:multiLevelType w:val="multilevel"/>
    <w:tmpl w:val="4752801A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74509"/>
    <w:multiLevelType w:val="hybridMultilevel"/>
    <w:tmpl w:val="5922CFA4"/>
    <w:lvl w:ilvl="0" w:tplc="013EFA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7C08B3"/>
    <w:multiLevelType w:val="multilevel"/>
    <w:tmpl w:val="FA82FED8"/>
    <w:lvl w:ilvl="0">
      <w:start w:val="1"/>
      <w:numFmt w:val="decimal"/>
      <w:pStyle w:val="Tytu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11" w15:restartNumberingAfterBreak="0">
    <w:nsid w:val="1C1B77E7"/>
    <w:multiLevelType w:val="hybridMultilevel"/>
    <w:tmpl w:val="150E1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A09F2"/>
    <w:multiLevelType w:val="hybridMultilevel"/>
    <w:tmpl w:val="33A8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12965DD"/>
    <w:multiLevelType w:val="multilevel"/>
    <w:tmpl w:val="41D4E36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auto"/>
      </w:rPr>
    </w:lvl>
    <w:lvl w:ilvl="1">
      <w:start w:val="8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auto"/>
      </w:rPr>
    </w:lvl>
  </w:abstractNum>
  <w:abstractNum w:abstractNumId="15" w15:restartNumberingAfterBreak="0">
    <w:nsid w:val="229315CE"/>
    <w:multiLevelType w:val="hybridMultilevel"/>
    <w:tmpl w:val="6108C700"/>
    <w:lvl w:ilvl="0" w:tplc="7DA0075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cs="Times New Roman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52D771C"/>
    <w:multiLevelType w:val="multilevel"/>
    <w:tmpl w:val="78BA19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AA65A1E"/>
    <w:multiLevelType w:val="multilevel"/>
    <w:tmpl w:val="3C283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C211A58"/>
    <w:multiLevelType w:val="multilevel"/>
    <w:tmpl w:val="308E2CC8"/>
    <w:name w:val="WW8Num9102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2D596A0D"/>
    <w:multiLevelType w:val="hybridMultilevel"/>
    <w:tmpl w:val="695AF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42D60DF"/>
    <w:multiLevelType w:val="hybridMultilevel"/>
    <w:tmpl w:val="1A9A0F34"/>
    <w:lvl w:ilvl="0" w:tplc="04150017">
      <w:start w:val="1"/>
      <w:numFmt w:val="lowerLetter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3" w15:restartNumberingAfterBreak="0">
    <w:nsid w:val="35471B2F"/>
    <w:multiLevelType w:val="hybridMultilevel"/>
    <w:tmpl w:val="2A6CE4F0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1">
      <w:start w:val="1"/>
      <w:numFmt w:val="decimal"/>
      <w:lvlText w:val="%2)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35D90F73"/>
    <w:multiLevelType w:val="multilevel"/>
    <w:tmpl w:val="3C283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6841DD5"/>
    <w:multiLevelType w:val="hybridMultilevel"/>
    <w:tmpl w:val="0152E30C"/>
    <w:lvl w:ilvl="0" w:tplc="9FF632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1" w:tplc="C55293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AAB7CA4"/>
    <w:multiLevelType w:val="hybridMultilevel"/>
    <w:tmpl w:val="CD9A0C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BD353FD"/>
    <w:multiLevelType w:val="hybridMultilevel"/>
    <w:tmpl w:val="BDB6A72A"/>
    <w:lvl w:ilvl="0" w:tplc="7DA0075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6B4172"/>
    <w:multiLevelType w:val="hybridMultilevel"/>
    <w:tmpl w:val="3D5207B8"/>
    <w:lvl w:ilvl="0" w:tplc="C69609F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A05F9B"/>
    <w:multiLevelType w:val="hybridMultilevel"/>
    <w:tmpl w:val="2E3C2CF6"/>
    <w:lvl w:ilvl="0" w:tplc="7DA0075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0B2FAB"/>
    <w:multiLevelType w:val="hybridMultilevel"/>
    <w:tmpl w:val="B1B856B8"/>
    <w:lvl w:ilvl="0" w:tplc="04150001">
      <w:start w:val="1"/>
      <w:numFmt w:val="lowerLetter"/>
      <w:lvlText w:val="%1."/>
      <w:lvlJc w:val="left"/>
      <w:pPr>
        <w:ind w:left="1920" w:hanging="360"/>
      </w:pPr>
      <w:rPr>
        <w:rFonts w:cs="Times New Roman"/>
        <w:b w:val="0"/>
      </w:rPr>
    </w:lvl>
    <w:lvl w:ilvl="1" w:tplc="04150003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2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36F0EAE"/>
    <w:multiLevelType w:val="hybridMultilevel"/>
    <w:tmpl w:val="7A26A376"/>
    <w:lvl w:ilvl="0" w:tplc="8876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D60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9A829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7EAC2492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b/>
      </w:rPr>
    </w:lvl>
    <w:lvl w:ilvl="4" w:tplc="12D60BA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CF46F5"/>
    <w:multiLevelType w:val="hybridMultilevel"/>
    <w:tmpl w:val="8A8A4432"/>
    <w:lvl w:ilvl="0" w:tplc="2E84EA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8B766B"/>
    <w:multiLevelType w:val="hybridMultilevel"/>
    <w:tmpl w:val="4CFA96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A66A86"/>
    <w:multiLevelType w:val="hybridMultilevel"/>
    <w:tmpl w:val="D8782348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051F0D"/>
    <w:multiLevelType w:val="multilevel"/>
    <w:tmpl w:val="3C283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2F069B6"/>
    <w:multiLevelType w:val="hybridMultilevel"/>
    <w:tmpl w:val="0B701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170F4"/>
    <w:multiLevelType w:val="hybridMultilevel"/>
    <w:tmpl w:val="9498F478"/>
    <w:lvl w:ilvl="0" w:tplc="4F6C4A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BA6F4E"/>
    <w:multiLevelType w:val="hybridMultilevel"/>
    <w:tmpl w:val="86E8D166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BA516D"/>
    <w:multiLevelType w:val="hybridMultilevel"/>
    <w:tmpl w:val="1828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377C3D"/>
    <w:multiLevelType w:val="multilevel"/>
    <w:tmpl w:val="2368A00A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3" w15:restartNumberingAfterBreak="0">
    <w:nsid w:val="6B097996"/>
    <w:multiLevelType w:val="hybridMultilevel"/>
    <w:tmpl w:val="2174B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01818"/>
    <w:multiLevelType w:val="hybridMultilevel"/>
    <w:tmpl w:val="8E4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 w15:restartNumberingAfterBreak="0">
    <w:nsid w:val="7A8C20BB"/>
    <w:multiLevelType w:val="hybridMultilevel"/>
    <w:tmpl w:val="99189E82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4A2DD5"/>
    <w:multiLevelType w:val="hybridMultilevel"/>
    <w:tmpl w:val="18F4B9A6"/>
    <w:lvl w:ilvl="0" w:tplc="DD383492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37"/>
  </w:num>
  <w:num w:numId="4">
    <w:abstractNumId w:val="25"/>
  </w:num>
  <w:num w:numId="5">
    <w:abstractNumId w:val="35"/>
  </w:num>
  <w:num w:numId="6">
    <w:abstractNumId w:val="13"/>
  </w:num>
  <w:num w:numId="7">
    <w:abstractNumId w:val="16"/>
  </w:num>
  <w:num w:numId="8">
    <w:abstractNumId w:val="45"/>
  </w:num>
  <w:num w:numId="9">
    <w:abstractNumId w:val="32"/>
    <w:lvlOverride w:ilvl="0">
      <w:startOverride w:val="1"/>
    </w:lvlOverride>
  </w:num>
  <w:num w:numId="10">
    <w:abstractNumId w:val="5"/>
  </w:num>
  <w:num w:numId="11">
    <w:abstractNumId w:val="4"/>
  </w:num>
  <w:num w:numId="12">
    <w:abstractNumId w:val="7"/>
  </w:num>
  <w:num w:numId="13">
    <w:abstractNumId w:val="3"/>
  </w:num>
  <w:num w:numId="14">
    <w:abstractNumId w:val="10"/>
  </w:num>
  <w:num w:numId="15">
    <w:abstractNumId w:val="47"/>
  </w:num>
  <w:num w:numId="16">
    <w:abstractNumId w:val="31"/>
  </w:num>
  <w:num w:numId="17">
    <w:abstractNumId w:val="14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</w:num>
  <w:num w:numId="19">
    <w:abstractNumId w:val="8"/>
  </w:num>
  <w:num w:numId="20">
    <w:abstractNumId w:val="20"/>
  </w:num>
  <w:num w:numId="21">
    <w:abstractNumId w:val="22"/>
  </w:num>
  <w:num w:numId="22">
    <w:abstractNumId w:val="46"/>
  </w:num>
  <w:num w:numId="23">
    <w:abstractNumId w:val="40"/>
  </w:num>
  <w:num w:numId="24">
    <w:abstractNumId w:val="43"/>
  </w:num>
  <w:num w:numId="25">
    <w:abstractNumId w:val="28"/>
  </w:num>
  <w:num w:numId="26">
    <w:abstractNumId w:val="27"/>
  </w:num>
  <w:num w:numId="27">
    <w:abstractNumId w:val="29"/>
  </w:num>
  <w:num w:numId="28">
    <w:abstractNumId w:val="15"/>
  </w:num>
  <w:num w:numId="29">
    <w:abstractNumId w:val="41"/>
  </w:num>
  <w:num w:numId="30">
    <w:abstractNumId w:val="26"/>
  </w:num>
  <w:num w:numId="31">
    <w:abstractNumId w:val="23"/>
  </w:num>
  <w:num w:numId="32">
    <w:abstractNumId w:val="30"/>
  </w:num>
  <w:num w:numId="33">
    <w:abstractNumId w:val="9"/>
  </w:num>
  <w:num w:numId="34">
    <w:abstractNumId w:val="21"/>
  </w:num>
  <w:num w:numId="35">
    <w:abstractNumId w:val="42"/>
  </w:num>
  <w:num w:numId="36">
    <w:abstractNumId w:val="6"/>
  </w:num>
  <w:num w:numId="37">
    <w:abstractNumId w:val="0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39"/>
  </w:num>
  <w:num w:numId="43">
    <w:abstractNumId w:val="24"/>
  </w:num>
  <w:num w:numId="44">
    <w:abstractNumId w:val="36"/>
  </w:num>
  <w:num w:numId="45">
    <w:abstractNumId w:val="38"/>
  </w:num>
  <w:num w:numId="46">
    <w:abstractNumId w:val="18"/>
  </w:num>
  <w:num w:numId="47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90"/>
    <w:rsid w:val="00005FA5"/>
    <w:rsid w:val="00007E00"/>
    <w:rsid w:val="00010A0D"/>
    <w:rsid w:val="00012433"/>
    <w:rsid w:val="00013AFB"/>
    <w:rsid w:val="000148C1"/>
    <w:rsid w:val="0001788E"/>
    <w:rsid w:val="00020E08"/>
    <w:rsid w:val="0002301A"/>
    <w:rsid w:val="000233DE"/>
    <w:rsid w:val="00023922"/>
    <w:rsid w:val="00023EF7"/>
    <w:rsid w:val="00030317"/>
    <w:rsid w:val="00034DB6"/>
    <w:rsid w:val="00036D02"/>
    <w:rsid w:val="00037527"/>
    <w:rsid w:val="000428C8"/>
    <w:rsid w:val="00042DBB"/>
    <w:rsid w:val="000506CF"/>
    <w:rsid w:val="00050CBA"/>
    <w:rsid w:val="00050E95"/>
    <w:rsid w:val="000512ED"/>
    <w:rsid w:val="000515B6"/>
    <w:rsid w:val="00052075"/>
    <w:rsid w:val="00052A84"/>
    <w:rsid w:val="0005590B"/>
    <w:rsid w:val="00055B34"/>
    <w:rsid w:val="0006091B"/>
    <w:rsid w:val="00062E65"/>
    <w:rsid w:val="00063624"/>
    <w:rsid w:val="000644A2"/>
    <w:rsid w:val="00065386"/>
    <w:rsid w:val="0006623C"/>
    <w:rsid w:val="00072617"/>
    <w:rsid w:val="000759CD"/>
    <w:rsid w:val="0007694D"/>
    <w:rsid w:val="00081558"/>
    <w:rsid w:val="00083336"/>
    <w:rsid w:val="000838E7"/>
    <w:rsid w:val="00086370"/>
    <w:rsid w:val="000870B2"/>
    <w:rsid w:val="00090A54"/>
    <w:rsid w:val="00090E4D"/>
    <w:rsid w:val="00093134"/>
    <w:rsid w:val="0009427E"/>
    <w:rsid w:val="000946D7"/>
    <w:rsid w:val="00096901"/>
    <w:rsid w:val="000A3C60"/>
    <w:rsid w:val="000A56C5"/>
    <w:rsid w:val="000A5976"/>
    <w:rsid w:val="000B1D6E"/>
    <w:rsid w:val="000B1FC8"/>
    <w:rsid w:val="000B4E96"/>
    <w:rsid w:val="000B5986"/>
    <w:rsid w:val="000B6693"/>
    <w:rsid w:val="000C00CC"/>
    <w:rsid w:val="000C1B6A"/>
    <w:rsid w:val="000C2D7B"/>
    <w:rsid w:val="000C367A"/>
    <w:rsid w:val="000C74B9"/>
    <w:rsid w:val="000D355C"/>
    <w:rsid w:val="000D4780"/>
    <w:rsid w:val="000D6B9B"/>
    <w:rsid w:val="000E13E0"/>
    <w:rsid w:val="000E7F24"/>
    <w:rsid w:val="000F08A1"/>
    <w:rsid w:val="000F2452"/>
    <w:rsid w:val="000F2EFA"/>
    <w:rsid w:val="000F4729"/>
    <w:rsid w:val="000F717D"/>
    <w:rsid w:val="001005E9"/>
    <w:rsid w:val="001014D1"/>
    <w:rsid w:val="0010268B"/>
    <w:rsid w:val="00103165"/>
    <w:rsid w:val="00104DA8"/>
    <w:rsid w:val="00105A53"/>
    <w:rsid w:val="00107CCE"/>
    <w:rsid w:val="00107E77"/>
    <w:rsid w:val="00112AC9"/>
    <w:rsid w:val="0011354A"/>
    <w:rsid w:val="001135AE"/>
    <w:rsid w:val="00116D83"/>
    <w:rsid w:val="001172C8"/>
    <w:rsid w:val="00120122"/>
    <w:rsid w:val="00120D6B"/>
    <w:rsid w:val="0012127E"/>
    <w:rsid w:val="00121B03"/>
    <w:rsid w:val="00123208"/>
    <w:rsid w:val="0012684D"/>
    <w:rsid w:val="0012733E"/>
    <w:rsid w:val="00127E4B"/>
    <w:rsid w:val="00130AA7"/>
    <w:rsid w:val="0013147B"/>
    <w:rsid w:val="001327D0"/>
    <w:rsid w:val="00132B0F"/>
    <w:rsid w:val="00134AAD"/>
    <w:rsid w:val="001355DA"/>
    <w:rsid w:val="00140DE5"/>
    <w:rsid w:val="0014143A"/>
    <w:rsid w:val="00145D0B"/>
    <w:rsid w:val="001460FE"/>
    <w:rsid w:val="00153462"/>
    <w:rsid w:val="00155778"/>
    <w:rsid w:val="00155B85"/>
    <w:rsid w:val="0016103C"/>
    <w:rsid w:val="0016492A"/>
    <w:rsid w:val="00166EDE"/>
    <w:rsid w:val="00167463"/>
    <w:rsid w:val="00171245"/>
    <w:rsid w:val="00172F6A"/>
    <w:rsid w:val="00173305"/>
    <w:rsid w:val="00174012"/>
    <w:rsid w:val="0017511D"/>
    <w:rsid w:val="00181AB3"/>
    <w:rsid w:val="00182035"/>
    <w:rsid w:val="00184A13"/>
    <w:rsid w:val="00187C20"/>
    <w:rsid w:val="001907DD"/>
    <w:rsid w:val="001918EA"/>
    <w:rsid w:val="00192987"/>
    <w:rsid w:val="0019343D"/>
    <w:rsid w:val="00193B9A"/>
    <w:rsid w:val="00193D9A"/>
    <w:rsid w:val="001950EE"/>
    <w:rsid w:val="00196543"/>
    <w:rsid w:val="001A0EDD"/>
    <w:rsid w:val="001A130D"/>
    <w:rsid w:val="001A2481"/>
    <w:rsid w:val="001B093F"/>
    <w:rsid w:val="001B5019"/>
    <w:rsid w:val="001B5E8C"/>
    <w:rsid w:val="001C0438"/>
    <w:rsid w:val="001C2076"/>
    <w:rsid w:val="001C22CA"/>
    <w:rsid w:val="001C39AC"/>
    <w:rsid w:val="001C5D81"/>
    <w:rsid w:val="001D11B3"/>
    <w:rsid w:val="001D20A5"/>
    <w:rsid w:val="001D2414"/>
    <w:rsid w:val="001D530F"/>
    <w:rsid w:val="001E0791"/>
    <w:rsid w:val="001E1F14"/>
    <w:rsid w:val="001E273A"/>
    <w:rsid w:val="001F378D"/>
    <w:rsid w:val="001F5B93"/>
    <w:rsid w:val="001F63A2"/>
    <w:rsid w:val="001F6C99"/>
    <w:rsid w:val="001F6FEE"/>
    <w:rsid w:val="001F7DB0"/>
    <w:rsid w:val="00202115"/>
    <w:rsid w:val="00202F8E"/>
    <w:rsid w:val="0020455F"/>
    <w:rsid w:val="002109A7"/>
    <w:rsid w:val="0021582E"/>
    <w:rsid w:val="00215859"/>
    <w:rsid w:val="00215AFB"/>
    <w:rsid w:val="00217277"/>
    <w:rsid w:val="00217C90"/>
    <w:rsid w:val="00220F15"/>
    <w:rsid w:val="00232251"/>
    <w:rsid w:val="00233168"/>
    <w:rsid w:val="00237709"/>
    <w:rsid w:val="00241231"/>
    <w:rsid w:val="00241382"/>
    <w:rsid w:val="00241E55"/>
    <w:rsid w:val="002427EE"/>
    <w:rsid w:val="002444CF"/>
    <w:rsid w:val="00244757"/>
    <w:rsid w:val="00251AB3"/>
    <w:rsid w:val="00251F02"/>
    <w:rsid w:val="00252752"/>
    <w:rsid w:val="00253E94"/>
    <w:rsid w:val="00254024"/>
    <w:rsid w:val="002570B2"/>
    <w:rsid w:val="00265CD7"/>
    <w:rsid w:val="00266E05"/>
    <w:rsid w:val="002670B1"/>
    <w:rsid w:val="00267559"/>
    <w:rsid w:val="002703B4"/>
    <w:rsid w:val="00275C0E"/>
    <w:rsid w:val="002767BD"/>
    <w:rsid w:val="00276EF2"/>
    <w:rsid w:val="002773F3"/>
    <w:rsid w:val="00282871"/>
    <w:rsid w:val="00284565"/>
    <w:rsid w:val="00284EC0"/>
    <w:rsid w:val="002852CE"/>
    <w:rsid w:val="00285EC5"/>
    <w:rsid w:val="00287868"/>
    <w:rsid w:val="00287AF1"/>
    <w:rsid w:val="00290187"/>
    <w:rsid w:val="002913E1"/>
    <w:rsid w:val="00294372"/>
    <w:rsid w:val="0029573D"/>
    <w:rsid w:val="00296690"/>
    <w:rsid w:val="00297ADB"/>
    <w:rsid w:val="002A3A3A"/>
    <w:rsid w:val="002A499A"/>
    <w:rsid w:val="002A6F55"/>
    <w:rsid w:val="002A7CEA"/>
    <w:rsid w:val="002B13CD"/>
    <w:rsid w:val="002B40B7"/>
    <w:rsid w:val="002B5C02"/>
    <w:rsid w:val="002B6305"/>
    <w:rsid w:val="002B6996"/>
    <w:rsid w:val="002B7E76"/>
    <w:rsid w:val="002C0A2F"/>
    <w:rsid w:val="002C197E"/>
    <w:rsid w:val="002C1999"/>
    <w:rsid w:val="002C1C4B"/>
    <w:rsid w:val="002C3CFC"/>
    <w:rsid w:val="002C6788"/>
    <w:rsid w:val="002C7AE2"/>
    <w:rsid w:val="002D11A7"/>
    <w:rsid w:val="002D1F97"/>
    <w:rsid w:val="002D5CB7"/>
    <w:rsid w:val="002E1103"/>
    <w:rsid w:val="002E11EB"/>
    <w:rsid w:val="002E1D2B"/>
    <w:rsid w:val="002E4C65"/>
    <w:rsid w:val="002F084B"/>
    <w:rsid w:val="002F2852"/>
    <w:rsid w:val="002F32AD"/>
    <w:rsid w:val="002F42DA"/>
    <w:rsid w:val="002F4A7B"/>
    <w:rsid w:val="002F5102"/>
    <w:rsid w:val="002F5996"/>
    <w:rsid w:val="002F7FB6"/>
    <w:rsid w:val="0030139E"/>
    <w:rsid w:val="00307A36"/>
    <w:rsid w:val="00310E64"/>
    <w:rsid w:val="00311D51"/>
    <w:rsid w:val="00314C36"/>
    <w:rsid w:val="00314E24"/>
    <w:rsid w:val="003150D8"/>
    <w:rsid w:val="00315400"/>
    <w:rsid w:val="00317271"/>
    <w:rsid w:val="0031791F"/>
    <w:rsid w:val="0032050F"/>
    <w:rsid w:val="00320861"/>
    <w:rsid w:val="00325E5D"/>
    <w:rsid w:val="0032706C"/>
    <w:rsid w:val="00327217"/>
    <w:rsid w:val="003301F5"/>
    <w:rsid w:val="00332D9A"/>
    <w:rsid w:val="00333432"/>
    <w:rsid w:val="003348C7"/>
    <w:rsid w:val="0033520F"/>
    <w:rsid w:val="0034142D"/>
    <w:rsid w:val="0034152A"/>
    <w:rsid w:val="00341742"/>
    <w:rsid w:val="00341A62"/>
    <w:rsid w:val="00353861"/>
    <w:rsid w:val="003539F9"/>
    <w:rsid w:val="00355C3C"/>
    <w:rsid w:val="00355C74"/>
    <w:rsid w:val="003561B6"/>
    <w:rsid w:val="003566A4"/>
    <w:rsid w:val="00357BD4"/>
    <w:rsid w:val="00357F91"/>
    <w:rsid w:val="00361928"/>
    <w:rsid w:val="003626F5"/>
    <w:rsid w:val="003646F6"/>
    <w:rsid w:val="00365873"/>
    <w:rsid w:val="00366D45"/>
    <w:rsid w:val="003705D3"/>
    <w:rsid w:val="00370FAC"/>
    <w:rsid w:val="003774DA"/>
    <w:rsid w:val="00383D2F"/>
    <w:rsid w:val="00383D57"/>
    <w:rsid w:val="0039188B"/>
    <w:rsid w:val="003918C4"/>
    <w:rsid w:val="00391C9B"/>
    <w:rsid w:val="00393C24"/>
    <w:rsid w:val="00396DFD"/>
    <w:rsid w:val="0039780E"/>
    <w:rsid w:val="003A744C"/>
    <w:rsid w:val="003B05C3"/>
    <w:rsid w:val="003B234D"/>
    <w:rsid w:val="003B2E3F"/>
    <w:rsid w:val="003B3B96"/>
    <w:rsid w:val="003B5472"/>
    <w:rsid w:val="003B5A50"/>
    <w:rsid w:val="003B6936"/>
    <w:rsid w:val="003B6C45"/>
    <w:rsid w:val="003B6F3D"/>
    <w:rsid w:val="003C0FFA"/>
    <w:rsid w:val="003C2E68"/>
    <w:rsid w:val="003C3C08"/>
    <w:rsid w:val="003C48D7"/>
    <w:rsid w:val="003C4DE7"/>
    <w:rsid w:val="003C6BC3"/>
    <w:rsid w:val="003D1874"/>
    <w:rsid w:val="003D25A1"/>
    <w:rsid w:val="003D284A"/>
    <w:rsid w:val="003D492C"/>
    <w:rsid w:val="003D4FB4"/>
    <w:rsid w:val="003E0F93"/>
    <w:rsid w:val="003E54C9"/>
    <w:rsid w:val="003E5623"/>
    <w:rsid w:val="003E5B56"/>
    <w:rsid w:val="003F1F93"/>
    <w:rsid w:val="003F4204"/>
    <w:rsid w:val="003F6A91"/>
    <w:rsid w:val="003F6CC4"/>
    <w:rsid w:val="00400D95"/>
    <w:rsid w:val="004012B2"/>
    <w:rsid w:val="00402253"/>
    <w:rsid w:val="00404842"/>
    <w:rsid w:val="00404D5F"/>
    <w:rsid w:val="00405793"/>
    <w:rsid w:val="004068D1"/>
    <w:rsid w:val="00407DB6"/>
    <w:rsid w:val="00410602"/>
    <w:rsid w:val="00410770"/>
    <w:rsid w:val="00410F26"/>
    <w:rsid w:val="00412087"/>
    <w:rsid w:val="004137A7"/>
    <w:rsid w:val="00414CC3"/>
    <w:rsid w:val="00423562"/>
    <w:rsid w:val="00425E15"/>
    <w:rsid w:val="004270B4"/>
    <w:rsid w:val="004313CD"/>
    <w:rsid w:val="004326CA"/>
    <w:rsid w:val="004326E1"/>
    <w:rsid w:val="00432C1E"/>
    <w:rsid w:val="004330FC"/>
    <w:rsid w:val="00434876"/>
    <w:rsid w:val="00434B4E"/>
    <w:rsid w:val="00436DE7"/>
    <w:rsid w:val="00440D8A"/>
    <w:rsid w:val="00440F0D"/>
    <w:rsid w:val="00441400"/>
    <w:rsid w:val="00443CE9"/>
    <w:rsid w:val="00444CAF"/>
    <w:rsid w:val="00445467"/>
    <w:rsid w:val="00445ED6"/>
    <w:rsid w:val="004551FE"/>
    <w:rsid w:val="0045692B"/>
    <w:rsid w:val="004601E6"/>
    <w:rsid w:val="00460EAE"/>
    <w:rsid w:val="00471266"/>
    <w:rsid w:val="00471767"/>
    <w:rsid w:val="00471890"/>
    <w:rsid w:val="00473E3A"/>
    <w:rsid w:val="004764E0"/>
    <w:rsid w:val="00476B93"/>
    <w:rsid w:val="00480516"/>
    <w:rsid w:val="00481FC5"/>
    <w:rsid w:val="004827C5"/>
    <w:rsid w:val="00485084"/>
    <w:rsid w:val="004864D4"/>
    <w:rsid w:val="00490705"/>
    <w:rsid w:val="004A0F53"/>
    <w:rsid w:val="004A42FD"/>
    <w:rsid w:val="004A433B"/>
    <w:rsid w:val="004A65F5"/>
    <w:rsid w:val="004B1F06"/>
    <w:rsid w:val="004B2C46"/>
    <w:rsid w:val="004B4081"/>
    <w:rsid w:val="004B499F"/>
    <w:rsid w:val="004B4CFD"/>
    <w:rsid w:val="004C04A9"/>
    <w:rsid w:val="004C37D7"/>
    <w:rsid w:val="004C6B04"/>
    <w:rsid w:val="004D047B"/>
    <w:rsid w:val="004D3263"/>
    <w:rsid w:val="004E22E7"/>
    <w:rsid w:val="004F002F"/>
    <w:rsid w:val="004F18DC"/>
    <w:rsid w:val="004F1CC1"/>
    <w:rsid w:val="004F59B3"/>
    <w:rsid w:val="004F5E46"/>
    <w:rsid w:val="005024E9"/>
    <w:rsid w:val="00504519"/>
    <w:rsid w:val="00510336"/>
    <w:rsid w:val="00510E74"/>
    <w:rsid w:val="00517F4E"/>
    <w:rsid w:val="005200FF"/>
    <w:rsid w:val="00520DEC"/>
    <w:rsid w:val="0052380A"/>
    <w:rsid w:val="00525013"/>
    <w:rsid w:val="005270D0"/>
    <w:rsid w:val="00527A9D"/>
    <w:rsid w:val="0053247D"/>
    <w:rsid w:val="00532F98"/>
    <w:rsid w:val="00533A54"/>
    <w:rsid w:val="0053440E"/>
    <w:rsid w:val="00534454"/>
    <w:rsid w:val="005346FF"/>
    <w:rsid w:val="00534FBB"/>
    <w:rsid w:val="005368FC"/>
    <w:rsid w:val="00537BA2"/>
    <w:rsid w:val="00537F61"/>
    <w:rsid w:val="00541E5C"/>
    <w:rsid w:val="00543854"/>
    <w:rsid w:val="00544057"/>
    <w:rsid w:val="00544F73"/>
    <w:rsid w:val="00545AA1"/>
    <w:rsid w:val="00545E8E"/>
    <w:rsid w:val="00546B45"/>
    <w:rsid w:val="0055288C"/>
    <w:rsid w:val="005616B8"/>
    <w:rsid w:val="00562CB9"/>
    <w:rsid w:val="00564984"/>
    <w:rsid w:val="005679C4"/>
    <w:rsid w:val="005734D4"/>
    <w:rsid w:val="0057458B"/>
    <w:rsid w:val="00576CE8"/>
    <w:rsid w:val="00580FFF"/>
    <w:rsid w:val="005818AA"/>
    <w:rsid w:val="00581A44"/>
    <w:rsid w:val="00585A00"/>
    <w:rsid w:val="00587CAF"/>
    <w:rsid w:val="005971E4"/>
    <w:rsid w:val="00597815"/>
    <w:rsid w:val="00597C43"/>
    <w:rsid w:val="005A2CE4"/>
    <w:rsid w:val="005A5992"/>
    <w:rsid w:val="005A7DA2"/>
    <w:rsid w:val="005B7EA6"/>
    <w:rsid w:val="005C5AF1"/>
    <w:rsid w:val="005C5C88"/>
    <w:rsid w:val="005C6F72"/>
    <w:rsid w:val="005C7322"/>
    <w:rsid w:val="005D4658"/>
    <w:rsid w:val="005D4EEE"/>
    <w:rsid w:val="005E113C"/>
    <w:rsid w:val="005E184F"/>
    <w:rsid w:val="005E284C"/>
    <w:rsid w:val="005F0EDF"/>
    <w:rsid w:val="005F17BC"/>
    <w:rsid w:val="005F1F35"/>
    <w:rsid w:val="005F2468"/>
    <w:rsid w:val="005F268D"/>
    <w:rsid w:val="005F48DF"/>
    <w:rsid w:val="005F6FA3"/>
    <w:rsid w:val="0060048A"/>
    <w:rsid w:val="006015B1"/>
    <w:rsid w:val="00605553"/>
    <w:rsid w:val="00607C3B"/>
    <w:rsid w:val="00610B64"/>
    <w:rsid w:val="00610BAF"/>
    <w:rsid w:val="00610FBD"/>
    <w:rsid w:val="006152B5"/>
    <w:rsid w:val="00615419"/>
    <w:rsid w:val="006202C7"/>
    <w:rsid w:val="006236BA"/>
    <w:rsid w:val="006242F8"/>
    <w:rsid w:val="0062593E"/>
    <w:rsid w:val="00625A13"/>
    <w:rsid w:val="006263F2"/>
    <w:rsid w:val="00627BEF"/>
    <w:rsid w:val="006301E5"/>
    <w:rsid w:val="00634550"/>
    <w:rsid w:val="00635055"/>
    <w:rsid w:val="00640BD7"/>
    <w:rsid w:val="006449EA"/>
    <w:rsid w:val="00645134"/>
    <w:rsid w:val="006464D7"/>
    <w:rsid w:val="00646536"/>
    <w:rsid w:val="00650CE2"/>
    <w:rsid w:val="00652104"/>
    <w:rsid w:val="0065239F"/>
    <w:rsid w:val="00652B8C"/>
    <w:rsid w:val="00654972"/>
    <w:rsid w:val="00654B3A"/>
    <w:rsid w:val="00654BF8"/>
    <w:rsid w:val="00656343"/>
    <w:rsid w:val="00657D30"/>
    <w:rsid w:val="006612FB"/>
    <w:rsid w:val="006623EF"/>
    <w:rsid w:val="00662949"/>
    <w:rsid w:val="00664189"/>
    <w:rsid w:val="00665FF0"/>
    <w:rsid w:val="00673690"/>
    <w:rsid w:val="00673B49"/>
    <w:rsid w:val="006744B8"/>
    <w:rsid w:val="006756CC"/>
    <w:rsid w:val="00677A87"/>
    <w:rsid w:val="0068385A"/>
    <w:rsid w:val="006842CF"/>
    <w:rsid w:val="00685D59"/>
    <w:rsid w:val="0068685F"/>
    <w:rsid w:val="006873BD"/>
    <w:rsid w:val="00687CA3"/>
    <w:rsid w:val="00694EE6"/>
    <w:rsid w:val="0069546E"/>
    <w:rsid w:val="00695EC1"/>
    <w:rsid w:val="0069630E"/>
    <w:rsid w:val="006968B4"/>
    <w:rsid w:val="00697B38"/>
    <w:rsid w:val="006A2E5B"/>
    <w:rsid w:val="006A5DD1"/>
    <w:rsid w:val="006A6A1E"/>
    <w:rsid w:val="006A6E0A"/>
    <w:rsid w:val="006A7EF2"/>
    <w:rsid w:val="006B0664"/>
    <w:rsid w:val="006B078F"/>
    <w:rsid w:val="006B0DA1"/>
    <w:rsid w:val="006B266D"/>
    <w:rsid w:val="006B2796"/>
    <w:rsid w:val="006B3388"/>
    <w:rsid w:val="006B4D24"/>
    <w:rsid w:val="006B5C5E"/>
    <w:rsid w:val="006B6047"/>
    <w:rsid w:val="006B762D"/>
    <w:rsid w:val="006C07A0"/>
    <w:rsid w:val="006C0F1E"/>
    <w:rsid w:val="006C3145"/>
    <w:rsid w:val="006C3228"/>
    <w:rsid w:val="006C3B6E"/>
    <w:rsid w:val="006C4FD8"/>
    <w:rsid w:val="006C6A06"/>
    <w:rsid w:val="006C7204"/>
    <w:rsid w:val="006D18D0"/>
    <w:rsid w:val="006D1DAC"/>
    <w:rsid w:val="006D3997"/>
    <w:rsid w:val="006D51E7"/>
    <w:rsid w:val="006D6CAF"/>
    <w:rsid w:val="006D7D19"/>
    <w:rsid w:val="006E62D4"/>
    <w:rsid w:val="006F00E8"/>
    <w:rsid w:val="006F051C"/>
    <w:rsid w:val="006F2EE6"/>
    <w:rsid w:val="006F341C"/>
    <w:rsid w:val="006F3A5D"/>
    <w:rsid w:val="006F68A7"/>
    <w:rsid w:val="006F6FB4"/>
    <w:rsid w:val="006F71F8"/>
    <w:rsid w:val="007062BB"/>
    <w:rsid w:val="007068CD"/>
    <w:rsid w:val="00707037"/>
    <w:rsid w:val="00710269"/>
    <w:rsid w:val="00710332"/>
    <w:rsid w:val="00710DEF"/>
    <w:rsid w:val="00710EA6"/>
    <w:rsid w:val="00712F2E"/>
    <w:rsid w:val="0071315F"/>
    <w:rsid w:val="007131BC"/>
    <w:rsid w:val="00716988"/>
    <w:rsid w:val="00716998"/>
    <w:rsid w:val="00717E75"/>
    <w:rsid w:val="00722445"/>
    <w:rsid w:val="007225E2"/>
    <w:rsid w:val="007269B7"/>
    <w:rsid w:val="00727590"/>
    <w:rsid w:val="00731017"/>
    <w:rsid w:val="00734523"/>
    <w:rsid w:val="00737135"/>
    <w:rsid w:val="0073799F"/>
    <w:rsid w:val="007403A6"/>
    <w:rsid w:val="0074048D"/>
    <w:rsid w:val="00741AA9"/>
    <w:rsid w:val="00743679"/>
    <w:rsid w:val="00744B96"/>
    <w:rsid w:val="0075426D"/>
    <w:rsid w:val="007542CD"/>
    <w:rsid w:val="00757621"/>
    <w:rsid w:val="00766CE0"/>
    <w:rsid w:val="00767933"/>
    <w:rsid w:val="007745C6"/>
    <w:rsid w:val="00780DFF"/>
    <w:rsid w:val="00782222"/>
    <w:rsid w:val="007837F5"/>
    <w:rsid w:val="00784BD5"/>
    <w:rsid w:val="007863E6"/>
    <w:rsid w:val="00787AD5"/>
    <w:rsid w:val="007906E1"/>
    <w:rsid w:val="0079180B"/>
    <w:rsid w:val="007953D7"/>
    <w:rsid w:val="00795E69"/>
    <w:rsid w:val="007A0259"/>
    <w:rsid w:val="007A0A98"/>
    <w:rsid w:val="007A2AD3"/>
    <w:rsid w:val="007A42DF"/>
    <w:rsid w:val="007B3037"/>
    <w:rsid w:val="007B3CAC"/>
    <w:rsid w:val="007B4185"/>
    <w:rsid w:val="007B524E"/>
    <w:rsid w:val="007B57BB"/>
    <w:rsid w:val="007B7335"/>
    <w:rsid w:val="007C007B"/>
    <w:rsid w:val="007C097D"/>
    <w:rsid w:val="007C1A68"/>
    <w:rsid w:val="007C1BD8"/>
    <w:rsid w:val="007C274C"/>
    <w:rsid w:val="007C62BD"/>
    <w:rsid w:val="007C656F"/>
    <w:rsid w:val="007D0E96"/>
    <w:rsid w:val="007D1AAD"/>
    <w:rsid w:val="007D344C"/>
    <w:rsid w:val="007D4005"/>
    <w:rsid w:val="007D751F"/>
    <w:rsid w:val="007E0143"/>
    <w:rsid w:val="007E35B0"/>
    <w:rsid w:val="007E5AB8"/>
    <w:rsid w:val="007E5E8B"/>
    <w:rsid w:val="007E650E"/>
    <w:rsid w:val="007E69F6"/>
    <w:rsid w:val="007F0C2E"/>
    <w:rsid w:val="007F462D"/>
    <w:rsid w:val="00800CBE"/>
    <w:rsid w:val="00801539"/>
    <w:rsid w:val="008026A8"/>
    <w:rsid w:val="00806057"/>
    <w:rsid w:val="00813BA7"/>
    <w:rsid w:val="0081436C"/>
    <w:rsid w:val="00814521"/>
    <w:rsid w:val="008157CF"/>
    <w:rsid w:val="00817755"/>
    <w:rsid w:val="0082032C"/>
    <w:rsid w:val="008230A4"/>
    <w:rsid w:val="00823117"/>
    <w:rsid w:val="00824AD5"/>
    <w:rsid w:val="00824D3B"/>
    <w:rsid w:val="0082697F"/>
    <w:rsid w:val="0083032A"/>
    <w:rsid w:val="00830CBC"/>
    <w:rsid w:val="008328ED"/>
    <w:rsid w:val="008345EE"/>
    <w:rsid w:val="0083578A"/>
    <w:rsid w:val="00841ABB"/>
    <w:rsid w:val="00841E3D"/>
    <w:rsid w:val="008431C0"/>
    <w:rsid w:val="0084329A"/>
    <w:rsid w:val="00844FF0"/>
    <w:rsid w:val="00846EA5"/>
    <w:rsid w:val="00847028"/>
    <w:rsid w:val="00850564"/>
    <w:rsid w:val="008551A2"/>
    <w:rsid w:val="00855539"/>
    <w:rsid w:val="0085649E"/>
    <w:rsid w:val="00856769"/>
    <w:rsid w:val="00864389"/>
    <w:rsid w:val="00865092"/>
    <w:rsid w:val="00866EF1"/>
    <w:rsid w:val="008674D1"/>
    <w:rsid w:val="0087149F"/>
    <w:rsid w:val="00872380"/>
    <w:rsid w:val="00873F24"/>
    <w:rsid w:val="00877353"/>
    <w:rsid w:val="008812DB"/>
    <w:rsid w:val="00881383"/>
    <w:rsid w:val="008843B8"/>
    <w:rsid w:val="00886844"/>
    <w:rsid w:val="00891ED0"/>
    <w:rsid w:val="0089332C"/>
    <w:rsid w:val="008A13DF"/>
    <w:rsid w:val="008A14D3"/>
    <w:rsid w:val="008A6C32"/>
    <w:rsid w:val="008A7832"/>
    <w:rsid w:val="008A78E8"/>
    <w:rsid w:val="008B0EC7"/>
    <w:rsid w:val="008B2A21"/>
    <w:rsid w:val="008B77E2"/>
    <w:rsid w:val="008C3905"/>
    <w:rsid w:val="008C3D34"/>
    <w:rsid w:val="008C4869"/>
    <w:rsid w:val="008C5BA8"/>
    <w:rsid w:val="008C704B"/>
    <w:rsid w:val="008C764D"/>
    <w:rsid w:val="008C7843"/>
    <w:rsid w:val="008D09E6"/>
    <w:rsid w:val="008D15CB"/>
    <w:rsid w:val="008D5018"/>
    <w:rsid w:val="008D7926"/>
    <w:rsid w:val="008E0DCF"/>
    <w:rsid w:val="008E1CD1"/>
    <w:rsid w:val="008E3C35"/>
    <w:rsid w:val="008E48A2"/>
    <w:rsid w:val="008F0EB3"/>
    <w:rsid w:val="008F417A"/>
    <w:rsid w:val="008F6059"/>
    <w:rsid w:val="008F7431"/>
    <w:rsid w:val="00902EFF"/>
    <w:rsid w:val="00903D30"/>
    <w:rsid w:val="00903DC5"/>
    <w:rsid w:val="009048E2"/>
    <w:rsid w:val="00904932"/>
    <w:rsid w:val="00906E61"/>
    <w:rsid w:val="00910F80"/>
    <w:rsid w:val="00913264"/>
    <w:rsid w:val="0091499D"/>
    <w:rsid w:val="009165DC"/>
    <w:rsid w:val="00920C64"/>
    <w:rsid w:val="00922DB0"/>
    <w:rsid w:val="00923890"/>
    <w:rsid w:val="00923D8C"/>
    <w:rsid w:val="00923EAA"/>
    <w:rsid w:val="009245D8"/>
    <w:rsid w:val="00925445"/>
    <w:rsid w:val="00926089"/>
    <w:rsid w:val="009314AC"/>
    <w:rsid w:val="009330E8"/>
    <w:rsid w:val="009334A6"/>
    <w:rsid w:val="009362F8"/>
    <w:rsid w:val="009364A4"/>
    <w:rsid w:val="00936B11"/>
    <w:rsid w:val="00942E06"/>
    <w:rsid w:val="00944B1E"/>
    <w:rsid w:val="009471A8"/>
    <w:rsid w:val="009507FC"/>
    <w:rsid w:val="00950AC3"/>
    <w:rsid w:val="00953CA1"/>
    <w:rsid w:val="00955094"/>
    <w:rsid w:val="009552AE"/>
    <w:rsid w:val="00955560"/>
    <w:rsid w:val="00961083"/>
    <w:rsid w:val="0096274C"/>
    <w:rsid w:val="00962EBC"/>
    <w:rsid w:val="00963B70"/>
    <w:rsid w:val="00963C40"/>
    <w:rsid w:val="00963CB3"/>
    <w:rsid w:val="0096457E"/>
    <w:rsid w:val="00964B87"/>
    <w:rsid w:val="00965CCC"/>
    <w:rsid w:val="00966FAC"/>
    <w:rsid w:val="009700CD"/>
    <w:rsid w:val="00971D7D"/>
    <w:rsid w:val="00972936"/>
    <w:rsid w:val="00973523"/>
    <w:rsid w:val="00973E51"/>
    <w:rsid w:val="00974C72"/>
    <w:rsid w:val="00974F47"/>
    <w:rsid w:val="00975AB0"/>
    <w:rsid w:val="009765AB"/>
    <w:rsid w:val="009815E9"/>
    <w:rsid w:val="00981BA0"/>
    <w:rsid w:val="00984C61"/>
    <w:rsid w:val="00986E56"/>
    <w:rsid w:val="00987B37"/>
    <w:rsid w:val="00987C48"/>
    <w:rsid w:val="0099105F"/>
    <w:rsid w:val="00996A9B"/>
    <w:rsid w:val="00997716"/>
    <w:rsid w:val="0099791B"/>
    <w:rsid w:val="009A0193"/>
    <w:rsid w:val="009A0318"/>
    <w:rsid w:val="009B008B"/>
    <w:rsid w:val="009B4261"/>
    <w:rsid w:val="009B4E56"/>
    <w:rsid w:val="009B6C0A"/>
    <w:rsid w:val="009B7CA7"/>
    <w:rsid w:val="009C0EB1"/>
    <w:rsid w:val="009C3F5F"/>
    <w:rsid w:val="009C4912"/>
    <w:rsid w:val="009C4DF6"/>
    <w:rsid w:val="009C50C3"/>
    <w:rsid w:val="009C6C8C"/>
    <w:rsid w:val="009C6D99"/>
    <w:rsid w:val="009D15A4"/>
    <w:rsid w:val="009D1D63"/>
    <w:rsid w:val="009E0E9C"/>
    <w:rsid w:val="009E3797"/>
    <w:rsid w:val="009E535E"/>
    <w:rsid w:val="009E5CDF"/>
    <w:rsid w:val="009F3273"/>
    <w:rsid w:val="009F4990"/>
    <w:rsid w:val="00A0017D"/>
    <w:rsid w:val="00A02B39"/>
    <w:rsid w:val="00A04E1E"/>
    <w:rsid w:val="00A07149"/>
    <w:rsid w:val="00A10D1C"/>
    <w:rsid w:val="00A13C7F"/>
    <w:rsid w:val="00A15440"/>
    <w:rsid w:val="00A15D4C"/>
    <w:rsid w:val="00A15FE4"/>
    <w:rsid w:val="00A17929"/>
    <w:rsid w:val="00A20F16"/>
    <w:rsid w:val="00A22380"/>
    <w:rsid w:val="00A24454"/>
    <w:rsid w:val="00A309D7"/>
    <w:rsid w:val="00A3199F"/>
    <w:rsid w:val="00A32967"/>
    <w:rsid w:val="00A33515"/>
    <w:rsid w:val="00A35320"/>
    <w:rsid w:val="00A35AA4"/>
    <w:rsid w:val="00A36C59"/>
    <w:rsid w:val="00A41969"/>
    <w:rsid w:val="00A42217"/>
    <w:rsid w:val="00A43A4F"/>
    <w:rsid w:val="00A43A5E"/>
    <w:rsid w:val="00A51D38"/>
    <w:rsid w:val="00A51D7A"/>
    <w:rsid w:val="00A5602E"/>
    <w:rsid w:val="00A56660"/>
    <w:rsid w:val="00A56E7E"/>
    <w:rsid w:val="00A60236"/>
    <w:rsid w:val="00A60D91"/>
    <w:rsid w:val="00A63538"/>
    <w:rsid w:val="00A66723"/>
    <w:rsid w:val="00A6746C"/>
    <w:rsid w:val="00A71B79"/>
    <w:rsid w:val="00A725DD"/>
    <w:rsid w:val="00A730FE"/>
    <w:rsid w:val="00A741DC"/>
    <w:rsid w:val="00A76D49"/>
    <w:rsid w:val="00A8025F"/>
    <w:rsid w:val="00A80950"/>
    <w:rsid w:val="00A81EA1"/>
    <w:rsid w:val="00A824B2"/>
    <w:rsid w:val="00A833C8"/>
    <w:rsid w:val="00A84722"/>
    <w:rsid w:val="00A851BC"/>
    <w:rsid w:val="00A87327"/>
    <w:rsid w:val="00A90A7E"/>
    <w:rsid w:val="00A91236"/>
    <w:rsid w:val="00A93F94"/>
    <w:rsid w:val="00A954B8"/>
    <w:rsid w:val="00A95771"/>
    <w:rsid w:val="00A9719A"/>
    <w:rsid w:val="00AA0872"/>
    <w:rsid w:val="00AA106D"/>
    <w:rsid w:val="00AA1816"/>
    <w:rsid w:val="00AA2427"/>
    <w:rsid w:val="00AA3742"/>
    <w:rsid w:val="00AA3EB1"/>
    <w:rsid w:val="00AA67D4"/>
    <w:rsid w:val="00AA6DBC"/>
    <w:rsid w:val="00AB1D9D"/>
    <w:rsid w:val="00AB2C10"/>
    <w:rsid w:val="00AB4622"/>
    <w:rsid w:val="00AB53B1"/>
    <w:rsid w:val="00AB6C1F"/>
    <w:rsid w:val="00AB7F08"/>
    <w:rsid w:val="00AC4F06"/>
    <w:rsid w:val="00AC5693"/>
    <w:rsid w:val="00AC6694"/>
    <w:rsid w:val="00AD15AD"/>
    <w:rsid w:val="00AD2E78"/>
    <w:rsid w:val="00AD4D58"/>
    <w:rsid w:val="00AD4EA8"/>
    <w:rsid w:val="00AD7B40"/>
    <w:rsid w:val="00AD7E18"/>
    <w:rsid w:val="00AE26C0"/>
    <w:rsid w:val="00AE2B23"/>
    <w:rsid w:val="00AE582D"/>
    <w:rsid w:val="00AE7470"/>
    <w:rsid w:val="00AE7CC0"/>
    <w:rsid w:val="00AF2582"/>
    <w:rsid w:val="00AF5193"/>
    <w:rsid w:val="00AF55FB"/>
    <w:rsid w:val="00AF728B"/>
    <w:rsid w:val="00AF7BD1"/>
    <w:rsid w:val="00B00EE1"/>
    <w:rsid w:val="00B01772"/>
    <w:rsid w:val="00B027F5"/>
    <w:rsid w:val="00B02E34"/>
    <w:rsid w:val="00B06E76"/>
    <w:rsid w:val="00B07E59"/>
    <w:rsid w:val="00B13532"/>
    <w:rsid w:val="00B158D4"/>
    <w:rsid w:val="00B2035E"/>
    <w:rsid w:val="00B23EFE"/>
    <w:rsid w:val="00B2518C"/>
    <w:rsid w:val="00B26B0A"/>
    <w:rsid w:val="00B27BC5"/>
    <w:rsid w:val="00B31E96"/>
    <w:rsid w:val="00B34DF0"/>
    <w:rsid w:val="00B363F2"/>
    <w:rsid w:val="00B36F54"/>
    <w:rsid w:val="00B40053"/>
    <w:rsid w:val="00B41114"/>
    <w:rsid w:val="00B42091"/>
    <w:rsid w:val="00B454FE"/>
    <w:rsid w:val="00B51CE4"/>
    <w:rsid w:val="00B51D6D"/>
    <w:rsid w:val="00B5585B"/>
    <w:rsid w:val="00B55DA7"/>
    <w:rsid w:val="00B56F24"/>
    <w:rsid w:val="00B60023"/>
    <w:rsid w:val="00B603E1"/>
    <w:rsid w:val="00B60AD6"/>
    <w:rsid w:val="00B61CDF"/>
    <w:rsid w:val="00B61F7B"/>
    <w:rsid w:val="00B62403"/>
    <w:rsid w:val="00B638E3"/>
    <w:rsid w:val="00B63F9D"/>
    <w:rsid w:val="00B6417E"/>
    <w:rsid w:val="00B65561"/>
    <w:rsid w:val="00B65D04"/>
    <w:rsid w:val="00B66792"/>
    <w:rsid w:val="00B766EE"/>
    <w:rsid w:val="00B76F67"/>
    <w:rsid w:val="00B81F03"/>
    <w:rsid w:val="00B83EC4"/>
    <w:rsid w:val="00B86EC4"/>
    <w:rsid w:val="00B879BB"/>
    <w:rsid w:val="00B91CF3"/>
    <w:rsid w:val="00B9293B"/>
    <w:rsid w:val="00B92A83"/>
    <w:rsid w:val="00B9303D"/>
    <w:rsid w:val="00B9512E"/>
    <w:rsid w:val="00B9565A"/>
    <w:rsid w:val="00B96F32"/>
    <w:rsid w:val="00B97883"/>
    <w:rsid w:val="00B97FB1"/>
    <w:rsid w:val="00BA0F24"/>
    <w:rsid w:val="00BA2A1F"/>
    <w:rsid w:val="00BA424E"/>
    <w:rsid w:val="00BA5BD2"/>
    <w:rsid w:val="00BB0241"/>
    <w:rsid w:val="00BB0D98"/>
    <w:rsid w:val="00BB255B"/>
    <w:rsid w:val="00BB2ACB"/>
    <w:rsid w:val="00BB2F1C"/>
    <w:rsid w:val="00BB41A9"/>
    <w:rsid w:val="00BB4CD1"/>
    <w:rsid w:val="00BB62AA"/>
    <w:rsid w:val="00BB7E3B"/>
    <w:rsid w:val="00BC1FBC"/>
    <w:rsid w:val="00BC31CC"/>
    <w:rsid w:val="00BC3F09"/>
    <w:rsid w:val="00BC5E4A"/>
    <w:rsid w:val="00BD3253"/>
    <w:rsid w:val="00BD56FA"/>
    <w:rsid w:val="00BE381D"/>
    <w:rsid w:val="00BE45BD"/>
    <w:rsid w:val="00BE4759"/>
    <w:rsid w:val="00BE4B7B"/>
    <w:rsid w:val="00BE617B"/>
    <w:rsid w:val="00BE7A1B"/>
    <w:rsid w:val="00BF11B3"/>
    <w:rsid w:val="00BF1365"/>
    <w:rsid w:val="00BF2DAA"/>
    <w:rsid w:val="00BF33DC"/>
    <w:rsid w:val="00BF34F0"/>
    <w:rsid w:val="00BF50E5"/>
    <w:rsid w:val="00BF56A4"/>
    <w:rsid w:val="00C0067F"/>
    <w:rsid w:val="00C01AC4"/>
    <w:rsid w:val="00C01C72"/>
    <w:rsid w:val="00C07A9F"/>
    <w:rsid w:val="00C1050E"/>
    <w:rsid w:val="00C1553E"/>
    <w:rsid w:val="00C15579"/>
    <w:rsid w:val="00C2013D"/>
    <w:rsid w:val="00C213B4"/>
    <w:rsid w:val="00C243B1"/>
    <w:rsid w:val="00C246E2"/>
    <w:rsid w:val="00C27886"/>
    <w:rsid w:val="00C315A3"/>
    <w:rsid w:val="00C31F8F"/>
    <w:rsid w:val="00C340AD"/>
    <w:rsid w:val="00C3494C"/>
    <w:rsid w:val="00C35BA0"/>
    <w:rsid w:val="00C3781D"/>
    <w:rsid w:val="00C40861"/>
    <w:rsid w:val="00C416B5"/>
    <w:rsid w:val="00C4256F"/>
    <w:rsid w:val="00C42DFD"/>
    <w:rsid w:val="00C450B9"/>
    <w:rsid w:val="00C512B8"/>
    <w:rsid w:val="00C614AC"/>
    <w:rsid w:val="00C61E57"/>
    <w:rsid w:val="00C62B50"/>
    <w:rsid w:val="00C62E24"/>
    <w:rsid w:val="00C65F7E"/>
    <w:rsid w:val="00C671ED"/>
    <w:rsid w:val="00C70676"/>
    <w:rsid w:val="00C71BDD"/>
    <w:rsid w:val="00C71E7B"/>
    <w:rsid w:val="00C73747"/>
    <w:rsid w:val="00C7491C"/>
    <w:rsid w:val="00C827C5"/>
    <w:rsid w:val="00C8502A"/>
    <w:rsid w:val="00C864B6"/>
    <w:rsid w:val="00C87AFA"/>
    <w:rsid w:val="00C87CDB"/>
    <w:rsid w:val="00C90A86"/>
    <w:rsid w:val="00C90D69"/>
    <w:rsid w:val="00C97321"/>
    <w:rsid w:val="00CA3ED5"/>
    <w:rsid w:val="00CA5530"/>
    <w:rsid w:val="00CA754C"/>
    <w:rsid w:val="00CB1018"/>
    <w:rsid w:val="00CB15C0"/>
    <w:rsid w:val="00CB1A8B"/>
    <w:rsid w:val="00CB20B7"/>
    <w:rsid w:val="00CB2DA5"/>
    <w:rsid w:val="00CB3BE2"/>
    <w:rsid w:val="00CB660D"/>
    <w:rsid w:val="00CB742E"/>
    <w:rsid w:val="00CC1731"/>
    <w:rsid w:val="00CC1D37"/>
    <w:rsid w:val="00CC381E"/>
    <w:rsid w:val="00CC4666"/>
    <w:rsid w:val="00CD0BA3"/>
    <w:rsid w:val="00CD34E9"/>
    <w:rsid w:val="00CD3688"/>
    <w:rsid w:val="00CD5CAD"/>
    <w:rsid w:val="00CD74C4"/>
    <w:rsid w:val="00CD7631"/>
    <w:rsid w:val="00CE2BDC"/>
    <w:rsid w:val="00CE3559"/>
    <w:rsid w:val="00CE77E8"/>
    <w:rsid w:val="00CF0928"/>
    <w:rsid w:val="00CF21BE"/>
    <w:rsid w:val="00CF36B7"/>
    <w:rsid w:val="00CF450D"/>
    <w:rsid w:val="00CF55BB"/>
    <w:rsid w:val="00D00626"/>
    <w:rsid w:val="00D0187C"/>
    <w:rsid w:val="00D032F3"/>
    <w:rsid w:val="00D04670"/>
    <w:rsid w:val="00D05886"/>
    <w:rsid w:val="00D10470"/>
    <w:rsid w:val="00D13257"/>
    <w:rsid w:val="00D14239"/>
    <w:rsid w:val="00D1592C"/>
    <w:rsid w:val="00D176D4"/>
    <w:rsid w:val="00D2045D"/>
    <w:rsid w:val="00D21AEA"/>
    <w:rsid w:val="00D21DB6"/>
    <w:rsid w:val="00D22471"/>
    <w:rsid w:val="00D22D4C"/>
    <w:rsid w:val="00D235DD"/>
    <w:rsid w:val="00D2381F"/>
    <w:rsid w:val="00D242F2"/>
    <w:rsid w:val="00D24DDE"/>
    <w:rsid w:val="00D26FB8"/>
    <w:rsid w:val="00D36675"/>
    <w:rsid w:val="00D3745A"/>
    <w:rsid w:val="00D37B6F"/>
    <w:rsid w:val="00D40468"/>
    <w:rsid w:val="00D46391"/>
    <w:rsid w:val="00D47F7B"/>
    <w:rsid w:val="00D524FC"/>
    <w:rsid w:val="00D52729"/>
    <w:rsid w:val="00D52ECA"/>
    <w:rsid w:val="00D54E93"/>
    <w:rsid w:val="00D57E25"/>
    <w:rsid w:val="00D65BFA"/>
    <w:rsid w:val="00D74B24"/>
    <w:rsid w:val="00D75989"/>
    <w:rsid w:val="00D80E35"/>
    <w:rsid w:val="00D84132"/>
    <w:rsid w:val="00D84F0D"/>
    <w:rsid w:val="00D85C08"/>
    <w:rsid w:val="00D87006"/>
    <w:rsid w:val="00D9025E"/>
    <w:rsid w:val="00D917AE"/>
    <w:rsid w:val="00D921E8"/>
    <w:rsid w:val="00D92E3C"/>
    <w:rsid w:val="00D9373D"/>
    <w:rsid w:val="00D9408C"/>
    <w:rsid w:val="00D9626D"/>
    <w:rsid w:val="00DA00EA"/>
    <w:rsid w:val="00DA036E"/>
    <w:rsid w:val="00DA04C7"/>
    <w:rsid w:val="00DA1745"/>
    <w:rsid w:val="00DA174A"/>
    <w:rsid w:val="00DA25FA"/>
    <w:rsid w:val="00DA3C2C"/>
    <w:rsid w:val="00DA5D15"/>
    <w:rsid w:val="00DA7339"/>
    <w:rsid w:val="00DB00E3"/>
    <w:rsid w:val="00DB0930"/>
    <w:rsid w:val="00DB59BA"/>
    <w:rsid w:val="00DC0564"/>
    <w:rsid w:val="00DC09B9"/>
    <w:rsid w:val="00DC1A94"/>
    <w:rsid w:val="00DC21EC"/>
    <w:rsid w:val="00DC5EF5"/>
    <w:rsid w:val="00DD2424"/>
    <w:rsid w:val="00DD3757"/>
    <w:rsid w:val="00DD4D75"/>
    <w:rsid w:val="00DD62B5"/>
    <w:rsid w:val="00DE00B9"/>
    <w:rsid w:val="00DE1E25"/>
    <w:rsid w:val="00DE49A5"/>
    <w:rsid w:val="00DE5B82"/>
    <w:rsid w:val="00DE6187"/>
    <w:rsid w:val="00DF0123"/>
    <w:rsid w:val="00DF0FA7"/>
    <w:rsid w:val="00DF19ED"/>
    <w:rsid w:val="00DF20FA"/>
    <w:rsid w:val="00DF254D"/>
    <w:rsid w:val="00DF7D4D"/>
    <w:rsid w:val="00E010F0"/>
    <w:rsid w:val="00E03F14"/>
    <w:rsid w:val="00E12DC2"/>
    <w:rsid w:val="00E14A5E"/>
    <w:rsid w:val="00E162B4"/>
    <w:rsid w:val="00E200A9"/>
    <w:rsid w:val="00E217FD"/>
    <w:rsid w:val="00E23F11"/>
    <w:rsid w:val="00E2722B"/>
    <w:rsid w:val="00E301F9"/>
    <w:rsid w:val="00E32931"/>
    <w:rsid w:val="00E32B9A"/>
    <w:rsid w:val="00E33932"/>
    <w:rsid w:val="00E3519E"/>
    <w:rsid w:val="00E36686"/>
    <w:rsid w:val="00E36D18"/>
    <w:rsid w:val="00E435B8"/>
    <w:rsid w:val="00E44C52"/>
    <w:rsid w:val="00E451BB"/>
    <w:rsid w:val="00E46E72"/>
    <w:rsid w:val="00E53A65"/>
    <w:rsid w:val="00E55234"/>
    <w:rsid w:val="00E555F2"/>
    <w:rsid w:val="00E60485"/>
    <w:rsid w:val="00E626EE"/>
    <w:rsid w:val="00E62746"/>
    <w:rsid w:val="00E630EA"/>
    <w:rsid w:val="00E63C4A"/>
    <w:rsid w:val="00E652FE"/>
    <w:rsid w:val="00E6611C"/>
    <w:rsid w:val="00E67C6E"/>
    <w:rsid w:val="00E70382"/>
    <w:rsid w:val="00E70F91"/>
    <w:rsid w:val="00E77AF2"/>
    <w:rsid w:val="00E84D70"/>
    <w:rsid w:val="00E856B7"/>
    <w:rsid w:val="00E866FB"/>
    <w:rsid w:val="00E903FC"/>
    <w:rsid w:val="00E91191"/>
    <w:rsid w:val="00E91F10"/>
    <w:rsid w:val="00E92804"/>
    <w:rsid w:val="00E94C0A"/>
    <w:rsid w:val="00E96E43"/>
    <w:rsid w:val="00E9738F"/>
    <w:rsid w:val="00E97428"/>
    <w:rsid w:val="00E97E77"/>
    <w:rsid w:val="00EA392D"/>
    <w:rsid w:val="00EA5B80"/>
    <w:rsid w:val="00EA70C1"/>
    <w:rsid w:val="00EA7400"/>
    <w:rsid w:val="00EA74AE"/>
    <w:rsid w:val="00EC2133"/>
    <w:rsid w:val="00EC3B8F"/>
    <w:rsid w:val="00EC7D6E"/>
    <w:rsid w:val="00ED220F"/>
    <w:rsid w:val="00EE01F3"/>
    <w:rsid w:val="00EE0502"/>
    <w:rsid w:val="00EE0A1A"/>
    <w:rsid w:val="00EE1211"/>
    <w:rsid w:val="00EE3676"/>
    <w:rsid w:val="00EE38AF"/>
    <w:rsid w:val="00EE4864"/>
    <w:rsid w:val="00EE51E9"/>
    <w:rsid w:val="00EE5245"/>
    <w:rsid w:val="00EF0D81"/>
    <w:rsid w:val="00EF683C"/>
    <w:rsid w:val="00EF70BA"/>
    <w:rsid w:val="00EF747A"/>
    <w:rsid w:val="00EF77E3"/>
    <w:rsid w:val="00F01CDA"/>
    <w:rsid w:val="00F023F1"/>
    <w:rsid w:val="00F05184"/>
    <w:rsid w:val="00F1075A"/>
    <w:rsid w:val="00F12AF2"/>
    <w:rsid w:val="00F139ED"/>
    <w:rsid w:val="00F1454E"/>
    <w:rsid w:val="00F14BE2"/>
    <w:rsid w:val="00F15859"/>
    <w:rsid w:val="00F16A11"/>
    <w:rsid w:val="00F204A4"/>
    <w:rsid w:val="00F208F2"/>
    <w:rsid w:val="00F22C81"/>
    <w:rsid w:val="00F2431A"/>
    <w:rsid w:val="00F261A9"/>
    <w:rsid w:val="00F27E1E"/>
    <w:rsid w:val="00F304DC"/>
    <w:rsid w:val="00F345AE"/>
    <w:rsid w:val="00F3522D"/>
    <w:rsid w:val="00F37065"/>
    <w:rsid w:val="00F4014E"/>
    <w:rsid w:val="00F420B0"/>
    <w:rsid w:val="00F4248B"/>
    <w:rsid w:val="00F44081"/>
    <w:rsid w:val="00F44F67"/>
    <w:rsid w:val="00F469AB"/>
    <w:rsid w:val="00F4731C"/>
    <w:rsid w:val="00F505E9"/>
    <w:rsid w:val="00F52825"/>
    <w:rsid w:val="00F52831"/>
    <w:rsid w:val="00F5492A"/>
    <w:rsid w:val="00F55CF3"/>
    <w:rsid w:val="00F56C3C"/>
    <w:rsid w:val="00F577EA"/>
    <w:rsid w:val="00F618E7"/>
    <w:rsid w:val="00F62467"/>
    <w:rsid w:val="00F6534A"/>
    <w:rsid w:val="00F65C1C"/>
    <w:rsid w:val="00F65CDE"/>
    <w:rsid w:val="00F65F75"/>
    <w:rsid w:val="00F675DE"/>
    <w:rsid w:val="00F70C39"/>
    <w:rsid w:val="00F72E8F"/>
    <w:rsid w:val="00F7336C"/>
    <w:rsid w:val="00F7378B"/>
    <w:rsid w:val="00F74608"/>
    <w:rsid w:val="00F75247"/>
    <w:rsid w:val="00F80F3D"/>
    <w:rsid w:val="00F8711E"/>
    <w:rsid w:val="00F9001F"/>
    <w:rsid w:val="00F906D5"/>
    <w:rsid w:val="00F936A1"/>
    <w:rsid w:val="00F959B0"/>
    <w:rsid w:val="00F96DB3"/>
    <w:rsid w:val="00FA6A92"/>
    <w:rsid w:val="00FA720A"/>
    <w:rsid w:val="00FB0CF7"/>
    <w:rsid w:val="00FB31E7"/>
    <w:rsid w:val="00FB40AD"/>
    <w:rsid w:val="00FB7E97"/>
    <w:rsid w:val="00FC050C"/>
    <w:rsid w:val="00FC0797"/>
    <w:rsid w:val="00FC0A15"/>
    <w:rsid w:val="00FC2B53"/>
    <w:rsid w:val="00FC3E56"/>
    <w:rsid w:val="00FC416C"/>
    <w:rsid w:val="00FC6267"/>
    <w:rsid w:val="00FD31A3"/>
    <w:rsid w:val="00FD64CD"/>
    <w:rsid w:val="00FE09F9"/>
    <w:rsid w:val="00FE0E76"/>
    <w:rsid w:val="00FE1689"/>
    <w:rsid w:val="00FE1AD2"/>
    <w:rsid w:val="00FE2B4E"/>
    <w:rsid w:val="00FE429C"/>
    <w:rsid w:val="00FE53C7"/>
    <w:rsid w:val="00FE545C"/>
    <w:rsid w:val="00FE613A"/>
    <w:rsid w:val="00FE69B2"/>
    <w:rsid w:val="00FF1109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674AC"/>
  <w15:docId w15:val="{E20C7033-4542-4213-9140-9AF0208C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C340A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457E"/>
    <w:pPr>
      <w:keepNext/>
      <w:jc w:val="both"/>
      <w:outlineLvl w:val="0"/>
    </w:pPr>
    <w:rPr>
      <w:rFonts w:ascii="Calibri" w:eastAsia="Calibri" w:hAnsi="Calibri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43A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18C4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32251"/>
    <w:rPr>
      <w:rFonts w:cs="Times New Roman"/>
      <w:sz w:val="24"/>
      <w:lang w:val="pl-PL" w:eastAsia="pl-PL"/>
    </w:rPr>
  </w:style>
  <w:style w:type="character" w:customStyle="1" w:styleId="Nagwek2Znak">
    <w:name w:val="Nagłówek 2 Znak"/>
    <w:link w:val="Nagwek2"/>
    <w:uiPriority w:val="99"/>
    <w:semiHidden/>
    <w:locked/>
    <w:rsid w:val="0014143A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85649E"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7131BC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7131BC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3D492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0"/>
      <w:lang w:eastAsia="en-US"/>
    </w:rPr>
  </w:style>
  <w:style w:type="character" w:customStyle="1" w:styleId="NagwekZnak">
    <w:name w:val="Nagłówek Znak"/>
    <w:link w:val="Nagwek"/>
    <w:uiPriority w:val="99"/>
    <w:locked/>
    <w:rsid w:val="003D492C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3D492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0"/>
      <w:lang w:eastAsia="en-US"/>
    </w:rPr>
  </w:style>
  <w:style w:type="character" w:customStyle="1" w:styleId="StopkaZnak">
    <w:name w:val="Stopka Znak"/>
    <w:link w:val="Stopka"/>
    <w:uiPriority w:val="99"/>
    <w:locked/>
    <w:rsid w:val="003D492C"/>
    <w:rPr>
      <w:rFonts w:cs="Times New Roman"/>
      <w:sz w:val="22"/>
      <w:lang w:eastAsia="en-US"/>
    </w:rPr>
  </w:style>
  <w:style w:type="table" w:styleId="Tabela-Siatka">
    <w:name w:val="Table Grid"/>
    <w:basedOn w:val="Standardowy"/>
    <w:uiPriority w:val="99"/>
    <w:rsid w:val="003D49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rsid w:val="003B05C3"/>
    <w:rPr>
      <w:rFonts w:cs="Times New Roman"/>
      <w:color w:val="0000FF"/>
      <w:u w:val="single"/>
    </w:rPr>
  </w:style>
  <w:style w:type="character" w:styleId="Numerstrony">
    <w:name w:val="page number"/>
    <w:uiPriority w:val="99"/>
    <w:rsid w:val="0096457E"/>
    <w:rPr>
      <w:rFonts w:cs="Times New Roman"/>
    </w:rPr>
  </w:style>
  <w:style w:type="paragraph" w:customStyle="1" w:styleId="Tytupkt">
    <w:name w:val="Tytuł pkt"/>
    <w:basedOn w:val="Normalny"/>
    <w:next w:val="Normalny"/>
    <w:autoRedefine/>
    <w:uiPriority w:val="99"/>
    <w:rsid w:val="00BB0D98"/>
    <w:pPr>
      <w:spacing w:before="120" w:after="120" w:line="300" w:lineRule="exact"/>
      <w:ind w:left="1134" w:hanging="708"/>
      <w:jc w:val="both"/>
    </w:pPr>
    <w:rPr>
      <w:rFonts w:ascii="Calibri" w:hAnsi="Calibri" w:cs="Calibri"/>
      <w:b/>
      <w:iCs/>
      <w:sz w:val="22"/>
    </w:rPr>
  </w:style>
  <w:style w:type="paragraph" w:styleId="Zwykytekst">
    <w:name w:val="Plain Text"/>
    <w:basedOn w:val="Normalny"/>
    <w:link w:val="ZwykytekstZnak"/>
    <w:rsid w:val="00471890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471890"/>
    <w:rPr>
      <w:rFonts w:ascii="Courier New" w:hAnsi="Courier New" w:cs="Times New Roman"/>
      <w:lang w:val="pl-PL" w:eastAsia="pl-PL"/>
    </w:rPr>
  </w:style>
  <w:style w:type="paragraph" w:customStyle="1" w:styleId="Wcicie">
    <w:name w:val="Wcięcie"/>
    <w:basedOn w:val="Normalny"/>
    <w:autoRedefine/>
    <w:uiPriority w:val="99"/>
    <w:rsid w:val="00471890"/>
    <w:pPr>
      <w:spacing w:line="300" w:lineRule="exact"/>
      <w:jc w:val="both"/>
    </w:pPr>
    <w:rPr>
      <w:rFonts w:ascii="Cambria" w:hAnsi="Cambria"/>
    </w:rPr>
  </w:style>
  <w:style w:type="paragraph" w:customStyle="1" w:styleId="Spisrozdziaw">
    <w:name w:val="Spis rozdziałów"/>
    <w:basedOn w:val="Normalny"/>
    <w:autoRedefine/>
    <w:uiPriority w:val="99"/>
    <w:rsid w:val="00471890"/>
    <w:pPr>
      <w:spacing w:before="120" w:after="120"/>
      <w:ind w:left="2155" w:hanging="2155"/>
    </w:pPr>
    <w:rPr>
      <w:b/>
      <w:bCs/>
      <w:caps/>
      <w:sz w:val="20"/>
      <w:szCs w:val="20"/>
    </w:rPr>
  </w:style>
  <w:style w:type="paragraph" w:customStyle="1" w:styleId="Podpisprawo">
    <w:name w:val="Podpis prawo"/>
    <w:basedOn w:val="Tekstpodstawowy"/>
    <w:autoRedefine/>
    <w:uiPriority w:val="99"/>
    <w:rsid w:val="00877353"/>
    <w:pPr>
      <w:spacing w:after="0" w:line="300" w:lineRule="exact"/>
      <w:contextualSpacing/>
      <w:jc w:val="center"/>
    </w:pPr>
    <w:rPr>
      <w:rFonts w:ascii="Calibri" w:hAnsi="Calibri"/>
      <w:b/>
      <w:bCs/>
      <w:sz w:val="28"/>
      <w:szCs w:val="22"/>
    </w:rPr>
  </w:style>
  <w:style w:type="paragraph" w:customStyle="1" w:styleId="Podpisprawo0">
    <w:name w:val="(Podpis prawo)"/>
    <w:basedOn w:val="Podpisprawo"/>
    <w:autoRedefine/>
    <w:uiPriority w:val="99"/>
    <w:rsid w:val="00471890"/>
    <w:rPr>
      <w:i/>
      <w:sz w:val="20"/>
      <w:szCs w:val="20"/>
    </w:rPr>
  </w:style>
  <w:style w:type="paragraph" w:customStyle="1" w:styleId="Boldcenter">
    <w:name w:val="Bold center"/>
    <w:basedOn w:val="Normalny"/>
    <w:autoRedefine/>
    <w:uiPriority w:val="99"/>
    <w:rsid w:val="00471890"/>
    <w:pPr>
      <w:spacing w:after="120"/>
      <w:ind w:left="720"/>
      <w:jc w:val="center"/>
    </w:pPr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71890"/>
    <w:pPr>
      <w:keepNext/>
      <w:spacing w:after="120" w:line="288" w:lineRule="auto"/>
      <w:ind w:left="480" w:hanging="480"/>
      <w:jc w:val="both"/>
    </w:pPr>
    <w:rPr>
      <w:rFonts w:ascii="Cambria" w:hAnsi="Cambria"/>
    </w:rPr>
  </w:style>
  <w:style w:type="paragraph" w:styleId="Tekstpodstawowy2">
    <w:name w:val="Body Text 2"/>
    <w:basedOn w:val="Normalny"/>
    <w:link w:val="Tekstpodstawowy2Znak"/>
    <w:uiPriority w:val="99"/>
    <w:rsid w:val="00471890"/>
    <w:pPr>
      <w:spacing w:after="120" w:line="480" w:lineRule="auto"/>
    </w:pPr>
    <w:rPr>
      <w:rFonts w:eastAsia="Calibri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5A7DA2"/>
    <w:rPr>
      <w:rFonts w:ascii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471890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8551A2"/>
    <w:rPr>
      <w:rFonts w:ascii="Times New Roman" w:hAnsi="Times New Roman" w:cs="Times New Roman"/>
      <w:sz w:val="24"/>
    </w:rPr>
  </w:style>
  <w:style w:type="paragraph" w:customStyle="1" w:styleId="9kursywa">
    <w:name w:val="9kursywa"/>
    <w:basedOn w:val="Normalny"/>
    <w:autoRedefine/>
    <w:uiPriority w:val="99"/>
    <w:rsid w:val="005F6FA3"/>
    <w:pPr>
      <w:ind w:left="540" w:hanging="540"/>
      <w:jc w:val="center"/>
    </w:pPr>
    <w:rPr>
      <w:i/>
      <w:szCs w:val="18"/>
    </w:rPr>
  </w:style>
  <w:style w:type="paragraph" w:customStyle="1" w:styleId="Tyturozdziau">
    <w:name w:val="Tytuł rozdziału"/>
    <w:basedOn w:val="Normalny"/>
    <w:autoRedefine/>
    <w:uiPriority w:val="99"/>
    <w:rsid w:val="003B2E3F"/>
    <w:pPr>
      <w:keepNext/>
      <w:spacing w:before="120" w:after="120"/>
    </w:pPr>
    <w:rPr>
      <w:rFonts w:ascii="Calibri" w:hAnsi="Calibri"/>
      <w:b/>
      <w:bCs/>
      <w:caps/>
      <w:spacing w:val="8"/>
      <w:lang w:val="en-US"/>
    </w:rPr>
  </w:style>
  <w:style w:type="paragraph" w:customStyle="1" w:styleId="Boldadres">
    <w:name w:val="Bold adres"/>
    <w:basedOn w:val="Normalny"/>
    <w:autoRedefine/>
    <w:uiPriority w:val="99"/>
    <w:rsid w:val="005971E4"/>
    <w:pPr>
      <w:spacing w:after="120"/>
      <w:ind w:left="4680"/>
    </w:pPr>
    <w:rPr>
      <w:b/>
    </w:rPr>
  </w:style>
  <w:style w:type="paragraph" w:customStyle="1" w:styleId="Bezwciciabold">
    <w:name w:val="Bez wcięcia bold"/>
    <w:basedOn w:val="Normalny"/>
    <w:autoRedefine/>
    <w:rsid w:val="00D921E8"/>
    <w:pPr>
      <w:spacing w:after="120" w:line="269" w:lineRule="auto"/>
      <w:jc w:val="both"/>
    </w:pPr>
    <w:rPr>
      <w:rFonts w:ascii="Calibri" w:hAnsi="Calibri"/>
    </w:rPr>
  </w:style>
  <w:style w:type="paragraph" w:customStyle="1" w:styleId="punkt1">
    <w:name w:val="punkt1"/>
    <w:basedOn w:val="Normalny"/>
    <w:uiPriority w:val="99"/>
    <w:rsid w:val="005F6FA3"/>
    <w:pPr>
      <w:numPr>
        <w:numId w:val="6"/>
      </w:numPr>
      <w:spacing w:after="80"/>
    </w:pPr>
    <w:rPr>
      <w:b/>
      <w:szCs w:val="20"/>
    </w:rPr>
  </w:style>
  <w:style w:type="paragraph" w:customStyle="1" w:styleId="punkt2">
    <w:name w:val="punkt2"/>
    <w:basedOn w:val="Normalny"/>
    <w:uiPriority w:val="99"/>
    <w:rsid w:val="005F6FA3"/>
    <w:pPr>
      <w:numPr>
        <w:ilvl w:val="1"/>
        <w:numId w:val="6"/>
      </w:numPr>
      <w:spacing w:after="80"/>
    </w:pPr>
    <w:rPr>
      <w:szCs w:val="20"/>
    </w:rPr>
  </w:style>
  <w:style w:type="paragraph" w:customStyle="1" w:styleId="punkt3">
    <w:name w:val="punkt3"/>
    <w:basedOn w:val="Normalny"/>
    <w:uiPriority w:val="99"/>
    <w:rsid w:val="005F6FA3"/>
    <w:pPr>
      <w:numPr>
        <w:ilvl w:val="2"/>
        <w:numId w:val="6"/>
      </w:numPr>
      <w:spacing w:after="80"/>
    </w:pPr>
    <w:rPr>
      <w:szCs w:val="20"/>
    </w:rPr>
  </w:style>
  <w:style w:type="character" w:styleId="Odwoanieprzypisudolnego">
    <w:name w:val="footnote reference"/>
    <w:rsid w:val="005F6FA3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5F6FA3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877353"/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5F6FA3"/>
    <w:pPr>
      <w:spacing w:before="120" w:line="360" w:lineRule="auto"/>
    </w:pPr>
    <w:rPr>
      <w:rFonts w:ascii="Cambria" w:hAnsi="Cambria"/>
      <w:b/>
    </w:rPr>
  </w:style>
  <w:style w:type="paragraph" w:customStyle="1" w:styleId="paragrafy">
    <w:name w:val="paragrafy"/>
    <w:basedOn w:val="Normalny"/>
    <w:uiPriority w:val="99"/>
    <w:rsid w:val="005F6FA3"/>
    <w:pPr>
      <w:numPr>
        <w:numId w:val="7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F6F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malltext">
    <w:name w:val="smalltext"/>
    <w:uiPriority w:val="99"/>
    <w:rsid w:val="005F6FA3"/>
  </w:style>
  <w:style w:type="paragraph" w:customStyle="1" w:styleId="prawo1">
    <w:name w:val="prawo 1"/>
    <w:basedOn w:val="Normalny"/>
    <w:uiPriority w:val="99"/>
    <w:rsid w:val="005F6FA3"/>
    <w:pPr>
      <w:numPr>
        <w:numId w:val="8"/>
      </w:numPr>
      <w:spacing w:after="80"/>
    </w:pPr>
    <w:rPr>
      <w:szCs w:val="20"/>
    </w:rPr>
  </w:style>
  <w:style w:type="paragraph" w:customStyle="1" w:styleId="prawo2">
    <w:name w:val="prawo 2"/>
    <w:basedOn w:val="Normalny"/>
    <w:uiPriority w:val="99"/>
    <w:rsid w:val="005F6FA3"/>
    <w:pPr>
      <w:numPr>
        <w:ilvl w:val="1"/>
        <w:numId w:val="8"/>
      </w:numPr>
      <w:spacing w:after="80"/>
    </w:pPr>
    <w:rPr>
      <w:szCs w:val="20"/>
    </w:rPr>
  </w:style>
  <w:style w:type="paragraph" w:customStyle="1" w:styleId="Tekstwtabelcepunkty">
    <w:name w:val="Tekst w tabelce punkty"/>
    <w:basedOn w:val="Normalny"/>
    <w:uiPriority w:val="99"/>
    <w:rsid w:val="005F6FA3"/>
    <w:pPr>
      <w:numPr>
        <w:numId w:val="9"/>
      </w:numPr>
      <w:spacing w:before="60" w:after="20"/>
    </w:pPr>
    <w:rPr>
      <w:rFonts w:ascii="Arial" w:hAnsi="Arial"/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5F6FA3"/>
    <w:pPr>
      <w:ind w:left="284" w:hanging="284"/>
      <w:jc w:val="both"/>
    </w:pPr>
    <w:rPr>
      <w:rFonts w:ascii="Arial" w:hAnsi="Arial" w:cs="Arial"/>
      <w:szCs w:val="20"/>
    </w:rPr>
  </w:style>
  <w:style w:type="character" w:customStyle="1" w:styleId="style8">
    <w:name w:val="style8"/>
    <w:uiPriority w:val="99"/>
    <w:rsid w:val="00232251"/>
  </w:style>
  <w:style w:type="character" w:styleId="Odwoaniedokomentarza">
    <w:name w:val="annotation reference"/>
    <w:uiPriority w:val="99"/>
    <w:semiHidden/>
    <w:rsid w:val="007131B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131BC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131BC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31BC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131BC"/>
    <w:rPr>
      <w:rFonts w:ascii="Times New Roman" w:hAnsi="Times New Roman" w:cs="Times New Roman"/>
      <w:b/>
    </w:rPr>
  </w:style>
  <w:style w:type="paragraph" w:customStyle="1" w:styleId="Tekstwtabelce">
    <w:name w:val="Tekst w tabelce"/>
    <w:basedOn w:val="Normalny"/>
    <w:rsid w:val="00C01AC4"/>
    <w:pPr>
      <w:spacing w:before="60" w:after="20"/>
    </w:pPr>
    <w:rPr>
      <w:rFonts w:ascii="Arial" w:hAnsi="Arial"/>
      <w:sz w:val="20"/>
      <w:szCs w:val="20"/>
    </w:rPr>
  </w:style>
  <w:style w:type="character" w:customStyle="1" w:styleId="tekstdokbold">
    <w:name w:val="tekst dok. bold"/>
    <w:uiPriority w:val="99"/>
    <w:rsid w:val="0014143A"/>
    <w:rPr>
      <w:b/>
    </w:rPr>
  </w:style>
  <w:style w:type="paragraph" w:customStyle="1" w:styleId="tekstdokumentu">
    <w:name w:val="tekst dokumentu"/>
    <w:basedOn w:val="Normalny"/>
    <w:autoRedefine/>
    <w:uiPriority w:val="99"/>
    <w:rsid w:val="0014143A"/>
    <w:pPr>
      <w:spacing w:before="120" w:line="280" w:lineRule="exact"/>
      <w:ind w:left="2127" w:hanging="2127"/>
      <w:jc w:val="both"/>
    </w:pPr>
    <w:rPr>
      <w:rFonts w:ascii="Calibri" w:eastAsia="Calibri" w:hAnsi="Calibri" w:cs="Calibri"/>
    </w:rPr>
  </w:style>
  <w:style w:type="paragraph" w:styleId="Tytu">
    <w:name w:val="Title"/>
    <w:basedOn w:val="Normalny"/>
    <w:next w:val="Normalny"/>
    <w:link w:val="TytuZnak"/>
    <w:autoRedefine/>
    <w:uiPriority w:val="99"/>
    <w:qFormat/>
    <w:locked/>
    <w:rsid w:val="00062E65"/>
    <w:pPr>
      <w:keepNext/>
      <w:numPr>
        <w:numId w:val="14"/>
      </w:numPr>
      <w:spacing w:before="120" w:line="276" w:lineRule="auto"/>
      <w:ind w:left="709" w:hanging="709"/>
      <w:jc w:val="both"/>
    </w:pPr>
    <w:rPr>
      <w:rFonts w:eastAsia="Calibri"/>
      <w:b/>
      <w:szCs w:val="20"/>
    </w:rPr>
  </w:style>
  <w:style w:type="character" w:customStyle="1" w:styleId="TytuZnak">
    <w:name w:val="Tytuł Znak"/>
    <w:link w:val="Tytu"/>
    <w:uiPriority w:val="99"/>
    <w:locked/>
    <w:rsid w:val="00062E65"/>
    <w:rPr>
      <w:rFonts w:ascii="Times New Roman" w:hAnsi="Times New Roman"/>
      <w:b/>
      <w:sz w:val="24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357BD4"/>
    <w:pPr>
      <w:ind w:left="720"/>
      <w:contextualSpacing/>
    </w:pPr>
  </w:style>
  <w:style w:type="character" w:styleId="Tekstzastpczy">
    <w:name w:val="Placeholder Text"/>
    <w:uiPriority w:val="99"/>
    <w:semiHidden/>
    <w:rsid w:val="00107CCE"/>
    <w:rPr>
      <w:rFonts w:cs="Times New Roman"/>
      <w:color w:val="808080"/>
    </w:rPr>
  </w:style>
  <w:style w:type="character" w:customStyle="1" w:styleId="ircsu">
    <w:name w:val="irc_su"/>
    <w:uiPriority w:val="99"/>
    <w:rsid w:val="00B06E76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674D1"/>
    <w:pPr>
      <w:spacing w:after="120"/>
      <w:ind w:left="283"/>
    </w:pPr>
    <w:rPr>
      <w:rFonts w:eastAsia="Calibri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8674D1"/>
    <w:rPr>
      <w:rFonts w:ascii="Times New Roman" w:hAnsi="Times New Roman" w:cs="Times New Roman"/>
      <w:sz w:val="24"/>
    </w:rPr>
  </w:style>
  <w:style w:type="character" w:customStyle="1" w:styleId="st">
    <w:name w:val="st"/>
    <w:uiPriority w:val="99"/>
    <w:rsid w:val="00202F8E"/>
  </w:style>
  <w:style w:type="paragraph" w:customStyle="1" w:styleId="msolistparagraph0">
    <w:name w:val="msolistparagraph"/>
    <w:basedOn w:val="Normalny"/>
    <w:rsid w:val="00276EF2"/>
    <w:pPr>
      <w:spacing w:before="100" w:beforeAutospacing="1" w:after="100" w:afterAutospacing="1"/>
    </w:pPr>
  </w:style>
  <w:style w:type="paragraph" w:customStyle="1" w:styleId="Default">
    <w:name w:val="Default"/>
    <w:rsid w:val="00D47F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32086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_ozga\Desktop\Projekt%20UE\Szablon%20pism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0D649-AF9E-4FDB-958D-9FAF24EC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</Template>
  <TotalTime>2</TotalTime>
  <Pages>12</Pages>
  <Words>1889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oceny spełniania warunków udziału w postępowaniu  i otrzymanych ocenach spełniania tych warunków</vt:lpstr>
    </vt:vector>
  </TitlesOfParts>
  <Company>CZP</Company>
  <LinksUpToDate>false</LinksUpToDate>
  <CharactersWithSpaces>13199</CharactersWithSpaces>
  <SharedDoc>false</SharedDoc>
  <HLinks>
    <vt:vector size="18" baseType="variant">
      <vt:variant>
        <vt:i4>6684680</vt:i4>
      </vt:variant>
      <vt:variant>
        <vt:i4>6</vt:i4>
      </vt:variant>
      <vt:variant>
        <vt:i4>0</vt:i4>
      </vt:variant>
      <vt:variant>
        <vt:i4>5</vt:i4>
      </vt:variant>
      <vt:variant>
        <vt:lpwstr>mailto:k.krzyzanowska@itb.pl</vt:lpwstr>
      </vt:variant>
      <vt:variant>
        <vt:lpwstr/>
      </vt:variant>
      <vt:variant>
        <vt:i4>6684680</vt:i4>
      </vt:variant>
      <vt:variant>
        <vt:i4>3</vt:i4>
      </vt:variant>
      <vt:variant>
        <vt:i4>0</vt:i4>
      </vt:variant>
      <vt:variant>
        <vt:i4>5</vt:i4>
      </vt:variant>
      <vt:variant>
        <vt:lpwstr>mailto:k.krzyzanowska@itb.pl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oceny spełniania warunków udziału w postępowaniu  i otrzymanych ocenach spełniania tych warunków</dc:title>
  <dc:creator>Admin</dc:creator>
  <cp:lastModifiedBy>Płonka Aneta</cp:lastModifiedBy>
  <cp:revision>3</cp:revision>
  <cp:lastPrinted>2019-09-04T11:52:00Z</cp:lastPrinted>
  <dcterms:created xsi:type="dcterms:W3CDTF">2019-09-04T11:53:00Z</dcterms:created>
  <dcterms:modified xsi:type="dcterms:W3CDTF">2019-09-04T11:54:00Z</dcterms:modified>
</cp:coreProperties>
</file>