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Pr="006756CC" w:rsidRDefault="00A622C4" w:rsidP="00A622C4">
      <w:pPr>
        <w:spacing w:after="1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Zał. nr 1 do pisma nr 1 </w:t>
      </w:r>
    </w:p>
    <w:p w:rsidR="00731017" w:rsidRPr="00AA3742" w:rsidRDefault="00F936A1" w:rsidP="003B2E3F">
      <w:pPr>
        <w:pStyle w:val="Tyturozdziau"/>
        <w:rPr>
          <w:lang w:val="pl-PL"/>
        </w:rPr>
      </w:pPr>
      <w:r w:rsidRPr="00AA3742">
        <w:rPr>
          <w:lang w:val="pl-PL"/>
        </w:rPr>
        <w:t>ROZDZIAŁ II</w:t>
      </w:r>
      <w:r w:rsidRPr="00AA3742">
        <w:rPr>
          <w:lang w:val="pl-PL"/>
        </w:rPr>
        <w:tab/>
        <w:t>FORMULARZ OFERTY oraz inne formularze.</w:t>
      </w:r>
    </w:p>
    <w:p w:rsidR="00F936A1" w:rsidRPr="00EA392D" w:rsidRDefault="00F936A1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936A1" w:rsidRPr="006756CC">
        <w:trPr>
          <w:trHeight w:val="1312"/>
        </w:trPr>
        <w:tc>
          <w:tcPr>
            <w:tcW w:w="4772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052A84">
            <w:pPr>
              <w:pStyle w:val="9kursywa"/>
              <w:ind w:left="0" w:firstLine="0"/>
              <w:jc w:val="left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6756CC" w:rsidRDefault="00F936A1" w:rsidP="005971E4">
            <w:pPr>
              <w:pStyle w:val="Boldadres"/>
            </w:pPr>
          </w:p>
        </w:tc>
      </w:tr>
    </w:tbl>
    <w:p w:rsidR="005971E4" w:rsidRPr="00396DFD" w:rsidRDefault="00717E75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2"/>
          <w:szCs w:val="22"/>
        </w:rPr>
      </w:pPr>
      <w:r w:rsidRPr="00396DFD">
        <w:rPr>
          <w:rFonts w:ascii="Calibri" w:hAnsi="Calibri"/>
          <w:b/>
          <w:bCs/>
          <w:sz w:val="22"/>
          <w:szCs w:val="22"/>
        </w:rPr>
        <w:t>TO-250-</w:t>
      </w:r>
      <w:r w:rsidR="001135AE">
        <w:rPr>
          <w:rFonts w:ascii="Calibri" w:hAnsi="Calibri"/>
          <w:b/>
          <w:bCs/>
          <w:sz w:val="22"/>
          <w:szCs w:val="22"/>
        </w:rPr>
        <w:t>29</w:t>
      </w:r>
      <w:r w:rsidRPr="00396DFD">
        <w:rPr>
          <w:rFonts w:ascii="Calibri" w:hAnsi="Calibri"/>
          <w:b/>
          <w:bCs/>
          <w:sz w:val="22"/>
          <w:szCs w:val="22"/>
        </w:rPr>
        <w:t>TA/19</w:t>
      </w:r>
    </w:p>
    <w:p w:rsidR="005971E4" w:rsidRPr="004A65F5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  <w:sz w:val="16"/>
          <w:szCs w:val="16"/>
        </w:rPr>
      </w:pPr>
      <w:r w:rsidRPr="004A65F5">
        <w:rPr>
          <w:rFonts w:ascii="Calibri" w:hAnsi="Calibri"/>
          <w:i/>
          <w:iCs/>
          <w:sz w:val="16"/>
          <w:szCs w:val="16"/>
        </w:rPr>
        <w:t xml:space="preserve">     Nr postępowania</w:t>
      </w:r>
    </w:p>
    <w:p w:rsidR="00F936A1" w:rsidRPr="00396DFD" w:rsidRDefault="00F936A1" w:rsidP="005971E4">
      <w:pPr>
        <w:pStyle w:val="Boldadres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 xml:space="preserve">Do: </w:t>
      </w:r>
    </w:p>
    <w:p w:rsidR="00F936A1" w:rsidRPr="00396DFD" w:rsidRDefault="00F936A1" w:rsidP="004A65F5">
      <w:pPr>
        <w:pStyle w:val="Boldadres"/>
        <w:spacing w:after="0"/>
        <w:ind w:left="4678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>Instytut</w:t>
      </w:r>
      <w:r w:rsidR="00052A84">
        <w:rPr>
          <w:rFonts w:asciiTheme="minorHAnsi" w:hAnsiTheme="minorHAnsi"/>
          <w:sz w:val="22"/>
          <w:szCs w:val="22"/>
        </w:rPr>
        <w:t>u</w:t>
      </w:r>
      <w:r w:rsidRPr="00396DFD">
        <w:rPr>
          <w:rFonts w:asciiTheme="minorHAnsi" w:hAnsiTheme="minorHAnsi"/>
          <w:sz w:val="22"/>
          <w:szCs w:val="22"/>
        </w:rPr>
        <w:t xml:space="preserve"> Techniki Budowlanej</w:t>
      </w:r>
    </w:p>
    <w:p w:rsidR="00F936A1" w:rsidRPr="00396DFD" w:rsidRDefault="00F936A1" w:rsidP="004A65F5">
      <w:pPr>
        <w:pStyle w:val="Boldadres"/>
        <w:spacing w:after="0"/>
        <w:ind w:left="4678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>ul. Filtrowa 1</w:t>
      </w:r>
    </w:p>
    <w:p w:rsidR="00F936A1" w:rsidRPr="00396DFD" w:rsidRDefault="00F936A1" w:rsidP="004A65F5">
      <w:pPr>
        <w:pStyle w:val="Boldadres"/>
        <w:spacing w:after="0"/>
        <w:ind w:left="4678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 xml:space="preserve">00-611 Warszawa </w:t>
      </w:r>
    </w:p>
    <w:p w:rsidR="00F936A1" w:rsidRPr="00C340AD" w:rsidRDefault="00F936A1" w:rsidP="0071315F">
      <w:pPr>
        <w:pStyle w:val="Tekstpodstawowy"/>
        <w:spacing w:line="269" w:lineRule="auto"/>
        <w:ind w:right="45"/>
        <w:jc w:val="both"/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</w:pPr>
      <w:r w:rsidRPr="00396DFD">
        <w:rPr>
          <w:rFonts w:ascii="Calibri" w:hAnsi="Calibri"/>
          <w:sz w:val="22"/>
          <w:szCs w:val="22"/>
        </w:rPr>
        <w:t>Nawiązując do ogłoszenia o zamówienie publiczne</w:t>
      </w:r>
      <w:r w:rsidR="00052A84">
        <w:rPr>
          <w:rFonts w:ascii="Calibri" w:hAnsi="Calibri"/>
          <w:sz w:val="22"/>
          <w:szCs w:val="22"/>
        </w:rPr>
        <w:t>,</w:t>
      </w:r>
      <w:r w:rsidRPr="00396DFD">
        <w:rPr>
          <w:rFonts w:ascii="Calibri" w:hAnsi="Calibri"/>
          <w:sz w:val="22"/>
          <w:szCs w:val="22"/>
        </w:rPr>
        <w:t xml:space="preserve"> prowadzonym w trybie przetargu nieograniczonego na </w:t>
      </w:r>
      <w:r w:rsidR="00525013" w:rsidRPr="00E70F91">
        <w:rPr>
          <w:rFonts w:ascii="Calibri" w:hAnsi="Calibri"/>
          <w:b/>
          <w:i/>
          <w:color w:val="2E74B5" w:themeColor="accent1" w:themeShade="BF"/>
          <w:sz w:val="22"/>
          <w:szCs w:val="22"/>
        </w:rPr>
        <w:t>„</w:t>
      </w:r>
      <w:r w:rsidR="00C340AD" w:rsidRPr="00C340AD">
        <w:rPr>
          <w:rFonts w:ascii="Calibri" w:hAnsi="Calibri"/>
          <w:b/>
          <w:bCs/>
          <w:i/>
          <w:color w:val="2E74B5" w:themeColor="accent1" w:themeShade="BF"/>
          <w:sz w:val="22"/>
          <w:szCs w:val="22"/>
        </w:rPr>
        <w:t>Rozszerzenie licencji oprogramowania ANSYS Mechanical Premium do licencji ANSYS Mechanical Enterprise ze wsparciem technicznym oraz odnowienie wsparcia technicznego licencji ANSYS DesignerModeler</w:t>
      </w:r>
      <w:r w:rsidR="00525013" w:rsidRPr="00E70F91">
        <w:rPr>
          <w:rFonts w:ascii="Calibri" w:hAnsi="Calibri"/>
          <w:b/>
          <w:i/>
          <w:color w:val="2E74B5" w:themeColor="accent1" w:themeShade="BF"/>
          <w:sz w:val="22"/>
          <w:szCs w:val="22"/>
        </w:rPr>
        <w:t>”</w:t>
      </w:r>
      <w:r w:rsidR="005971E4" w:rsidRPr="00396DFD">
        <w:rPr>
          <w:rFonts w:ascii="Calibri" w:hAnsi="Calibri"/>
          <w:b/>
          <w:sz w:val="22"/>
          <w:szCs w:val="22"/>
        </w:rPr>
        <w:t>.</w:t>
      </w:r>
      <w:r w:rsidR="00D24DDE" w:rsidRPr="00396DFD">
        <w:rPr>
          <w:rFonts w:ascii="Calibri" w:hAnsi="Calibri"/>
          <w:sz w:val="22"/>
          <w:szCs w:val="22"/>
        </w:rPr>
        <w:t xml:space="preserve"> </w:t>
      </w:r>
    </w:p>
    <w:p w:rsidR="00F936A1" w:rsidRPr="00396DFD" w:rsidRDefault="00F936A1" w:rsidP="00396DFD">
      <w:pPr>
        <w:pStyle w:val="Zwykytekst"/>
        <w:tabs>
          <w:tab w:val="left" w:leader="dot" w:pos="9072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396DFD">
        <w:rPr>
          <w:rFonts w:ascii="Calibri" w:hAnsi="Calibri"/>
          <w:b/>
          <w:sz w:val="22"/>
          <w:szCs w:val="22"/>
        </w:rPr>
        <w:t>MY NIŻEJ PODPISANI</w:t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left" w:leader="dot" w:pos="9072"/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left" w:leader="dot" w:pos="9072"/>
        </w:tabs>
        <w:spacing w:after="120" w:line="269" w:lineRule="auto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6756CC">
        <w:rPr>
          <w:rFonts w:ascii="Calibri" w:hAnsi="Calibri"/>
          <w:sz w:val="22"/>
          <w:szCs w:val="22"/>
        </w:rPr>
        <w:t>(dalej „SIWZ”)</w:t>
      </w:r>
      <w:r w:rsidR="00396DFD">
        <w:rPr>
          <w:rFonts w:ascii="Calibri" w:hAnsi="Calibri"/>
          <w:sz w:val="22"/>
          <w:szCs w:val="22"/>
        </w:rPr>
        <w:t xml:space="preserve"> znak</w:t>
      </w:r>
      <w:r>
        <w:rPr>
          <w:rFonts w:ascii="Calibri" w:hAnsi="Calibri"/>
          <w:sz w:val="22"/>
          <w:szCs w:val="22"/>
        </w:rPr>
        <w:t xml:space="preserve"> </w:t>
      </w:r>
      <w:r w:rsidR="00D84132" w:rsidRPr="00396DFD">
        <w:rPr>
          <w:rFonts w:ascii="Calibri" w:hAnsi="Calibri"/>
          <w:b/>
          <w:sz w:val="22"/>
          <w:szCs w:val="22"/>
        </w:rPr>
        <w:t>TO-250-</w:t>
      </w:r>
      <w:r w:rsidR="001135AE">
        <w:rPr>
          <w:rFonts w:ascii="Calibri" w:hAnsi="Calibri"/>
          <w:b/>
          <w:sz w:val="22"/>
          <w:szCs w:val="22"/>
        </w:rPr>
        <w:t>29</w:t>
      </w:r>
      <w:r w:rsidR="00D84132" w:rsidRPr="00396DFD">
        <w:rPr>
          <w:rFonts w:ascii="Calibri" w:hAnsi="Calibri"/>
          <w:b/>
          <w:sz w:val="22"/>
          <w:szCs w:val="22"/>
        </w:rPr>
        <w:t>TA/1</w:t>
      </w:r>
      <w:r w:rsidR="00717E75" w:rsidRPr="00396DFD">
        <w:rPr>
          <w:rFonts w:ascii="Calibri" w:hAnsi="Calibri"/>
          <w:b/>
          <w:sz w:val="22"/>
          <w:szCs w:val="22"/>
        </w:rPr>
        <w:t>9</w:t>
      </w:r>
      <w:r w:rsidRPr="00036D02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następujący:......................................................</w:t>
      </w:r>
      <w:r w:rsidR="00052A84">
        <w:rPr>
          <w:rFonts w:ascii="Calibri" w:hAnsi="Calibri"/>
          <w:sz w:val="22"/>
          <w:szCs w:val="22"/>
        </w:rPr>
        <w:t>.................................................</w:t>
      </w:r>
      <w:r w:rsidR="00396DFD">
        <w:rPr>
          <w:rFonts w:ascii="Calibri" w:hAnsi="Calibri"/>
          <w:sz w:val="22"/>
          <w:szCs w:val="22"/>
        </w:rPr>
        <w:t>...</w:t>
      </w:r>
      <w:r w:rsidRPr="006756CC"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052A84" w:rsidP="00052A84">
      <w:pPr>
        <w:pStyle w:val="Zwykytekst"/>
        <w:tabs>
          <w:tab w:val="right" w:leader="dot" w:pos="9360"/>
        </w:tabs>
        <w:spacing w:after="120" w:line="269" w:lineRule="auto"/>
        <w:ind w:left="357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</w:t>
      </w:r>
      <w:r w:rsidR="00F936A1"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4A65F5" w:rsidRDefault="00F936A1" w:rsidP="00396DFD">
      <w:pPr>
        <w:pStyle w:val="Tekstpodstawowy"/>
        <w:numPr>
          <w:ilvl w:val="0"/>
          <w:numId w:val="3"/>
        </w:numPr>
        <w:tabs>
          <w:tab w:val="clear" w:pos="720"/>
        </w:tabs>
        <w:spacing w:line="269" w:lineRule="auto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</w:t>
      </w:r>
      <w:r w:rsidR="004A65F5">
        <w:rPr>
          <w:rFonts w:ascii="Calibri" w:hAnsi="Calibri"/>
          <w:sz w:val="22"/>
          <w:szCs w:val="22"/>
        </w:rPr>
        <w:t>tj.:</w:t>
      </w:r>
    </w:p>
    <w:p w:rsidR="0071315F" w:rsidRPr="007837F5" w:rsidRDefault="0071315F" w:rsidP="0071315F">
      <w:pPr>
        <w:pStyle w:val="Tekstwtabelcepunkty"/>
        <w:numPr>
          <w:ilvl w:val="1"/>
          <w:numId w:val="46"/>
        </w:numPr>
        <w:spacing w:before="0" w:after="120" w:line="269" w:lineRule="auto"/>
        <w:ind w:hanging="76"/>
        <w:jc w:val="both"/>
        <w:rPr>
          <w:rFonts w:asciiTheme="minorHAnsi" w:hAnsiTheme="minorHAnsi"/>
          <w:sz w:val="22"/>
          <w:szCs w:val="22"/>
        </w:rPr>
      </w:pPr>
      <w:r w:rsidRPr="007837F5">
        <w:rPr>
          <w:rFonts w:asciiTheme="minorHAnsi" w:hAnsiTheme="minorHAnsi"/>
          <w:sz w:val="22"/>
          <w:szCs w:val="22"/>
        </w:rPr>
        <w:t>rozszerzenie licencji: ANSYS Mechanical Premiu</w:t>
      </w:r>
      <w:r>
        <w:rPr>
          <w:rFonts w:asciiTheme="minorHAnsi" w:hAnsiTheme="minorHAnsi"/>
          <w:sz w:val="22"/>
          <w:szCs w:val="22"/>
        </w:rPr>
        <w:t>m</w:t>
      </w:r>
      <w:r w:rsidRPr="007837F5">
        <w:rPr>
          <w:rFonts w:asciiTheme="minorHAnsi" w:hAnsiTheme="minorHAnsi"/>
          <w:sz w:val="22"/>
          <w:szCs w:val="22"/>
        </w:rPr>
        <w:t xml:space="preserve"> do licencji: ANSYS Mechanical Enterprise</w:t>
      </w:r>
      <w:r>
        <w:rPr>
          <w:rFonts w:asciiTheme="minorHAnsi" w:hAnsiTheme="minorHAnsi"/>
          <w:sz w:val="22"/>
          <w:szCs w:val="22"/>
        </w:rPr>
        <w:t xml:space="preserve"> w </w:t>
      </w:r>
      <w:r w:rsidRPr="007837F5">
        <w:rPr>
          <w:rFonts w:asciiTheme="minorHAnsi" w:hAnsiTheme="minorHAnsi"/>
          <w:sz w:val="22"/>
          <w:szCs w:val="22"/>
        </w:rPr>
        <w:t xml:space="preserve">terminie </w:t>
      </w:r>
      <w:r w:rsidR="001135AE">
        <w:rPr>
          <w:rFonts w:asciiTheme="minorHAnsi" w:hAnsiTheme="minorHAnsi"/>
          <w:sz w:val="22"/>
          <w:szCs w:val="22"/>
        </w:rPr>
        <w:t>14 dni</w:t>
      </w:r>
      <w:r w:rsidRPr="007837F5">
        <w:rPr>
          <w:rFonts w:asciiTheme="minorHAnsi" w:hAnsiTheme="minorHAnsi"/>
          <w:sz w:val="22"/>
          <w:szCs w:val="22"/>
        </w:rPr>
        <w:t xml:space="preserve"> od daty zawarcia umowy;</w:t>
      </w:r>
    </w:p>
    <w:p w:rsidR="0071315F" w:rsidRPr="000F4729" w:rsidRDefault="00A622C4" w:rsidP="0071315F">
      <w:pPr>
        <w:pStyle w:val="Tekstwtabelcepunkty"/>
        <w:numPr>
          <w:ilvl w:val="1"/>
          <w:numId w:val="46"/>
        </w:numPr>
        <w:spacing w:before="0" w:after="120" w:line="269" w:lineRule="auto"/>
        <w:ind w:hanging="76"/>
        <w:jc w:val="both"/>
        <w:rPr>
          <w:rFonts w:asciiTheme="minorHAnsi" w:hAnsiTheme="minorHAnsi"/>
          <w:sz w:val="22"/>
          <w:szCs w:val="22"/>
        </w:rPr>
      </w:pPr>
      <w:r w:rsidRPr="00A622C4">
        <w:rPr>
          <w:rFonts w:asciiTheme="minorHAnsi" w:hAnsiTheme="minorHAnsi"/>
          <w:bCs/>
          <w:sz w:val="22"/>
          <w:szCs w:val="22"/>
        </w:rPr>
        <w:t>„odnowienie wsparcia technicznego licencji ANSYS DesignModeler na 12 miesięcy w terminie 14 dni od daty zawarcia umowy”</w:t>
      </w:r>
    </w:p>
    <w:p w:rsidR="00F936A1" w:rsidRPr="00396DFD" w:rsidRDefault="00F936A1" w:rsidP="0071315F">
      <w:pPr>
        <w:pStyle w:val="Tekstpodstawowy"/>
        <w:numPr>
          <w:ilvl w:val="0"/>
          <w:numId w:val="46"/>
        </w:numPr>
        <w:spacing w:line="269" w:lineRule="auto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Pr="006756CC">
        <w:rPr>
          <w:rFonts w:ascii="Calibri" w:hAnsi="Calibri"/>
          <w:sz w:val="22"/>
          <w:szCs w:val="22"/>
        </w:rPr>
        <w:t>(słownie: ..............</w:t>
      </w:r>
      <w:r w:rsidRPr="006756CC">
        <w:rPr>
          <w:rFonts w:ascii="Calibri" w:hAnsi="Calibri"/>
          <w:sz w:val="22"/>
          <w:szCs w:val="22"/>
        </w:rPr>
        <w:br/>
        <w:t>.............................</w:t>
      </w:r>
      <w:r w:rsidR="00A9719A">
        <w:rPr>
          <w:rFonts w:ascii="Calibri" w:hAnsi="Calibri"/>
          <w:sz w:val="22"/>
          <w:szCs w:val="22"/>
        </w:rPr>
        <w:t>.......................</w:t>
      </w:r>
      <w:r w:rsidRPr="006756CC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  <w:r w:rsidR="00434B4E">
        <w:rPr>
          <w:rFonts w:ascii="Calibri" w:hAnsi="Calibri"/>
          <w:sz w:val="22"/>
          <w:szCs w:val="22"/>
        </w:rPr>
        <w:t>..</w:t>
      </w:r>
      <w:r w:rsidRPr="006756CC">
        <w:rPr>
          <w:rFonts w:ascii="Calibri" w:hAnsi="Calibri"/>
          <w:sz w:val="22"/>
          <w:szCs w:val="22"/>
        </w:rPr>
        <w:t>......), która powiększona o ………% podatku VAT daje w wyniku cenę brutto: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="00C71E7B">
        <w:rPr>
          <w:rFonts w:ascii="Calibri" w:hAnsi="Calibri"/>
          <w:sz w:val="22"/>
          <w:szCs w:val="22"/>
        </w:rPr>
        <w:t xml:space="preserve">, </w:t>
      </w:r>
      <w:r w:rsidR="00C71E7B">
        <w:rPr>
          <w:rFonts w:ascii="Calibri" w:hAnsi="Calibri"/>
          <w:sz w:val="22"/>
          <w:szCs w:val="22"/>
        </w:rPr>
        <w:lastRenderedPageBreak/>
        <w:t>(słownie</w:t>
      </w:r>
      <w:r w:rsidRPr="006756CC">
        <w:rPr>
          <w:rFonts w:ascii="Calibri" w:hAnsi="Calibri"/>
          <w:sz w:val="22"/>
          <w:szCs w:val="22"/>
        </w:rPr>
        <w:t>:...................................................................................)</w:t>
      </w:r>
      <w:r w:rsidR="004A65F5">
        <w:rPr>
          <w:rFonts w:ascii="Calibri" w:hAnsi="Calibri"/>
          <w:sz w:val="22"/>
          <w:szCs w:val="22"/>
        </w:rPr>
        <w:t>, wyliczoną zgodnie z </w:t>
      </w:r>
      <w:r>
        <w:rPr>
          <w:rFonts w:ascii="Calibri" w:hAnsi="Calibri"/>
          <w:sz w:val="22"/>
          <w:szCs w:val="22"/>
        </w:rPr>
        <w:t>Formularzem Cenowym Oferty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2427EE" w:rsidRDefault="00F936A1" w:rsidP="0071315F">
      <w:pPr>
        <w:pStyle w:val="Tekstpodstawowy"/>
        <w:numPr>
          <w:ilvl w:val="0"/>
          <w:numId w:val="46"/>
        </w:numPr>
        <w:spacing w:line="269" w:lineRule="auto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</w:t>
      </w:r>
      <w:r w:rsidR="00052A84">
        <w:rPr>
          <w:rFonts w:ascii="Calibri" w:hAnsi="Calibri"/>
          <w:bCs/>
          <w:sz w:val="22"/>
          <w:szCs w:val="22"/>
        </w:rPr>
        <w:t>będzie prowadził do powstania u </w:t>
      </w:r>
      <w:r w:rsidRPr="002427EE">
        <w:rPr>
          <w:rFonts w:ascii="Calibri" w:hAnsi="Calibri"/>
          <w:bCs/>
          <w:sz w:val="22"/>
          <w:szCs w:val="22"/>
        </w:rPr>
        <w:t xml:space="preserve">Zamawiającego obowiązku podatkowego. </w:t>
      </w:r>
    </w:p>
    <w:p w:rsidR="00F936A1" w:rsidRPr="002427EE" w:rsidRDefault="00F936A1" w:rsidP="00396DFD">
      <w:pPr>
        <w:pStyle w:val="Tekstpodstawowy"/>
        <w:spacing w:line="269" w:lineRule="auto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:rsidR="00F936A1" w:rsidRPr="00396DFD" w:rsidRDefault="00F936A1" w:rsidP="00396DFD">
      <w:pPr>
        <w:pStyle w:val="Tekstpodstawowy"/>
        <w:spacing w:line="269" w:lineRule="auto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</w:t>
      </w:r>
      <w:r w:rsidR="00052A84">
        <w:rPr>
          <w:rFonts w:ascii="Calibri" w:hAnsi="Calibri"/>
          <w:bCs/>
          <w:sz w:val="22"/>
          <w:szCs w:val="22"/>
        </w:rPr>
        <w:t>.................</w:t>
      </w:r>
      <w:r w:rsidRPr="002427EE">
        <w:rPr>
          <w:rFonts w:ascii="Calibri" w:hAnsi="Calibri"/>
          <w:bCs/>
          <w:sz w:val="22"/>
          <w:szCs w:val="22"/>
        </w:rPr>
        <w:t>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F936A1" w:rsidRPr="00052A84" w:rsidRDefault="00F936A1" w:rsidP="0071315F">
      <w:pPr>
        <w:pStyle w:val="Tekstpodstawowy"/>
        <w:numPr>
          <w:ilvl w:val="0"/>
          <w:numId w:val="46"/>
        </w:numPr>
        <w:spacing w:line="269" w:lineRule="auto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</w:rPr>
        <w:t xml:space="preserve">następujących firm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(proszę podać) </w:t>
      </w:r>
      <w:r w:rsidR="00052A84"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52A84" w:rsidRPr="00052A84" w:rsidRDefault="00052A84" w:rsidP="00710269">
      <w:pPr>
        <w:pStyle w:val="Tekstpodstawowy"/>
        <w:spacing w:after="0"/>
        <w:ind w:left="284" w:right="45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 w:cs="Calibri"/>
          <w:i/>
          <w:iCs/>
          <w:kern w:val="1"/>
          <w:sz w:val="16"/>
          <w:szCs w:val="16"/>
          <w:lang w:eastAsia="en-US"/>
        </w:rPr>
        <w:t xml:space="preserve">   </w:t>
      </w:r>
      <w:r w:rsidRPr="00052A84">
        <w:rPr>
          <w:rFonts w:ascii="Calibri" w:hAnsi="Calibri" w:cs="Calibri"/>
          <w:i/>
          <w:iCs/>
          <w:kern w:val="1"/>
          <w:sz w:val="16"/>
          <w:szCs w:val="16"/>
          <w:lang w:eastAsia="en-US"/>
        </w:rPr>
        <w:t>(wskazać części zamówienia powierzonego do wykonania podwykonawcom i o ile jest to wiadome, podać firmy podwykonawców)</w:t>
      </w:r>
    </w:p>
    <w:p w:rsidR="00F936A1" w:rsidRPr="002B7E76" w:rsidRDefault="00F936A1" w:rsidP="0071315F">
      <w:pPr>
        <w:numPr>
          <w:ilvl w:val="0"/>
          <w:numId w:val="46"/>
        </w:numPr>
        <w:spacing w:after="120"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B7E76">
        <w:rPr>
          <w:rFonts w:ascii="Calibri" w:hAnsi="Calibri"/>
          <w:b/>
          <w:sz w:val="22"/>
          <w:szCs w:val="22"/>
        </w:rPr>
        <w:t>OŚWIADCZAMY</w:t>
      </w:r>
      <w:r w:rsidRPr="002B7E76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:rsidR="00F936A1" w:rsidRPr="006756CC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:rsidR="00F936A1" w:rsidRPr="00EC2133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postanowieniach umowy.</w:t>
      </w:r>
    </w:p>
    <w:p w:rsidR="00F936A1" w:rsidRPr="006756CC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</w:t>
      </w:r>
      <w:r w:rsidR="006449EA">
        <w:rPr>
          <w:rFonts w:ascii="Calibri" w:hAnsi="Calibri"/>
          <w:sz w:val="22"/>
          <w:szCs w:val="22"/>
        </w:rPr>
        <w:t>tów zawartych w ofercie, oraz w </w:t>
      </w:r>
      <w:r w:rsidRPr="006756CC">
        <w:rPr>
          <w:rFonts w:ascii="Calibri" w:hAnsi="Calibri"/>
          <w:sz w:val="22"/>
          <w:szCs w:val="22"/>
        </w:rPr>
        <w:t>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F936A1" w:rsidRPr="006756CC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F936A1" w:rsidRDefault="00F936A1" w:rsidP="0071315F">
      <w:pPr>
        <w:pStyle w:val="Zwykytekst"/>
        <w:numPr>
          <w:ilvl w:val="0"/>
          <w:numId w:val="46"/>
        </w:numPr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6449EA" w:rsidRPr="006449EA" w:rsidRDefault="006449EA" w:rsidP="0071315F">
      <w:pPr>
        <w:pStyle w:val="Akapitzlist"/>
        <w:numPr>
          <w:ilvl w:val="0"/>
          <w:numId w:val="46"/>
        </w:numPr>
        <w:spacing w:line="320" w:lineRule="exact"/>
        <w:ind w:left="284" w:hanging="284"/>
        <w:jc w:val="both"/>
        <w:rPr>
          <w:rFonts w:ascii="Calibri" w:hAnsi="Calibri"/>
          <w:sz w:val="22"/>
          <w:szCs w:val="22"/>
        </w:rPr>
      </w:pPr>
      <w:r w:rsidRPr="006449EA">
        <w:rPr>
          <w:rFonts w:ascii="Calibri" w:hAnsi="Calibri"/>
          <w:b/>
          <w:sz w:val="22"/>
          <w:szCs w:val="22"/>
        </w:rPr>
        <w:t>OŚWIADCZAM,</w:t>
      </w:r>
      <w:r w:rsidRPr="006449EA">
        <w:rPr>
          <w:rFonts w:ascii="Calibri" w:hAnsi="Calibri"/>
          <w:sz w:val="22"/>
          <w:szCs w:val="22"/>
        </w:rPr>
        <w:t xml:space="preserve"> że wypełniłem obowiązki informacyjne przewidziane w art. 13 lub art. 14 RODO</w:t>
      </w:r>
      <w:r w:rsidRPr="006449EA">
        <w:rPr>
          <w:rFonts w:ascii="Calibri" w:hAnsi="Calibri"/>
          <w:sz w:val="22"/>
          <w:szCs w:val="22"/>
          <w:vertAlign w:val="superscript"/>
        </w:rPr>
        <w:t>1)</w:t>
      </w:r>
      <w:r w:rsidRPr="006449EA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postępowaniu.**</w:t>
      </w:r>
    </w:p>
    <w:p w:rsidR="00F936A1" w:rsidRPr="006756CC" w:rsidRDefault="00F936A1" w:rsidP="0071315F">
      <w:pPr>
        <w:pStyle w:val="Zwykytekst"/>
        <w:numPr>
          <w:ilvl w:val="0"/>
          <w:numId w:val="46"/>
        </w:numPr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F936A1" w:rsidRDefault="00C246E2" w:rsidP="006968B4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</w:t>
      </w:r>
      <w:r w:rsidR="00F936A1">
        <w:rPr>
          <w:rFonts w:ascii="Calibri" w:hAnsi="Calibri"/>
          <w:sz w:val="22"/>
          <w:szCs w:val="22"/>
        </w:rPr>
        <w:t>enowy</w:t>
      </w:r>
      <w:r>
        <w:rPr>
          <w:rFonts w:ascii="Calibri" w:hAnsi="Calibri"/>
          <w:sz w:val="22"/>
          <w:szCs w:val="22"/>
        </w:rPr>
        <w:t xml:space="preserve"> o</w:t>
      </w:r>
      <w:r w:rsidR="00F936A1">
        <w:rPr>
          <w:rFonts w:ascii="Calibri" w:hAnsi="Calibri"/>
          <w:sz w:val="22"/>
          <w:szCs w:val="22"/>
        </w:rPr>
        <w:t>ferty.</w:t>
      </w:r>
    </w:p>
    <w:p w:rsidR="00F936A1" w:rsidRDefault="00F936A1" w:rsidP="006968B4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052A84">
        <w:rPr>
          <w:rFonts w:ascii="Calibri" w:hAnsi="Calibri"/>
          <w:sz w:val="22"/>
          <w:szCs w:val="22"/>
        </w:rPr>
        <w:t xml:space="preserve">Oświadczenie o spełnianiu warunków udziału w postępowaniu (Rozdział II.3, formularz „Oświadczenie o spełnieniu warunków udziału w postępowaniu”). </w:t>
      </w:r>
    </w:p>
    <w:p w:rsidR="00F936A1" w:rsidRDefault="00F936A1" w:rsidP="006968B4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052A84">
        <w:rPr>
          <w:rFonts w:ascii="Calibri" w:hAnsi="Calibri"/>
          <w:sz w:val="22"/>
          <w:szCs w:val="22"/>
        </w:rPr>
        <w:t xml:space="preserve">Oświadczenie o braku podstaw do wykluczenia (Rozdział II.2, </w:t>
      </w:r>
      <w:r w:rsidR="006449EA">
        <w:rPr>
          <w:rFonts w:ascii="Calibri" w:hAnsi="Calibri"/>
          <w:sz w:val="22"/>
          <w:szCs w:val="22"/>
        </w:rPr>
        <w:t>formularz „Oświadczenie o </w:t>
      </w:r>
      <w:r w:rsidRPr="00052A84">
        <w:rPr>
          <w:rFonts w:ascii="Calibri" w:hAnsi="Calibri"/>
          <w:sz w:val="22"/>
          <w:szCs w:val="22"/>
        </w:rPr>
        <w:t>braku podstaw do wykluczenia”).</w:t>
      </w:r>
    </w:p>
    <w:p w:rsidR="00F936A1" w:rsidRPr="00052A84" w:rsidRDefault="00F936A1" w:rsidP="006968B4">
      <w:pPr>
        <w:pStyle w:val="Zwykytekst"/>
        <w:numPr>
          <w:ilvl w:val="4"/>
          <w:numId w:val="1"/>
        </w:numPr>
        <w:ind w:left="896" w:hanging="357"/>
        <w:jc w:val="both"/>
        <w:rPr>
          <w:rFonts w:ascii="Calibri" w:hAnsi="Calibri"/>
          <w:sz w:val="22"/>
          <w:szCs w:val="22"/>
        </w:rPr>
      </w:pPr>
      <w:r w:rsidRPr="00052A84"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B5585B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="000C00CC">
        <w:rPr>
          <w:rFonts w:ascii="Calibri" w:hAnsi="Calibri"/>
          <w:sz w:val="22"/>
          <w:szCs w:val="22"/>
        </w:rPr>
        <w:t xml:space="preserve"> </w:t>
      </w:r>
    </w:p>
    <w:p w:rsidR="000C00CC" w:rsidRDefault="000C00CC" w:rsidP="000C00CC">
      <w:pPr>
        <w:pStyle w:val="Zwykytekst"/>
        <w:spacing w:after="120" w:line="300" w:lineRule="exact"/>
        <w:ind w:left="4248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………………………………………………………………………………….</w:t>
      </w:r>
    </w:p>
    <w:p w:rsidR="00F936A1" w:rsidRPr="006756CC" w:rsidRDefault="00F936A1" w:rsidP="000C00CC">
      <w:pPr>
        <w:pStyle w:val="Zwykytekst"/>
        <w:spacing w:after="120" w:line="300" w:lineRule="exact"/>
        <w:ind w:left="4248" w:firstLine="708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434B4E" w:rsidRDefault="00434B4E" w:rsidP="00710269">
      <w:pPr>
        <w:pStyle w:val="Zwykytekst"/>
        <w:rPr>
          <w:rFonts w:ascii="Calibri" w:hAnsi="Calibri"/>
          <w:sz w:val="16"/>
          <w:szCs w:val="16"/>
        </w:rPr>
      </w:pPr>
    </w:p>
    <w:p w:rsidR="00F936A1" w:rsidRDefault="006968B4" w:rsidP="00710269">
      <w:pPr>
        <w:pStyle w:val="Zwykyteks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F936A1" w:rsidRPr="006756CC">
        <w:rPr>
          <w:rFonts w:ascii="Calibri" w:hAnsi="Calibri"/>
          <w:sz w:val="16"/>
          <w:szCs w:val="16"/>
        </w:rPr>
        <w:t>niepotrzebne skreślić.</w:t>
      </w:r>
    </w:p>
    <w:p w:rsidR="006968B4" w:rsidRPr="005023E5" w:rsidRDefault="006968B4" w:rsidP="00710269">
      <w:pPr>
        <w:pStyle w:val="Zwykytekst"/>
        <w:rPr>
          <w:rFonts w:ascii="Calibri" w:hAnsi="Calibri"/>
          <w:i/>
          <w:sz w:val="16"/>
          <w:szCs w:val="16"/>
        </w:rPr>
      </w:pPr>
      <w:r w:rsidRPr="005023E5">
        <w:rPr>
          <w:rFonts w:ascii="Calibri" w:hAnsi="Calibri"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36A1" w:rsidRPr="003539F9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A824B2" w:rsidRPr="00251AB3">
        <w:rPr>
          <w:rFonts w:ascii="Calibri" w:hAnsi="Calibri"/>
          <w:b/>
          <w:sz w:val="24"/>
          <w:szCs w:val="24"/>
        </w:rPr>
        <w:lastRenderedPageBreak/>
        <w:t>ZAŁACZNIK 1</w:t>
      </w:r>
      <w:r w:rsidR="00A824B2" w:rsidRPr="00251AB3">
        <w:rPr>
          <w:rFonts w:ascii="Calibri" w:hAnsi="Calibri"/>
        </w:rPr>
        <w:t xml:space="preserve"> </w:t>
      </w:r>
      <w:r w:rsidR="00320861">
        <w:rPr>
          <w:rFonts w:ascii="Calibri" w:hAnsi="Calibri"/>
          <w:b/>
          <w:sz w:val="24"/>
          <w:szCs w:val="24"/>
        </w:rPr>
        <w:t>DO</w:t>
      </w:r>
      <w:r w:rsidR="00320861" w:rsidRPr="00320861">
        <w:rPr>
          <w:rFonts w:ascii="Calibri" w:hAnsi="Calibri"/>
          <w:b/>
          <w:sz w:val="24"/>
          <w:szCs w:val="24"/>
        </w:rPr>
        <w:t xml:space="preserve"> O</w:t>
      </w:r>
      <w:r w:rsidR="00320861">
        <w:rPr>
          <w:rFonts w:ascii="Calibri" w:hAnsi="Calibri"/>
          <w:b/>
          <w:sz w:val="24"/>
          <w:szCs w:val="24"/>
        </w:rPr>
        <w:t>FERTY</w:t>
      </w:r>
      <w:r w:rsidR="00320861">
        <w:rPr>
          <w:rFonts w:ascii="Calibri" w:hAnsi="Calibri"/>
        </w:rPr>
        <w:t xml:space="preserve">  - </w:t>
      </w:r>
      <w:r w:rsidR="00A824B2" w:rsidRPr="00251AB3">
        <w:rPr>
          <w:rFonts w:ascii="Calibri" w:hAnsi="Calibri"/>
        </w:rPr>
        <w:t>„</w:t>
      </w:r>
      <w:r w:rsidR="00320861">
        <w:rPr>
          <w:rFonts w:ascii="Calibri" w:hAnsi="Calibri"/>
          <w:b/>
          <w:sz w:val="24"/>
          <w:szCs w:val="24"/>
        </w:rPr>
        <w:t>FORMULARZ CENOWY</w:t>
      </w:r>
      <w:r w:rsidR="00A824B2">
        <w:rPr>
          <w:rFonts w:ascii="Calibri" w:hAnsi="Calibri"/>
          <w:b/>
          <w:sz w:val="24"/>
          <w:szCs w:val="24"/>
        </w:rPr>
        <w:t>”</w:t>
      </w:r>
    </w:p>
    <w:p w:rsidR="00F936A1" w:rsidRPr="003539F9" w:rsidRDefault="00F936A1" w:rsidP="00D921E8">
      <w:pPr>
        <w:pStyle w:val="Bezwciciabold"/>
      </w:pPr>
      <w:r w:rsidRPr="003539F9">
        <w:t>Składając ofertę w postępowaniu o</w:t>
      </w:r>
      <w:r w:rsidR="00823117">
        <w:t xml:space="preserve"> zamówienie publiczne prowadzonym</w:t>
      </w:r>
      <w:r w:rsidRPr="003539F9">
        <w:t xml:space="preserve"> w trybie przetargu nieogranic</w:t>
      </w:r>
      <w:r w:rsidR="002B40B7">
        <w:t>zonego oferujemy</w:t>
      </w:r>
      <w:r w:rsidR="009E0E9C">
        <w:t>:</w:t>
      </w:r>
    </w:p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2"/>
        <w:gridCol w:w="5139"/>
        <w:gridCol w:w="1056"/>
        <w:gridCol w:w="1500"/>
      </w:tblGrid>
      <w:tr w:rsidR="00DA7339" w:rsidRPr="003539F9" w:rsidTr="00DA7339">
        <w:trPr>
          <w:jc w:val="center"/>
        </w:trPr>
        <w:tc>
          <w:tcPr>
            <w:tcW w:w="292" w:type="dxa"/>
          </w:tcPr>
          <w:p w:rsidR="00DA7339" w:rsidRPr="003539F9" w:rsidRDefault="00DA7339" w:rsidP="000506CF">
            <w:pPr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Lp</w:t>
            </w:r>
          </w:p>
        </w:tc>
        <w:tc>
          <w:tcPr>
            <w:tcW w:w="5139" w:type="dxa"/>
          </w:tcPr>
          <w:p w:rsidR="00DA7339" w:rsidRDefault="00DA7339" w:rsidP="000506CF">
            <w:pPr>
              <w:rPr>
                <w:rFonts w:ascii="Calibri" w:hAnsi="Calibri"/>
                <w:sz w:val="16"/>
                <w:szCs w:val="16"/>
              </w:rPr>
            </w:pPr>
          </w:p>
          <w:p w:rsidR="00DA7339" w:rsidRPr="003539F9" w:rsidRDefault="00DA7339" w:rsidP="000506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Przedmiot zamówienia:</w:t>
            </w:r>
          </w:p>
        </w:tc>
        <w:tc>
          <w:tcPr>
            <w:tcW w:w="1056" w:type="dxa"/>
          </w:tcPr>
          <w:p w:rsidR="00DA7339" w:rsidRPr="00C71E7B" w:rsidRDefault="00DA7339" w:rsidP="000506CF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zł/euro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00" w:type="dxa"/>
          </w:tcPr>
          <w:p w:rsidR="00DA7339" w:rsidRPr="003539F9" w:rsidRDefault="00DA7339" w:rsidP="000B1D6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</w:t>
            </w:r>
            <w:r w:rsidRPr="003539F9">
              <w:rPr>
                <w:rFonts w:ascii="Calibri" w:hAnsi="Calibri"/>
                <w:sz w:val="16"/>
                <w:szCs w:val="16"/>
              </w:rPr>
              <w:t xml:space="preserve">brutto </w:t>
            </w:r>
            <w:r w:rsidR="000B1D6E">
              <w:rPr>
                <w:rFonts w:ascii="Calibri" w:hAnsi="Calibri"/>
                <w:sz w:val="16"/>
                <w:szCs w:val="16"/>
              </w:rPr>
              <w:t>zł/euro*</w:t>
            </w:r>
            <w:r w:rsidR="00434B4E">
              <w:rPr>
                <w:rFonts w:ascii="Calibri" w:hAnsi="Calibri"/>
                <w:sz w:val="16"/>
                <w:szCs w:val="16"/>
              </w:rPr>
              <w:t>/**</w:t>
            </w:r>
          </w:p>
        </w:tc>
      </w:tr>
      <w:tr w:rsidR="00DA7339" w:rsidRPr="003539F9" w:rsidTr="00DA7339">
        <w:trPr>
          <w:trHeight w:val="90"/>
          <w:jc w:val="center"/>
        </w:trPr>
        <w:tc>
          <w:tcPr>
            <w:tcW w:w="292" w:type="dxa"/>
          </w:tcPr>
          <w:p w:rsidR="00DA7339" w:rsidRPr="003539F9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139" w:type="dxa"/>
          </w:tcPr>
          <w:p w:rsidR="00DA7339" w:rsidRPr="003539F9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056" w:type="dxa"/>
          </w:tcPr>
          <w:p w:rsidR="00DA7339" w:rsidRPr="003539F9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DA7339" w:rsidRPr="003539F9" w:rsidRDefault="000B1D6E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DA7339" w:rsidRPr="000506CF" w:rsidTr="00DA7339">
        <w:trPr>
          <w:trHeight w:hRule="exact" w:val="1517"/>
          <w:jc w:val="center"/>
        </w:trPr>
        <w:tc>
          <w:tcPr>
            <w:tcW w:w="292" w:type="dxa"/>
          </w:tcPr>
          <w:p w:rsidR="00DA7339" w:rsidRPr="003539F9" w:rsidRDefault="00DA7339" w:rsidP="00891ED0">
            <w:pPr>
              <w:numPr>
                <w:ilvl w:val="0"/>
                <w:numId w:val="13"/>
              </w:numPr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9" w:type="dxa"/>
          </w:tcPr>
          <w:p w:rsidR="00DA7339" w:rsidRPr="001135AE" w:rsidRDefault="0071315F" w:rsidP="00DA7339">
            <w:pPr>
              <w:rPr>
                <w:rFonts w:asciiTheme="minorHAnsi" w:hAnsiTheme="minorHAnsi"/>
                <w:sz w:val="22"/>
                <w:szCs w:val="22"/>
              </w:rPr>
            </w:pPr>
            <w:r w:rsidRPr="001135AE">
              <w:rPr>
                <w:rFonts w:asciiTheme="minorHAnsi" w:hAnsiTheme="minorHAnsi"/>
                <w:sz w:val="22"/>
                <w:szCs w:val="22"/>
              </w:rPr>
              <w:t>Rozszerzenie licencji: ANSYS Mechanical Premium do licencji: ANSYS Mechanical Enterprise</w:t>
            </w:r>
            <w:r w:rsidR="00654972" w:rsidRPr="001135AE">
              <w:rPr>
                <w:rFonts w:asciiTheme="minorHAnsi" w:hAnsiTheme="minorHAnsi"/>
                <w:sz w:val="22"/>
                <w:szCs w:val="22"/>
              </w:rPr>
              <w:t xml:space="preserve"> + wsparcie techniczne</w:t>
            </w:r>
          </w:p>
        </w:tc>
        <w:tc>
          <w:tcPr>
            <w:tcW w:w="1056" w:type="dxa"/>
          </w:tcPr>
          <w:p w:rsidR="00DA7339" w:rsidRPr="000506CF" w:rsidRDefault="00DA7339" w:rsidP="0005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A7339" w:rsidRPr="000506CF" w:rsidRDefault="00DA7339" w:rsidP="000506CF">
            <w:pPr>
              <w:jc w:val="center"/>
              <w:rPr>
                <w:sz w:val="20"/>
                <w:szCs w:val="20"/>
              </w:rPr>
            </w:pPr>
          </w:p>
        </w:tc>
      </w:tr>
      <w:tr w:rsidR="00DA7339" w:rsidRPr="00F56C3C" w:rsidTr="00DA7339">
        <w:trPr>
          <w:trHeight w:hRule="exact" w:val="1352"/>
          <w:jc w:val="center"/>
        </w:trPr>
        <w:tc>
          <w:tcPr>
            <w:tcW w:w="292" w:type="dxa"/>
          </w:tcPr>
          <w:p w:rsidR="00DA7339" w:rsidRPr="00654972" w:rsidRDefault="00DA7339" w:rsidP="00891ED0">
            <w:pPr>
              <w:numPr>
                <w:ilvl w:val="0"/>
                <w:numId w:val="13"/>
              </w:numPr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9" w:type="dxa"/>
          </w:tcPr>
          <w:p w:rsidR="00DA7339" w:rsidRPr="001135AE" w:rsidRDefault="00A622C4" w:rsidP="000506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A622C4">
              <w:rPr>
                <w:rFonts w:ascii="Calibri" w:hAnsi="Calibri"/>
                <w:bCs/>
                <w:sz w:val="22"/>
                <w:szCs w:val="22"/>
              </w:rPr>
              <w:t>dnowienie wsparcia technicznego licencji ANSYS DesignModeler na 12 miesięcy w termini</w:t>
            </w:r>
            <w:r>
              <w:rPr>
                <w:rFonts w:ascii="Calibri" w:hAnsi="Calibri"/>
                <w:bCs/>
                <w:sz w:val="22"/>
                <w:szCs w:val="22"/>
              </w:rPr>
              <w:t>e 14 dni od daty zawarcia umowy.</w:t>
            </w:r>
          </w:p>
        </w:tc>
        <w:tc>
          <w:tcPr>
            <w:tcW w:w="1056" w:type="dxa"/>
          </w:tcPr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0" w:type="dxa"/>
          </w:tcPr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7339" w:rsidRPr="0071315F" w:rsidRDefault="00DA7339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7339" w:rsidRPr="00F56C3C" w:rsidTr="00DA7339">
        <w:trPr>
          <w:trHeight w:val="537"/>
          <w:jc w:val="center"/>
        </w:trPr>
        <w:tc>
          <w:tcPr>
            <w:tcW w:w="5431" w:type="dxa"/>
            <w:gridSpan w:val="2"/>
          </w:tcPr>
          <w:p w:rsidR="00DA7339" w:rsidRPr="00F56C3C" w:rsidRDefault="00DA7339" w:rsidP="000506CF">
            <w:pPr>
              <w:pStyle w:val="punkt2"/>
              <w:numPr>
                <w:ilvl w:val="0"/>
                <w:numId w:val="0"/>
              </w:numPr>
              <w:spacing w:after="0"/>
              <w:jc w:val="right"/>
              <w:rPr>
                <w:szCs w:val="24"/>
                <w:lang w:val="en-US"/>
              </w:rPr>
            </w:pPr>
            <w:r w:rsidRPr="00F56C3C">
              <w:rPr>
                <w:szCs w:val="24"/>
                <w:lang w:val="en-US"/>
              </w:rPr>
              <w:t>Razem</w:t>
            </w:r>
            <w:r>
              <w:rPr>
                <w:szCs w:val="24"/>
                <w:lang w:val="en-US"/>
              </w:rPr>
              <w:t xml:space="preserve">: </w:t>
            </w:r>
          </w:p>
        </w:tc>
        <w:tc>
          <w:tcPr>
            <w:tcW w:w="1056" w:type="dxa"/>
          </w:tcPr>
          <w:p w:rsidR="00DA7339" w:rsidRPr="00F56C3C" w:rsidRDefault="00DA7339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56C3C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1500" w:type="dxa"/>
          </w:tcPr>
          <w:p w:rsidR="00DA7339" w:rsidRPr="00F56C3C" w:rsidRDefault="00DA7339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936A1" w:rsidRPr="00F56C3C" w:rsidRDefault="00F936A1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F936A1" w:rsidRPr="00052A84" w:rsidRDefault="00F936A1" w:rsidP="00D235DD">
      <w:pPr>
        <w:pStyle w:val="Zwykytekst"/>
        <w:rPr>
          <w:rFonts w:ascii="Calibri" w:hAnsi="Calibri"/>
          <w:i/>
        </w:rPr>
      </w:pPr>
      <w:r w:rsidRPr="00052A84">
        <w:rPr>
          <w:rFonts w:ascii="Calibri" w:hAnsi="Calibri"/>
        </w:rPr>
        <w:t xml:space="preserve">____________________ dnia </w:t>
      </w:r>
      <w:r w:rsidR="00052A84">
        <w:rPr>
          <w:rFonts w:ascii="Calibri" w:hAnsi="Calibri"/>
        </w:rPr>
        <w:t>………….</w:t>
      </w:r>
      <w:r w:rsidRPr="00052A84">
        <w:rPr>
          <w:rFonts w:ascii="Calibri" w:hAnsi="Calibri"/>
        </w:rPr>
        <w:t xml:space="preserve"> 201</w:t>
      </w:r>
      <w:r w:rsidR="00E217FD" w:rsidRPr="00052A84">
        <w:rPr>
          <w:rFonts w:ascii="Calibri" w:hAnsi="Calibri"/>
        </w:rPr>
        <w:t>9</w:t>
      </w:r>
      <w:r w:rsidRPr="00052A84">
        <w:rPr>
          <w:rFonts w:ascii="Calibri" w:hAnsi="Calibri"/>
        </w:rPr>
        <w:t xml:space="preserve"> roku</w:t>
      </w:r>
      <w:r w:rsidR="00052A84">
        <w:rPr>
          <w:rFonts w:ascii="Calibri" w:hAnsi="Calibri"/>
        </w:rPr>
        <w:t xml:space="preserve">     </w:t>
      </w:r>
      <w:r w:rsidRPr="00052A84">
        <w:rPr>
          <w:rFonts w:ascii="Calibri" w:hAnsi="Calibri"/>
        </w:rPr>
        <w:t xml:space="preserve">    </w:t>
      </w:r>
      <w:r w:rsidRPr="00052A84">
        <w:rPr>
          <w:rFonts w:ascii="Calibri" w:hAnsi="Calibri"/>
          <w:i/>
        </w:rPr>
        <w:t>_____________________________________________</w:t>
      </w:r>
    </w:p>
    <w:p w:rsidR="00F936A1" w:rsidRPr="006756CC" w:rsidRDefault="00F936A1" w:rsidP="00D235DD">
      <w:pPr>
        <w:rPr>
          <w:rFonts w:ascii="Calibri" w:hAnsi="Calibri"/>
          <w:sz w:val="16"/>
          <w:szCs w:val="16"/>
        </w:rPr>
      </w:pP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052A84">
        <w:rPr>
          <w:rFonts w:ascii="Calibri" w:hAnsi="Calibri"/>
          <w:sz w:val="16"/>
          <w:szCs w:val="16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Default="009E0E9C" w:rsidP="00052A84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052A84">
        <w:rPr>
          <w:rFonts w:ascii="Calibri" w:hAnsi="Calibri"/>
          <w:sz w:val="16"/>
          <w:szCs w:val="16"/>
        </w:rPr>
        <w:t>niepotrzebne skreślić.</w:t>
      </w:r>
    </w:p>
    <w:p w:rsidR="00434B4E" w:rsidRPr="00434B4E" w:rsidRDefault="00434B4E" w:rsidP="00434B4E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434B4E">
        <w:rPr>
          <w:rFonts w:ascii="Calibri" w:hAnsi="Calibri"/>
          <w:sz w:val="16"/>
          <w:szCs w:val="16"/>
        </w:rPr>
        <w:t xml:space="preserve">*W przypadku, w którym Wykonawcy złożą oferty w Euro, </w:t>
      </w:r>
      <w:r w:rsidRPr="00434B4E">
        <w:rPr>
          <w:rFonts w:ascii="Calibri" w:hAnsi="Calibri"/>
          <w:b/>
          <w:sz w:val="16"/>
          <w:szCs w:val="16"/>
          <w:u w:val="single"/>
        </w:rPr>
        <w:t>w celu porównania ofert</w:t>
      </w:r>
      <w:r w:rsidRPr="00434B4E">
        <w:rPr>
          <w:rFonts w:ascii="Calibri" w:hAnsi="Calibri"/>
          <w:sz w:val="16"/>
          <w:szCs w:val="16"/>
        </w:rPr>
        <w:t xml:space="preserve"> Zamawiający przeliczy podaną w ofercie wartość euro na złotówki po średnim kursie waluty opublikowanym przez Narodowy Bank Polski w ostatnim dniu roboczym przed terminem na złożenie ofert.</w:t>
      </w:r>
    </w:p>
    <w:p w:rsidR="00434B4E" w:rsidRPr="00052A84" w:rsidRDefault="00434B4E" w:rsidP="00052A84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</w:p>
    <w:p w:rsidR="00DA00EA" w:rsidRDefault="00DA00EA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  <w:bookmarkStart w:id="0" w:name="_GoBack"/>
      <w:bookmarkEnd w:id="0"/>
    </w:p>
    <w:sectPr w:rsidR="00DA00EA" w:rsidSect="00A622C4">
      <w:pgSz w:w="11906" w:h="16838"/>
      <w:pgMar w:top="1417" w:right="1417" w:bottom="1417" w:left="1417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CB" w:rsidRDefault="008A60CB" w:rsidP="003D492C">
      <w:r>
        <w:separator/>
      </w:r>
    </w:p>
  </w:endnote>
  <w:endnote w:type="continuationSeparator" w:id="0">
    <w:p w:rsidR="008A60CB" w:rsidRDefault="008A60CB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CB" w:rsidRDefault="008A60CB" w:rsidP="003D492C">
      <w:r>
        <w:separator/>
      </w:r>
    </w:p>
  </w:footnote>
  <w:footnote w:type="continuationSeparator" w:id="0">
    <w:p w:rsidR="008A60CB" w:rsidRDefault="008A60CB" w:rsidP="003D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36E"/>
    <w:multiLevelType w:val="singleLevel"/>
    <w:tmpl w:val="CA8E4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0C293053"/>
    <w:multiLevelType w:val="hybridMultilevel"/>
    <w:tmpl w:val="F1000D7E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17A8F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0B82892"/>
    <w:multiLevelType w:val="multilevel"/>
    <w:tmpl w:val="4752801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74509"/>
    <w:multiLevelType w:val="hybridMultilevel"/>
    <w:tmpl w:val="5922CFA4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1C1B77E7"/>
    <w:multiLevelType w:val="hybridMultilevel"/>
    <w:tmpl w:val="150E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5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AA65A1E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2D60DF"/>
    <w:multiLevelType w:val="hybridMultilevel"/>
    <w:tmpl w:val="1A9A0F34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35D90F73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D353FD"/>
    <w:multiLevelType w:val="hybridMultilevel"/>
    <w:tmpl w:val="BDB6A72A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B4172"/>
    <w:multiLevelType w:val="hybridMultilevel"/>
    <w:tmpl w:val="3D5207B8"/>
    <w:lvl w:ilvl="0" w:tplc="C69609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05F9B"/>
    <w:multiLevelType w:val="hybridMultilevel"/>
    <w:tmpl w:val="2E3C2CF6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2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8B766B"/>
    <w:multiLevelType w:val="hybridMultilevel"/>
    <w:tmpl w:val="4CFA9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66A86"/>
    <w:multiLevelType w:val="hybridMultilevel"/>
    <w:tmpl w:val="D878234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2F069B6"/>
    <w:multiLevelType w:val="hybridMultilevel"/>
    <w:tmpl w:val="0B70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170F4"/>
    <w:multiLevelType w:val="hybridMultilevel"/>
    <w:tmpl w:val="9498F478"/>
    <w:lvl w:ilvl="0" w:tplc="4F6C4A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A6F4E"/>
    <w:multiLevelType w:val="hybridMultilevel"/>
    <w:tmpl w:val="86E8D1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77C3D"/>
    <w:multiLevelType w:val="multilevel"/>
    <w:tmpl w:val="2368A00A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7"/>
  </w:num>
  <w:num w:numId="4">
    <w:abstractNumId w:val="25"/>
  </w:num>
  <w:num w:numId="5">
    <w:abstractNumId w:val="35"/>
  </w:num>
  <w:num w:numId="6">
    <w:abstractNumId w:val="13"/>
  </w:num>
  <w:num w:numId="7">
    <w:abstractNumId w:val="16"/>
  </w:num>
  <w:num w:numId="8">
    <w:abstractNumId w:val="45"/>
  </w:num>
  <w:num w:numId="9">
    <w:abstractNumId w:val="32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47"/>
  </w:num>
  <w:num w:numId="16">
    <w:abstractNumId w:val="31"/>
  </w:num>
  <w:num w:numId="17">
    <w:abstractNumId w:val="14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8"/>
  </w:num>
  <w:num w:numId="20">
    <w:abstractNumId w:val="20"/>
  </w:num>
  <w:num w:numId="21">
    <w:abstractNumId w:val="22"/>
  </w:num>
  <w:num w:numId="22">
    <w:abstractNumId w:val="46"/>
  </w:num>
  <w:num w:numId="23">
    <w:abstractNumId w:val="40"/>
  </w:num>
  <w:num w:numId="24">
    <w:abstractNumId w:val="43"/>
  </w:num>
  <w:num w:numId="25">
    <w:abstractNumId w:val="28"/>
  </w:num>
  <w:num w:numId="26">
    <w:abstractNumId w:val="27"/>
  </w:num>
  <w:num w:numId="27">
    <w:abstractNumId w:val="29"/>
  </w:num>
  <w:num w:numId="28">
    <w:abstractNumId w:val="15"/>
  </w:num>
  <w:num w:numId="29">
    <w:abstractNumId w:val="41"/>
  </w:num>
  <w:num w:numId="30">
    <w:abstractNumId w:val="26"/>
  </w:num>
  <w:num w:numId="31">
    <w:abstractNumId w:val="23"/>
  </w:num>
  <w:num w:numId="32">
    <w:abstractNumId w:val="30"/>
  </w:num>
  <w:num w:numId="33">
    <w:abstractNumId w:val="9"/>
  </w:num>
  <w:num w:numId="34">
    <w:abstractNumId w:val="21"/>
  </w:num>
  <w:num w:numId="35">
    <w:abstractNumId w:val="42"/>
  </w:num>
  <w:num w:numId="36">
    <w:abstractNumId w:val="6"/>
  </w:num>
  <w:num w:numId="37">
    <w:abstractNumId w:val="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9"/>
  </w:num>
  <w:num w:numId="43">
    <w:abstractNumId w:val="24"/>
  </w:num>
  <w:num w:numId="44">
    <w:abstractNumId w:val="36"/>
  </w:num>
  <w:num w:numId="45">
    <w:abstractNumId w:val="38"/>
  </w:num>
  <w:num w:numId="46">
    <w:abstractNumId w:val="18"/>
  </w:num>
  <w:num w:numId="47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8C8"/>
    <w:rsid w:val="00042DBB"/>
    <w:rsid w:val="000506CF"/>
    <w:rsid w:val="00050CBA"/>
    <w:rsid w:val="00050E95"/>
    <w:rsid w:val="000512ED"/>
    <w:rsid w:val="000515B6"/>
    <w:rsid w:val="00052075"/>
    <w:rsid w:val="00052A84"/>
    <w:rsid w:val="0005590B"/>
    <w:rsid w:val="00055B34"/>
    <w:rsid w:val="0006091B"/>
    <w:rsid w:val="00062E65"/>
    <w:rsid w:val="00063624"/>
    <w:rsid w:val="000644A2"/>
    <w:rsid w:val="00065386"/>
    <w:rsid w:val="0006623C"/>
    <w:rsid w:val="00072617"/>
    <w:rsid w:val="000759CD"/>
    <w:rsid w:val="0007694D"/>
    <w:rsid w:val="00081558"/>
    <w:rsid w:val="00083336"/>
    <w:rsid w:val="000838E7"/>
    <w:rsid w:val="00086370"/>
    <w:rsid w:val="000870B2"/>
    <w:rsid w:val="00090A54"/>
    <w:rsid w:val="00090E4D"/>
    <w:rsid w:val="00093134"/>
    <w:rsid w:val="0009427E"/>
    <w:rsid w:val="000946D7"/>
    <w:rsid w:val="00096901"/>
    <w:rsid w:val="000A3C60"/>
    <w:rsid w:val="000A56C5"/>
    <w:rsid w:val="000A5976"/>
    <w:rsid w:val="000B1D6E"/>
    <w:rsid w:val="000B1FC8"/>
    <w:rsid w:val="000B4E96"/>
    <w:rsid w:val="000B5986"/>
    <w:rsid w:val="000B6693"/>
    <w:rsid w:val="000C00CC"/>
    <w:rsid w:val="000C1B6A"/>
    <w:rsid w:val="000C2D7B"/>
    <w:rsid w:val="000C367A"/>
    <w:rsid w:val="000C74B9"/>
    <w:rsid w:val="000D355C"/>
    <w:rsid w:val="000D4780"/>
    <w:rsid w:val="000D6B9B"/>
    <w:rsid w:val="000E13E0"/>
    <w:rsid w:val="000E7F24"/>
    <w:rsid w:val="000F08A1"/>
    <w:rsid w:val="000F2452"/>
    <w:rsid w:val="000F2EFA"/>
    <w:rsid w:val="000F4729"/>
    <w:rsid w:val="000F717D"/>
    <w:rsid w:val="001005E9"/>
    <w:rsid w:val="001014D1"/>
    <w:rsid w:val="0010268B"/>
    <w:rsid w:val="00103165"/>
    <w:rsid w:val="00104DA8"/>
    <w:rsid w:val="00105A53"/>
    <w:rsid w:val="00107CCE"/>
    <w:rsid w:val="00107E77"/>
    <w:rsid w:val="00112AC9"/>
    <w:rsid w:val="0011354A"/>
    <w:rsid w:val="001135AE"/>
    <w:rsid w:val="00116D83"/>
    <w:rsid w:val="001172C8"/>
    <w:rsid w:val="00120122"/>
    <w:rsid w:val="00120D6B"/>
    <w:rsid w:val="0012127E"/>
    <w:rsid w:val="00121B03"/>
    <w:rsid w:val="00123208"/>
    <w:rsid w:val="0012684D"/>
    <w:rsid w:val="0012733E"/>
    <w:rsid w:val="00127E4B"/>
    <w:rsid w:val="00130AA7"/>
    <w:rsid w:val="0013147B"/>
    <w:rsid w:val="001327D0"/>
    <w:rsid w:val="00132B0F"/>
    <w:rsid w:val="00134AAD"/>
    <w:rsid w:val="001355DA"/>
    <w:rsid w:val="00140DE5"/>
    <w:rsid w:val="0014143A"/>
    <w:rsid w:val="00145D0B"/>
    <w:rsid w:val="001460FE"/>
    <w:rsid w:val="00153462"/>
    <w:rsid w:val="00155778"/>
    <w:rsid w:val="00155B85"/>
    <w:rsid w:val="0016103C"/>
    <w:rsid w:val="0016492A"/>
    <w:rsid w:val="00166EDE"/>
    <w:rsid w:val="00167463"/>
    <w:rsid w:val="00171245"/>
    <w:rsid w:val="00172F6A"/>
    <w:rsid w:val="00173305"/>
    <w:rsid w:val="00174012"/>
    <w:rsid w:val="0017511D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EDD"/>
    <w:rsid w:val="001A130D"/>
    <w:rsid w:val="001A2481"/>
    <w:rsid w:val="001B093F"/>
    <w:rsid w:val="001B5019"/>
    <w:rsid w:val="001B5E8C"/>
    <w:rsid w:val="001C0438"/>
    <w:rsid w:val="001C2076"/>
    <w:rsid w:val="001C22CA"/>
    <w:rsid w:val="001C39AC"/>
    <w:rsid w:val="001C5D81"/>
    <w:rsid w:val="001D11B3"/>
    <w:rsid w:val="001D20A5"/>
    <w:rsid w:val="001D2414"/>
    <w:rsid w:val="001D530F"/>
    <w:rsid w:val="001E0791"/>
    <w:rsid w:val="001E1F14"/>
    <w:rsid w:val="001E273A"/>
    <w:rsid w:val="001F378D"/>
    <w:rsid w:val="001F5B93"/>
    <w:rsid w:val="001F63A2"/>
    <w:rsid w:val="001F6C99"/>
    <w:rsid w:val="001F6FEE"/>
    <w:rsid w:val="001F7DB0"/>
    <w:rsid w:val="00202115"/>
    <w:rsid w:val="00202F8E"/>
    <w:rsid w:val="0020455F"/>
    <w:rsid w:val="002109A7"/>
    <w:rsid w:val="0021582E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51AB3"/>
    <w:rsid w:val="00251F02"/>
    <w:rsid w:val="00252752"/>
    <w:rsid w:val="00253E94"/>
    <w:rsid w:val="00254024"/>
    <w:rsid w:val="002570B2"/>
    <w:rsid w:val="00265CD7"/>
    <w:rsid w:val="00266E05"/>
    <w:rsid w:val="002670B1"/>
    <w:rsid w:val="00267559"/>
    <w:rsid w:val="002703B4"/>
    <w:rsid w:val="00275C0E"/>
    <w:rsid w:val="002767BD"/>
    <w:rsid w:val="00276EF2"/>
    <w:rsid w:val="002773F3"/>
    <w:rsid w:val="00282871"/>
    <w:rsid w:val="00284565"/>
    <w:rsid w:val="00284EC0"/>
    <w:rsid w:val="002852CE"/>
    <w:rsid w:val="00285EC5"/>
    <w:rsid w:val="00287868"/>
    <w:rsid w:val="00287AF1"/>
    <w:rsid w:val="00290187"/>
    <w:rsid w:val="002913E1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B6996"/>
    <w:rsid w:val="002B7E76"/>
    <w:rsid w:val="002C0A2F"/>
    <w:rsid w:val="002C197E"/>
    <w:rsid w:val="002C1999"/>
    <w:rsid w:val="002C1C4B"/>
    <w:rsid w:val="002C3CFC"/>
    <w:rsid w:val="002C6788"/>
    <w:rsid w:val="002C7AE2"/>
    <w:rsid w:val="002D11A7"/>
    <w:rsid w:val="002D1F97"/>
    <w:rsid w:val="002D5CB7"/>
    <w:rsid w:val="002E1103"/>
    <w:rsid w:val="002E11EB"/>
    <w:rsid w:val="002E1D2B"/>
    <w:rsid w:val="002E4C65"/>
    <w:rsid w:val="002F084B"/>
    <w:rsid w:val="002F2852"/>
    <w:rsid w:val="002F32AD"/>
    <w:rsid w:val="002F42DA"/>
    <w:rsid w:val="002F4A7B"/>
    <w:rsid w:val="002F5102"/>
    <w:rsid w:val="002F5996"/>
    <w:rsid w:val="002F7FB6"/>
    <w:rsid w:val="0030139E"/>
    <w:rsid w:val="00307A36"/>
    <w:rsid w:val="00310E64"/>
    <w:rsid w:val="00311D51"/>
    <w:rsid w:val="00314C36"/>
    <w:rsid w:val="00314E24"/>
    <w:rsid w:val="003150D8"/>
    <w:rsid w:val="00315400"/>
    <w:rsid w:val="00317271"/>
    <w:rsid w:val="0031791F"/>
    <w:rsid w:val="0032050F"/>
    <w:rsid w:val="00320861"/>
    <w:rsid w:val="00325E5D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53861"/>
    <w:rsid w:val="003539F9"/>
    <w:rsid w:val="00355C3C"/>
    <w:rsid w:val="00355C74"/>
    <w:rsid w:val="003561B6"/>
    <w:rsid w:val="003566A4"/>
    <w:rsid w:val="00357BD4"/>
    <w:rsid w:val="00357F91"/>
    <w:rsid w:val="00361928"/>
    <w:rsid w:val="003626F5"/>
    <w:rsid w:val="003646F6"/>
    <w:rsid w:val="00365873"/>
    <w:rsid w:val="00366D45"/>
    <w:rsid w:val="003705D3"/>
    <w:rsid w:val="00370FAC"/>
    <w:rsid w:val="003774DA"/>
    <w:rsid w:val="00383D2F"/>
    <w:rsid w:val="00383D57"/>
    <w:rsid w:val="0039188B"/>
    <w:rsid w:val="003918C4"/>
    <w:rsid w:val="00391C9B"/>
    <w:rsid w:val="00393C24"/>
    <w:rsid w:val="00396DFD"/>
    <w:rsid w:val="0039780E"/>
    <w:rsid w:val="003A744C"/>
    <w:rsid w:val="003B05C3"/>
    <w:rsid w:val="003B234D"/>
    <w:rsid w:val="003B2E3F"/>
    <w:rsid w:val="003B3B96"/>
    <w:rsid w:val="003B5472"/>
    <w:rsid w:val="003B5A50"/>
    <w:rsid w:val="003B6936"/>
    <w:rsid w:val="003B6C45"/>
    <w:rsid w:val="003B6F3D"/>
    <w:rsid w:val="003C0FFA"/>
    <w:rsid w:val="003C2E68"/>
    <w:rsid w:val="003C3C08"/>
    <w:rsid w:val="003C48D7"/>
    <w:rsid w:val="003C4DE7"/>
    <w:rsid w:val="003C6BC3"/>
    <w:rsid w:val="003D1874"/>
    <w:rsid w:val="003D25A1"/>
    <w:rsid w:val="003D284A"/>
    <w:rsid w:val="003D492C"/>
    <w:rsid w:val="003D4FB4"/>
    <w:rsid w:val="003E0F93"/>
    <w:rsid w:val="003E54C9"/>
    <w:rsid w:val="003E5623"/>
    <w:rsid w:val="003E5B56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14CC3"/>
    <w:rsid w:val="00423562"/>
    <w:rsid w:val="00425E15"/>
    <w:rsid w:val="004270B4"/>
    <w:rsid w:val="004313CD"/>
    <w:rsid w:val="004326CA"/>
    <w:rsid w:val="004326E1"/>
    <w:rsid w:val="00432C1E"/>
    <w:rsid w:val="004330FC"/>
    <w:rsid w:val="00434876"/>
    <w:rsid w:val="00434B4E"/>
    <w:rsid w:val="00436DE7"/>
    <w:rsid w:val="00440D8A"/>
    <w:rsid w:val="00440F0D"/>
    <w:rsid w:val="00441400"/>
    <w:rsid w:val="00443CE9"/>
    <w:rsid w:val="00444CAF"/>
    <w:rsid w:val="00445467"/>
    <w:rsid w:val="00445ED6"/>
    <w:rsid w:val="004551FE"/>
    <w:rsid w:val="0045692B"/>
    <w:rsid w:val="004601E6"/>
    <w:rsid w:val="00460EAE"/>
    <w:rsid w:val="00471266"/>
    <w:rsid w:val="00471767"/>
    <w:rsid w:val="00471890"/>
    <w:rsid w:val="00473E3A"/>
    <w:rsid w:val="004764E0"/>
    <w:rsid w:val="00476B93"/>
    <w:rsid w:val="00480516"/>
    <w:rsid w:val="00481FC5"/>
    <w:rsid w:val="004827C5"/>
    <w:rsid w:val="00485084"/>
    <w:rsid w:val="004864D4"/>
    <w:rsid w:val="00490705"/>
    <w:rsid w:val="004A0F53"/>
    <w:rsid w:val="004A42FD"/>
    <w:rsid w:val="004A433B"/>
    <w:rsid w:val="004A65F5"/>
    <w:rsid w:val="004B1F06"/>
    <w:rsid w:val="004B2C46"/>
    <w:rsid w:val="004B4081"/>
    <w:rsid w:val="004B499F"/>
    <w:rsid w:val="004B4CFD"/>
    <w:rsid w:val="004C04A9"/>
    <w:rsid w:val="004C37D7"/>
    <w:rsid w:val="004C6B04"/>
    <w:rsid w:val="004D047B"/>
    <w:rsid w:val="004D3263"/>
    <w:rsid w:val="004E22E7"/>
    <w:rsid w:val="004F002F"/>
    <w:rsid w:val="004F18DC"/>
    <w:rsid w:val="004F1CC1"/>
    <w:rsid w:val="004F59B3"/>
    <w:rsid w:val="004F5E46"/>
    <w:rsid w:val="005024E9"/>
    <w:rsid w:val="00504519"/>
    <w:rsid w:val="00510336"/>
    <w:rsid w:val="00510E74"/>
    <w:rsid w:val="00517F4E"/>
    <w:rsid w:val="005200FF"/>
    <w:rsid w:val="00520DEC"/>
    <w:rsid w:val="0052380A"/>
    <w:rsid w:val="00525013"/>
    <w:rsid w:val="005270D0"/>
    <w:rsid w:val="00527A9D"/>
    <w:rsid w:val="0053247D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616B8"/>
    <w:rsid w:val="00562CB9"/>
    <w:rsid w:val="00564984"/>
    <w:rsid w:val="005679C4"/>
    <w:rsid w:val="005734D4"/>
    <w:rsid w:val="0057458B"/>
    <w:rsid w:val="00576CE8"/>
    <w:rsid w:val="00580FFF"/>
    <w:rsid w:val="005818AA"/>
    <w:rsid w:val="00581A44"/>
    <w:rsid w:val="00585A00"/>
    <w:rsid w:val="00587CAF"/>
    <w:rsid w:val="005971E4"/>
    <w:rsid w:val="00597815"/>
    <w:rsid w:val="00597C43"/>
    <w:rsid w:val="005A2CE4"/>
    <w:rsid w:val="005A5992"/>
    <w:rsid w:val="005A7DA2"/>
    <w:rsid w:val="005B7EA6"/>
    <w:rsid w:val="005C5AF1"/>
    <w:rsid w:val="005C5C88"/>
    <w:rsid w:val="005C6F72"/>
    <w:rsid w:val="005C7322"/>
    <w:rsid w:val="005D4658"/>
    <w:rsid w:val="005D4EEE"/>
    <w:rsid w:val="005D79C6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52B5"/>
    <w:rsid w:val="00615419"/>
    <w:rsid w:val="006202C7"/>
    <w:rsid w:val="006236BA"/>
    <w:rsid w:val="006242F8"/>
    <w:rsid w:val="0062593E"/>
    <w:rsid w:val="00625A13"/>
    <w:rsid w:val="006263F2"/>
    <w:rsid w:val="00627BEF"/>
    <w:rsid w:val="006301E5"/>
    <w:rsid w:val="00634550"/>
    <w:rsid w:val="00635055"/>
    <w:rsid w:val="00640BD7"/>
    <w:rsid w:val="006449EA"/>
    <w:rsid w:val="00645134"/>
    <w:rsid w:val="006464D7"/>
    <w:rsid w:val="00646536"/>
    <w:rsid w:val="00650CE2"/>
    <w:rsid w:val="00652104"/>
    <w:rsid w:val="0065239F"/>
    <w:rsid w:val="00652B8C"/>
    <w:rsid w:val="00654972"/>
    <w:rsid w:val="00654B3A"/>
    <w:rsid w:val="00654BF8"/>
    <w:rsid w:val="00656343"/>
    <w:rsid w:val="00657D30"/>
    <w:rsid w:val="006612FB"/>
    <w:rsid w:val="006623EF"/>
    <w:rsid w:val="00662949"/>
    <w:rsid w:val="00664189"/>
    <w:rsid w:val="00665FF0"/>
    <w:rsid w:val="00673690"/>
    <w:rsid w:val="00673B49"/>
    <w:rsid w:val="006744B8"/>
    <w:rsid w:val="006756CC"/>
    <w:rsid w:val="00677A87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30E"/>
    <w:rsid w:val="006968B4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2796"/>
    <w:rsid w:val="006B3388"/>
    <w:rsid w:val="006B4D24"/>
    <w:rsid w:val="006B5C5E"/>
    <w:rsid w:val="006B6047"/>
    <w:rsid w:val="006B762D"/>
    <w:rsid w:val="006C07A0"/>
    <w:rsid w:val="006C0F1E"/>
    <w:rsid w:val="006C3145"/>
    <w:rsid w:val="006C3228"/>
    <w:rsid w:val="006C3B6E"/>
    <w:rsid w:val="006C4FD8"/>
    <w:rsid w:val="006C6A06"/>
    <w:rsid w:val="006C7204"/>
    <w:rsid w:val="006D18D0"/>
    <w:rsid w:val="006D1DAC"/>
    <w:rsid w:val="006D3997"/>
    <w:rsid w:val="006D51E7"/>
    <w:rsid w:val="006D6CAF"/>
    <w:rsid w:val="006D7D19"/>
    <w:rsid w:val="006E62D4"/>
    <w:rsid w:val="006F00E8"/>
    <w:rsid w:val="006F051C"/>
    <w:rsid w:val="006F2EE6"/>
    <w:rsid w:val="006F341C"/>
    <w:rsid w:val="006F3A5D"/>
    <w:rsid w:val="006F68A7"/>
    <w:rsid w:val="006F6FB4"/>
    <w:rsid w:val="006F71F8"/>
    <w:rsid w:val="007062BB"/>
    <w:rsid w:val="007068CD"/>
    <w:rsid w:val="00707037"/>
    <w:rsid w:val="00710269"/>
    <w:rsid w:val="00710332"/>
    <w:rsid w:val="00710DEF"/>
    <w:rsid w:val="00710EA6"/>
    <w:rsid w:val="00712F2E"/>
    <w:rsid w:val="0071315F"/>
    <w:rsid w:val="007131BC"/>
    <w:rsid w:val="00716988"/>
    <w:rsid w:val="00716998"/>
    <w:rsid w:val="00717E75"/>
    <w:rsid w:val="00722445"/>
    <w:rsid w:val="007225E2"/>
    <w:rsid w:val="007269B7"/>
    <w:rsid w:val="00727590"/>
    <w:rsid w:val="00731017"/>
    <w:rsid w:val="00734523"/>
    <w:rsid w:val="00737135"/>
    <w:rsid w:val="0073799F"/>
    <w:rsid w:val="007403A6"/>
    <w:rsid w:val="0074048D"/>
    <w:rsid w:val="00741AA9"/>
    <w:rsid w:val="00743679"/>
    <w:rsid w:val="00744B96"/>
    <w:rsid w:val="0075426D"/>
    <w:rsid w:val="007542CD"/>
    <w:rsid w:val="00757621"/>
    <w:rsid w:val="00766CE0"/>
    <w:rsid w:val="00767933"/>
    <w:rsid w:val="007745C6"/>
    <w:rsid w:val="00780DFF"/>
    <w:rsid w:val="00782222"/>
    <w:rsid w:val="007837F5"/>
    <w:rsid w:val="00784BD5"/>
    <w:rsid w:val="007863E6"/>
    <w:rsid w:val="00787AD5"/>
    <w:rsid w:val="007906E1"/>
    <w:rsid w:val="0079180B"/>
    <w:rsid w:val="007953D7"/>
    <w:rsid w:val="00795E69"/>
    <w:rsid w:val="007A0259"/>
    <w:rsid w:val="007A0A98"/>
    <w:rsid w:val="007A2AD3"/>
    <w:rsid w:val="007A42DF"/>
    <w:rsid w:val="007B3037"/>
    <w:rsid w:val="007B3CAC"/>
    <w:rsid w:val="007B4185"/>
    <w:rsid w:val="007B524E"/>
    <w:rsid w:val="007B57BB"/>
    <w:rsid w:val="007B7335"/>
    <w:rsid w:val="007C007B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751F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4AD5"/>
    <w:rsid w:val="00824D3B"/>
    <w:rsid w:val="0082697F"/>
    <w:rsid w:val="0083032A"/>
    <w:rsid w:val="00830CBC"/>
    <w:rsid w:val="008328ED"/>
    <w:rsid w:val="008345EE"/>
    <w:rsid w:val="0083578A"/>
    <w:rsid w:val="00841ABB"/>
    <w:rsid w:val="00841E3D"/>
    <w:rsid w:val="008431C0"/>
    <w:rsid w:val="0084329A"/>
    <w:rsid w:val="00844FF0"/>
    <w:rsid w:val="00846EA5"/>
    <w:rsid w:val="00847028"/>
    <w:rsid w:val="00850564"/>
    <w:rsid w:val="008551A2"/>
    <w:rsid w:val="00855539"/>
    <w:rsid w:val="0085649E"/>
    <w:rsid w:val="00856769"/>
    <w:rsid w:val="00864389"/>
    <w:rsid w:val="00865092"/>
    <w:rsid w:val="00866EF1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91ED0"/>
    <w:rsid w:val="0089332C"/>
    <w:rsid w:val="008A13DF"/>
    <w:rsid w:val="008A14D3"/>
    <w:rsid w:val="008A60CB"/>
    <w:rsid w:val="008A6C32"/>
    <w:rsid w:val="008A7832"/>
    <w:rsid w:val="008A78E8"/>
    <w:rsid w:val="008B0EC7"/>
    <w:rsid w:val="008B2A21"/>
    <w:rsid w:val="008B77E2"/>
    <w:rsid w:val="008C3905"/>
    <w:rsid w:val="008C3D34"/>
    <w:rsid w:val="008C4869"/>
    <w:rsid w:val="008C5BA8"/>
    <w:rsid w:val="008C704B"/>
    <w:rsid w:val="008C764D"/>
    <w:rsid w:val="008C7843"/>
    <w:rsid w:val="008D09E6"/>
    <w:rsid w:val="008D15CB"/>
    <w:rsid w:val="008D5018"/>
    <w:rsid w:val="008D7926"/>
    <w:rsid w:val="008E0DCF"/>
    <w:rsid w:val="008E1CD1"/>
    <w:rsid w:val="008E3C35"/>
    <w:rsid w:val="008E48A2"/>
    <w:rsid w:val="008F0EB3"/>
    <w:rsid w:val="008F417A"/>
    <w:rsid w:val="008F6059"/>
    <w:rsid w:val="008F7431"/>
    <w:rsid w:val="00902EFF"/>
    <w:rsid w:val="00903D30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2DB0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2F8"/>
    <w:rsid w:val="009364A4"/>
    <w:rsid w:val="00936B11"/>
    <w:rsid w:val="00942E06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274C"/>
    <w:rsid w:val="00962EBC"/>
    <w:rsid w:val="00963B70"/>
    <w:rsid w:val="00963C40"/>
    <w:rsid w:val="00963CB3"/>
    <w:rsid w:val="0096457E"/>
    <w:rsid w:val="00964B87"/>
    <w:rsid w:val="00965CCC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815E9"/>
    <w:rsid w:val="00981BA0"/>
    <w:rsid w:val="00984C61"/>
    <w:rsid w:val="00986E56"/>
    <w:rsid w:val="00987B37"/>
    <w:rsid w:val="00987C48"/>
    <w:rsid w:val="0099105F"/>
    <w:rsid w:val="00996A9B"/>
    <w:rsid w:val="00997716"/>
    <w:rsid w:val="0099791B"/>
    <w:rsid w:val="009A0193"/>
    <w:rsid w:val="009A0318"/>
    <w:rsid w:val="009B008B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6C8C"/>
    <w:rsid w:val="009C6D99"/>
    <w:rsid w:val="009D15A4"/>
    <w:rsid w:val="009D1D63"/>
    <w:rsid w:val="009E0E9C"/>
    <w:rsid w:val="009E3797"/>
    <w:rsid w:val="009E535E"/>
    <w:rsid w:val="009E5CDF"/>
    <w:rsid w:val="009F3273"/>
    <w:rsid w:val="009F4990"/>
    <w:rsid w:val="00A0017D"/>
    <w:rsid w:val="00A02B39"/>
    <w:rsid w:val="00A04E1E"/>
    <w:rsid w:val="00A07149"/>
    <w:rsid w:val="00A10D1C"/>
    <w:rsid w:val="00A13C7F"/>
    <w:rsid w:val="00A15440"/>
    <w:rsid w:val="00A15D4C"/>
    <w:rsid w:val="00A15FE4"/>
    <w:rsid w:val="00A17929"/>
    <w:rsid w:val="00A20F16"/>
    <w:rsid w:val="00A22380"/>
    <w:rsid w:val="00A24454"/>
    <w:rsid w:val="00A309D7"/>
    <w:rsid w:val="00A3199F"/>
    <w:rsid w:val="00A32967"/>
    <w:rsid w:val="00A33515"/>
    <w:rsid w:val="00A35320"/>
    <w:rsid w:val="00A35AA4"/>
    <w:rsid w:val="00A36C59"/>
    <w:rsid w:val="00A41969"/>
    <w:rsid w:val="00A42217"/>
    <w:rsid w:val="00A43A4F"/>
    <w:rsid w:val="00A43A5E"/>
    <w:rsid w:val="00A51D38"/>
    <w:rsid w:val="00A51D7A"/>
    <w:rsid w:val="00A5602E"/>
    <w:rsid w:val="00A56660"/>
    <w:rsid w:val="00A56E7E"/>
    <w:rsid w:val="00A60236"/>
    <w:rsid w:val="00A60D91"/>
    <w:rsid w:val="00A622C4"/>
    <w:rsid w:val="00A63538"/>
    <w:rsid w:val="00A66723"/>
    <w:rsid w:val="00A6746C"/>
    <w:rsid w:val="00A71B79"/>
    <w:rsid w:val="00A725DD"/>
    <w:rsid w:val="00A730FE"/>
    <w:rsid w:val="00A741DC"/>
    <w:rsid w:val="00A76D49"/>
    <w:rsid w:val="00A8025F"/>
    <w:rsid w:val="00A80950"/>
    <w:rsid w:val="00A81EA1"/>
    <w:rsid w:val="00A824B2"/>
    <w:rsid w:val="00A833C8"/>
    <w:rsid w:val="00A84722"/>
    <w:rsid w:val="00A851BC"/>
    <w:rsid w:val="00A87327"/>
    <w:rsid w:val="00A90A7E"/>
    <w:rsid w:val="00A91236"/>
    <w:rsid w:val="00A93F94"/>
    <w:rsid w:val="00A954B8"/>
    <w:rsid w:val="00A95771"/>
    <w:rsid w:val="00A9719A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4F06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82D"/>
    <w:rsid w:val="00AE7470"/>
    <w:rsid w:val="00AE7CC0"/>
    <w:rsid w:val="00AF2582"/>
    <w:rsid w:val="00AF5193"/>
    <w:rsid w:val="00AF55FB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2035E"/>
    <w:rsid w:val="00B23EFE"/>
    <w:rsid w:val="00B2518C"/>
    <w:rsid w:val="00B26B0A"/>
    <w:rsid w:val="00B27BC5"/>
    <w:rsid w:val="00B31E96"/>
    <w:rsid w:val="00B34DF0"/>
    <w:rsid w:val="00B363F2"/>
    <w:rsid w:val="00B36F54"/>
    <w:rsid w:val="00B40053"/>
    <w:rsid w:val="00B41114"/>
    <w:rsid w:val="00B42091"/>
    <w:rsid w:val="00B454FE"/>
    <w:rsid w:val="00B51CE4"/>
    <w:rsid w:val="00B51D6D"/>
    <w:rsid w:val="00B5585B"/>
    <w:rsid w:val="00B55DA7"/>
    <w:rsid w:val="00B56F24"/>
    <w:rsid w:val="00B60023"/>
    <w:rsid w:val="00B603E1"/>
    <w:rsid w:val="00B60AD6"/>
    <w:rsid w:val="00B61CDF"/>
    <w:rsid w:val="00B61F7B"/>
    <w:rsid w:val="00B62403"/>
    <w:rsid w:val="00B638E3"/>
    <w:rsid w:val="00B63F9D"/>
    <w:rsid w:val="00B6417E"/>
    <w:rsid w:val="00B65561"/>
    <w:rsid w:val="00B65D04"/>
    <w:rsid w:val="00B66792"/>
    <w:rsid w:val="00B766EE"/>
    <w:rsid w:val="00B76F67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0D98"/>
    <w:rsid w:val="00BB255B"/>
    <w:rsid w:val="00BB2ACB"/>
    <w:rsid w:val="00BB2F1C"/>
    <w:rsid w:val="00BB41A9"/>
    <w:rsid w:val="00BB4CD1"/>
    <w:rsid w:val="00BB62AA"/>
    <w:rsid w:val="00BB7E3B"/>
    <w:rsid w:val="00BC1FBC"/>
    <w:rsid w:val="00BC31CC"/>
    <w:rsid w:val="00BC3F09"/>
    <w:rsid w:val="00BC5E4A"/>
    <w:rsid w:val="00BD3253"/>
    <w:rsid w:val="00BD56FA"/>
    <w:rsid w:val="00BE381D"/>
    <w:rsid w:val="00BE45BD"/>
    <w:rsid w:val="00BE4759"/>
    <w:rsid w:val="00BE4B7B"/>
    <w:rsid w:val="00BE617B"/>
    <w:rsid w:val="00BE7A1B"/>
    <w:rsid w:val="00BF11B3"/>
    <w:rsid w:val="00BF1365"/>
    <w:rsid w:val="00BF2DAA"/>
    <w:rsid w:val="00BF33DC"/>
    <w:rsid w:val="00BF34F0"/>
    <w:rsid w:val="00BF50E5"/>
    <w:rsid w:val="00BF56A4"/>
    <w:rsid w:val="00C0067F"/>
    <w:rsid w:val="00C01AC4"/>
    <w:rsid w:val="00C01C72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40AD"/>
    <w:rsid w:val="00C3494C"/>
    <w:rsid w:val="00C35BA0"/>
    <w:rsid w:val="00C3781D"/>
    <w:rsid w:val="00C40861"/>
    <w:rsid w:val="00C416B5"/>
    <w:rsid w:val="00C4256F"/>
    <w:rsid w:val="00C42DFD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A86"/>
    <w:rsid w:val="00C90D69"/>
    <w:rsid w:val="00C97321"/>
    <w:rsid w:val="00CA3ED5"/>
    <w:rsid w:val="00CA5530"/>
    <w:rsid w:val="00CA754C"/>
    <w:rsid w:val="00CB1018"/>
    <w:rsid w:val="00CB15C0"/>
    <w:rsid w:val="00CB1A8B"/>
    <w:rsid w:val="00CB20B7"/>
    <w:rsid w:val="00CB2DA5"/>
    <w:rsid w:val="00CB3BE2"/>
    <w:rsid w:val="00CB660D"/>
    <w:rsid w:val="00CB742E"/>
    <w:rsid w:val="00CC1731"/>
    <w:rsid w:val="00CC1D37"/>
    <w:rsid w:val="00CC381E"/>
    <w:rsid w:val="00CC4666"/>
    <w:rsid w:val="00CD0BA3"/>
    <w:rsid w:val="00CD34E9"/>
    <w:rsid w:val="00CD3688"/>
    <w:rsid w:val="00CD5CAD"/>
    <w:rsid w:val="00CD74C4"/>
    <w:rsid w:val="00CD7631"/>
    <w:rsid w:val="00CE2BDC"/>
    <w:rsid w:val="00CE3559"/>
    <w:rsid w:val="00CE77E8"/>
    <w:rsid w:val="00CF0928"/>
    <w:rsid w:val="00CF21BE"/>
    <w:rsid w:val="00CF36B7"/>
    <w:rsid w:val="00CF450D"/>
    <w:rsid w:val="00CF55BB"/>
    <w:rsid w:val="00D00626"/>
    <w:rsid w:val="00D0187C"/>
    <w:rsid w:val="00D032F3"/>
    <w:rsid w:val="00D04670"/>
    <w:rsid w:val="00D05886"/>
    <w:rsid w:val="00D10470"/>
    <w:rsid w:val="00D13257"/>
    <w:rsid w:val="00D14239"/>
    <w:rsid w:val="00D1592C"/>
    <w:rsid w:val="00D176D4"/>
    <w:rsid w:val="00D2045D"/>
    <w:rsid w:val="00D21AEA"/>
    <w:rsid w:val="00D21DB6"/>
    <w:rsid w:val="00D22471"/>
    <w:rsid w:val="00D22D4C"/>
    <w:rsid w:val="00D235DD"/>
    <w:rsid w:val="00D2381F"/>
    <w:rsid w:val="00D242F2"/>
    <w:rsid w:val="00D24DDE"/>
    <w:rsid w:val="00D26FB8"/>
    <w:rsid w:val="00D36675"/>
    <w:rsid w:val="00D3745A"/>
    <w:rsid w:val="00D37B6F"/>
    <w:rsid w:val="00D40468"/>
    <w:rsid w:val="00D46391"/>
    <w:rsid w:val="00D47F7B"/>
    <w:rsid w:val="00D524FC"/>
    <w:rsid w:val="00D52729"/>
    <w:rsid w:val="00D52ECA"/>
    <w:rsid w:val="00D54E93"/>
    <w:rsid w:val="00D57E25"/>
    <w:rsid w:val="00D65BFA"/>
    <w:rsid w:val="00D74B24"/>
    <w:rsid w:val="00D75989"/>
    <w:rsid w:val="00D80E35"/>
    <w:rsid w:val="00D84132"/>
    <w:rsid w:val="00D84F0D"/>
    <w:rsid w:val="00D85C08"/>
    <w:rsid w:val="00D87006"/>
    <w:rsid w:val="00D9025E"/>
    <w:rsid w:val="00D917AE"/>
    <w:rsid w:val="00D921E8"/>
    <w:rsid w:val="00D92E3C"/>
    <w:rsid w:val="00D9373D"/>
    <w:rsid w:val="00D9408C"/>
    <w:rsid w:val="00D9626D"/>
    <w:rsid w:val="00DA00EA"/>
    <w:rsid w:val="00DA036E"/>
    <w:rsid w:val="00DA04C7"/>
    <w:rsid w:val="00DA1745"/>
    <w:rsid w:val="00DA174A"/>
    <w:rsid w:val="00DA25FA"/>
    <w:rsid w:val="00DA3C2C"/>
    <w:rsid w:val="00DA5D15"/>
    <w:rsid w:val="00DA7339"/>
    <w:rsid w:val="00DB00E3"/>
    <w:rsid w:val="00DB0930"/>
    <w:rsid w:val="00DB59BA"/>
    <w:rsid w:val="00DC0564"/>
    <w:rsid w:val="00DC09B9"/>
    <w:rsid w:val="00DC1A94"/>
    <w:rsid w:val="00DC21EC"/>
    <w:rsid w:val="00DC5EF5"/>
    <w:rsid w:val="00DD2424"/>
    <w:rsid w:val="00DD3757"/>
    <w:rsid w:val="00DD4D75"/>
    <w:rsid w:val="00DD62B5"/>
    <w:rsid w:val="00DE00B9"/>
    <w:rsid w:val="00DE1E25"/>
    <w:rsid w:val="00DE49A5"/>
    <w:rsid w:val="00DE5B82"/>
    <w:rsid w:val="00DE6187"/>
    <w:rsid w:val="00DF0123"/>
    <w:rsid w:val="00DF0FA7"/>
    <w:rsid w:val="00DF19ED"/>
    <w:rsid w:val="00DF20FA"/>
    <w:rsid w:val="00DF254D"/>
    <w:rsid w:val="00DF7D4D"/>
    <w:rsid w:val="00E010F0"/>
    <w:rsid w:val="00E03F14"/>
    <w:rsid w:val="00E12DC2"/>
    <w:rsid w:val="00E14A5E"/>
    <w:rsid w:val="00E162B4"/>
    <w:rsid w:val="00E200A9"/>
    <w:rsid w:val="00E217FD"/>
    <w:rsid w:val="00E23F11"/>
    <w:rsid w:val="00E2722B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46E72"/>
    <w:rsid w:val="00E53A65"/>
    <w:rsid w:val="00E55234"/>
    <w:rsid w:val="00E555F2"/>
    <w:rsid w:val="00E60485"/>
    <w:rsid w:val="00E626EE"/>
    <w:rsid w:val="00E62746"/>
    <w:rsid w:val="00E630EA"/>
    <w:rsid w:val="00E63C4A"/>
    <w:rsid w:val="00E652FE"/>
    <w:rsid w:val="00E6611C"/>
    <w:rsid w:val="00E67C6E"/>
    <w:rsid w:val="00E70382"/>
    <w:rsid w:val="00E70F91"/>
    <w:rsid w:val="00E77AF2"/>
    <w:rsid w:val="00E84D70"/>
    <w:rsid w:val="00E856B7"/>
    <w:rsid w:val="00E866FB"/>
    <w:rsid w:val="00E903FC"/>
    <w:rsid w:val="00E91191"/>
    <w:rsid w:val="00E91F10"/>
    <w:rsid w:val="00E92804"/>
    <w:rsid w:val="00E94C0A"/>
    <w:rsid w:val="00E96E43"/>
    <w:rsid w:val="00E9738F"/>
    <w:rsid w:val="00E97428"/>
    <w:rsid w:val="00E97E77"/>
    <w:rsid w:val="00EA392D"/>
    <w:rsid w:val="00EA5B80"/>
    <w:rsid w:val="00EA70C1"/>
    <w:rsid w:val="00EA7400"/>
    <w:rsid w:val="00EA74AE"/>
    <w:rsid w:val="00EC2133"/>
    <w:rsid w:val="00EC3B8F"/>
    <w:rsid w:val="00EC7D6E"/>
    <w:rsid w:val="00ED220F"/>
    <w:rsid w:val="00EE01F3"/>
    <w:rsid w:val="00EE0502"/>
    <w:rsid w:val="00EE0A1A"/>
    <w:rsid w:val="00EE1211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5859"/>
    <w:rsid w:val="00F16A11"/>
    <w:rsid w:val="00F204A4"/>
    <w:rsid w:val="00F208F2"/>
    <w:rsid w:val="00F22C81"/>
    <w:rsid w:val="00F2431A"/>
    <w:rsid w:val="00F261A9"/>
    <w:rsid w:val="00F27E1E"/>
    <w:rsid w:val="00F304DC"/>
    <w:rsid w:val="00F345AE"/>
    <w:rsid w:val="00F3522D"/>
    <w:rsid w:val="00F37065"/>
    <w:rsid w:val="00F4014E"/>
    <w:rsid w:val="00F420B0"/>
    <w:rsid w:val="00F4248B"/>
    <w:rsid w:val="00F44081"/>
    <w:rsid w:val="00F44F67"/>
    <w:rsid w:val="00F469AB"/>
    <w:rsid w:val="00F4731C"/>
    <w:rsid w:val="00F505E9"/>
    <w:rsid w:val="00F52825"/>
    <w:rsid w:val="00F52831"/>
    <w:rsid w:val="00F5492A"/>
    <w:rsid w:val="00F55CF3"/>
    <w:rsid w:val="00F56C3C"/>
    <w:rsid w:val="00F577EA"/>
    <w:rsid w:val="00F618E7"/>
    <w:rsid w:val="00F62467"/>
    <w:rsid w:val="00F6534A"/>
    <w:rsid w:val="00F65C1C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0F3D"/>
    <w:rsid w:val="00F8711E"/>
    <w:rsid w:val="00F9001F"/>
    <w:rsid w:val="00F906D5"/>
    <w:rsid w:val="00F936A1"/>
    <w:rsid w:val="00F959B0"/>
    <w:rsid w:val="00F96DB3"/>
    <w:rsid w:val="00FA6A92"/>
    <w:rsid w:val="00FA720A"/>
    <w:rsid w:val="00FB0CF7"/>
    <w:rsid w:val="00FB31E7"/>
    <w:rsid w:val="00FB40AD"/>
    <w:rsid w:val="00FB7E97"/>
    <w:rsid w:val="00FC050C"/>
    <w:rsid w:val="00FC0797"/>
    <w:rsid w:val="00FC0A15"/>
    <w:rsid w:val="00FC2B53"/>
    <w:rsid w:val="00FC3E56"/>
    <w:rsid w:val="00FC416C"/>
    <w:rsid w:val="00FC6267"/>
    <w:rsid w:val="00FD31A3"/>
    <w:rsid w:val="00FD64CD"/>
    <w:rsid w:val="00FE09F9"/>
    <w:rsid w:val="00FE0E76"/>
    <w:rsid w:val="00FE1689"/>
    <w:rsid w:val="00FE1AD2"/>
    <w:rsid w:val="00FE2B4E"/>
    <w:rsid w:val="00FE429C"/>
    <w:rsid w:val="00FE53C7"/>
    <w:rsid w:val="00FE545C"/>
    <w:rsid w:val="00FE613A"/>
    <w:rsid w:val="00FE69B2"/>
    <w:rsid w:val="00FF110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04A0"/>
  <w15:docId w15:val="{E20C7033-4542-4213-9140-9AF0208C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340A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BB0D98"/>
    <w:pPr>
      <w:spacing w:before="120" w:after="120" w:line="300" w:lineRule="exact"/>
      <w:ind w:left="1134" w:hanging="708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971E4"/>
    <w:pPr>
      <w:spacing w:after="120"/>
      <w:ind w:left="4680"/>
    </w:pPr>
    <w:rPr>
      <w:b/>
    </w:rPr>
  </w:style>
  <w:style w:type="paragraph" w:customStyle="1" w:styleId="Bezwciciabold">
    <w:name w:val="Bez wcięcia bold"/>
    <w:basedOn w:val="Normalny"/>
    <w:autoRedefine/>
    <w:rsid w:val="00D921E8"/>
    <w:pPr>
      <w:spacing w:after="120" w:line="269" w:lineRule="auto"/>
      <w:jc w:val="both"/>
    </w:pPr>
    <w:rPr>
      <w:rFonts w:ascii="Calibri" w:hAnsi="Calibri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4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  <w:style w:type="paragraph" w:customStyle="1" w:styleId="Default">
    <w:name w:val="Default"/>
    <w:rsid w:val="00D47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208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B710-E5F9-43EE-84C0-CD90CD74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4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5938</CharactersWithSpaces>
  <SharedDoc>false</SharedDoc>
  <HLinks>
    <vt:vector size="18" baseType="variant"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creator>Admin</dc:creator>
  <cp:lastModifiedBy>Płonka Aneta</cp:lastModifiedBy>
  <cp:revision>3</cp:revision>
  <cp:lastPrinted>2019-09-04T11:52:00Z</cp:lastPrinted>
  <dcterms:created xsi:type="dcterms:W3CDTF">2019-09-09T11:08:00Z</dcterms:created>
  <dcterms:modified xsi:type="dcterms:W3CDTF">2019-09-09T11:11:00Z</dcterms:modified>
</cp:coreProperties>
</file>