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D3" w:rsidRPr="00AA3742" w:rsidRDefault="00950AC3" w:rsidP="003B2E3F">
      <w:pPr>
        <w:pStyle w:val="Tyturozdziau"/>
        <w:rPr>
          <w:lang w:val="pl-PL"/>
        </w:rPr>
      </w:pPr>
      <w:r w:rsidRPr="00AA3742">
        <w:rPr>
          <w:lang w:val="pl-PL"/>
        </w:rPr>
        <w:t>ROZDZIAŁ </w:t>
      </w:r>
      <w:r w:rsidR="003705D3" w:rsidRPr="00AA3742">
        <w:rPr>
          <w:lang w:val="pl-PL"/>
        </w:rPr>
        <w:t>II</w:t>
      </w:r>
      <w:r w:rsidRPr="00AA3742">
        <w:rPr>
          <w:lang w:val="pl-PL"/>
        </w:rPr>
        <w:tab/>
      </w:r>
      <w:r w:rsidR="003705D3" w:rsidRPr="00AA3742">
        <w:rPr>
          <w:lang w:val="pl-PL"/>
        </w:rPr>
        <w:t>FORMULARZ OFERTY</w:t>
      </w:r>
      <w:r w:rsidRPr="00AA3742">
        <w:rPr>
          <w:lang w:val="pl-PL"/>
        </w:rPr>
        <w:t xml:space="preserve"> oraz inne formularze.</w:t>
      </w:r>
    </w:p>
    <w:p w:rsidR="003B2E3F" w:rsidRPr="00EA392D" w:rsidRDefault="007D751F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</w:t>
      </w:r>
      <w:r w:rsidR="003B2E3F" w:rsidRPr="007D751F">
        <w:rPr>
          <w:lang w:val="pl-PL"/>
        </w:rPr>
        <w:t>oferta”</w:t>
      </w:r>
      <w:r w:rsidR="00D93F0A"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3705D3" w:rsidRPr="006756CC" w:rsidTr="00603947">
        <w:trPr>
          <w:trHeight w:val="999"/>
        </w:trPr>
        <w:tc>
          <w:tcPr>
            <w:tcW w:w="4772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8F6E9F">
            <w:pPr>
              <w:pStyle w:val="9kursywa"/>
              <w:ind w:left="0" w:firstLine="0"/>
              <w:jc w:val="left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3705D3" w:rsidRPr="006756CC" w:rsidRDefault="003705D3" w:rsidP="006242F8">
            <w:pPr>
              <w:pStyle w:val="Boldadres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05D3" w:rsidRPr="006756CC" w:rsidRDefault="003705D3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:rsidR="003705D3" w:rsidRPr="006756CC" w:rsidRDefault="003705D3" w:rsidP="00603947">
      <w:pPr>
        <w:pStyle w:val="Boldadres"/>
        <w:ind w:left="4678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</w:t>
      </w:r>
      <w:r w:rsidR="007649A9">
        <w:rPr>
          <w:rFonts w:ascii="Calibri" w:hAnsi="Calibri"/>
        </w:rPr>
        <w:t>u</w:t>
      </w:r>
      <w:r w:rsidRPr="006756CC">
        <w:rPr>
          <w:rFonts w:ascii="Calibri" w:hAnsi="Calibri"/>
        </w:rPr>
        <w:t xml:space="preserve"> Techniki Budowlanej</w:t>
      </w:r>
    </w:p>
    <w:p w:rsidR="003705D3" w:rsidRPr="006756CC" w:rsidRDefault="003705D3" w:rsidP="00603947">
      <w:pPr>
        <w:pStyle w:val="Boldadres"/>
        <w:ind w:left="4678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:rsidR="003705D3" w:rsidRPr="006756CC" w:rsidRDefault="003705D3" w:rsidP="00603947">
      <w:pPr>
        <w:pStyle w:val="Boldadres"/>
        <w:ind w:left="4678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:rsidR="003705D3" w:rsidRPr="006756CC" w:rsidRDefault="003705D3" w:rsidP="005F6FA3">
      <w:pPr>
        <w:pStyle w:val="Tekstpodstawowy"/>
        <w:spacing w:line="300" w:lineRule="exact"/>
        <w:ind w:right="45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Nawiązując do ogłoszenia o postępowaniu o zamówienie publiczne prowadzonym w trybie przetargu nieograniczonego na </w:t>
      </w:r>
      <w:r w:rsidRPr="00146DBE">
        <w:rPr>
          <w:rFonts w:ascii="Calibri" w:hAnsi="Calibri"/>
          <w:b/>
        </w:rPr>
        <w:t>„</w:t>
      </w:r>
      <w:r w:rsidRPr="00562685">
        <w:rPr>
          <w:rFonts w:ascii="Calibri" w:hAnsi="Calibri"/>
          <w:b/>
          <w:i/>
        </w:rPr>
        <w:t>Dos</w:t>
      </w:r>
      <w:r w:rsidR="000D2744">
        <w:rPr>
          <w:rFonts w:ascii="Calibri" w:hAnsi="Calibri"/>
          <w:b/>
          <w:i/>
        </w:rPr>
        <w:t>tawę</w:t>
      </w:r>
      <w:r w:rsidR="00562685" w:rsidRPr="00562685">
        <w:rPr>
          <w:rFonts w:ascii="Calibri" w:hAnsi="Calibri"/>
          <w:b/>
          <w:i/>
        </w:rPr>
        <w:t xml:space="preserve"> </w:t>
      </w:r>
      <w:r w:rsidR="00C51CA8">
        <w:rPr>
          <w:rFonts w:ascii="Calibri" w:hAnsi="Calibri"/>
          <w:b/>
          <w:i/>
          <w:lang w:val="pl-PL"/>
        </w:rPr>
        <w:t>dwóch samochodów osobowych</w:t>
      </w:r>
      <w:r w:rsidRPr="00146DBE">
        <w:rPr>
          <w:rFonts w:ascii="Calibri" w:hAnsi="Calibri"/>
          <w:b/>
          <w:i/>
        </w:rPr>
        <w:t>”</w:t>
      </w:r>
    </w:p>
    <w:p w:rsidR="003705D3" w:rsidRPr="006756CC" w:rsidRDefault="003705D3" w:rsidP="0060394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</w:rPr>
      </w:pPr>
      <w:r w:rsidRPr="0057314B">
        <w:rPr>
          <w:rFonts w:ascii="Calibri" w:hAnsi="Calibri"/>
          <w:i/>
        </w:rPr>
        <w:t>{nazwa (firma) i dokładny adres Wykonawcy/ów}</w:t>
      </w:r>
    </w:p>
    <w:p w:rsidR="008F6E9F" w:rsidRPr="0057314B" w:rsidRDefault="008F6E9F" w:rsidP="008F6E9F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</w:rPr>
      </w:pPr>
      <w:r w:rsidRPr="008F6E9F">
        <w:rPr>
          <w:rFonts w:ascii="Calibri" w:hAnsi="Calibri"/>
          <w:i/>
        </w:rPr>
        <w:t>Wykonawca jest:</w:t>
      </w:r>
      <w:r w:rsidRPr="008F6E9F">
        <w:rPr>
          <w:rFonts w:ascii="Calibri" w:hAnsi="Calibri"/>
          <w:i/>
          <w:vertAlign w:val="superscript"/>
        </w:rPr>
        <w:footnoteReference w:id="1"/>
      </w:r>
      <w:r w:rsidRPr="008F6E9F">
        <w:rPr>
          <w:rFonts w:ascii="Calibri" w:hAnsi="Calibri"/>
          <w:i/>
        </w:rPr>
        <w:t xml:space="preserve"> </w:t>
      </w:r>
      <w:bookmarkStart w:id="0" w:name="__Fieldmark__30_1033637312"/>
      <w:r w:rsidRPr="008F6E9F"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E9F">
        <w:rPr>
          <w:rFonts w:ascii="Calibri" w:hAnsi="Calibri"/>
          <w:i/>
        </w:rPr>
        <w:instrText xml:space="preserve"> FORMCHECKBOX </w:instrText>
      </w:r>
      <w:r w:rsidR="00431836">
        <w:rPr>
          <w:rFonts w:ascii="Calibri" w:hAnsi="Calibri"/>
          <w:i/>
        </w:rPr>
      </w:r>
      <w:r w:rsidR="00431836">
        <w:rPr>
          <w:rFonts w:ascii="Calibri" w:hAnsi="Calibri"/>
          <w:i/>
        </w:rPr>
        <w:fldChar w:fldCharType="separate"/>
      </w:r>
      <w:r w:rsidRPr="008F6E9F">
        <w:rPr>
          <w:rFonts w:ascii="Calibri" w:hAnsi="Calibri"/>
          <w:i/>
        </w:rPr>
        <w:fldChar w:fldCharType="end"/>
      </w:r>
      <w:bookmarkEnd w:id="0"/>
      <w:r w:rsidRPr="008F6E9F">
        <w:rPr>
          <w:rFonts w:ascii="Calibri" w:hAnsi="Calibri"/>
          <w:i/>
        </w:rPr>
        <w:t xml:space="preserve"> mikroprzedsiębiorstwem, </w:t>
      </w:r>
      <w:r w:rsidRPr="008F6E9F"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E9F">
        <w:rPr>
          <w:rFonts w:ascii="Calibri" w:hAnsi="Calibri"/>
          <w:i/>
        </w:rPr>
        <w:instrText xml:space="preserve"> FORMCHECKBOX </w:instrText>
      </w:r>
      <w:r w:rsidR="00431836">
        <w:rPr>
          <w:rFonts w:ascii="Calibri" w:hAnsi="Calibri"/>
          <w:i/>
        </w:rPr>
      </w:r>
      <w:r w:rsidR="00431836">
        <w:rPr>
          <w:rFonts w:ascii="Calibri" w:hAnsi="Calibri"/>
          <w:i/>
        </w:rPr>
        <w:fldChar w:fldCharType="separate"/>
      </w:r>
      <w:r w:rsidRPr="008F6E9F">
        <w:rPr>
          <w:rFonts w:ascii="Calibri" w:hAnsi="Calibri"/>
          <w:i/>
        </w:rPr>
        <w:fldChar w:fldCharType="end"/>
      </w:r>
      <w:r w:rsidRPr="008F6E9F">
        <w:rPr>
          <w:rFonts w:ascii="Calibri" w:hAnsi="Calibri"/>
          <w:i/>
        </w:rPr>
        <w:t xml:space="preserve"> małym przedsiębiorstwem, </w:t>
      </w:r>
      <w:r w:rsidRPr="008F6E9F"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E9F">
        <w:rPr>
          <w:rFonts w:ascii="Calibri" w:hAnsi="Calibri"/>
          <w:i/>
        </w:rPr>
        <w:instrText xml:space="preserve"> FORMCHECKBOX </w:instrText>
      </w:r>
      <w:r w:rsidR="00431836">
        <w:rPr>
          <w:rFonts w:ascii="Calibri" w:hAnsi="Calibri"/>
          <w:i/>
        </w:rPr>
      </w:r>
      <w:r w:rsidR="00431836">
        <w:rPr>
          <w:rFonts w:ascii="Calibri" w:hAnsi="Calibri"/>
          <w:i/>
        </w:rPr>
        <w:fldChar w:fldCharType="separate"/>
      </w:r>
      <w:r w:rsidRPr="008F6E9F">
        <w:rPr>
          <w:rFonts w:ascii="Calibri" w:hAnsi="Calibri"/>
          <w:i/>
        </w:rPr>
        <w:fldChar w:fldCharType="end"/>
      </w:r>
      <w:r w:rsidRPr="008F6E9F">
        <w:rPr>
          <w:rFonts w:ascii="Calibri" w:hAnsi="Calibri"/>
          <w:i/>
        </w:rPr>
        <w:t xml:space="preserve"> średnim przedsiębiorstwem.</w:t>
      </w:r>
    </w:p>
    <w:p w:rsidR="003705D3" w:rsidRPr="006756CC" w:rsidRDefault="003705D3" w:rsidP="00645D7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znak (dalej „SIWZ”)</w:t>
      </w:r>
      <w:r w:rsidR="000C1B6A">
        <w:rPr>
          <w:rFonts w:ascii="Calibri" w:hAnsi="Calibri"/>
          <w:sz w:val="22"/>
          <w:szCs w:val="22"/>
        </w:rPr>
        <w:t xml:space="preserve"> </w:t>
      </w:r>
      <w:r w:rsidR="00CC03C2" w:rsidRPr="00146DBE">
        <w:rPr>
          <w:rFonts w:ascii="Calibri" w:hAnsi="Calibri"/>
          <w:b/>
          <w:sz w:val="22"/>
          <w:szCs w:val="22"/>
        </w:rPr>
        <w:t>T</w:t>
      </w:r>
      <w:r w:rsidR="006A6E0A" w:rsidRPr="00146DBE">
        <w:rPr>
          <w:rFonts w:ascii="Calibri" w:hAnsi="Calibri"/>
          <w:b/>
          <w:sz w:val="22"/>
          <w:szCs w:val="22"/>
        </w:rPr>
        <w:t>O-250</w:t>
      </w:r>
      <w:r w:rsidR="00D06044" w:rsidRPr="00146DBE">
        <w:rPr>
          <w:rFonts w:ascii="Calibri" w:hAnsi="Calibri"/>
          <w:b/>
          <w:sz w:val="22"/>
          <w:szCs w:val="22"/>
        </w:rPr>
        <w:t>-</w:t>
      </w:r>
      <w:r w:rsidR="0059758A">
        <w:rPr>
          <w:rFonts w:ascii="Calibri" w:hAnsi="Calibri"/>
          <w:b/>
          <w:sz w:val="22"/>
          <w:szCs w:val="22"/>
        </w:rPr>
        <w:t>34</w:t>
      </w:r>
      <w:r w:rsidR="002B0DA4" w:rsidRPr="00146DBE">
        <w:rPr>
          <w:rFonts w:ascii="Calibri" w:hAnsi="Calibri"/>
          <w:b/>
          <w:sz w:val="22"/>
          <w:szCs w:val="22"/>
        </w:rPr>
        <w:t>T</w:t>
      </w:r>
      <w:r w:rsidR="00C51CA8">
        <w:rPr>
          <w:rFonts w:ascii="Calibri" w:hAnsi="Calibri"/>
          <w:b/>
          <w:sz w:val="22"/>
          <w:szCs w:val="22"/>
        </w:rPr>
        <w:t>A</w:t>
      </w:r>
      <w:r w:rsidR="008577D0" w:rsidRPr="00146DBE">
        <w:rPr>
          <w:rFonts w:ascii="Calibri" w:hAnsi="Calibri"/>
          <w:b/>
          <w:sz w:val="22"/>
          <w:szCs w:val="22"/>
        </w:rPr>
        <w:t>/1</w:t>
      </w:r>
      <w:r w:rsidR="00F7758E" w:rsidRPr="00146DBE">
        <w:rPr>
          <w:rFonts w:ascii="Calibri" w:hAnsi="Calibri"/>
          <w:b/>
          <w:sz w:val="22"/>
          <w:szCs w:val="22"/>
        </w:rPr>
        <w:t>9</w:t>
      </w:r>
      <w:r w:rsidR="00052075">
        <w:rPr>
          <w:rFonts w:ascii="Calibri" w:hAnsi="Calibri"/>
          <w:sz w:val="22"/>
          <w:szCs w:val="22"/>
        </w:rPr>
        <w:t>.</w:t>
      </w:r>
    </w:p>
    <w:p w:rsidR="003705D3" w:rsidRPr="006756CC" w:rsidRDefault="003705D3" w:rsidP="00645D7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3705D3" w:rsidRPr="006756CC" w:rsidRDefault="003705D3" w:rsidP="00984975">
      <w:pPr>
        <w:pStyle w:val="Zwykytekst"/>
        <w:numPr>
          <w:ilvl w:val="0"/>
          <w:numId w:val="3"/>
        </w:numPr>
        <w:tabs>
          <w:tab w:val="clear" w:pos="720"/>
        </w:tabs>
        <w:ind w:left="351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 ..................................................................................................................</w:t>
      </w:r>
      <w:r w:rsidR="00C51CA8">
        <w:rPr>
          <w:rFonts w:ascii="Calibri" w:hAnsi="Calibri"/>
          <w:sz w:val="22"/>
          <w:szCs w:val="22"/>
        </w:rPr>
        <w:t>.....................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:rsidR="003705D3" w:rsidRPr="006756CC" w:rsidRDefault="003705D3" w:rsidP="008F6E9F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3705D3" w:rsidRPr="006756CC" w:rsidRDefault="003705D3" w:rsidP="00645D7B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</w:t>
      </w:r>
      <w:r w:rsidR="00CC03C2">
        <w:rPr>
          <w:rFonts w:ascii="Calibri" w:hAnsi="Calibri"/>
          <w:sz w:val="22"/>
          <w:szCs w:val="22"/>
        </w:rPr>
        <w:t>–</w:t>
      </w:r>
      <w:r w:rsidR="00CC03C2">
        <w:rPr>
          <w:rFonts w:ascii="Calibri" w:hAnsi="Calibri"/>
          <w:sz w:val="22"/>
          <w:szCs w:val="22"/>
          <w:lang w:val="pl-PL"/>
        </w:rPr>
        <w:t>Szczegółowy</w:t>
      </w:r>
      <w:r w:rsidRPr="006756CC">
        <w:rPr>
          <w:rFonts w:ascii="Calibri" w:hAnsi="Calibri"/>
          <w:sz w:val="22"/>
          <w:szCs w:val="22"/>
        </w:rPr>
        <w:t xml:space="preserve"> Opis Prze</w:t>
      </w:r>
      <w:r w:rsidR="0028348A">
        <w:rPr>
          <w:rFonts w:ascii="Calibri" w:hAnsi="Calibri"/>
          <w:sz w:val="22"/>
          <w:szCs w:val="22"/>
        </w:rPr>
        <w:t>dmiotu Zamówienia</w:t>
      </w:r>
      <w:r w:rsidR="005522DD">
        <w:rPr>
          <w:rFonts w:ascii="Calibri" w:hAnsi="Calibri"/>
          <w:sz w:val="22"/>
          <w:szCs w:val="22"/>
          <w:lang w:val="pl-PL"/>
        </w:rPr>
        <w:t xml:space="preserve"> i IV – Istotne Postanowienia Umowy</w:t>
      </w:r>
      <w:r w:rsidR="005D7255">
        <w:rPr>
          <w:rFonts w:ascii="Calibri" w:hAnsi="Calibri"/>
          <w:sz w:val="22"/>
          <w:szCs w:val="22"/>
        </w:rPr>
        <w:t>.</w:t>
      </w:r>
    </w:p>
    <w:p w:rsidR="00591480" w:rsidRPr="00A551DD" w:rsidRDefault="00591480" w:rsidP="00645D7B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sz w:val="22"/>
        </w:rPr>
      </w:pPr>
      <w:r w:rsidRPr="00CC5C15">
        <w:rPr>
          <w:rFonts w:ascii="Calibri" w:hAnsi="Calibri"/>
          <w:b/>
          <w:sz w:val="22"/>
        </w:rPr>
        <w:t xml:space="preserve">Oferujemy </w:t>
      </w:r>
      <w:r w:rsidRPr="00A551DD">
        <w:rPr>
          <w:rFonts w:ascii="Calibri" w:hAnsi="Calibri"/>
          <w:sz w:val="22"/>
        </w:rPr>
        <w:t xml:space="preserve">wykonanie całego </w:t>
      </w:r>
      <w:r w:rsidR="002A4294">
        <w:rPr>
          <w:rFonts w:ascii="Calibri" w:hAnsi="Calibri"/>
          <w:sz w:val="22"/>
        </w:rPr>
        <w:t xml:space="preserve">przedmiotu </w:t>
      </w:r>
      <w:r w:rsidRPr="00A551DD">
        <w:rPr>
          <w:rFonts w:ascii="Calibri" w:hAnsi="Calibri"/>
          <w:sz w:val="22"/>
        </w:rPr>
        <w:t>zamówienia za:</w:t>
      </w:r>
    </w:p>
    <w:p w:rsidR="00CC5C15" w:rsidRPr="00962237" w:rsidRDefault="00CC5C15" w:rsidP="000D274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962237">
        <w:rPr>
          <w:rFonts w:ascii="Calibri" w:hAnsi="Calibri"/>
          <w:color w:val="000000"/>
          <w:sz w:val="22"/>
          <w:szCs w:val="22"/>
        </w:rPr>
        <w:t>netto: …………… zł netto (słownie złotych:…………….…………………………………………………………..….…………/100),</w:t>
      </w:r>
    </w:p>
    <w:p w:rsidR="00CC5C15" w:rsidRPr="00962237" w:rsidRDefault="00CC5C15" w:rsidP="000D2744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962237">
        <w:rPr>
          <w:rFonts w:ascii="Calibri" w:hAnsi="Calibri"/>
          <w:color w:val="000000"/>
          <w:sz w:val="22"/>
          <w:szCs w:val="22"/>
        </w:rPr>
        <w:t>plus podatek VAT …..%: tj. ……………</w:t>
      </w:r>
      <w:r w:rsidR="008F6E9F">
        <w:rPr>
          <w:rFonts w:ascii="Calibri" w:hAnsi="Calibri"/>
          <w:color w:val="000000"/>
          <w:sz w:val="22"/>
          <w:szCs w:val="22"/>
        </w:rPr>
        <w:t xml:space="preserve"> </w:t>
      </w:r>
      <w:r w:rsidRPr="00962237">
        <w:rPr>
          <w:rFonts w:ascii="Calibri" w:hAnsi="Calibri"/>
          <w:color w:val="000000"/>
          <w:sz w:val="22"/>
          <w:szCs w:val="22"/>
        </w:rPr>
        <w:t>zł (słownie złotych:……………………………………………………………..……/100</w:t>
      </w:r>
    </w:p>
    <w:p w:rsidR="00CC5C15" w:rsidRPr="00962237" w:rsidRDefault="00CC5C15" w:rsidP="000D2744">
      <w:pPr>
        <w:ind w:firstLine="425"/>
        <w:jc w:val="both"/>
        <w:rPr>
          <w:rFonts w:ascii="Calibri" w:hAnsi="Calibri"/>
          <w:color w:val="000000"/>
          <w:sz w:val="22"/>
          <w:szCs w:val="22"/>
        </w:rPr>
      </w:pPr>
      <w:r w:rsidRPr="00962237">
        <w:rPr>
          <w:rFonts w:ascii="Calibri" w:hAnsi="Calibri"/>
          <w:color w:val="000000"/>
          <w:sz w:val="22"/>
          <w:szCs w:val="22"/>
        </w:rPr>
        <w:t>co stanowi łącznie kwotę brutto: ……………….zł (słownie złotych:……… …………………………</w:t>
      </w:r>
      <w:r w:rsidR="008F6E9F">
        <w:rPr>
          <w:rFonts w:ascii="Calibri" w:hAnsi="Calibri"/>
          <w:color w:val="000000"/>
          <w:sz w:val="22"/>
          <w:szCs w:val="22"/>
        </w:rPr>
        <w:t>…</w:t>
      </w:r>
      <w:r w:rsidRPr="00962237">
        <w:rPr>
          <w:rFonts w:ascii="Calibri" w:hAnsi="Calibri"/>
          <w:color w:val="000000"/>
          <w:sz w:val="22"/>
          <w:szCs w:val="22"/>
        </w:rPr>
        <w:t xml:space="preserve">.……...…./100), </w:t>
      </w:r>
      <w:r w:rsidR="00687A02">
        <w:rPr>
          <w:rFonts w:ascii="Calibri" w:hAnsi="Calibri"/>
          <w:color w:val="000000"/>
          <w:sz w:val="22"/>
          <w:szCs w:val="22"/>
        </w:rPr>
        <w:t>przy czym cena netto każdego z zaoferowanych pojazdów wynosi …………………………………………..zł netto (słownie złotych: ………………………………………………………………………………………………………………………………………………)</w:t>
      </w:r>
    </w:p>
    <w:p w:rsidR="0057314B" w:rsidRPr="00C51CA8" w:rsidRDefault="0057314B" w:rsidP="00C51CA8">
      <w:pPr>
        <w:spacing w:after="60"/>
        <w:ind w:firstLine="425"/>
        <w:jc w:val="both"/>
        <w:rPr>
          <w:rFonts w:ascii="Calibri" w:hAnsi="Calibri"/>
          <w:sz w:val="22"/>
          <w:szCs w:val="22"/>
        </w:rPr>
      </w:pPr>
    </w:p>
    <w:p w:rsidR="00BD535C" w:rsidRPr="00BD535C" w:rsidRDefault="00BD535C" w:rsidP="008F6E9F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425" w:right="45" w:hanging="425"/>
        <w:jc w:val="both"/>
        <w:rPr>
          <w:rFonts w:ascii="Calibri" w:hAnsi="Calibri"/>
          <w:bCs/>
          <w:sz w:val="22"/>
          <w:szCs w:val="22"/>
        </w:rPr>
      </w:pPr>
      <w:r w:rsidRPr="00BD535C">
        <w:rPr>
          <w:rFonts w:ascii="Calibri" w:hAnsi="Calibri"/>
          <w:b/>
          <w:bCs/>
          <w:sz w:val="22"/>
          <w:szCs w:val="22"/>
          <w:lang w:val="pl-PL"/>
        </w:rPr>
        <w:t>Wskazujemy obowiązkowe parametry niezbędne do oceny ofert:</w:t>
      </w:r>
    </w:p>
    <w:p w:rsidR="00BD535C" w:rsidRPr="00687A02" w:rsidRDefault="00687A02" w:rsidP="00687A02">
      <w:pPr>
        <w:pStyle w:val="Tekstpodstawowy"/>
        <w:numPr>
          <w:ilvl w:val="0"/>
          <w:numId w:val="37"/>
        </w:numPr>
        <w:spacing w:after="0"/>
        <w:ind w:right="4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Ofero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wane </w:t>
      </w:r>
      <w:r w:rsidRPr="00687A02">
        <w:rPr>
          <w:rFonts w:ascii="Calibri" w:hAnsi="Calibri"/>
          <w:bCs/>
          <w:sz w:val="22"/>
          <w:szCs w:val="22"/>
          <w:lang w:val="pl-PL"/>
        </w:rPr>
        <w:t>przez nas pojazdy</w:t>
      </w:r>
      <w:r w:rsidRPr="00687A02">
        <w:rPr>
          <w:rFonts w:ascii="Calibri" w:hAnsi="Calibri"/>
          <w:bCs/>
          <w:sz w:val="22"/>
          <w:szCs w:val="22"/>
        </w:rPr>
        <w:t xml:space="preserve"> </w:t>
      </w:r>
      <w:r w:rsidR="00BD535C" w:rsidRPr="00687A02">
        <w:rPr>
          <w:rFonts w:ascii="Calibri" w:hAnsi="Calibri"/>
          <w:bCs/>
          <w:sz w:val="22"/>
          <w:szCs w:val="22"/>
          <w:lang w:val="pl-PL"/>
        </w:rPr>
        <w:t>będą miały „</w:t>
      </w:r>
      <w:r w:rsidR="00BD535C" w:rsidRPr="00687A02">
        <w:rPr>
          <w:rFonts w:ascii="Calibri" w:hAnsi="Calibri"/>
          <w:b/>
          <w:bCs/>
          <w:sz w:val="22"/>
          <w:szCs w:val="22"/>
          <w:lang w:val="pl-PL"/>
        </w:rPr>
        <w:t>Rozstaw osi</w:t>
      </w:r>
      <w:r>
        <w:rPr>
          <w:rFonts w:ascii="Calibri" w:hAnsi="Calibri"/>
          <w:b/>
          <w:bCs/>
          <w:sz w:val="22"/>
          <w:szCs w:val="22"/>
          <w:lang w:val="pl-PL"/>
        </w:rPr>
        <w:t>” ………</w:t>
      </w:r>
      <w:r w:rsidR="00BD535C" w:rsidRPr="00687A02">
        <w:rPr>
          <w:rFonts w:ascii="Calibri" w:hAnsi="Calibri"/>
          <w:b/>
          <w:bCs/>
          <w:sz w:val="22"/>
          <w:szCs w:val="22"/>
          <w:lang w:val="pl-PL"/>
        </w:rPr>
        <w:t>……….mm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Pr="00687A02">
        <w:rPr>
          <w:rFonts w:ascii="Calibri" w:hAnsi="Calibri"/>
          <w:bCs/>
          <w:sz w:val="22"/>
          <w:szCs w:val="22"/>
          <w:lang w:val="pl-PL"/>
        </w:rPr>
        <w:t>(nie mniejszy niż 2750mm)</w:t>
      </w:r>
      <w:r>
        <w:rPr>
          <w:rFonts w:ascii="Calibri" w:hAnsi="Calibri"/>
          <w:bCs/>
          <w:sz w:val="22"/>
          <w:szCs w:val="22"/>
          <w:lang w:val="pl-PL"/>
        </w:rPr>
        <w:t>.</w:t>
      </w:r>
    </w:p>
    <w:p w:rsidR="00BD535C" w:rsidRPr="00BD535C" w:rsidRDefault="00BD535C" w:rsidP="000D2744">
      <w:pPr>
        <w:pStyle w:val="Tekstpodstawowy"/>
        <w:numPr>
          <w:ilvl w:val="0"/>
          <w:numId w:val="37"/>
        </w:numPr>
        <w:spacing w:after="0"/>
        <w:ind w:left="782" w:right="45" w:hanging="357"/>
        <w:jc w:val="both"/>
        <w:rPr>
          <w:rFonts w:ascii="Calibri" w:hAnsi="Calibri"/>
          <w:bCs/>
          <w:sz w:val="22"/>
          <w:szCs w:val="22"/>
        </w:rPr>
      </w:pPr>
      <w:r w:rsidRPr="00BD535C">
        <w:rPr>
          <w:rFonts w:ascii="Calibri" w:hAnsi="Calibri"/>
          <w:b/>
          <w:bCs/>
          <w:sz w:val="22"/>
          <w:szCs w:val="22"/>
          <w:lang w:val="pl-PL"/>
        </w:rPr>
        <w:t>Ofer</w:t>
      </w:r>
      <w:r w:rsidR="00687A02">
        <w:rPr>
          <w:rFonts w:ascii="Calibri" w:hAnsi="Calibri"/>
          <w:b/>
          <w:bCs/>
          <w:sz w:val="22"/>
          <w:szCs w:val="22"/>
          <w:lang w:val="pl-PL"/>
        </w:rPr>
        <w:t>owane</w:t>
      </w:r>
      <w:r w:rsidRPr="00BD535C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687A02" w:rsidRPr="00687A02">
        <w:rPr>
          <w:rFonts w:ascii="Calibri" w:hAnsi="Calibri"/>
          <w:bCs/>
          <w:sz w:val="22"/>
          <w:szCs w:val="22"/>
          <w:lang w:val="pl-PL"/>
        </w:rPr>
        <w:t xml:space="preserve">przez nas pojazdy będą </w:t>
      </w:r>
      <w:r w:rsidRPr="00BD535C">
        <w:rPr>
          <w:rFonts w:ascii="Calibri" w:hAnsi="Calibri"/>
          <w:bCs/>
          <w:sz w:val="22"/>
          <w:szCs w:val="22"/>
          <w:lang w:val="pl-PL"/>
        </w:rPr>
        <w:t>miały „</w:t>
      </w:r>
      <w:r>
        <w:rPr>
          <w:rFonts w:ascii="Calibri" w:hAnsi="Calibri"/>
          <w:b/>
          <w:bCs/>
          <w:sz w:val="22"/>
          <w:szCs w:val="22"/>
          <w:lang w:val="pl-PL"/>
        </w:rPr>
        <w:t>Pojemość bagażnika</w:t>
      </w:r>
      <w:r w:rsidRPr="00BD535C">
        <w:rPr>
          <w:rFonts w:ascii="Calibri" w:hAnsi="Calibri"/>
          <w:b/>
          <w:bCs/>
          <w:sz w:val="22"/>
          <w:szCs w:val="22"/>
          <w:lang w:val="pl-PL"/>
        </w:rPr>
        <w:t>”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do ………</w:t>
      </w:r>
      <w:r w:rsidR="00687A02">
        <w:rPr>
          <w:rFonts w:ascii="Calibri" w:hAnsi="Calibri"/>
          <w:b/>
          <w:bCs/>
          <w:sz w:val="22"/>
          <w:szCs w:val="22"/>
          <w:lang w:val="pl-PL"/>
        </w:rPr>
        <w:t>.</w:t>
      </w:r>
      <w:r>
        <w:rPr>
          <w:rFonts w:ascii="Calibri" w:hAnsi="Calibri"/>
          <w:b/>
          <w:bCs/>
          <w:sz w:val="22"/>
          <w:szCs w:val="22"/>
          <w:lang w:val="pl-PL"/>
        </w:rPr>
        <w:t>..</w:t>
      </w:r>
      <w:r w:rsidR="00B3762D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3C68B1">
        <w:rPr>
          <w:rFonts w:ascii="Calibri" w:hAnsi="Calibri"/>
          <w:b/>
          <w:bCs/>
          <w:sz w:val="22"/>
          <w:szCs w:val="22"/>
          <w:lang w:val="pl-PL"/>
        </w:rPr>
        <w:t>litrów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687A02" w:rsidRPr="00687A02">
        <w:rPr>
          <w:rFonts w:ascii="Calibri" w:hAnsi="Calibri"/>
          <w:bCs/>
          <w:sz w:val="22"/>
          <w:szCs w:val="22"/>
          <w:lang w:val="pl-PL"/>
        </w:rPr>
        <w:t>(nie mniejszy niż 550 litrów)</w:t>
      </w:r>
    </w:p>
    <w:p w:rsidR="00C51CA8" w:rsidRPr="000D2744" w:rsidRDefault="00B3762D" w:rsidP="000D2744">
      <w:pPr>
        <w:suppressAutoHyphens/>
        <w:ind w:left="357"/>
        <w:jc w:val="both"/>
        <w:rPr>
          <w:rFonts w:ascii="Calibri" w:eastAsia="Calibri" w:hAnsi="Calibri" w:cs="Calibri"/>
          <w:i/>
          <w:kern w:val="1"/>
          <w:sz w:val="20"/>
          <w:szCs w:val="20"/>
          <w:lang w:eastAsia="en-US"/>
        </w:rPr>
      </w:pPr>
      <w:r w:rsidRPr="000D2744">
        <w:rPr>
          <w:rFonts w:ascii="Calibri" w:eastAsia="Calibri" w:hAnsi="Calibri" w:cs="Calibri"/>
          <w:i/>
          <w:kern w:val="1"/>
          <w:sz w:val="20"/>
          <w:szCs w:val="20"/>
          <w:lang w:eastAsia="en-US"/>
        </w:rPr>
        <w:t>W przypadku, gdy Wykonawca w ofercie nie wpisze któregokolwiek z powyższych parametrów, Zamawiający potraktuje to jako niezgodność z SIWZ i odrzuci ofertę Wykonawcy.</w:t>
      </w:r>
    </w:p>
    <w:p w:rsidR="00EC2133" w:rsidRPr="002427EE" w:rsidRDefault="00EC2133" w:rsidP="00645D7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lastRenderedPageBreak/>
        <w:t>OŚWIADCZAMY</w:t>
      </w:r>
      <w:r w:rsidRPr="002427EE">
        <w:rPr>
          <w:rFonts w:ascii="Calibri" w:hAnsi="Calibri"/>
          <w:bCs/>
          <w:sz w:val="22"/>
          <w:szCs w:val="22"/>
        </w:rPr>
        <w:t xml:space="preserve">, iż wybór </w:t>
      </w:r>
      <w:r w:rsidR="0057314B">
        <w:rPr>
          <w:rFonts w:ascii="Calibri" w:hAnsi="Calibri"/>
          <w:bCs/>
          <w:sz w:val="22"/>
          <w:szCs w:val="22"/>
          <w:lang w:val="pl-PL"/>
        </w:rPr>
        <w:t>naszej</w:t>
      </w:r>
      <w:r w:rsidRPr="002427EE">
        <w:rPr>
          <w:rFonts w:ascii="Calibri" w:hAnsi="Calibri"/>
          <w:bCs/>
          <w:sz w:val="22"/>
          <w:szCs w:val="22"/>
        </w:rPr>
        <w:t xml:space="preserve"> oferty będzie</w:t>
      </w:r>
      <w:r w:rsidR="0007694D">
        <w:rPr>
          <w:rFonts w:ascii="Calibri" w:hAnsi="Calibri"/>
          <w:bCs/>
          <w:sz w:val="22"/>
          <w:szCs w:val="22"/>
        </w:rPr>
        <w:t>*</w:t>
      </w:r>
      <w:r w:rsidRPr="002427EE">
        <w:rPr>
          <w:rFonts w:ascii="Calibri" w:hAnsi="Calibri"/>
          <w:bCs/>
          <w:sz w:val="22"/>
          <w:szCs w:val="22"/>
        </w:rPr>
        <w:t xml:space="preserve">/nie będzie prowadził do powstania u Zamawiającego obowiązku podatkowego. </w:t>
      </w:r>
    </w:p>
    <w:p w:rsidR="007B3CAC" w:rsidRPr="00823ACE" w:rsidRDefault="005F475F" w:rsidP="00823ACE">
      <w:pPr>
        <w:pStyle w:val="Tekstpodstawowy"/>
        <w:spacing w:line="300" w:lineRule="exact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</w:t>
      </w:r>
      <w:r w:rsidR="0057314B">
        <w:rPr>
          <w:rFonts w:ascii="Calibri" w:hAnsi="Calibri"/>
          <w:bCs/>
          <w:sz w:val="22"/>
          <w:szCs w:val="22"/>
          <w:lang w:val="pl-PL"/>
        </w:rPr>
        <w:t>emy</w:t>
      </w:r>
      <w:r w:rsidRPr="002427EE">
        <w:rPr>
          <w:rFonts w:ascii="Calibri" w:hAnsi="Calibri"/>
          <w:bCs/>
          <w:sz w:val="22"/>
          <w:szCs w:val="22"/>
        </w:rPr>
        <w:t xml:space="preserve"> </w:t>
      </w:r>
      <w:r w:rsidR="00EC2133" w:rsidRPr="002427EE">
        <w:rPr>
          <w:rFonts w:ascii="Calibri" w:hAnsi="Calibri"/>
          <w:bCs/>
          <w:sz w:val="22"/>
          <w:szCs w:val="22"/>
        </w:rPr>
        <w:t>następujące nazwę (rodzaj) towaru lub usługi, któr</w:t>
      </w:r>
      <w:r w:rsidR="00294A83">
        <w:rPr>
          <w:rFonts w:ascii="Calibri" w:hAnsi="Calibri"/>
          <w:bCs/>
          <w:sz w:val="22"/>
          <w:szCs w:val="22"/>
          <w:lang w:val="pl-PL"/>
        </w:rPr>
        <w:t>ych</w:t>
      </w:r>
      <w:r w:rsidR="00EC2133" w:rsidRPr="002427EE">
        <w:rPr>
          <w:rFonts w:ascii="Calibri" w:hAnsi="Calibri"/>
          <w:bCs/>
          <w:sz w:val="22"/>
          <w:szCs w:val="22"/>
        </w:rPr>
        <w:t xml:space="preserve"> dostawa lub świadczenie będzie prowadzić do </w:t>
      </w:r>
      <w:r w:rsidR="00294A83" w:rsidRPr="002427EE">
        <w:rPr>
          <w:rFonts w:ascii="Calibri" w:hAnsi="Calibri"/>
          <w:bCs/>
          <w:sz w:val="22"/>
          <w:szCs w:val="22"/>
        </w:rPr>
        <w:t>powstania u Zamawiającego obowiązku podatkowego</w:t>
      </w:r>
      <w:r w:rsidR="00EC2133" w:rsidRPr="002427EE">
        <w:rPr>
          <w:rFonts w:ascii="Calibri" w:hAnsi="Calibri"/>
          <w:bCs/>
          <w:sz w:val="22"/>
          <w:szCs w:val="22"/>
        </w:rPr>
        <w:t xml:space="preserve">, oraz </w:t>
      </w:r>
      <w:r w:rsidRPr="002427EE">
        <w:rPr>
          <w:rFonts w:ascii="Calibri" w:hAnsi="Calibri"/>
          <w:bCs/>
          <w:sz w:val="22"/>
          <w:szCs w:val="22"/>
        </w:rPr>
        <w:t>wskazuj</w:t>
      </w:r>
      <w:r w:rsidR="0057314B">
        <w:rPr>
          <w:rFonts w:ascii="Calibri" w:hAnsi="Calibri"/>
          <w:bCs/>
          <w:sz w:val="22"/>
          <w:szCs w:val="22"/>
          <w:lang w:val="pl-PL"/>
        </w:rPr>
        <w:t>emy</w:t>
      </w:r>
      <w:r w:rsidRPr="002427EE">
        <w:rPr>
          <w:rFonts w:ascii="Calibri" w:hAnsi="Calibri"/>
          <w:bCs/>
          <w:sz w:val="22"/>
          <w:szCs w:val="22"/>
        </w:rPr>
        <w:t xml:space="preserve"> </w:t>
      </w:r>
      <w:r w:rsidR="00823ACE">
        <w:rPr>
          <w:rFonts w:ascii="Calibri" w:hAnsi="Calibri"/>
          <w:bCs/>
          <w:sz w:val="22"/>
          <w:szCs w:val="22"/>
        </w:rPr>
        <w:t>ich wartość bez kwoty podatku:……………………</w:t>
      </w:r>
      <w:r w:rsidR="00EC2133" w:rsidRPr="002427EE">
        <w:rPr>
          <w:rFonts w:ascii="Calibri" w:hAnsi="Calibri"/>
          <w:bCs/>
          <w:sz w:val="22"/>
          <w:szCs w:val="22"/>
        </w:rPr>
        <w:t>.</w:t>
      </w:r>
      <w:r w:rsidR="0057314B">
        <w:rPr>
          <w:rFonts w:ascii="Calibri" w:hAnsi="Calibri"/>
          <w:bCs/>
          <w:sz w:val="22"/>
          <w:szCs w:val="22"/>
        </w:rPr>
        <w:t>...........</w:t>
      </w:r>
      <w:r w:rsidR="00BD535C">
        <w:rPr>
          <w:rFonts w:ascii="Calibri" w:hAnsi="Calibri"/>
          <w:bCs/>
          <w:sz w:val="22"/>
          <w:szCs w:val="22"/>
          <w:lang w:val="pl-PL"/>
        </w:rPr>
        <w:t>.</w:t>
      </w:r>
      <w:r w:rsidR="00EC2133">
        <w:rPr>
          <w:rFonts w:ascii="Calibri" w:hAnsi="Calibri"/>
          <w:bCs/>
          <w:sz w:val="22"/>
          <w:szCs w:val="22"/>
        </w:rPr>
        <w:t>........</w:t>
      </w:r>
    </w:p>
    <w:p w:rsidR="002B0DA4" w:rsidRDefault="00660709" w:rsidP="0000454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  <w:lang w:val="pl-PL"/>
        </w:rPr>
        <w:t xml:space="preserve">następujących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pl-PL"/>
        </w:rPr>
        <w:t>(proszę podać</w:t>
      </w:r>
      <w:r w:rsidR="00453109">
        <w:rPr>
          <w:rFonts w:ascii="Calibri" w:hAnsi="Calibri"/>
          <w:bCs/>
          <w:sz w:val="22"/>
          <w:szCs w:val="22"/>
          <w:lang w:val="pl-PL"/>
        </w:rPr>
        <w:t xml:space="preserve"> firmy</w:t>
      </w:r>
      <w:r>
        <w:rPr>
          <w:rFonts w:ascii="Calibri" w:hAnsi="Calibri"/>
          <w:bCs/>
          <w:sz w:val="22"/>
          <w:szCs w:val="22"/>
        </w:rPr>
        <w:t>)</w:t>
      </w:r>
      <w:r w:rsidR="00453109">
        <w:rPr>
          <w:rFonts w:ascii="Calibri" w:hAnsi="Calibri"/>
          <w:bCs/>
          <w:sz w:val="22"/>
          <w:szCs w:val="22"/>
          <w:lang w:val="pl-PL"/>
        </w:rPr>
        <w:t>:</w:t>
      </w:r>
      <w:r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r w:rsidR="00EE5A1E">
        <w:rPr>
          <w:rFonts w:ascii="Calibri" w:hAnsi="Calibri"/>
          <w:bCs/>
          <w:sz w:val="22"/>
          <w:szCs w:val="22"/>
          <w:lang w:val="pl-PL"/>
        </w:rPr>
        <w:t>………</w:t>
      </w:r>
      <w:r>
        <w:rPr>
          <w:rFonts w:ascii="Calibri" w:hAnsi="Calibri"/>
          <w:bCs/>
          <w:sz w:val="22"/>
          <w:szCs w:val="22"/>
        </w:rPr>
        <w:t>…</w:t>
      </w:r>
      <w:r w:rsidRPr="004B2C46">
        <w:rPr>
          <w:rFonts w:ascii="Calibri" w:hAnsi="Calibri"/>
          <w:bCs/>
          <w:sz w:val="22"/>
          <w:szCs w:val="22"/>
        </w:rPr>
        <w:t xml:space="preserve">, </w:t>
      </w:r>
      <w:r w:rsidR="00004540" w:rsidRPr="00004540">
        <w:rPr>
          <w:rFonts w:ascii="Calibri" w:eastAsia="Calibri" w:hAnsi="Calibri" w:cs="Calibri"/>
          <w:i/>
          <w:iCs/>
          <w:kern w:val="1"/>
          <w:sz w:val="18"/>
          <w:szCs w:val="18"/>
          <w:lang w:val="pl-PL" w:eastAsia="en-US"/>
        </w:rPr>
        <w:t>(wskazać części zamówienia powierzonego do wykonania podwykonawcom i o ile jest to wiadome, podać firmy podwykonawców)</w:t>
      </w:r>
      <w:r w:rsidR="00004540" w:rsidRPr="00004540">
        <w:rPr>
          <w:rFonts w:ascii="Calibri" w:eastAsia="Calibri" w:hAnsi="Calibri" w:cs="Calibri"/>
          <w:kern w:val="1"/>
          <w:sz w:val="18"/>
          <w:szCs w:val="18"/>
          <w:lang w:val="pl-PL" w:eastAsia="en-US"/>
        </w:rPr>
        <w:t>.</w:t>
      </w:r>
    </w:p>
    <w:p w:rsidR="008761F5" w:rsidRPr="00BD535C" w:rsidRDefault="00BD535C" w:rsidP="00BD535C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Calibri" w:eastAsia="Calibri" w:hAnsi="Calibri"/>
          <w:sz w:val="22"/>
          <w:szCs w:val="22"/>
        </w:rPr>
      </w:pPr>
      <w:r w:rsidRPr="00BD535C">
        <w:rPr>
          <w:rFonts w:ascii="Calibri" w:eastAsia="Calibri" w:hAnsi="Calibri"/>
          <w:sz w:val="22"/>
          <w:szCs w:val="22"/>
        </w:rPr>
        <w:t xml:space="preserve">W przypadku wyboru naszej oferty, zobowiązujemy się podpisać bez zastrzeżeń umowę o treści zgodnej ze Wzorem Umowy, w miejscu wyznaczonym przez Zamawiającego, w terminie określonym w art. 94 ust. 1 ustawy </w:t>
      </w:r>
      <w:proofErr w:type="spellStart"/>
      <w:r w:rsidRPr="00BD535C">
        <w:rPr>
          <w:rFonts w:ascii="Calibri" w:eastAsia="Calibri" w:hAnsi="Calibri"/>
          <w:sz w:val="22"/>
          <w:szCs w:val="22"/>
        </w:rPr>
        <w:t>Pzp</w:t>
      </w:r>
      <w:proofErr w:type="spellEnd"/>
      <w:r w:rsidRPr="00BD535C">
        <w:rPr>
          <w:rFonts w:ascii="Calibri" w:eastAsia="Calibri" w:hAnsi="Calibri"/>
          <w:sz w:val="22"/>
          <w:szCs w:val="22"/>
        </w:rPr>
        <w:t>, za cenę proponowaną w ofercie.</w:t>
      </w:r>
    </w:p>
    <w:p w:rsidR="00660709" w:rsidRPr="00004540" w:rsidRDefault="00660709" w:rsidP="00004540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004540">
        <w:rPr>
          <w:rFonts w:ascii="Calibri" w:hAnsi="Calibri"/>
          <w:b/>
          <w:sz w:val="22"/>
          <w:szCs w:val="22"/>
        </w:rPr>
        <w:t>OŚWIADCZAMY,</w:t>
      </w:r>
      <w:r w:rsidRPr="00004540">
        <w:rPr>
          <w:rFonts w:ascii="Calibri" w:hAnsi="Calibri"/>
          <w:sz w:val="22"/>
          <w:szCs w:val="22"/>
        </w:rPr>
        <w:t xml:space="preserve"> </w:t>
      </w:r>
      <w:r w:rsidRPr="00004540">
        <w:rPr>
          <w:rFonts w:ascii="Calibri" w:hAnsi="Calibri"/>
          <w:b/>
          <w:sz w:val="22"/>
          <w:szCs w:val="22"/>
        </w:rPr>
        <w:t>że zapoznali</w:t>
      </w:r>
      <w:r w:rsidRPr="00004540">
        <w:rPr>
          <w:rFonts w:ascii="Calibri" w:hAnsi="Calibri"/>
          <w:sz w:val="22"/>
          <w:szCs w:val="22"/>
        </w:rPr>
        <w:t>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:rsidR="00660709" w:rsidRPr="00EC2133" w:rsidRDefault="00660709" w:rsidP="00645D7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3C3D57">
        <w:rPr>
          <w:rFonts w:ascii="Calibri" w:hAnsi="Calibri"/>
          <w:b/>
          <w:sz w:val="22"/>
          <w:szCs w:val="22"/>
        </w:rPr>
        <w:t xml:space="preserve">AKCEPTUJEMY </w:t>
      </w:r>
      <w:r w:rsidRPr="003C3D57">
        <w:rPr>
          <w:rFonts w:ascii="Calibri" w:hAnsi="Calibri"/>
          <w:sz w:val="22"/>
          <w:szCs w:val="22"/>
        </w:rPr>
        <w:t>w</w:t>
      </w:r>
      <w:r w:rsidRPr="006756CC">
        <w:rPr>
          <w:rFonts w:ascii="Calibri" w:hAnsi="Calibri"/>
          <w:sz w:val="22"/>
          <w:szCs w:val="22"/>
        </w:rPr>
        <w:t xml:space="preserve">arunki płatności </w:t>
      </w:r>
      <w:r w:rsidR="005023E5">
        <w:rPr>
          <w:rFonts w:ascii="Calibri" w:hAnsi="Calibri"/>
          <w:sz w:val="22"/>
          <w:szCs w:val="22"/>
        </w:rPr>
        <w:t xml:space="preserve">oraz okres gwarancji </w:t>
      </w:r>
      <w:r w:rsidRPr="006756CC">
        <w:rPr>
          <w:rFonts w:ascii="Calibri" w:hAnsi="Calibri"/>
          <w:sz w:val="22"/>
          <w:szCs w:val="22"/>
        </w:rPr>
        <w:t>określon</w:t>
      </w:r>
      <w:r w:rsidR="005023E5">
        <w:rPr>
          <w:rFonts w:ascii="Calibri" w:hAnsi="Calibri"/>
          <w:sz w:val="22"/>
          <w:szCs w:val="22"/>
        </w:rPr>
        <w:t>y</w:t>
      </w:r>
      <w:r w:rsidRPr="006756CC">
        <w:rPr>
          <w:rFonts w:ascii="Calibri" w:hAnsi="Calibri"/>
          <w:sz w:val="22"/>
          <w:szCs w:val="22"/>
        </w:rPr>
        <w:t xml:space="preserve"> przez Zamawiającego w istotnych postanowieniach umowy.</w:t>
      </w:r>
    </w:p>
    <w:p w:rsidR="00660709" w:rsidRPr="006756CC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660709" w:rsidRPr="006756CC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660709" w:rsidRPr="006756CC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660709" w:rsidRPr="000D1245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660709" w:rsidRDefault="00660709" w:rsidP="006029B1">
      <w:pPr>
        <w:pStyle w:val="Zwykytekst"/>
        <w:numPr>
          <w:ilvl w:val="4"/>
          <w:numId w:val="1"/>
        </w:numPr>
        <w:tabs>
          <w:tab w:val="clear" w:pos="3960"/>
        </w:tabs>
        <w:ind w:left="896" w:hanging="357"/>
        <w:jc w:val="both"/>
        <w:rPr>
          <w:rFonts w:ascii="Calibri" w:hAnsi="Calibri"/>
          <w:sz w:val="22"/>
          <w:szCs w:val="22"/>
        </w:rPr>
      </w:pPr>
      <w:r w:rsidRPr="00B00089">
        <w:rPr>
          <w:rFonts w:ascii="Calibri" w:hAnsi="Calibri"/>
          <w:sz w:val="22"/>
          <w:szCs w:val="22"/>
        </w:rPr>
        <w:t xml:space="preserve">Oświadczenie o spełnianiu warunków udziału w postępowaniu (Rozdział II.3, formularz „Oświadczenie o spełnieniu warunków udziału w postępowaniu”). </w:t>
      </w:r>
    </w:p>
    <w:p w:rsidR="000C7EE9" w:rsidRPr="007B6B52" w:rsidRDefault="00660709" w:rsidP="006029B1">
      <w:pPr>
        <w:pStyle w:val="Zwykytekst"/>
        <w:numPr>
          <w:ilvl w:val="4"/>
          <w:numId w:val="1"/>
        </w:numPr>
        <w:tabs>
          <w:tab w:val="clear" w:pos="3960"/>
        </w:tabs>
        <w:ind w:left="896" w:hanging="357"/>
        <w:jc w:val="both"/>
        <w:rPr>
          <w:rFonts w:ascii="Calibri" w:hAnsi="Calibri"/>
          <w:sz w:val="22"/>
          <w:szCs w:val="22"/>
        </w:rPr>
      </w:pPr>
      <w:r w:rsidRPr="000D1245">
        <w:rPr>
          <w:rFonts w:ascii="Calibri" w:hAnsi="Calibri"/>
          <w:sz w:val="22"/>
          <w:szCs w:val="22"/>
        </w:rPr>
        <w:t xml:space="preserve">Oświadczenie o braku podstaw do wykluczenia (Rozdział II.2, formularz „Oświadczenie o braku podstaw </w:t>
      </w:r>
      <w:r w:rsidRPr="007B6B52">
        <w:rPr>
          <w:rFonts w:ascii="Calibri" w:hAnsi="Calibri"/>
          <w:sz w:val="22"/>
          <w:szCs w:val="22"/>
        </w:rPr>
        <w:t>do wykluczenia”).</w:t>
      </w:r>
    </w:p>
    <w:p w:rsidR="00B00089" w:rsidRDefault="00B00089" w:rsidP="008F6E9F">
      <w:pPr>
        <w:jc w:val="both"/>
        <w:rPr>
          <w:rFonts w:ascii="Calibri" w:hAnsi="Calibri"/>
          <w:sz w:val="22"/>
          <w:szCs w:val="22"/>
        </w:rPr>
      </w:pPr>
      <w:r w:rsidRPr="005023E5">
        <w:rPr>
          <w:rFonts w:ascii="Calibri" w:hAnsi="Calibri"/>
          <w:sz w:val="22"/>
          <w:szCs w:val="22"/>
        </w:rPr>
        <w:t>1</w:t>
      </w:r>
      <w:r w:rsidR="00823ACE">
        <w:rPr>
          <w:rFonts w:ascii="Calibri" w:hAnsi="Calibri"/>
          <w:sz w:val="22"/>
          <w:szCs w:val="22"/>
        </w:rPr>
        <w:t>6</w:t>
      </w:r>
      <w:r w:rsidRPr="005023E5">
        <w:rPr>
          <w:rFonts w:ascii="Calibri" w:hAnsi="Calibri"/>
          <w:sz w:val="22"/>
          <w:szCs w:val="22"/>
        </w:rPr>
        <w:t>.</w:t>
      </w:r>
      <w:r w:rsidRPr="00B00089">
        <w:rPr>
          <w:rFonts w:ascii="Calibri" w:hAnsi="Calibri"/>
          <w:sz w:val="22"/>
          <w:szCs w:val="22"/>
        </w:rPr>
        <w:t xml:space="preserve"> </w:t>
      </w:r>
      <w:r w:rsidRPr="00B00089">
        <w:rPr>
          <w:rFonts w:ascii="Calibri" w:hAnsi="Calibri"/>
          <w:b/>
          <w:sz w:val="22"/>
          <w:szCs w:val="22"/>
        </w:rPr>
        <w:t>OŚWIADCZAM,</w:t>
      </w:r>
      <w:r w:rsidRPr="00B00089">
        <w:rPr>
          <w:rFonts w:ascii="Calibri" w:hAnsi="Calibri"/>
          <w:sz w:val="22"/>
          <w:szCs w:val="22"/>
        </w:rPr>
        <w:t xml:space="preserve"> że wypełniłem obowiązki informacyjne przewidziane w art. 13 lub art. 14 RODO</w:t>
      </w:r>
      <w:r w:rsidRPr="00B00089">
        <w:rPr>
          <w:rFonts w:ascii="Calibri" w:hAnsi="Calibri"/>
          <w:sz w:val="22"/>
          <w:szCs w:val="22"/>
          <w:vertAlign w:val="superscript"/>
        </w:rPr>
        <w:t>1)</w:t>
      </w:r>
      <w:r w:rsidRPr="00B00089">
        <w:rPr>
          <w:rFonts w:ascii="Calibri" w:hAnsi="Calibri"/>
          <w:sz w:val="22"/>
          <w:szCs w:val="22"/>
        </w:rPr>
        <w:t xml:space="preserve"> wobec osób fizycznych, od których dane osobowe bezpośrednio lub pośrednio po</w:t>
      </w:r>
      <w:r w:rsidR="002631AA">
        <w:rPr>
          <w:rFonts w:ascii="Calibri" w:hAnsi="Calibri"/>
          <w:sz w:val="22"/>
          <w:szCs w:val="22"/>
        </w:rPr>
        <w:t>zyskałem w celu ubiegania się o </w:t>
      </w:r>
      <w:r w:rsidRPr="00B00089">
        <w:rPr>
          <w:rFonts w:ascii="Calibri" w:hAnsi="Calibri"/>
          <w:sz w:val="22"/>
          <w:szCs w:val="22"/>
        </w:rPr>
        <w:t>udzielenie zamówienia publicznego w niniejszym postępowaniu.**</w:t>
      </w:r>
    </w:p>
    <w:p w:rsidR="005023E5" w:rsidRPr="00B00089" w:rsidRDefault="005023E5" w:rsidP="00B00089">
      <w:p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23AC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A85B7A" w:rsidRPr="00A85B7A">
        <w:rPr>
          <w:rFonts w:ascii="Calibri" w:hAnsi="Calibri"/>
          <w:sz w:val="22"/>
          <w:szCs w:val="22"/>
        </w:rPr>
        <w:t xml:space="preserve">Wykonawca zobowiązany jest do wypełnienia kolumny </w:t>
      </w:r>
      <w:r w:rsidR="00A85B7A" w:rsidRPr="00A85B7A">
        <w:rPr>
          <w:rFonts w:ascii="Calibri" w:hAnsi="Calibri"/>
          <w:i/>
          <w:sz w:val="22"/>
          <w:szCs w:val="22"/>
        </w:rPr>
        <w:t>„</w:t>
      </w:r>
      <w:r w:rsidR="00A85B7A" w:rsidRPr="00A85B7A">
        <w:rPr>
          <w:rFonts w:ascii="Calibri" w:hAnsi="Calibri"/>
          <w:b/>
          <w:bCs/>
          <w:i/>
          <w:color w:val="000000"/>
          <w:sz w:val="22"/>
          <w:szCs w:val="22"/>
        </w:rPr>
        <w:t xml:space="preserve">Parametry techniczne / wyposażenie” </w:t>
      </w:r>
      <w:r w:rsidR="00A85B7A" w:rsidRPr="00A85B7A">
        <w:rPr>
          <w:rFonts w:ascii="Calibri" w:hAnsi="Calibri"/>
          <w:sz w:val="22"/>
          <w:szCs w:val="22"/>
        </w:rPr>
        <w:t xml:space="preserve">oraz podania nazwy, modelu i wersji oferowanych </w:t>
      </w:r>
      <w:r w:rsidR="00A85B7A">
        <w:rPr>
          <w:rFonts w:ascii="Calibri" w:hAnsi="Calibri"/>
          <w:sz w:val="22"/>
          <w:szCs w:val="22"/>
        </w:rPr>
        <w:t xml:space="preserve">samochodów w załączniku nr 1 do Formularza Oferty. </w:t>
      </w:r>
    </w:p>
    <w:p w:rsidR="007B1B61" w:rsidRDefault="00603947" w:rsidP="00603947">
      <w:pPr>
        <w:pStyle w:val="Zwykytekst"/>
        <w:jc w:val="both"/>
        <w:rPr>
          <w:rFonts w:ascii="Calibri" w:hAnsi="Calibri"/>
        </w:rPr>
      </w:pPr>
      <w:r>
        <w:rPr>
          <w:rFonts w:ascii="Calibri" w:hAnsi="Calibri"/>
        </w:rPr>
        <w:t xml:space="preserve">18. </w:t>
      </w:r>
      <w:r w:rsidRPr="00603947">
        <w:rPr>
          <w:rFonts w:ascii="Calibri" w:hAnsi="Calibri"/>
        </w:rPr>
        <w:t>W celu potwierdzenia przez Wykonawcę, że zużycie energii w cyklu mieszanym i poziom emisji CO2 przez zaoferowane samochody mieści się w przedziale wskazanym przez Wykonawcę, należy dołączyć do oferty kserokopie: świadectw homologacji, albo wyciągi ze świadectw homologacji, albo świadectwa zgodności WE albo inne dokumenty zawierające wykaz danych i informacji odpowiadających świadectwu zgodności WE, oferowanych samochodów osobowych – do oceny oferty.</w:t>
      </w:r>
    </w:p>
    <w:p w:rsidR="006029B1" w:rsidRDefault="006029B1" w:rsidP="00D235DD">
      <w:pPr>
        <w:pStyle w:val="Zwykytekst"/>
        <w:rPr>
          <w:rFonts w:ascii="Calibri" w:hAnsi="Calibri"/>
        </w:rPr>
      </w:pPr>
    </w:p>
    <w:p w:rsidR="00984975" w:rsidRDefault="00984975" w:rsidP="00D235DD">
      <w:pPr>
        <w:pStyle w:val="Zwykytekst"/>
        <w:rPr>
          <w:rFonts w:ascii="Calibri" w:hAnsi="Calibri"/>
        </w:rPr>
      </w:pPr>
    </w:p>
    <w:p w:rsidR="00984975" w:rsidRDefault="00984975" w:rsidP="00D235DD">
      <w:pPr>
        <w:pStyle w:val="Zwykytekst"/>
        <w:rPr>
          <w:rFonts w:ascii="Calibri" w:hAnsi="Calibri"/>
        </w:rPr>
      </w:pPr>
    </w:p>
    <w:p w:rsidR="003705D3" w:rsidRPr="003918C4" w:rsidRDefault="003705D3" w:rsidP="00D235DD">
      <w:pPr>
        <w:pStyle w:val="Zwykytekst"/>
        <w:rPr>
          <w:rFonts w:ascii="Calibri" w:hAnsi="Calibri"/>
          <w:i/>
        </w:rPr>
      </w:pPr>
      <w:r w:rsidRPr="003918C4">
        <w:rPr>
          <w:rFonts w:ascii="Calibri" w:hAnsi="Calibri"/>
        </w:rPr>
        <w:t xml:space="preserve">____________________ dnia </w:t>
      </w:r>
      <w:r w:rsidR="00A23953">
        <w:rPr>
          <w:rFonts w:ascii="Calibri" w:hAnsi="Calibri"/>
        </w:rPr>
        <w:t>………</w:t>
      </w:r>
      <w:r w:rsidR="00CC5C15">
        <w:rPr>
          <w:rFonts w:ascii="Calibri" w:hAnsi="Calibri"/>
        </w:rPr>
        <w:t>.</w:t>
      </w:r>
      <w:r w:rsidR="00A23953">
        <w:rPr>
          <w:rFonts w:ascii="Calibri" w:hAnsi="Calibri"/>
        </w:rPr>
        <w:t>..</w:t>
      </w:r>
      <w:r w:rsidRPr="003918C4">
        <w:rPr>
          <w:rFonts w:ascii="Calibri" w:hAnsi="Calibri"/>
        </w:rPr>
        <w:t xml:space="preserve"> </w:t>
      </w:r>
      <w:r w:rsidR="00E70382" w:rsidRPr="003918C4">
        <w:rPr>
          <w:rFonts w:ascii="Calibri" w:hAnsi="Calibri"/>
        </w:rPr>
        <w:t>201</w:t>
      </w:r>
      <w:r w:rsidR="00CB2C2F">
        <w:rPr>
          <w:rFonts w:ascii="Calibri" w:hAnsi="Calibri"/>
        </w:rPr>
        <w:t>9</w:t>
      </w:r>
      <w:r w:rsidR="000C1B6A"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</w:t>
      </w:r>
      <w:r w:rsidR="00004540">
        <w:rPr>
          <w:rFonts w:ascii="Calibri" w:hAnsi="Calibri"/>
        </w:rPr>
        <w:tab/>
      </w:r>
      <w:r w:rsidR="00004540">
        <w:rPr>
          <w:rFonts w:ascii="Calibri" w:hAnsi="Calibri"/>
        </w:rPr>
        <w:tab/>
      </w:r>
      <w:r w:rsidRPr="003918C4">
        <w:rPr>
          <w:rFonts w:ascii="Calibri" w:hAnsi="Calibri"/>
        </w:rPr>
        <w:t xml:space="preserve">   </w:t>
      </w:r>
      <w:r w:rsidRPr="003918C4">
        <w:rPr>
          <w:rFonts w:ascii="Calibri" w:hAnsi="Calibri"/>
          <w:i/>
        </w:rPr>
        <w:t>_____________________________________________</w:t>
      </w:r>
    </w:p>
    <w:p w:rsidR="00577189" w:rsidRDefault="00577189" w:rsidP="00D06044">
      <w:pPr>
        <w:rPr>
          <w:rFonts w:ascii="Calibri" w:hAnsi="Calibri"/>
          <w:sz w:val="16"/>
          <w:szCs w:val="16"/>
        </w:rPr>
      </w:pPr>
    </w:p>
    <w:p w:rsidR="005023E5" w:rsidRPr="007B1B61" w:rsidRDefault="003705D3" w:rsidP="00D0604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004540">
        <w:rPr>
          <w:rFonts w:ascii="Calibri" w:hAnsi="Calibri"/>
          <w:sz w:val="16"/>
          <w:szCs w:val="16"/>
        </w:rPr>
        <w:tab/>
      </w:r>
      <w:r w:rsidR="00004540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</w:t>
      </w:r>
      <w:r w:rsidR="00004540">
        <w:rPr>
          <w:rFonts w:ascii="Calibri" w:hAnsi="Calibri"/>
          <w:sz w:val="16"/>
          <w:szCs w:val="16"/>
        </w:rPr>
        <w:t>nego przedstawiciela Wykonawcy)</w:t>
      </w:r>
    </w:p>
    <w:p w:rsidR="00B00089" w:rsidRPr="005023E5" w:rsidRDefault="00B00089" w:rsidP="005023E5">
      <w:pPr>
        <w:pStyle w:val="Zwykytekst"/>
        <w:jc w:val="both"/>
        <w:rPr>
          <w:rFonts w:ascii="Calibri" w:hAnsi="Calibri"/>
          <w:i/>
          <w:iCs/>
          <w:sz w:val="16"/>
          <w:szCs w:val="16"/>
        </w:rPr>
      </w:pPr>
      <w:r w:rsidRPr="005023E5">
        <w:rPr>
          <w:rFonts w:ascii="Calibri" w:hAnsi="Calibri"/>
          <w:i/>
          <w:iCs/>
          <w:sz w:val="16"/>
          <w:szCs w:val="16"/>
        </w:rPr>
        <w:t>* niewłaściwe skreślić</w:t>
      </w:r>
    </w:p>
    <w:p w:rsidR="009C50FE" w:rsidRPr="005023E5" w:rsidRDefault="00B00089" w:rsidP="005023E5">
      <w:pPr>
        <w:pStyle w:val="Zwykytekst"/>
        <w:rPr>
          <w:rFonts w:ascii="Calibri" w:hAnsi="Calibri"/>
          <w:i/>
          <w:sz w:val="16"/>
          <w:szCs w:val="16"/>
        </w:rPr>
      </w:pPr>
      <w:r w:rsidRPr="005023E5">
        <w:rPr>
          <w:rFonts w:ascii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5B7A" w:rsidRDefault="00B00089" w:rsidP="00496E9E">
      <w:pPr>
        <w:pStyle w:val="Zwykytekst"/>
        <w:spacing w:line="3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A85B7A" w:rsidRPr="007B6B52" w:rsidRDefault="00A85B7A" w:rsidP="00A85B7A">
      <w:pPr>
        <w:jc w:val="right"/>
        <w:rPr>
          <w:rFonts w:ascii="Calibri" w:hAnsi="Calibri"/>
          <w:b/>
          <w:sz w:val="22"/>
          <w:szCs w:val="22"/>
        </w:rPr>
      </w:pPr>
      <w:r w:rsidRPr="007B6B52">
        <w:rPr>
          <w:rFonts w:ascii="Calibri" w:hAnsi="Calibri"/>
          <w:b/>
          <w:sz w:val="22"/>
          <w:szCs w:val="22"/>
        </w:rPr>
        <w:lastRenderedPageBreak/>
        <w:t>Załącznik nr 1 do Formularza Oferty</w:t>
      </w:r>
    </w:p>
    <w:p w:rsidR="00A85B7A" w:rsidRPr="007B6B52" w:rsidRDefault="00A85B7A" w:rsidP="00A85B7A">
      <w:pPr>
        <w:jc w:val="center"/>
        <w:rPr>
          <w:rFonts w:ascii="Calibri" w:hAnsi="Calibri"/>
          <w:b/>
          <w:sz w:val="22"/>
          <w:szCs w:val="22"/>
        </w:rPr>
      </w:pPr>
      <w:r w:rsidRPr="007B6B52">
        <w:rPr>
          <w:rFonts w:ascii="Calibri" w:hAnsi="Calibri"/>
          <w:b/>
          <w:sz w:val="22"/>
          <w:szCs w:val="22"/>
        </w:rPr>
        <w:t>FORMULARZ TECHNICZNY</w:t>
      </w:r>
    </w:p>
    <w:p w:rsidR="00A85B7A" w:rsidRPr="007B6B52" w:rsidRDefault="00A85B7A" w:rsidP="00A85B7A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B6B52">
        <w:rPr>
          <w:rFonts w:ascii="Calibri" w:hAnsi="Calibri"/>
          <w:b/>
          <w:sz w:val="22"/>
          <w:szCs w:val="22"/>
        </w:rPr>
        <w:t>Parametry techniczne oraz wyposażenie samocho</w:t>
      </w:r>
      <w:r w:rsidR="006D7D66">
        <w:rPr>
          <w:rFonts w:ascii="Calibri" w:hAnsi="Calibri"/>
          <w:b/>
          <w:sz w:val="22"/>
          <w:szCs w:val="22"/>
        </w:rPr>
        <w:t xml:space="preserve">dów oferowanych przez Wykonawcę.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754"/>
        <w:gridCol w:w="5444"/>
      </w:tblGrid>
      <w:tr w:rsidR="00A85B7A" w:rsidRPr="007B6B52" w:rsidTr="007B6B52">
        <w:trPr>
          <w:trHeight w:hRule="exact" w:val="1462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B6B52">
              <w:rPr>
                <w:rFonts w:eastAsia="Calibri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B6B52">
              <w:rPr>
                <w:rFonts w:eastAsia="Calibri"/>
                <w:b/>
                <w:sz w:val="26"/>
                <w:szCs w:val="26"/>
                <w:lang w:eastAsia="en-US"/>
              </w:rPr>
              <w:t>Nazwa cechy, parametru lub rodzaju wyposażenia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 xml:space="preserve">Parametry techniczne / wyposażenie samochodów oferowanych przez Wykonawcę </w:t>
            </w:r>
          </w:p>
          <w:p w:rsidR="00A85B7A" w:rsidRPr="007B6B52" w:rsidRDefault="00A85B7A" w:rsidP="0098497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B6B52">
              <w:rPr>
                <w:rFonts w:eastAsia="Calibri"/>
                <w:b/>
                <w:sz w:val="16"/>
                <w:szCs w:val="16"/>
                <w:lang w:eastAsia="en-US"/>
              </w:rPr>
              <w:t xml:space="preserve">(W wierszach 1-16 </w:t>
            </w:r>
            <w:r w:rsidR="006D7D66">
              <w:rPr>
                <w:rFonts w:eastAsia="Calibri"/>
                <w:b/>
                <w:sz w:val="16"/>
                <w:szCs w:val="16"/>
                <w:lang w:eastAsia="en-US"/>
              </w:rPr>
              <w:t xml:space="preserve">oraz 67-69 </w:t>
            </w:r>
            <w:r w:rsidRPr="007B6B52">
              <w:rPr>
                <w:rFonts w:eastAsia="Calibri"/>
                <w:b/>
                <w:sz w:val="16"/>
                <w:szCs w:val="16"/>
                <w:lang w:eastAsia="en-US"/>
              </w:rPr>
              <w:t>Zamawiający wymaga, aby Wykonawca wskazał konkretne parametry dla oferowanych samochodów, a nie zawierał zapisy typu „tak”/”zgodne z SIWZ” lub wpisywał wymagania podane przez Zamawiającego na zasadzie „kopiuj-wklej”)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16"/>
                <w:szCs w:val="16"/>
                <w:lang w:eastAsia="en-US"/>
              </w:rPr>
              <w:t>(podać nazwę producenta pojazdu)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Model 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16"/>
                <w:szCs w:val="16"/>
                <w:lang w:eastAsia="en-US"/>
              </w:rPr>
              <w:t>(podać model pojazdu)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Rodzaj nadwozia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16"/>
                <w:szCs w:val="16"/>
                <w:lang w:eastAsia="en-US"/>
              </w:rPr>
              <w:t>(podać rodzaj)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B52">
              <w:rPr>
                <w:sz w:val="16"/>
                <w:szCs w:val="16"/>
              </w:rPr>
              <w:t>(podać rok produkcji)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Wersja wyposażenia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B52">
              <w:rPr>
                <w:rFonts w:eastAsia="Calibri"/>
                <w:sz w:val="16"/>
                <w:szCs w:val="16"/>
                <w:lang w:eastAsia="en-US"/>
              </w:rPr>
              <w:t>(podać wersję wyposażenia pojazdu)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Pojemność silnika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16"/>
                <w:szCs w:val="16"/>
                <w:lang w:eastAsia="en-US"/>
              </w:rPr>
              <w:t>(podać w cm</w:t>
            </w:r>
            <w:r w:rsidRPr="007B6B52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7B6B52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Moc silnika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16"/>
                <w:szCs w:val="16"/>
                <w:lang w:eastAsia="en-US"/>
              </w:rPr>
              <w:t>(podać w kW/KM)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Kolor nadwozia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sz w:val="16"/>
                <w:szCs w:val="16"/>
              </w:rPr>
              <w:t>(podać odcień lakieru)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Ilość przełożeń skrzyni biegów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sz w:val="16"/>
                <w:szCs w:val="16"/>
              </w:rPr>
              <w:t>(podać rodzaj i ilość przełożeń skrzyni biegów)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Napęd 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sz w:val="16"/>
                <w:szCs w:val="16"/>
              </w:rPr>
              <w:t>(podać rodzaj napędu)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Pojemność bagażnika przy złożonych (miejsca dla 5 osób) siedzeniach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sz w:val="16"/>
                <w:szCs w:val="16"/>
              </w:rPr>
              <w:t>(podać w litrach)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Długość całkowita pojazdu 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sz w:val="16"/>
                <w:szCs w:val="16"/>
              </w:rPr>
              <w:t>(podać w mm)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Szerokość pojazdu 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sz w:val="16"/>
                <w:szCs w:val="16"/>
              </w:rPr>
              <w:t>(podać w mm)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Wysokość pojazdu 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sz w:val="16"/>
                <w:szCs w:val="16"/>
              </w:rPr>
              <w:t>(podać w mm)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Rozstaw osi 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sz w:val="16"/>
                <w:szCs w:val="16"/>
              </w:rPr>
              <w:t>(podać w mm)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Pojemność zbiornika paliwa 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sz w:val="16"/>
                <w:szCs w:val="16"/>
              </w:rPr>
              <w:t>(podać w litrach)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5D7255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Rozmiar kół min 18”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Felgi aluminiowe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Ogumienie Fabrycznie nowe, nie starsze niż 12 miesięcy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Koło zapasowe lub dojazdowe.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Zawieszenie adaptacyjne.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System zapobiegania blokowaniu kół podczas hamowania 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System kontroli trakcji z wyłącznikiem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System zapobiegania poślizgowi kół napędowych podczas ruszania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System stabilizacji toru jazdy.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System kontroli ciśnienia w oponach.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Trójramienna skórzana wielofunkcyjna kierownica (radio i telefon).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Układ kierowniczy ze wspomaganiem montowany fabrycznie po lewej stronie.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Tempomat z ogranicznikiem prędkości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B6B52">
              <w:rPr>
                <w:rFonts w:eastAsia="Calibri"/>
                <w:sz w:val="22"/>
                <w:szCs w:val="22"/>
                <w:lang w:eastAsia="en-US"/>
              </w:rPr>
              <w:t>Bezkluczykowy</w:t>
            </w:r>
            <w:proofErr w:type="spellEnd"/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 system obsługi samochodu z alarmem.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Centralny zamek.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Blokada </w:t>
            </w:r>
            <w:proofErr w:type="spellStart"/>
            <w:r w:rsidRPr="007B6B52">
              <w:rPr>
                <w:rFonts w:eastAsia="Calibri"/>
                <w:sz w:val="22"/>
                <w:szCs w:val="22"/>
                <w:lang w:eastAsia="en-US"/>
              </w:rPr>
              <w:t>przeciwuruchomieniowa</w:t>
            </w:r>
            <w:proofErr w:type="spellEnd"/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 (immobiliser).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Komputer pokładowy z kolorowym wyświetlaczem w języku polskim.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Fabryczna nawigacja z menu w języku polskim z ekranem kolorowym min. 9”.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Radio z MP3 ze sterowaniem przy kierownicy montowane fabrycznie.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Moduł Bluetooth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System audio min. 10 głośników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Automatyczna klimatyzacja trójstrefowa z regulacją elektroniczną.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Czujnik deszczu.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Czujniki parkowania z przodu i z tyłu.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Kamera cofania.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Szyba przednia podgrzewana.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8C1344">
        <w:trPr>
          <w:trHeight w:hRule="exact" w:val="85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8C1344" w:rsidRDefault="00A85B7A" w:rsidP="00A85B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1344">
              <w:rPr>
                <w:rFonts w:eastAsia="Calibri"/>
                <w:sz w:val="20"/>
                <w:szCs w:val="20"/>
                <w:lang w:eastAsia="en-US"/>
              </w:rPr>
              <w:t>Elektrycznie sterowane szyby boczne z przodu i z tyłu z systemem zabezpieczającym przed przytrzaśnięciem.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Tylne szyby boczne i szyba pokrywy bagażnika o wyższym stopniu przyciemnienia.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Dźwiękochłonne szyby boczne z przodu.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Elektrycznie sterowana pokrywa bagażnika.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Automatycznie ściemniające się wewnętrzne lusterko wsteczne.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Elektrycznie sterowane, podgrzewane, składane, automatycznie ściemniające się lusterka boczne z funkcją pamięci i oświetlenia wokół drzwi.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49.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Funkcja monitorowania martwego pola w lusterkach z funkcją wspomagania wyjazdu z miejsca parkingowego z asystentem pasa ruchu.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Podgrzewane dysze spryskiwaczy przedniej szyby.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Reflektory przednie LED (dzienne, mijania, drogowe).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Przednie światła przeciwmgłowe z funkcją doświetlania zakrętów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Spryskiwacze reflektorów przednich.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Tylne światła z dynamicznymi kierunkowskazami.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Trzecie światło stop.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Tapicerka skórzana lub skórzana łączona z </w:t>
            </w:r>
            <w:proofErr w:type="spellStart"/>
            <w:r w:rsidRPr="007B6B52">
              <w:rPr>
                <w:rFonts w:eastAsia="Calibri"/>
                <w:sz w:val="22"/>
                <w:szCs w:val="22"/>
                <w:lang w:eastAsia="en-US"/>
              </w:rPr>
              <w:t>alcantarą</w:t>
            </w:r>
            <w:proofErr w:type="spellEnd"/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Podłokietnik środkowy z przodu ze schowkiem.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Elektrycznie sterowany fotel kierowcy z funkcją pamięci i elektrycznie sterowany fotel pasażera z funkcją pamięci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Podgrzewane fotele przednie i zewnętrzne miejsca tylnej kanapy.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Oparcie tylnej kanapy składane i dzielone z podłokietnikiem.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Oświetlenie przestrzeni wokół nóg z przodu i z tyłu.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Dwa gniazda wtykowe 12V w konsoli środkowej i gniazdo 12V w komorze bagażnika.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Dodatkowe światła ostrzegawcze (obszar drzwi).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Apteczka, trójkąt ostrzegawczy, gaśnica, kamizelka odblaskowa.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89567B" w:rsidRPr="007B6B52" w:rsidTr="00292B82">
        <w:trPr>
          <w:trHeight w:hRule="exact" w:val="1001"/>
        </w:trPr>
        <w:tc>
          <w:tcPr>
            <w:tcW w:w="214" w:type="pct"/>
            <w:shd w:val="clear" w:color="auto" w:fill="auto"/>
            <w:vAlign w:val="center"/>
          </w:tcPr>
          <w:p w:rsidR="0089567B" w:rsidRPr="007B6B52" w:rsidRDefault="0089567B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89567B" w:rsidRPr="00292B82" w:rsidRDefault="0089567B" w:rsidP="008956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92B82">
              <w:rPr>
                <w:rFonts w:eastAsia="Calibri"/>
                <w:sz w:val="20"/>
                <w:szCs w:val="20"/>
                <w:lang w:eastAsia="en-US"/>
              </w:rPr>
              <w:t>Poziom emisji dwutlenku węgla, mierzony wg procedury ustalonej do celów badan homologacyjnych – CO</w:t>
            </w:r>
            <w:r w:rsidRPr="00292B82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2 </w:t>
            </w:r>
            <w:r w:rsidRPr="00292B82">
              <w:rPr>
                <w:rFonts w:eastAsia="Calibri"/>
                <w:sz w:val="20"/>
                <w:szCs w:val="20"/>
                <w:lang w:eastAsia="en-US"/>
              </w:rPr>
              <w:t>– nie więcej niż  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292B82">
              <w:rPr>
                <w:rFonts w:eastAsia="Calibri"/>
                <w:sz w:val="20"/>
                <w:szCs w:val="20"/>
                <w:lang w:eastAsia="en-US"/>
              </w:rPr>
              <w:t>0 g/kg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89567B" w:rsidRPr="007B6B52" w:rsidRDefault="0089567B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67B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89567B" w:rsidRPr="007B6B52" w:rsidTr="0089567B">
        <w:trPr>
          <w:trHeight w:hRule="exact" w:val="1001"/>
        </w:trPr>
        <w:tc>
          <w:tcPr>
            <w:tcW w:w="214" w:type="pct"/>
            <w:shd w:val="clear" w:color="auto" w:fill="auto"/>
            <w:vAlign w:val="center"/>
          </w:tcPr>
          <w:p w:rsidR="0089567B" w:rsidRDefault="0089567B" w:rsidP="00A85B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89567B" w:rsidRPr="0089567B" w:rsidRDefault="0089567B" w:rsidP="0089567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Średnia wartość zużycia energii w cyklu mieszanym – nie większa niż 304 MJ/100km, przyjmując że 1 l benzyny zawiera 32 MJ energii (MJ- megadżul). 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89567B" w:rsidRPr="0089567B" w:rsidRDefault="0089567B" w:rsidP="007B6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67B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  <w:tr w:rsidR="00A85B7A" w:rsidRPr="007B6B52" w:rsidTr="007B6B52">
        <w:trPr>
          <w:trHeight w:hRule="exact" w:val="29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85B7A" w:rsidRPr="007B6B52" w:rsidRDefault="00A85B7A" w:rsidP="007B6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OFEROWANA GWARANCJA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89567B" w:rsidP="008956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A85B7A" w:rsidRPr="007B6B5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Na podzespoły mechaniczne, elektryczne i elektroniczne. </w:t>
            </w:r>
          </w:p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D92463" w:rsidRDefault="00984975" w:rsidP="009849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A85B7A" w:rsidRPr="00D92463">
              <w:rPr>
                <w:sz w:val="22"/>
                <w:szCs w:val="22"/>
              </w:rPr>
              <w:t>24 miesiące</w:t>
            </w:r>
            <w:r w:rsidR="00676F38" w:rsidRPr="00D92463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</w:rPr>
              <w:t>……………..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89567B" w:rsidP="008956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="00A85B7A" w:rsidRPr="007B6B5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Na powłokę lakierniczą.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D92463" w:rsidRDefault="00984975" w:rsidP="009849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A85B7A" w:rsidRPr="00D92463">
              <w:rPr>
                <w:sz w:val="22"/>
                <w:szCs w:val="22"/>
              </w:rPr>
              <w:t>36 miesięcy</w:t>
            </w:r>
            <w:r>
              <w:rPr>
                <w:sz w:val="22"/>
                <w:szCs w:val="22"/>
              </w:rPr>
              <w:t xml:space="preserve">     </w:t>
            </w:r>
            <w:r w:rsidR="00A85B7A" w:rsidRPr="00D924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</w:p>
        </w:tc>
      </w:tr>
      <w:tr w:rsidR="00A85B7A" w:rsidRPr="007B6B52" w:rsidTr="007B6B52">
        <w:trPr>
          <w:trHeight w:hRule="exact" w:val="567"/>
        </w:trPr>
        <w:tc>
          <w:tcPr>
            <w:tcW w:w="214" w:type="pct"/>
            <w:shd w:val="clear" w:color="auto" w:fill="auto"/>
            <w:vAlign w:val="center"/>
          </w:tcPr>
          <w:p w:rsidR="00A85B7A" w:rsidRPr="007B6B52" w:rsidRDefault="0089567B" w:rsidP="008956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A85B7A" w:rsidRPr="007B6B5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85B7A" w:rsidRPr="007B6B52" w:rsidRDefault="00A85B7A" w:rsidP="00A85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B52">
              <w:rPr>
                <w:rFonts w:eastAsia="Calibri"/>
                <w:sz w:val="22"/>
                <w:szCs w:val="22"/>
                <w:lang w:eastAsia="en-US"/>
              </w:rPr>
              <w:t>Na perforację blach nadwozia.</w:t>
            </w:r>
          </w:p>
        </w:tc>
        <w:tc>
          <w:tcPr>
            <w:tcW w:w="2824" w:type="pct"/>
            <w:shd w:val="clear" w:color="auto" w:fill="auto"/>
            <w:vAlign w:val="bottom"/>
          </w:tcPr>
          <w:p w:rsidR="00A85B7A" w:rsidRPr="00D92463" w:rsidRDefault="00984975" w:rsidP="009849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A85B7A" w:rsidRPr="00D92463">
              <w:rPr>
                <w:sz w:val="22"/>
                <w:szCs w:val="22"/>
              </w:rPr>
              <w:t xml:space="preserve">144 miesiące </w:t>
            </w:r>
            <w:r>
              <w:rPr>
                <w:sz w:val="22"/>
                <w:szCs w:val="22"/>
              </w:rPr>
              <w:t xml:space="preserve">     ……………</w:t>
            </w:r>
          </w:p>
        </w:tc>
      </w:tr>
    </w:tbl>
    <w:p w:rsidR="00A85B7A" w:rsidRPr="00D03955" w:rsidRDefault="00A85B7A" w:rsidP="00A85B7A">
      <w:pPr>
        <w:spacing w:before="120" w:after="12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03955">
        <w:rPr>
          <w:rFonts w:ascii="Calibri" w:eastAsia="Calibri" w:hAnsi="Calibri"/>
          <w:b/>
          <w:sz w:val="22"/>
          <w:szCs w:val="22"/>
          <w:lang w:eastAsia="en-US"/>
        </w:rPr>
        <w:t>* niepotrzebne skreślić</w:t>
      </w:r>
    </w:p>
    <w:p w:rsidR="00A85B7A" w:rsidRPr="00D03955" w:rsidRDefault="00A85B7A" w:rsidP="00A85B7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03955">
        <w:rPr>
          <w:rFonts w:ascii="Calibri" w:eastAsia="Calibri" w:hAnsi="Calibri"/>
          <w:sz w:val="22"/>
          <w:szCs w:val="22"/>
          <w:lang w:eastAsia="en-US"/>
        </w:rPr>
        <w:t>……………………………… dnia …………………2019 r.</w:t>
      </w:r>
    </w:p>
    <w:p w:rsidR="00A85B7A" w:rsidRPr="00D03955" w:rsidRDefault="00A85B7A" w:rsidP="00A85B7A">
      <w:pPr>
        <w:spacing w:after="160" w:line="259" w:lineRule="auto"/>
        <w:ind w:left="609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0395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</w:t>
      </w:r>
    </w:p>
    <w:p w:rsidR="00A85B7A" w:rsidRPr="00954843" w:rsidRDefault="00A85B7A" w:rsidP="00954843">
      <w:pPr>
        <w:spacing w:after="160" w:line="360" w:lineRule="auto"/>
        <w:ind w:left="6096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A85B7A">
        <w:rPr>
          <w:rFonts w:ascii="Calibri" w:eastAsia="Calibri" w:hAnsi="Calibri"/>
          <w:sz w:val="18"/>
          <w:szCs w:val="18"/>
          <w:lang w:eastAsia="en-US"/>
        </w:rPr>
        <w:t xml:space="preserve">(podpis i pieczęć Wykonawcy) </w:t>
      </w:r>
      <w:r>
        <w:rPr>
          <w:rFonts w:ascii="Calibri" w:hAnsi="Calibri"/>
          <w:b/>
        </w:rPr>
        <w:br w:type="page"/>
      </w:r>
    </w:p>
    <w:p w:rsidR="003705D3" w:rsidRPr="006756CC" w:rsidRDefault="003705D3" w:rsidP="00496E9E">
      <w:pPr>
        <w:pStyle w:val="Zwykytekst"/>
        <w:spacing w:line="300" w:lineRule="exact"/>
        <w:jc w:val="both"/>
        <w:rPr>
          <w:rFonts w:ascii="Calibri" w:hAnsi="Calibri"/>
          <w:b/>
          <w:bCs/>
          <w:color w:val="000000"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2</w:t>
      </w:r>
      <w:r w:rsidR="003B2E3F">
        <w:rPr>
          <w:rFonts w:ascii="Calibri" w:hAnsi="Calibri"/>
          <w:b/>
        </w:rPr>
        <w:tab/>
      </w:r>
      <w:r w:rsidR="003B2E3F">
        <w:rPr>
          <w:rFonts w:ascii="Calibri" w:hAnsi="Calibri"/>
          <w:b/>
        </w:rPr>
        <w:tab/>
      </w:r>
      <w:r w:rsidR="003B2E3F">
        <w:rPr>
          <w:rFonts w:ascii="Calibri" w:hAnsi="Calibri"/>
          <w:caps/>
        </w:rPr>
        <w:t>Formularz„</w:t>
      </w:r>
      <w:r w:rsidR="003B2E3F" w:rsidRPr="003B2E3F">
        <w:rPr>
          <w:rFonts w:ascii="Calibri" w:hAnsi="Calibri"/>
          <w:caps/>
        </w:rPr>
        <w:t>OŚWIADCZENIE O BRAKU PODSTAW DO WYKLUCZENIA</w:t>
      </w:r>
      <w:r w:rsidR="003B2E3F">
        <w:rPr>
          <w:rFonts w:ascii="Calibri" w:hAnsi="Calibri"/>
          <w:caps/>
        </w:rPr>
        <w:t>”</w:t>
      </w:r>
    </w:p>
    <w:p w:rsidR="003705D3" w:rsidRPr="006756CC" w:rsidRDefault="003705D3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004540">
            <w:pPr>
              <w:pStyle w:val="9kursywa"/>
              <w:ind w:left="0" w:firstLine="0"/>
              <w:jc w:val="left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3705D3" w:rsidRPr="006756CC" w:rsidRDefault="003705D3" w:rsidP="009E2C80">
            <w:pPr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braku podstaw do wykluczenia</w:t>
            </w:r>
          </w:p>
        </w:tc>
      </w:tr>
    </w:tbl>
    <w:p w:rsidR="007649A9" w:rsidRPr="006756CC" w:rsidRDefault="008D5AAD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  <w:r w:rsidRPr="00084D66">
        <w:rPr>
          <w:rFonts w:ascii="Calibri" w:hAnsi="Calibri" w:cs="Calibri"/>
          <w:noProof/>
          <w:kern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1580515" cy="4279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0F" w:rsidRPr="009A3F56" w:rsidRDefault="0038070F" w:rsidP="009A3F56">
                            <w:pPr>
                              <w:pStyle w:val="Podpisprawo"/>
                            </w:pPr>
                            <w:r>
                              <w:t>TO-250-34TA</w:t>
                            </w:r>
                            <w:r w:rsidRPr="009A3F56">
                              <w:t>/19</w:t>
                            </w:r>
                          </w:p>
                          <w:p w:rsidR="0038070F" w:rsidRPr="006D7D66" w:rsidRDefault="0038070F" w:rsidP="007649A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D7D66">
                              <w:rPr>
                                <w:i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pt;margin-top:16.65pt;width:124.45pt;height:33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xx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iW2O+OgM3B6GMDN7OEYWHaV6uFeVt80EnLZUrFht0rJsWW0huxCe9O/uDrh&#10;aAuyHj/KGsLQrZEOaN+o3rYOmoEAHVh6OjFjU6lsyDgJ4jDGqAIbieZp6q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" filled="f" stroked="f">
                <v:textbox style="mso-fit-shape-to-text:t">
                  <w:txbxContent>
                    <w:p w:rsidR="0038070F" w:rsidRPr="009A3F56" w:rsidRDefault="0038070F" w:rsidP="009A3F56">
                      <w:pPr>
                        <w:pStyle w:val="Podpisprawo"/>
                      </w:pPr>
                      <w:r>
                        <w:t>TO-250-34TA</w:t>
                      </w:r>
                      <w:r w:rsidRPr="009A3F56">
                        <w:t>/19</w:t>
                      </w:r>
                    </w:p>
                    <w:p w:rsidR="0038070F" w:rsidRPr="006D7D66" w:rsidRDefault="0038070F" w:rsidP="007649A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D7D66">
                        <w:rPr>
                          <w:i/>
                          <w:sz w:val="18"/>
                          <w:szCs w:val="18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146DBE" w:rsidRDefault="00146DBE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  <w:r w:rsidRPr="006756CC">
        <w:rPr>
          <w:rStyle w:val="Odwoanieprzypisudolnego"/>
          <w:rFonts w:ascii="Calibri" w:hAnsi="Calibri"/>
          <w:sz w:val="24"/>
          <w:szCs w:val="24"/>
        </w:rPr>
        <w:footnoteReference w:id="2"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 }</w:t>
      </w:r>
    </w:p>
    <w:p w:rsidR="003705D3" w:rsidRPr="006756CC" w:rsidRDefault="003705D3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3705D3" w:rsidRPr="00526FEA" w:rsidRDefault="003705D3" w:rsidP="005F6FA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26FEA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26FEA">
        <w:rPr>
          <w:rFonts w:ascii="Calibri" w:hAnsi="Calibri"/>
          <w:bCs/>
          <w:sz w:val="22"/>
          <w:szCs w:val="22"/>
        </w:rPr>
        <w:t xml:space="preserve">na </w:t>
      </w:r>
      <w:r w:rsidRPr="00526FEA">
        <w:rPr>
          <w:rFonts w:ascii="Calibri" w:hAnsi="Calibri"/>
          <w:b/>
          <w:sz w:val="22"/>
          <w:szCs w:val="22"/>
        </w:rPr>
        <w:t xml:space="preserve">„Dostawę </w:t>
      </w:r>
      <w:r w:rsidR="00F1589D">
        <w:rPr>
          <w:rFonts w:ascii="Calibri" w:hAnsi="Calibri"/>
          <w:b/>
          <w:sz w:val="22"/>
          <w:szCs w:val="22"/>
        </w:rPr>
        <w:t>dwóch samochodów osobowych</w:t>
      </w:r>
      <w:r w:rsidRPr="00526FEA">
        <w:rPr>
          <w:rFonts w:ascii="Calibri" w:hAnsi="Calibri"/>
          <w:b/>
          <w:sz w:val="22"/>
          <w:szCs w:val="22"/>
        </w:rPr>
        <w:t>”</w:t>
      </w:r>
      <w:r w:rsidR="00146DBE" w:rsidRPr="00526FEA">
        <w:rPr>
          <w:rFonts w:ascii="Calibri" w:hAnsi="Calibri"/>
          <w:sz w:val="22"/>
          <w:szCs w:val="22"/>
        </w:rPr>
        <w:t xml:space="preserve">, </w:t>
      </w:r>
      <w:r w:rsidRPr="00526FEA">
        <w:rPr>
          <w:rFonts w:ascii="Calibri" w:hAnsi="Calibri"/>
          <w:b/>
          <w:sz w:val="22"/>
          <w:szCs w:val="22"/>
        </w:rPr>
        <w:t>oświadczamy</w:t>
      </w:r>
      <w:r w:rsidRPr="00526FEA">
        <w:rPr>
          <w:rFonts w:ascii="Calibri" w:hAnsi="Calibri"/>
          <w:bCs/>
          <w:color w:val="000000"/>
          <w:sz w:val="22"/>
          <w:szCs w:val="22"/>
        </w:rPr>
        <w:t>, że nie podlegamy wykluczeniu z</w:t>
      </w:r>
      <w:r w:rsidR="00C5486E" w:rsidRPr="00526FEA">
        <w:rPr>
          <w:rFonts w:ascii="Calibri" w:hAnsi="Calibri"/>
          <w:bCs/>
          <w:color w:val="000000"/>
          <w:sz w:val="22"/>
          <w:szCs w:val="22"/>
        </w:rPr>
        <w:t> </w:t>
      </w:r>
      <w:r w:rsidRPr="00526FEA">
        <w:rPr>
          <w:rFonts w:ascii="Calibri" w:hAnsi="Calibri"/>
          <w:bCs/>
          <w:color w:val="000000"/>
          <w:sz w:val="22"/>
          <w:szCs w:val="22"/>
        </w:rPr>
        <w:t xml:space="preserve">przedmiotowego postępowania na podstawie art. 24 ust. 1 </w:t>
      </w:r>
      <w:r w:rsidR="00C17799" w:rsidRPr="00526FEA">
        <w:rPr>
          <w:rFonts w:ascii="Calibri" w:hAnsi="Calibri"/>
          <w:bCs/>
          <w:color w:val="000000"/>
          <w:sz w:val="22"/>
          <w:szCs w:val="22"/>
        </w:rPr>
        <w:t>ani ust. 5 pkt 1</w:t>
      </w:r>
      <w:r w:rsidR="002D6826" w:rsidRPr="00526FEA">
        <w:rPr>
          <w:rFonts w:ascii="Calibri" w:hAnsi="Calibri"/>
          <w:bCs/>
          <w:color w:val="000000"/>
          <w:sz w:val="22"/>
          <w:szCs w:val="22"/>
        </w:rPr>
        <w:t>, 8</w:t>
      </w:r>
      <w:r w:rsidR="00C17799" w:rsidRPr="00526FE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526FEA">
        <w:rPr>
          <w:rFonts w:ascii="Calibri" w:hAnsi="Calibri"/>
          <w:bCs/>
          <w:color w:val="000000"/>
          <w:sz w:val="22"/>
          <w:szCs w:val="22"/>
        </w:rPr>
        <w:t xml:space="preserve">ustawy </w:t>
      </w:r>
      <w:proofErr w:type="spellStart"/>
      <w:r w:rsidRPr="00526FEA">
        <w:rPr>
          <w:rFonts w:ascii="Calibri" w:hAnsi="Calibri"/>
          <w:bCs/>
          <w:color w:val="000000"/>
          <w:sz w:val="22"/>
          <w:szCs w:val="22"/>
        </w:rPr>
        <w:t>Pzp</w:t>
      </w:r>
      <w:proofErr w:type="spellEnd"/>
      <w:r w:rsidRPr="00526FEA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:rsidR="003705D3" w:rsidRPr="00526FEA" w:rsidRDefault="003705D3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2"/>
          <w:szCs w:val="22"/>
        </w:rPr>
        <w:t>201</w:t>
      </w:r>
      <w:r w:rsidR="00CB2C2F">
        <w:rPr>
          <w:rFonts w:ascii="Calibri" w:hAnsi="Calibri"/>
          <w:sz w:val="22"/>
          <w:szCs w:val="22"/>
        </w:rPr>
        <w:t>9</w:t>
      </w:r>
      <w:r w:rsidR="000C1B6A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="00D03955">
        <w:rPr>
          <w:rFonts w:ascii="Calibri" w:hAnsi="Calibri"/>
          <w:sz w:val="22"/>
          <w:szCs w:val="22"/>
        </w:rPr>
        <w:tab/>
      </w:r>
      <w:r w:rsidR="00D0395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................................................... </w:t>
      </w:r>
    </w:p>
    <w:p w:rsidR="003705D3" w:rsidRPr="00C5486E" w:rsidRDefault="003705D3" w:rsidP="00C5486E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</w:t>
      </w:r>
      <w:r w:rsidR="00C5486E">
        <w:rPr>
          <w:rFonts w:ascii="Calibri" w:hAnsi="Calibri"/>
          <w:i/>
          <w:sz w:val="16"/>
          <w:szCs w:val="16"/>
        </w:rPr>
        <w:t>nego przedstawiciela Wykonawcy)</w:t>
      </w:r>
    </w:p>
    <w:p w:rsidR="007D55F7" w:rsidRPr="006756CC" w:rsidRDefault="007D55F7" w:rsidP="007D55F7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7D55F7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 xml:space="preserve">, że zachodzą w stosunku do nas podstawy wykluczenia z postępowania na podstawie art. ………….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</w:t>
      </w:r>
      <w:r w:rsidR="00C17799">
        <w:rPr>
          <w:rFonts w:ascii="Calibri" w:hAnsi="Calibri" w:cs="Arial"/>
          <w:i/>
          <w:sz w:val="16"/>
          <w:szCs w:val="16"/>
        </w:rPr>
        <w:t>, ust. 5 pkt 1</w:t>
      </w:r>
      <w:r w:rsidR="002D6826">
        <w:rPr>
          <w:rFonts w:ascii="Calibri" w:hAnsi="Calibri" w:cs="Arial"/>
          <w:i/>
          <w:sz w:val="16"/>
          <w:szCs w:val="16"/>
        </w:rPr>
        <w:t>, 4, 8</w:t>
      </w:r>
      <w:r w:rsidRPr="001327D0">
        <w:rPr>
          <w:rFonts w:ascii="Calibri" w:hAnsi="Calibri" w:cs="Arial"/>
          <w:i/>
          <w:sz w:val="16"/>
          <w:szCs w:val="16"/>
        </w:rPr>
        <w:t>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1"/>
          <w:szCs w:val="21"/>
        </w:rPr>
        <w:t xml:space="preserve"> podjąłem</w:t>
      </w:r>
      <w:r w:rsidR="009060BD">
        <w:rPr>
          <w:rFonts w:ascii="Calibri" w:hAnsi="Calibri" w:cs="Arial"/>
          <w:sz w:val="21"/>
          <w:szCs w:val="21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następujące środki naprawcze:</w:t>
      </w:r>
    </w:p>
    <w:p w:rsidR="007D55F7" w:rsidRPr="002B0DA4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C3EE8" w:rsidRDefault="00AC3EE8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0F2452" w:rsidRDefault="007D55F7" w:rsidP="007D55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 xml:space="preserve">Oświadczenie dotyczące podmiotu, na którego zasoby powołuje się </w:t>
      </w:r>
      <w:r w:rsidR="00CC1E73">
        <w:rPr>
          <w:rFonts w:ascii="Calibri" w:hAnsi="Calibri" w:cs="Arial"/>
          <w:b/>
        </w:rPr>
        <w:t>W</w:t>
      </w:r>
      <w:r w:rsidR="00CC1E73" w:rsidRPr="007C007B">
        <w:rPr>
          <w:rFonts w:ascii="Calibri" w:hAnsi="Calibri" w:cs="Arial"/>
          <w:b/>
        </w:rPr>
        <w:t>ykonawca</w:t>
      </w:r>
      <w:r w:rsidRPr="007C007B">
        <w:rPr>
          <w:rFonts w:ascii="Calibri" w:hAnsi="Calibri" w:cs="Arial"/>
          <w:b/>
        </w:rPr>
        <w:t>:</w:t>
      </w:r>
    </w:p>
    <w:p w:rsidR="007D55F7" w:rsidRPr="007C007B" w:rsidRDefault="007D55F7" w:rsidP="00C5486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C007B">
        <w:rPr>
          <w:rFonts w:ascii="Calibri" w:hAnsi="Calibri" w:cs="Arial"/>
          <w:sz w:val="21"/>
          <w:szCs w:val="21"/>
        </w:rPr>
        <w:t>tów</w:t>
      </w:r>
      <w:proofErr w:type="spellEnd"/>
      <w:r w:rsidRPr="007C007B">
        <w:rPr>
          <w:rFonts w:ascii="Calibri" w:hAnsi="Calibri" w:cs="Arial"/>
          <w:sz w:val="21"/>
          <w:szCs w:val="21"/>
        </w:rPr>
        <w:t>, na którego/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zasoby powołuję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się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w</w:t>
      </w:r>
      <w:r w:rsidR="0024144D">
        <w:rPr>
          <w:rFonts w:ascii="Calibri" w:hAnsi="Calibri" w:cs="Arial"/>
          <w:sz w:val="21"/>
          <w:szCs w:val="21"/>
        </w:rPr>
        <w:t> </w:t>
      </w:r>
      <w:r w:rsidRPr="007C007B">
        <w:rPr>
          <w:rFonts w:ascii="Calibri" w:hAnsi="Calibri" w:cs="Arial"/>
          <w:sz w:val="21"/>
          <w:szCs w:val="21"/>
        </w:rPr>
        <w:t>niniejszym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postępowaniu,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tj.:……………………………………………………………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007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C007B">
        <w:rPr>
          <w:rFonts w:ascii="Calibri" w:hAnsi="Calibri" w:cs="Arial"/>
          <w:i/>
          <w:sz w:val="16"/>
          <w:szCs w:val="16"/>
        </w:rPr>
        <w:t>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7D55F7" w:rsidRPr="007C007B" w:rsidRDefault="007D55F7" w:rsidP="007D55F7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7D55F7" w:rsidRDefault="007D55F7" w:rsidP="007D55F7"/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Oświadczenie dotyczące podawanych informacji:</w:t>
      </w:r>
    </w:p>
    <w:p w:rsidR="007D55F7" w:rsidRPr="0024144D" w:rsidRDefault="007D55F7" w:rsidP="007D55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4144D">
        <w:rPr>
          <w:rFonts w:ascii="Calibri" w:hAnsi="Calibri" w:cs="Arial"/>
          <w:sz w:val="22"/>
          <w:szCs w:val="22"/>
        </w:rPr>
        <w:t xml:space="preserve">Oświadczamy, że wszystkie informacje podane w powyższych </w:t>
      </w:r>
      <w:r w:rsidR="0024144D">
        <w:rPr>
          <w:rFonts w:ascii="Calibri" w:hAnsi="Calibri" w:cs="Arial"/>
          <w:sz w:val="22"/>
          <w:szCs w:val="22"/>
        </w:rPr>
        <w:t xml:space="preserve">oświadczeniach są aktualne </w:t>
      </w:r>
      <w:r w:rsidRPr="0024144D">
        <w:rPr>
          <w:rFonts w:ascii="Calibri" w:hAnsi="Calibri" w:cs="Arial"/>
          <w:sz w:val="22"/>
          <w:szCs w:val="22"/>
        </w:rPr>
        <w:t>i zgodne z prawdą oraz zostały przedstawione z pełną świadomo</w:t>
      </w:r>
      <w:r w:rsidR="009B4810" w:rsidRPr="0024144D">
        <w:rPr>
          <w:rFonts w:ascii="Calibri" w:hAnsi="Calibri" w:cs="Arial"/>
          <w:sz w:val="22"/>
          <w:szCs w:val="22"/>
        </w:rPr>
        <w:t>ścią konsekwencji wprowadzenia Z</w:t>
      </w:r>
      <w:r w:rsidRPr="0024144D">
        <w:rPr>
          <w:rFonts w:ascii="Calibri" w:hAnsi="Calibri" w:cs="Arial"/>
          <w:sz w:val="22"/>
          <w:szCs w:val="22"/>
        </w:rPr>
        <w:t>amawiającego w błąd przy przedstawianiu informacji.</w:t>
      </w:r>
    </w:p>
    <w:p w:rsidR="007D55F7" w:rsidRPr="0024144D" w:rsidRDefault="007D55F7" w:rsidP="007D55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7D55F7" w:rsidRPr="006756CC" w:rsidRDefault="007D55F7" w:rsidP="007D55F7"/>
    <w:p w:rsidR="007D55F7" w:rsidRPr="006756CC" w:rsidRDefault="007D55F7" w:rsidP="007D55F7"/>
    <w:p w:rsidR="00406AEA" w:rsidRPr="00686039" w:rsidRDefault="007D55F7" w:rsidP="00686039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:rsidR="006047D7" w:rsidRDefault="006047D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EA392D" w:rsidRDefault="003705D3" w:rsidP="00EA392D">
      <w:pPr>
        <w:pStyle w:val="Tekstpodstawowy"/>
        <w:spacing w:after="0"/>
        <w:ind w:right="-425"/>
        <w:jc w:val="both"/>
        <w:rPr>
          <w:rFonts w:ascii="Calibri" w:hAnsi="Calibri"/>
          <w:b/>
          <w:caps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 w:rsidR="00EA392D">
        <w:rPr>
          <w:rFonts w:ascii="Calibri" w:hAnsi="Calibri"/>
          <w:b/>
        </w:rPr>
        <w:tab/>
      </w:r>
      <w:r w:rsidR="00EA392D">
        <w:rPr>
          <w:rFonts w:ascii="Calibri" w:hAnsi="Calibri"/>
          <w:b/>
        </w:rPr>
        <w:tab/>
      </w:r>
      <w:r w:rsidR="003B2E3F" w:rsidRPr="00EA392D">
        <w:rPr>
          <w:rFonts w:ascii="Calibri" w:hAnsi="Calibri"/>
          <w:b/>
          <w:caps/>
        </w:rPr>
        <w:t>FORMULARZ „OŚWIADCZENIE o spełnianiu warunków udziału</w:t>
      </w:r>
    </w:p>
    <w:p w:rsidR="003705D3" w:rsidRPr="00EA392D" w:rsidRDefault="003B2E3F" w:rsidP="00EA392D">
      <w:pPr>
        <w:pStyle w:val="Tekstpodstawowy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C5486E">
            <w:pPr>
              <w:pStyle w:val="9kursywa"/>
              <w:ind w:left="0" w:firstLine="0"/>
              <w:jc w:val="left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spełnianiu warunków udziału w postępowaniu, o których mowa w art. 22 ust. 1 ustawy Prawo zamówień publicznych</w:t>
            </w:r>
          </w:p>
        </w:tc>
      </w:tr>
    </w:tbl>
    <w:p w:rsidR="007649A9" w:rsidRDefault="007649A9" w:rsidP="009A3F56">
      <w:pPr>
        <w:pStyle w:val="Podpisprawo"/>
      </w:pPr>
    </w:p>
    <w:p w:rsidR="007649A9" w:rsidRPr="007649A9" w:rsidRDefault="005110F4" w:rsidP="009A3F56">
      <w:pPr>
        <w:pStyle w:val="Podpisprawo"/>
        <w:jc w:val="left"/>
      </w:pPr>
      <w:r>
        <w:t>TO-250</w:t>
      </w:r>
      <w:r w:rsidR="00D06044">
        <w:t>-</w:t>
      </w:r>
      <w:r w:rsidR="0059758A">
        <w:t>34</w:t>
      </w:r>
      <w:r w:rsidR="00375D4C">
        <w:t>T</w:t>
      </w:r>
      <w:r w:rsidR="00F1589D">
        <w:t>A</w:t>
      </w:r>
      <w:r w:rsidR="007649A9" w:rsidRPr="007649A9">
        <w:t>/19</w:t>
      </w:r>
    </w:p>
    <w:p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6C4D47">
        <w:rPr>
          <w:i/>
          <w:sz w:val="20"/>
          <w:szCs w:val="20"/>
        </w:rPr>
        <w:t>n</w:t>
      </w:r>
      <w:r w:rsidRPr="00A048DA">
        <w:rPr>
          <w:i/>
          <w:sz w:val="20"/>
          <w:szCs w:val="20"/>
        </w:rPr>
        <w:t>r postępowania</w:t>
      </w:r>
    </w:p>
    <w:p w:rsidR="007649A9" w:rsidRPr="006756CC" w:rsidRDefault="007649A9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0E0602" w:rsidRPr="006756CC" w:rsidRDefault="000E0602" w:rsidP="000E0602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3705D3" w:rsidRPr="002C0A2F" w:rsidRDefault="003705D3" w:rsidP="00B00089">
      <w:pPr>
        <w:pStyle w:val="Bezwciciabold"/>
      </w:pPr>
    </w:p>
    <w:p w:rsidR="00406AEA" w:rsidRPr="002C0A2F" w:rsidRDefault="00406AEA" w:rsidP="00B00089">
      <w:pPr>
        <w:pStyle w:val="Bezwciciabold"/>
        <w:rPr>
          <w:bCs/>
        </w:rPr>
      </w:pPr>
      <w:r w:rsidRPr="002C0A2F">
        <w:t xml:space="preserve">składając ofertę w postępowaniu o zamówienie publiczne prowadzonym w trybie przetargu nieograniczonego </w:t>
      </w:r>
      <w:r w:rsidRPr="002C0A2F">
        <w:rPr>
          <w:bCs/>
        </w:rPr>
        <w:t xml:space="preserve">na </w:t>
      </w:r>
      <w:r w:rsidR="00F1589D" w:rsidRPr="00F1589D">
        <w:rPr>
          <w:b/>
        </w:rPr>
        <w:t>„Dostawę dwóch samochodów osobowych</w:t>
      </w:r>
      <w:r w:rsidRPr="007649A9">
        <w:rPr>
          <w:b/>
        </w:rPr>
        <w:t>”</w:t>
      </w:r>
      <w:r w:rsidRPr="002C0A2F">
        <w:t>,</w:t>
      </w:r>
      <w:r>
        <w:t xml:space="preserve"> </w:t>
      </w:r>
      <w:r w:rsidRPr="002F5102">
        <w:rPr>
          <w:b/>
        </w:rPr>
        <w:t>OŚWIADCZAMY</w:t>
      </w:r>
      <w:r w:rsidRPr="002C0A2F">
        <w:t xml:space="preserve">, iż spełniamy warunki udziału </w:t>
      </w:r>
      <w:r>
        <w:t xml:space="preserve">określone </w:t>
      </w:r>
      <w:r w:rsidR="00F1589D">
        <w:t>w </w:t>
      </w:r>
      <w:r w:rsidRPr="002C0A2F">
        <w:t>przedmiotowym postępowaniu.</w:t>
      </w:r>
    </w:p>
    <w:p w:rsidR="003705D3" w:rsidRPr="006756CC" w:rsidRDefault="003705D3" w:rsidP="005F6FA3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/>
        <w:jc w:val="right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4"/>
          <w:szCs w:val="24"/>
        </w:rPr>
        <w:t>201</w:t>
      </w:r>
      <w:r w:rsidR="00CB2C2F">
        <w:rPr>
          <w:rFonts w:ascii="Calibri" w:hAnsi="Calibri"/>
          <w:sz w:val="24"/>
          <w:szCs w:val="24"/>
        </w:rPr>
        <w:t>9</w:t>
      </w:r>
      <w:r w:rsidR="008F6059"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3705D3" w:rsidRPr="006756CC" w:rsidRDefault="003705D3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3705D3" w:rsidRPr="006756CC" w:rsidRDefault="003705D3" w:rsidP="005F6FA3">
      <w:pPr>
        <w:rPr>
          <w:rFonts w:ascii="Calibri" w:hAnsi="Calibri"/>
          <w:sz w:val="16"/>
          <w:szCs w:val="16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C5486E" w:rsidRDefault="00C5486E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C5486E" w:rsidRDefault="00C5486E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0E0602" w:rsidRPr="006756CC" w:rsidRDefault="000E0602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>Ponadto oświadczamy jak poniżej:</w:t>
      </w:r>
    </w:p>
    <w:p w:rsidR="000E0602" w:rsidRPr="00471767" w:rsidRDefault="000E0602" w:rsidP="006047D7">
      <w:pPr>
        <w:pStyle w:val="Tekstpodstawowy"/>
        <w:spacing w:line="360" w:lineRule="auto"/>
        <w:ind w:right="-427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  <w:lang w:val="pl-PL"/>
        </w:rPr>
        <w:t>y*</w:t>
      </w:r>
      <w:r w:rsidRPr="00471767">
        <w:rPr>
          <w:rFonts w:ascii="Calibri" w:hAnsi="Calibri"/>
        </w:rPr>
        <w:t>, że w celu wykazania spełniania warunków udziału w p</w:t>
      </w:r>
      <w:r w:rsidR="009B4810">
        <w:rPr>
          <w:rFonts w:ascii="Calibri" w:hAnsi="Calibri"/>
        </w:rPr>
        <w:t>ostępowaniu, określonych przez Z</w:t>
      </w:r>
      <w:r w:rsidRPr="00471767">
        <w:rPr>
          <w:rFonts w:ascii="Calibri" w:hAnsi="Calibri"/>
        </w:rPr>
        <w:t>amawiającego w</w:t>
      </w:r>
      <w:r>
        <w:rPr>
          <w:rFonts w:ascii="Calibri" w:hAnsi="Calibri"/>
          <w:lang w:val="pl-PL"/>
        </w:rPr>
        <w:t xml:space="preserve"> pkt.</w:t>
      </w:r>
      <w:r w:rsidR="008E5EC8">
        <w:rPr>
          <w:rFonts w:ascii="Calibri" w:hAnsi="Calibri"/>
          <w:lang w:val="pl-PL"/>
        </w:rPr>
        <w:t>……………..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  <w:lang w:val="pl-PL"/>
        </w:rPr>
        <w:t>y</w:t>
      </w:r>
      <w:r w:rsidRPr="00471767">
        <w:rPr>
          <w:rFonts w:ascii="Calibri" w:hAnsi="Calibri"/>
        </w:rPr>
        <w:t xml:space="preserve"> na zasobach następującego/</w:t>
      </w:r>
      <w:proofErr w:type="spellStart"/>
      <w:r w:rsidRPr="00471767">
        <w:rPr>
          <w:rFonts w:ascii="Calibri" w:hAnsi="Calibri"/>
        </w:rPr>
        <w:t>ych</w:t>
      </w:r>
      <w:proofErr w:type="spellEnd"/>
      <w:r w:rsidRPr="00471767">
        <w:rPr>
          <w:rFonts w:ascii="Calibri" w:hAnsi="Calibri"/>
        </w:rPr>
        <w:t xml:space="preserve"> podmiotu/ów: 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Fonts w:ascii="Calibri" w:hAnsi="Calibri"/>
          <w:lang w:val="pl-PL"/>
        </w:rPr>
        <w:t>……………………………………………………</w:t>
      </w:r>
      <w:r w:rsidR="00451EDA">
        <w:rPr>
          <w:rFonts w:ascii="Calibri" w:hAnsi="Calibri"/>
          <w:lang w:val="pl-PL"/>
        </w:rPr>
        <w:t>…………………………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..…………………………………………………………………………</w:t>
      </w:r>
      <w:r w:rsidR="00C5486E">
        <w:rPr>
          <w:rFonts w:ascii="Calibri" w:hAnsi="Calibri"/>
        </w:rPr>
        <w:t>…………………………………….………………………………………</w:t>
      </w:r>
      <w:r>
        <w:rPr>
          <w:rFonts w:ascii="Calibri" w:hAnsi="Calibri"/>
          <w:lang w:val="pl-PL"/>
        </w:rPr>
        <w:t xml:space="preserve"> 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471767">
        <w:rPr>
          <w:rFonts w:ascii="Calibri" w:hAnsi="Calibri"/>
        </w:rPr>
        <w:t xml:space="preserve"> </w:t>
      </w:r>
      <w:r w:rsidR="00C5486E" w:rsidRPr="00C5486E">
        <w:rPr>
          <w:rFonts w:ascii="Calibri" w:eastAsia="Calibri" w:hAnsi="Calibri" w:cs="Calibri"/>
          <w:i/>
          <w:iCs/>
          <w:kern w:val="1"/>
          <w:sz w:val="18"/>
          <w:szCs w:val="18"/>
          <w:lang w:val="pl-PL" w:eastAsia="en-US"/>
        </w:rPr>
        <w:t>(wskazać części zamówienia powierzonego do wykonania podwykonawcom i o ile jest to wiadome, podać firmy podwykonawców)</w:t>
      </w:r>
      <w:r w:rsidR="00C5486E" w:rsidRPr="00C5486E">
        <w:rPr>
          <w:rFonts w:ascii="Calibri" w:eastAsia="Calibri" w:hAnsi="Calibri" w:cs="Calibri"/>
          <w:kern w:val="1"/>
          <w:sz w:val="18"/>
          <w:szCs w:val="18"/>
          <w:lang w:val="pl-PL" w:eastAsia="en-US"/>
        </w:rPr>
        <w:t>.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0E0602" w:rsidRPr="006756CC" w:rsidRDefault="000E0602" w:rsidP="000E0602">
      <w:pPr>
        <w:pStyle w:val="Zwykyteks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CB2C2F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0E0602" w:rsidRPr="006756CC" w:rsidRDefault="000E0602" w:rsidP="000E06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Pr="007C007B">
        <w:rPr>
          <w:rFonts w:ascii="Calibri" w:hAnsi="Calibri" w:cs="Arial"/>
        </w:rPr>
        <w:br/>
        <w:t>i zgodne z prawdą oraz zostały przedstawione 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0E0602" w:rsidRPr="007C007B" w:rsidRDefault="000E0602" w:rsidP="000E06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:rsidR="003705D3" w:rsidRPr="006756CC" w:rsidRDefault="00EA392D" w:rsidP="00922A8D">
      <w:pPr>
        <w:pStyle w:val="Tekstpodstawowy"/>
        <w:spacing w:line="360" w:lineRule="auto"/>
        <w:ind w:right="-42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br w:type="page"/>
      </w:r>
      <w:r w:rsidR="00922A8D" w:rsidRPr="006756CC">
        <w:rPr>
          <w:rFonts w:ascii="Calibri" w:hAnsi="Calibri"/>
          <w:sz w:val="16"/>
          <w:szCs w:val="16"/>
        </w:rPr>
        <w:lastRenderedPageBreak/>
        <w:t xml:space="preserve"> </w:t>
      </w:r>
    </w:p>
    <w:p w:rsidR="003705D3" w:rsidRPr="006756CC" w:rsidRDefault="003705D3" w:rsidP="005F6FA3">
      <w:pPr>
        <w:pStyle w:val="rozdzia"/>
        <w:rPr>
          <w:rFonts w:ascii="Calibri" w:hAnsi="Calibri"/>
        </w:rPr>
      </w:pPr>
      <w:r w:rsidRPr="006756CC">
        <w:rPr>
          <w:rFonts w:ascii="Calibri" w:hAnsi="Calibri"/>
        </w:rPr>
        <w:t>ROZDZIAŁ II.</w:t>
      </w:r>
      <w:r w:rsidR="00922A8D">
        <w:rPr>
          <w:rFonts w:ascii="Calibri" w:hAnsi="Calibri"/>
        </w:rPr>
        <w:t>4</w:t>
      </w:r>
      <w:r w:rsidR="00EA392D">
        <w:rPr>
          <w:rFonts w:ascii="Calibri" w:hAnsi="Calibri"/>
        </w:rPr>
        <w:tab/>
      </w:r>
      <w:r w:rsidR="00EA392D"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7649A9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„</w:t>
            </w:r>
            <w:r w:rsidR="003705D3"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  <w:r>
              <w:rPr>
                <w:rFonts w:ascii="Calibri" w:hAnsi="Calibri"/>
                <w:b/>
                <w:sz w:val="28"/>
                <w:szCs w:val="28"/>
              </w:rPr>
              <w:t>”</w:t>
            </w:r>
          </w:p>
        </w:tc>
      </w:tr>
    </w:tbl>
    <w:p w:rsidR="007649A9" w:rsidRDefault="007649A9" w:rsidP="009A3F56">
      <w:pPr>
        <w:pStyle w:val="Podpisprawo"/>
      </w:pPr>
    </w:p>
    <w:p w:rsidR="007649A9" w:rsidRPr="007649A9" w:rsidRDefault="005110F4" w:rsidP="009A3F56">
      <w:pPr>
        <w:pStyle w:val="Podpisprawo"/>
        <w:jc w:val="left"/>
      </w:pPr>
      <w:r>
        <w:t>TO-250</w:t>
      </w:r>
      <w:r w:rsidR="00D06044">
        <w:t>-</w:t>
      </w:r>
      <w:r w:rsidR="0059758A">
        <w:t>34</w:t>
      </w:r>
      <w:r w:rsidR="00375D4C">
        <w:t>T</w:t>
      </w:r>
      <w:r w:rsidR="00F1589D">
        <w:t>A</w:t>
      </w:r>
      <w:r w:rsidR="007649A9" w:rsidRPr="007649A9">
        <w:t>/19</w:t>
      </w:r>
    </w:p>
    <w:p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A048DA">
        <w:rPr>
          <w:i/>
          <w:sz w:val="20"/>
          <w:szCs w:val="20"/>
        </w:rPr>
        <w:t>Nr postępowania</w:t>
      </w:r>
    </w:p>
    <w:p w:rsidR="007649A9" w:rsidRPr="006756CC" w:rsidRDefault="007649A9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3705D3" w:rsidRPr="006756CC" w:rsidRDefault="003705D3" w:rsidP="008A4E57">
      <w:pPr>
        <w:spacing w:after="120"/>
        <w:ind w:right="16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Składając ofertę w postępowaniu o zamówienie publiczne prowadzonym w trybie prz</w:t>
      </w:r>
      <w:r w:rsidR="00E414EA">
        <w:rPr>
          <w:rFonts w:ascii="Calibri" w:hAnsi="Calibri"/>
          <w:sz w:val="22"/>
          <w:szCs w:val="22"/>
        </w:rPr>
        <w:t xml:space="preserve">etargu nieograniczonego na </w:t>
      </w:r>
      <w:r w:rsidR="00E414EA" w:rsidRPr="007649A9">
        <w:rPr>
          <w:rFonts w:ascii="Calibri" w:hAnsi="Calibri"/>
          <w:b/>
          <w:sz w:val="22"/>
          <w:szCs w:val="22"/>
        </w:rPr>
        <w:t>„</w:t>
      </w:r>
      <w:r w:rsidR="00F1589D" w:rsidRPr="00F1589D">
        <w:rPr>
          <w:rFonts w:ascii="Calibri" w:hAnsi="Calibri"/>
          <w:b/>
          <w:sz w:val="22"/>
          <w:szCs w:val="22"/>
        </w:rPr>
        <w:t>Dostawę dwóch samochodów osobowych</w:t>
      </w:r>
      <w:r w:rsidR="00E414EA" w:rsidRPr="007649A9">
        <w:rPr>
          <w:rFonts w:ascii="Calibri" w:hAnsi="Calibri"/>
          <w:b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, oświadczamy, że zre</w:t>
      </w:r>
      <w:r w:rsidR="00F1589D">
        <w:rPr>
          <w:rFonts w:ascii="Calibri" w:hAnsi="Calibri"/>
          <w:sz w:val="22"/>
          <w:szCs w:val="22"/>
        </w:rPr>
        <w:t>alizowaliśmy w </w:t>
      </w:r>
      <w:r w:rsidR="005F3A08">
        <w:rPr>
          <w:rFonts w:ascii="Calibri" w:hAnsi="Calibri"/>
          <w:sz w:val="22"/>
          <w:szCs w:val="22"/>
        </w:rPr>
        <w:t xml:space="preserve">ciągu ostatnich </w:t>
      </w:r>
      <w:r w:rsidR="00AC3EE8"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 xml:space="preserve"> lat następujące podobne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237"/>
        <w:gridCol w:w="1417"/>
        <w:gridCol w:w="1667"/>
        <w:gridCol w:w="2694"/>
      </w:tblGrid>
      <w:tr w:rsidR="005233C5" w:rsidRPr="006756CC" w:rsidTr="005233C5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5233C5" w:rsidRPr="006756CC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5233C5" w:rsidRPr="006756CC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5233C5" w:rsidRPr="006756CC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</w:tc>
        <w:tc>
          <w:tcPr>
            <w:tcW w:w="1667" w:type="dxa"/>
            <w:shd w:val="clear" w:color="auto" w:fill="99CCFF"/>
          </w:tcPr>
          <w:p w:rsidR="00742B18" w:rsidRDefault="00742B18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</w:p>
          <w:p w:rsidR="005233C5" w:rsidRPr="006756CC" w:rsidRDefault="005233C5" w:rsidP="0003108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 xml:space="preserve">Wartość </w:t>
            </w:r>
            <w:r w:rsidR="00031083">
              <w:rPr>
                <w:rFonts w:ascii="Calibri" w:hAnsi="Calibri"/>
                <w:b/>
              </w:rPr>
              <w:t>brutto</w:t>
            </w:r>
          </w:p>
        </w:tc>
        <w:tc>
          <w:tcPr>
            <w:tcW w:w="2694" w:type="dxa"/>
            <w:shd w:val="clear" w:color="auto" w:fill="99CCFF"/>
          </w:tcPr>
          <w:p w:rsidR="005233C5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5233C5" w:rsidRPr="006756CC" w:rsidTr="005233C5">
        <w:trPr>
          <w:trHeight w:val="758"/>
        </w:trPr>
        <w:tc>
          <w:tcPr>
            <w:tcW w:w="553" w:type="dxa"/>
            <w:vAlign w:val="center"/>
          </w:tcPr>
          <w:p w:rsidR="005233C5" w:rsidRPr="006756CC" w:rsidRDefault="005233C5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3237" w:type="dxa"/>
          </w:tcPr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5233C5" w:rsidRPr="00560E20" w:rsidRDefault="005233C5" w:rsidP="006242F8">
            <w:pPr>
              <w:spacing w:after="120" w:line="3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60E20">
              <w:rPr>
                <w:rFonts w:ascii="Calibri" w:hAnsi="Calibri"/>
                <w:sz w:val="20"/>
                <w:szCs w:val="20"/>
              </w:rPr>
              <w:t>od ………</w:t>
            </w:r>
            <w:r>
              <w:rPr>
                <w:rFonts w:ascii="Calibri" w:hAnsi="Calibri"/>
                <w:sz w:val="20"/>
                <w:szCs w:val="20"/>
              </w:rPr>
              <w:t>…..</w:t>
            </w:r>
            <w:r w:rsidRPr="00560E20">
              <w:rPr>
                <w:rFonts w:ascii="Calibri" w:hAnsi="Calibri"/>
                <w:sz w:val="20"/>
                <w:szCs w:val="20"/>
              </w:rPr>
              <w:t>….</w:t>
            </w:r>
          </w:p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  <w:r w:rsidRPr="00560E20">
              <w:rPr>
                <w:rFonts w:ascii="Calibri" w:hAnsi="Calibri"/>
                <w:sz w:val="20"/>
                <w:szCs w:val="20"/>
              </w:rPr>
              <w:t>do ………</w:t>
            </w:r>
            <w:r>
              <w:rPr>
                <w:rFonts w:ascii="Calibri" w:hAnsi="Calibri"/>
                <w:sz w:val="20"/>
                <w:szCs w:val="20"/>
              </w:rPr>
              <w:t>…..</w:t>
            </w:r>
            <w:r w:rsidRPr="00560E20">
              <w:rPr>
                <w:rFonts w:ascii="Calibri" w:hAnsi="Calibri"/>
                <w:sz w:val="20"/>
                <w:szCs w:val="20"/>
              </w:rPr>
              <w:t>….</w:t>
            </w:r>
          </w:p>
        </w:tc>
        <w:tc>
          <w:tcPr>
            <w:tcW w:w="1667" w:type="dxa"/>
          </w:tcPr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233C5" w:rsidRPr="006756CC" w:rsidTr="005233C5">
        <w:trPr>
          <w:trHeight w:val="888"/>
        </w:trPr>
        <w:tc>
          <w:tcPr>
            <w:tcW w:w="553" w:type="dxa"/>
            <w:vAlign w:val="center"/>
          </w:tcPr>
          <w:p w:rsidR="005233C5" w:rsidRPr="006756CC" w:rsidRDefault="005233C5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3237" w:type="dxa"/>
          </w:tcPr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5233C5" w:rsidRPr="000E49CD" w:rsidRDefault="005233C5" w:rsidP="000E49CD">
            <w:pPr>
              <w:spacing w:after="120" w:line="3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0E49CD">
              <w:rPr>
                <w:rFonts w:ascii="Calibri" w:hAnsi="Calibri"/>
                <w:sz w:val="20"/>
                <w:szCs w:val="20"/>
              </w:rPr>
              <w:t>od …………..….</w:t>
            </w:r>
          </w:p>
          <w:p w:rsidR="005233C5" w:rsidRPr="006756CC" w:rsidRDefault="005233C5" w:rsidP="000E49CD">
            <w:pPr>
              <w:spacing w:after="120" w:line="320" w:lineRule="exact"/>
              <w:jc w:val="both"/>
              <w:rPr>
                <w:rFonts w:ascii="Calibri" w:hAnsi="Calibri"/>
              </w:rPr>
            </w:pPr>
            <w:r w:rsidRPr="000E49CD">
              <w:rPr>
                <w:rFonts w:ascii="Calibri" w:hAnsi="Calibri"/>
                <w:sz w:val="20"/>
                <w:szCs w:val="20"/>
              </w:rPr>
              <w:t>do …………..….</w:t>
            </w:r>
          </w:p>
        </w:tc>
        <w:tc>
          <w:tcPr>
            <w:tcW w:w="1667" w:type="dxa"/>
          </w:tcPr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5233C5" w:rsidRDefault="005233C5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</w:p>
    <w:p w:rsidR="003705D3" w:rsidRDefault="001B089C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Załączam dokumenty potwierdzające należyte wykonanie usług wyżej wymienionych. </w:t>
      </w:r>
    </w:p>
    <w:p w:rsidR="00B7705D" w:rsidRDefault="00B7705D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</w:p>
    <w:p w:rsidR="00A2213E" w:rsidRDefault="00A2213E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</w:p>
    <w:p w:rsidR="00B7705D" w:rsidRPr="006756CC" w:rsidRDefault="00B7705D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6756CC">
        <w:rPr>
          <w:rFonts w:ascii="Calibri" w:hAnsi="Calibri"/>
          <w:sz w:val="22"/>
          <w:szCs w:val="22"/>
        </w:rPr>
        <w:t>201</w:t>
      </w:r>
      <w:r w:rsidR="00CB2C2F">
        <w:rPr>
          <w:rFonts w:ascii="Calibri" w:hAnsi="Calibri"/>
          <w:sz w:val="22"/>
          <w:szCs w:val="22"/>
        </w:rPr>
        <w:t>9</w:t>
      </w:r>
      <w:r w:rsidR="008F6059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:rsidR="003705D3" w:rsidRPr="006756CC" w:rsidRDefault="003705D3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3705D3" w:rsidRPr="006756CC" w:rsidRDefault="003705D3" w:rsidP="00CB20B7">
      <w:pPr>
        <w:rPr>
          <w:rFonts w:ascii="Calibri" w:hAnsi="Calibri"/>
        </w:rPr>
      </w:pPr>
    </w:p>
    <w:p w:rsidR="003705D3" w:rsidRPr="006756CC" w:rsidRDefault="003705D3" w:rsidP="00CB20B7">
      <w:pPr>
        <w:rPr>
          <w:rFonts w:ascii="Calibri" w:hAnsi="Calibri"/>
        </w:rPr>
      </w:pPr>
    </w:p>
    <w:p w:rsidR="003705D3" w:rsidRPr="006756CC" w:rsidRDefault="003705D3" w:rsidP="00CB20B7">
      <w:pPr>
        <w:rPr>
          <w:rFonts w:ascii="Calibri" w:hAnsi="Calibri"/>
        </w:rPr>
      </w:pPr>
    </w:p>
    <w:p w:rsidR="003705D3" w:rsidRPr="006756CC" w:rsidRDefault="003705D3" w:rsidP="00CB20B7">
      <w:pPr>
        <w:rPr>
          <w:rFonts w:ascii="Calibri" w:hAnsi="Calibri"/>
        </w:rPr>
      </w:pPr>
    </w:p>
    <w:p w:rsidR="003705D3" w:rsidRDefault="003705D3" w:rsidP="00CB20B7">
      <w:pPr>
        <w:rPr>
          <w:rFonts w:ascii="Calibri" w:hAnsi="Calibri"/>
        </w:rPr>
        <w:sectPr w:rsidR="003705D3" w:rsidSect="000644A2">
          <w:footerReference w:type="even" r:id="rId8"/>
          <w:footerReference w:type="default" r:id="rId9"/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:rsidR="00AF3E97" w:rsidRDefault="00AF3E97" w:rsidP="00EA392D">
      <w:pPr>
        <w:keepNext/>
        <w:spacing w:before="120"/>
        <w:ind w:right="74"/>
        <w:rPr>
          <w:rFonts w:ascii="Calibri" w:hAnsi="Calibri"/>
          <w:b/>
          <w:bCs/>
          <w:caps/>
          <w:color w:val="000000"/>
        </w:rPr>
      </w:pPr>
    </w:p>
    <w:p w:rsidR="00EA392D" w:rsidRDefault="003705D3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t>Rozdział II.</w:t>
      </w:r>
      <w:r w:rsidR="00922A8D">
        <w:rPr>
          <w:rFonts w:ascii="Calibri" w:hAnsi="Calibri"/>
          <w:b/>
          <w:bCs/>
          <w:caps/>
          <w:color w:val="000000"/>
        </w:rPr>
        <w:t>5</w:t>
      </w:r>
      <w:r w:rsidR="00EA392D">
        <w:rPr>
          <w:rFonts w:ascii="Calibri" w:hAnsi="Calibri"/>
          <w:b/>
          <w:bCs/>
          <w:caps/>
          <w:color w:val="000000"/>
        </w:rPr>
        <w:tab/>
      </w:r>
      <w:r w:rsidR="00EA392D">
        <w:rPr>
          <w:rFonts w:ascii="Calibri" w:hAnsi="Calibri"/>
          <w:b/>
          <w:bCs/>
          <w:caps/>
          <w:color w:val="000000"/>
        </w:rPr>
        <w:tab/>
      </w:r>
      <w:r w:rsidR="00EA392D" w:rsidRPr="00CD7631">
        <w:rPr>
          <w:rFonts w:ascii="Calibri" w:hAnsi="Calibri"/>
        </w:rPr>
        <w:t>FORMULARZ</w:t>
      </w:r>
      <w:r w:rsidR="00EA392D"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="00EA392D" w:rsidRPr="00CD7631">
        <w:rPr>
          <w:rFonts w:ascii="Calibri" w:hAnsi="Calibri"/>
          <w:bCs/>
          <w:color w:val="000000"/>
        </w:rPr>
        <w:t>I</w:t>
      </w:r>
      <w:r w:rsidR="00EA392D" w:rsidRPr="00CD7631">
        <w:rPr>
          <w:rFonts w:ascii="Calibri" w:hAnsi="Calibri"/>
        </w:rPr>
        <w:t>NFORMACJA DOTYCZĄCA PRZYNALEŻNOŚCI DO GRUPY</w:t>
      </w:r>
    </w:p>
    <w:p w:rsidR="003705D3" w:rsidRPr="00CD7631" w:rsidRDefault="00EA392D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3705D3" w:rsidRPr="00CD7631" w:rsidRDefault="003705D3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3705D3" w:rsidRPr="00CD7631" w:rsidTr="00877353">
        <w:trPr>
          <w:trHeight w:val="1265"/>
        </w:trPr>
        <w:tc>
          <w:tcPr>
            <w:tcW w:w="3729" w:type="dxa"/>
          </w:tcPr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3705D3" w:rsidRPr="00CD7631" w:rsidRDefault="003705D3" w:rsidP="002E1D2B">
            <w:pPr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7649A9" w:rsidRPr="007649A9" w:rsidRDefault="005110F4" w:rsidP="009A3F56">
      <w:pPr>
        <w:pStyle w:val="Podpisprawo"/>
        <w:jc w:val="left"/>
      </w:pPr>
      <w:r>
        <w:t>TO-250</w:t>
      </w:r>
      <w:r w:rsidR="00A129A7">
        <w:t>-</w:t>
      </w:r>
      <w:r w:rsidR="0059758A">
        <w:t>34</w:t>
      </w:r>
      <w:r w:rsidR="00375D4C">
        <w:t>T</w:t>
      </w:r>
      <w:r w:rsidR="00F1589D">
        <w:t>A</w:t>
      </w:r>
      <w:r w:rsidR="007649A9" w:rsidRPr="007649A9">
        <w:t>/19</w:t>
      </w:r>
    </w:p>
    <w:p w:rsidR="007649A9" w:rsidRPr="00F1589D" w:rsidRDefault="00F1589D" w:rsidP="007649A9">
      <w:pPr>
        <w:rPr>
          <w:i/>
          <w:sz w:val="18"/>
          <w:szCs w:val="18"/>
        </w:rPr>
      </w:pPr>
      <w:r w:rsidRPr="00F1589D">
        <w:rPr>
          <w:i/>
          <w:sz w:val="18"/>
          <w:szCs w:val="18"/>
        </w:rPr>
        <w:t xml:space="preserve"> </w:t>
      </w:r>
      <w:r w:rsidR="007649A9" w:rsidRPr="00F1589D">
        <w:rPr>
          <w:i/>
          <w:sz w:val="18"/>
          <w:szCs w:val="18"/>
        </w:rPr>
        <w:t xml:space="preserve"> Nr postępowania</w:t>
      </w:r>
    </w:p>
    <w:p w:rsidR="007649A9" w:rsidRPr="00CD7631" w:rsidRDefault="007649A9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3705D3" w:rsidRPr="005110F4" w:rsidRDefault="002E1024" w:rsidP="005110F4">
      <w:pPr>
        <w:spacing w:before="120" w:after="120" w:line="28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ze złożeniem oferty</w:t>
      </w:r>
      <w:r w:rsidR="003705D3" w:rsidRPr="00A56E7E">
        <w:rPr>
          <w:rFonts w:ascii="Calibri" w:hAnsi="Calibri"/>
          <w:sz w:val="22"/>
          <w:szCs w:val="22"/>
        </w:rPr>
        <w:t xml:space="preserve"> w postępowaniu o zamówienie publiczne prowadzonym w trybie przetargu nieograniczonego na </w:t>
      </w:r>
      <w:r w:rsidR="00B7705D" w:rsidRPr="007649A9">
        <w:rPr>
          <w:rFonts w:ascii="Calibri" w:hAnsi="Calibri"/>
          <w:b/>
          <w:sz w:val="22"/>
          <w:szCs w:val="22"/>
        </w:rPr>
        <w:t>„</w:t>
      </w:r>
      <w:r w:rsidR="00F1589D" w:rsidRPr="00F1589D">
        <w:rPr>
          <w:rFonts w:ascii="Calibri" w:hAnsi="Calibri"/>
          <w:b/>
          <w:sz w:val="22"/>
          <w:szCs w:val="22"/>
        </w:rPr>
        <w:t>Dostawę dwóch samochodów osobowych</w:t>
      </w:r>
      <w:r w:rsidR="00B7705D" w:rsidRPr="007649A9">
        <w:rPr>
          <w:rFonts w:ascii="Calibri" w:hAnsi="Calibri"/>
          <w:b/>
          <w:sz w:val="22"/>
          <w:szCs w:val="22"/>
        </w:rPr>
        <w:t>”</w:t>
      </w:r>
      <w:r w:rsidR="00F1589D">
        <w:rPr>
          <w:rFonts w:ascii="Calibri" w:hAnsi="Calibri"/>
          <w:b/>
          <w:sz w:val="22"/>
          <w:szCs w:val="22"/>
        </w:rPr>
        <w:t>.</w:t>
      </w:r>
    </w:p>
    <w:p w:rsidR="001F5BAF" w:rsidRPr="00CD7631" w:rsidRDefault="001F5BAF" w:rsidP="009A3F56">
      <w:pPr>
        <w:pStyle w:val="Podpisprawo"/>
        <w:rPr>
          <w:color w:val="000000"/>
        </w:rPr>
      </w:pPr>
      <w:r w:rsidRPr="00CD7631">
        <w:t>oświadczamy</w:t>
      </w:r>
      <w:r w:rsidRPr="00CD7631">
        <w:rPr>
          <w:color w:val="000000"/>
        </w:rPr>
        <w:t>, że:</w:t>
      </w:r>
    </w:p>
    <w:p w:rsidR="001F5BAF" w:rsidRPr="00CD7631" w:rsidRDefault="001F5BAF" w:rsidP="009A3F56">
      <w:pPr>
        <w:pStyle w:val="Podpisprawo"/>
      </w:pPr>
    </w:p>
    <w:p w:rsidR="001F5BAF" w:rsidRPr="00CD7631" w:rsidRDefault="001F5BAF" w:rsidP="001F5BAF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CD7631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:rsidR="003705D3" w:rsidRPr="00CD7631" w:rsidRDefault="001F5BAF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następujących </w:t>
      </w:r>
      <w:r w:rsidR="00CC1E73">
        <w:rPr>
          <w:rFonts w:ascii="Calibri" w:hAnsi="Calibri"/>
          <w:bCs/>
          <w:i/>
          <w:color w:val="000000"/>
          <w:sz w:val="22"/>
          <w:szCs w:val="22"/>
        </w:rPr>
        <w:t xml:space="preserve">Wykonawców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ubiegających się o przedmiotowe zamówienie 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3705D3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3705D3" w:rsidRPr="00CD7631" w:rsidRDefault="003705D3" w:rsidP="00B00089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3705D3" w:rsidRPr="00CD7631" w:rsidRDefault="003705D3" w:rsidP="00B00089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3705D3" w:rsidRPr="00CD7631" w:rsidRDefault="003705D3" w:rsidP="00B00089">
            <w:pPr>
              <w:pStyle w:val="Bezwciciabold"/>
            </w:pPr>
            <w:r w:rsidRPr="00CD7631">
              <w:t>Adres głównej siedziby</w:t>
            </w:r>
          </w:p>
        </w:tc>
      </w:tr>
      <w:tr w:rsidR="003705D3" w:rsidRPr="00CD7631" w:rsidTr="002E1D2B">
        <w:trPr>
          <w:trHeight w:val="885"/>
        </w:trPr>
        <w:tc>
          <w:tcPr>
            <w:tcW w:w="1242" w:type="dxa"/>
            <w:vAlign w:val="center"/>
          </w:tcPr>
          <w:p w:rsidR="003705D3" w:rsidRPr="00CD7631" w:rsidRDefault="003705D3" w:rsidP="00B00089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3705D3" w:rsidRPr="00CD7631" w:rsidRDefault="003705D3" w:rsidP="00B00089">
            <w:pPr>
              <w:pStyle w:val="Bezwciciabold"/>
            </w:pPr>
          </w:p>
        </w:tc>
        <w:tc>
          <w:tcPr>
            <w:tcW w:w="4678" w:type="dxa"/>
          </w:tcPr>
          <w:p w:rsidR="003705D3" w:rsidRPr="00CD7631" w:rsidRDefault="003705D3" w:rsidP="00B00089">
            <w:pPr>
              <w:pStyle w:val="Bezwciciabold"/>
            </w:pPr>
          </w:p>
        </w:tc>
      </w:tr>
    </w:tbl>
    <w:p w:rsidR="001F5BAF" w:rsidRDefault="001F5BAF" w:rsidP="001F5BAF">
      <w:pPr>
        <w:jc w:val="both"/>
        <w:rPr>
          <w:rFonts w:ascii="Calibri" w:hAnsi="Calibri"/>
          <w:sz w:val="22"/>
          <w:szCs w:val="22"/>
        </w:rPr>
      </w:pPr>
    </w:p>
    <w:p w:rsidR="001F5BAF" w:rsidRPr="00533A54" w:rsidRDefault="001F5BAF" w:rsidP="001F5BAF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</w:t>
      </w:r>
      <w:r w:rsidR="009B4810">
        <w:rPr>
          <w:rFonts w:ascii="Calibri" w:hAnsi="Calibri"/>
          <w:sz w:val="22"/>
          <w:szCs w:val="22"/>
        </w:rPr>
        <w:t>wiązania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:rsidR="003705D3" w:rsidRDefault="003705D3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22A8D" w:rsidRPr="00CD7631" w:rsidRDefault="00922A8D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3705D3" w:rsidRDefault="003705D3" w:rsidP="00877353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CD7631">
        <w:rPr>
          <w:rFonts w:ascii="Calibri" w:hAnsi="Calibri"/>
          <w:sz w:val="22"/>
          <w:szCs w:val="22"/>
        </w:rPr>
        <w:t>201</w:t>
      </w:r>
      <w:r w:rsidR="00CB2C2F">
        <w:rPr>
          <w:rFonts w:ascii="Calibri" w:hAnsi="Calibri"/>
          <w:sz w:val="22"/>
          <w:szCs w:val="22"/>
        </w:rPr>
        <w:t>9</w:t>
      </w:r>
      <w:r w:rsidR="008F6059"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>....................</w:t>
      </w:r>
      <w:r w:rsidR="00F1589D">
        <w:rPr>
          <w:rFonts w:ascii="Calibri" w:hAnsi="Calibri"/>
          <w:sz w:val="22"/>
          <w:szCs w:val="22"/>
        </w:rPr>
        <w:t>......................................</w:t>
      </w:r>
    </w:p>
    <w:p w:rsidR="003705D3" w:rsidRDefault="001F5BAF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  <w:r w:rsidRPr="001F5BAF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</w:p>
    <w:p w:rsidR="000D2744" w:rsidRDefault="000D2744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</w:p>
    <w:p w:rsidR="00D609A2" w:rsidRPr="00533A54" w:rsidRDefault="00D609A2" w:rsidP="00D609A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:rsidR="00D609A2" w:rsidRPr="00533A54" w:rsidRDefault="00D609A2" w:rsidP="00D609A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="00AC3EE8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t>i zgodne z prawdą oraz zostały przedstawione z pełną świadomo</w:t>
      </w:r>
      <w:r w:rsidR="009B4810">
        <w:rPr>
          <w:rFonts w:ascii="Calibri" w:hAnsi="Calibri" w:cs="Arial"/>
          <w:sz w:val="22"/>
          <w:szCs w:val="22"/>
        </w:rPr>
        <w:t>ścią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D609A2">
        <w:rPr>
          <w:rFonts w:ascii="Calibri" w:hAnsi="Calibri" w:cs="Arial"/>
          <w:sz w:val="22"/>
          <w:szCs w:val="22"/>
        </w:rPr>
        <w:t xml:space="preserve">dnia </w:t>
      </w:r>
      <w:r w:rsidRPr="007C007B">
        <w:rPr>
          <w:rFonts w:ascii="Calibri" w:hAnsi="Calibri" w:cs="Arial"/>
          <w:sz w:val="21"/>
          <w:szCs w:val="21"/>
        </w:rPr>
        <w:t>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D609A2" w:rsidRPr="00922A8D" w:rsidRDefault="00D609A2" w:rsidP="00922A8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922A8D">
        <w:rPr>
          <w:rFonts w:ascii="Calibri" w:hAnsi="Calibri" w:cs="Arial"/>
          <w:i/>
          <w:sz w:val="16"/>
          <w:szCs w:val="16"/>
        </w:rPr>
        <w:t>)</w:t>
      </w:r>
    </w:p>
    <w:p w:rsidR="00392D85" w:rsidRPr="00392D85" w:rsidRDefault="00392D85" w:rsidP="00392D85">
      <w:pPr>
        <w:rPr>
          <w:rFonts w:ascii="Calibri" w:eastAsia="Calibri" w:hAnsi="Calibri"/>
          <w:sz w:val="16"/>
          <w:szCs w:val="16"/>
        </w:rPr>
      </w:pPr>
      <w:bookmarkStart w:id="1" w:name="_GoBack"/>
      <w:bookmarkEnd w:id="1"/>
    </w:p>
    <w:sectPr w:rsidR="00392D85" w:rsidRPr="00392D85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36" w:rsidRDefault="00431836" w:rsidP="003D492C">
      <w:r>
        <w:separator/>
      </w:r>
    </w:p>
  </w:endnote>
  <w:endnote w:type="continuationSeparator" w:id="0">
    <w:p w:rsidR="00431836" w:rsidRDefault="00431836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0F" w:rsidRDefault="0038070F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70F" w:rsidRDefault="0038070F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0F" w:rsidRDefault="0038070F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119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8070F" w:rsidRPr="003B05C3" w:rsidRDefault="0038070F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36" w:rsidRDefault="00431836" w:rsidP="003D492C">
      <w:r>
        <w:separator/>
      </w:r>
    </w:p>
  </w:footnote>
  <w:footnote w:type="continuationSeparator" w:id="0">
    <w:p w:rsidR="00431836" w:rsidRDefault="00431836" w:rsidP="003D492C">
      <w:r>
        <w:continuationSeparator/>
      </w:r>
    </w:p>
  </w:footnote>
  <w:footnote w:id="1">
    <w:p w:rsidR="0038070F" w:rsidRDefault="0038070F" w:rsidP="008F6E9F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38070F" w:rsidRPr="002E1151" w:rsidRDefault="0038070F" w:rsidP="008F6E9F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38070F" w:rsidRPr="002E1151" w:rsidRDefault="0038070F" w:rsidP="008F6E9F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8070F" w:rsidRPr="002E1151" w:rsidRDefault="0038070F" w:rsidP="008F6E9F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8070F" w:rsidRDefault="0038070F" w:rsidP="008F6E9F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38070F" w:rsidRDefault="0038070F" w:rsidP="005F6FA3">
      <w:pPr>
        <w:pStyle w:val="Tekstprzypisudolnego"/>
        <w:jc w:val="both"/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</w:t>
      </w:r>
      <w:r>
        <w:rPr>
          <w:rFonts w:ascii="Calibri" w:hAnsi="Calibri"/>
          <w:sz w:val="16"/>
          <w:szCs w:val="16"/>
        </w:rPr>
        <w:t>czenie składa odrębnie każdy z 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</w:footnote>
  <w:footnote w:id="3">
    <w:p w:rsidR="0038070F" w:rsidRPr="00A56E7E" w:rsidRDefault="0038070F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:rsidR="0038070F" w:rsidRDefault="0038070F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433BFF"/>
    <w:multiLevelType w:val="hybridMultilevel"/>
    <w:tmpl w:val="ADD2C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507CA"/>
    <w:multiLevelType w:val="hybridMultilevel"/>
    <w:tmpl w:val="101C7CA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8" w15:restartNumberingAfterBreak="0">
    <w:nsid w:val="0AF4553D"/>
    <w:multiLevelType w:val="hybridMultilevel"/>
    <w:tmpl w:val="07860E02"/>
    <w:lvl w:ilvl="0" w:tplc="B86A537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293053"/>
    <w:multiLevelType w:val="hybridMultilevel"/>
    <w:tmpl w:val="28023266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731800"/>
    <w:multiLevelType w:val="multilevel"/>
    <w:tmpl w:val="6AD4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28D6E3B"/>
    <w:multiLevelType w:val="hybridMultilevel"/>
    <w:tmpl w:val="DA825910"/>
    <w:lvl w:ilvl="0" w:tplc="34CE391C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051CDC"/>
    <w:multiLevelType w:val="hybridMultilevel"/>
    <w:tmpl w:val="CEC4DB8A"/>
    <w:lvl w:ilvl="0" w:tplc="C908E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94CCD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0DA50D7"/>
    <w:multiLevelType w:val="hybridMultilevel"/>
    <w:tmpl w:val="D9789270"/>
    <w:lvl w:ilvl="0" w:tplc="714011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642484"/>
    <w:multiLevelType w:val="hybridMultilevel"/>
    <w:tmpl w:val="36E2D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A66DE4"/>
    <w:multiLevelType w:val="hybridMultilevel"/>
    <w:tmpl w:val="1BB69CFE"/>
    <w:lvl w:ilvl="0" w:tplc="30CEB2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276B3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7E358D"/>
    <w:multiLevelType w:val="multilevel"/>
    <w:tmpl w:val="1EE455B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54246"/>
    <w:multiLevelType w:val="hybridMultilevel"/>
    <w:tmpl w:val="8F7E68D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F2D0715"/>
    <w:multiLevelType w:val="hybridMultilevel"/>
    <w:tmpl w:val="D99A8E4E"/>
    <w:lvl w:ilvl="0" w:tplc="51B4F9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34FE3"/>
    <w:multiLevelType w:val="hybridMultilevel"/>
    <w:tmpl w:val="46F80E90"/>
    <w:lvl w:ilvl="0" w:tplc="4A22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C552C5"/>
    <w:multiLevelType w:val="hybridMultilevel"/>
    <w:tmpl w:val="09D6A724"/>
    <w:lvl w:ilvl="0" w:tplc="FBEAF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136E6"/>
    <w:multiLevelType w:val="multilevel"/>
    <w:tmpl w:val="500C3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EA3DC5"/>
    <w:multiLevelType w:val="hybridMultilevel"/>
    <w:tmpl w:val="E72AB6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B885D09"/>
    <w:multiLevelType w:val="hybridMultilevel"/>
    <w:tmpl w:val="9D429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0"/>
  </w:num>
  <w:num w:numId="4">
    <w:abstractNumId w:val="18"/>
  </w:num>
  <w:num w:numId="5">
    <w:abstractNumId w:val="21"/>
  </w:num>
  <w:num w:numId="6">
    <w:abstractNumId w:val="46"/>
  </w:num>
  <w:num w:numId="7">
    <w:abstractNumId w:val="33"/>
    <w:lvlOverride w:ilvl="0">
      <w:startOverride w:val="1"/>
    </w:lvlOverride>
  </w:num>
  <w:num w:numId="8">
    <w:abstractNumId w:val="28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6"/>
  </w:num>
  <w:num w:numId="14">
    <w:abstractNumId w:val="48"/>
  </w:num>
  <w:num w:numId="15">
    <w:abstractNumId w:val="32"/>
  </w:num>
  <w:num w:numId="16">
    <w:abstractNumId w:val="11"/>
  </w:num>
  <w:num w:numId="17">
    <w:abstractNumId w:val="13"/>
  </w:num>
  <w:num w:numId="18">
    <w:abstractNumId w:val="12"/>
  </w:num>
  <w:num w:numId="19">
    <w:abstractNumId w:val="19"/>
  </w:num>
  <w:num w:numId="20">
    <w:abstractNumId w:val="27"/>
  </w:num>
  <w:num w:numId="21">
    <w:abstractNumId w:val="25"/>
  </w:num>
  <w:num w:numId="22">
    <w:abstractNumId w:val="37"/>
  </w:num>
  <w:num w:numId="23">
    <w:abstractNumId w:val="38"/>
  </w:num>
  <w:num w:numId="24">
    <w:abstractNumId w:val="45"/>
  </w:num>
  <w:num w:numId="25">
    <w:abstractNumId w:val="0"/>
  </w:num>
  <w:num w:numId="26">
    <w:abstractNumId w:val="1"/>
  </w:num>
  <w:num w:numId="27">
    <w:abstractNumId w:val="30"/>
  </w:num>
  <w:num w:numId="28">
    <w:abstractNumId w:val="4"/>
  </w:num>
  <w:num w:numId="29">
    <w:abstractNumId w:val="44"/>
  </w:num>
  <w:num w:numId="30">
    <w:abstractNumId w:val="15"/>
  </w:num>
  <w:num w:numId="31">
    <w:abstractNumId w:val="24"/>
  </w:num>
  <w:num w:numId="32">
    <w:abstractNumId w:val="3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1"/>
  </w:num>
  <w:num w:numId="36">
    <w:abstractNumId w:val="34"/>
  </w:num>
  <w:num w:numId="37">
    <w:abstractNumId w:val="36"/>
  </w:num>
  <w:num w:numId="38">
    <w:abstractNumId w:val="6"/>
  </w:num>
  <w:num w:numId="39">
    <w:abstractNumId w:val="26"/>
  </w:num>
  <w:num w:numId="40">
    <w:abstractNumId w:val="42"/>
  </w:num>
  <w:num w:numId="41">
    <w:abstractNumId w:val="29"/>
  </w:num>
  <w:num w:numId="42">
    <w:abstractNumId w:val="8"/>
  </w:num>
  <w:num w:numId="43">
    <w:abstractNumId w:val="20"/>
  </w:num>
  <w:num w:numId="44">
    <w:abstractNumId w:val="43"/>
  </w:num>
  <w:num w:numId="45">
    <w:abstractNumId w:val="23"/>
  </w:num>
  <w:num w:numId="46">
    <w:abstractNumId w:val="41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4540"/>
    <w:rsid w:val="00004CA5"/>
    <w:rsid w:val="00007F2D"/>
    <w:rsid w:val="00010A0D"/>
    <w:rsid w:val="00011B78"/>
    <w:rsid w:val="00013AFB"/>
    <w:rsid w:val="000148C1"/>
    <w:rsid w:val="00014964"/>
    <w:rsid w:val="00020E08"/>
    <w:rsid w:val="000233A4"/>
    <w:rsid w:val="000233DE"/>
    <w:rsid w:val="00023922"/>
    <w:rsid w:val="000241C3"/>
    <w:rsid w:val="00031083"/>
    <w:rsid w:val="00031200"/>
    <w:rsid w:val="000344C3"/>
    <w:rsid w:val="00034725"/>
    <w:rsid w:val="00035F3A"/>
    <w:rsid w:val="00037527"/>
    <w:rsid w:val="000506A7"/>
    <w:rsid w:val="00052075"/>
    <w:rsid w:val="00052412"/>
    <w:rsid w:val="00055B34"/>
    <w:rsid w:val="0006091B"/>
    <w:rsid w:val="00060D0F"/>
    <w:rsid w:val="000627A8"/>
    <w:rsid w:val="00062E65"/>
    <w:rsid w:val="00063624"/>
    <w:rsid w:val="000644A2"/>
    <w:rsid w:val="000648E4"/>
    <w:rsid w:val="00065386"/>
    <w:rsid w:val="00072617"/>
    <w:rsid w:val="00073591"/>
    <w:rsid w:val="00073A59"/>
    <w:rsid w:val="00076565"/>
    <w:rsid w:val="0007694D"/>
    <w:rsid w:val="0008001B"/>
    <w:rsid w:val="00081558"/>
    <w:rsid w:val="00081976"/>
    <w:rsid w:val="00081BBE"/>
    <w:rsid w:val="00084113"/>
    <w:rsid w:val="00084D66"/>
    <w:rsid w:val="000860EF"/>
    <w:rsid w:val="00086370"/>
    <w:rsid w:val="000870B2"/>
    <w:rsid w:val="00087585"/>
    <w:rsid w:val="000939D4"/>
    <w:rsid w:val="000941D4"/>
    <w:rsid w:val="00095E15"/>
    <w:rsid w:val="000964C2"/>
    <w:rsid w:val="000A5976"/>
    <w:rsid w:val="000B12F4"/>
    <w:rsid w:val="000B1DC6"/>
    <w:rsid w:val="000B1FC8"/>
    <w:rsid w:val="000B4E96"/>
    <w:rsid w:val="000B6693"/>
    <w:rsid w:val="000C02FF"/>
    <w:rsid w:val="000C1B6A"/>
    <w:rsid w:val="000C48A1"/>
    <w:rsid w:val="000C64D8"/>
    <w:rsid w:val="000C6DAB"/>
    <w:rsid w:val="000C7EE9"/>
    <w:rsid w:val="000D1245"/>
    <w:rsid w:val="000D1C02"/>
    <w:rsid w:val="000D2744"/>
    <w:rsid w:val="000D355C"/>
    <w:rsid w:val="000D3F4C"/>
    <w:rsid w:val="000D59C5"/>
    <w:rsid w:val="000D6619"/>
    <w:rsid w:val="000D6B9B"/>
    <w:rsid w:val="000E0602"/>
    <w:rsid w:val="000E0CF8"/>
    <w:rsid w:val="000E2FB0"/>
    <w:rsid w:val="000E48D1"/>
    <w:rsid w:val="000E49CD"/>
    <w:rsid w:val="000E5185"/>
    <w:rsid w:val="000E65DC"/>
    <w:rsid w:val="000E6CC5"/>
    <w:rsid w:val="000F08A1"/>
    <w:rsid w:val="000F2EFA"/>
    <w:rsid w:val="000F40BF"/>
    <w:rsid w:val="000F680A"/>
    <w:rsid w:val="000F717D"/>
    <w:rsid w:val="001005E9"/>
    <w:rsid w:val="001014D1"/>
    <w:rsid w:val="0010281F"/>
    <w:rsid w:val="001028C1"/>
    <w:rsid w:val="00105600"/>
    <w:rsid w:val="00105A53"/>
    <w:rsid w:val="00106E18"/>
    <w:rsid w:val="00107CCE"/>
    <w:rsid w:val="00107E77"/>
    <w:rsid w:val="00112AC9"/>
    <w:rsid w:val="00114EB9"/>
    <w:rsid w:val="001156C0"/>
    <w:rsid w:val="00116D83"/>
    <w:rsid w:val="00117087"/>
    <w:rsid w:val="001172C8"/>
    <w:rsid w:val="00117B11"/>
    <w:rsid w:val="0012127E"/>
    <w:rsid w:val="00121B03"/>
    <w:rsid w:val="001239C4"/>
    <w:rsid w:val="00123B19"/>
    <w:rsid w:val="00123EDC"/>
    <w:rsid w:val="001247AC"/>
    <w:rsid w:val="00126EB4"/>
    <w:rsid w:val="0013147B"/>
    <w:rsid w:val="0013158C"/>
    <w:rsid w:val="00132A83"/>
    <w:rsid w:val="00132B0F"/>
    <w:rsid w:val="001351AE"/>
    <w:rsid w:val="001355DA"/>
    <w:rsid w:val="001376CE"/>
    <w:rsid w:val="00140DE5"/>
    <w:rsid w:val="0014143A"/>
    <w:rsid w:val="00141760"/>
    <w:rsid w:val="00143BF0"/>
    <w:rsid w:val="001448A8"/>
    <w:rsid w:val="00144E1D"/>
    <w:rsid w:val="001460FE"/>
    <w:rsid w:val="001464F3"/>
    <w:rsid w:val="00146DBE"/>
    <w:rsid w:val="001507F8"/>
    <w:rsid w:val="00153380"/>
    <w:rsid w:val="00153462"/>
    <w:rsid w:val="00155778"/>
    <w:rsid w:val="00155B85"/>
    <w:rsid w:val="0015740F"/>
    <w:rsid w:val="00157BEC"/>
    <w:rsid w:val="0016044B"/>
    <w:rsid w:val="001639A3"/>
    <w:rsid w:val="00163A54"/>
    <w:rsid w:val="00164762"/>
    <w:rsid w:val="0016492A"/>
    <w:rsid w:val="0017175A"/>
    <w:rsid w:val="001726D0"/>
    <w:rsid w:val="00172CAD"/>
    <w:rsid w:val="00172F6A"/>
    <w:rsid w:val="00173305"/>
    <w:rsid w:val="00174012"/>
    <w:rsid w:val="00175D7E"/>
    <w:rsid w:val="0017739F"/>
    <w:rsid w:val="00181AB3"/>
    <w:rsid w:val="00183FC1"/>
    <w:rsid w:val="00184A13"/>
    <w:rsid w:val="001868BD"/>
    <w:rsid w:val="00187A96"/>
    <w:rsid w:val="00187C20"/>
    <w:rsid w:val="001907DD"/>
    <w:rsid w:val="001918EA"/>
    <w:rsid w:val="00192619"/>
    <w:rsid w:val="0019343D"/>
    <w:rsid w:val="00193D9A"/>
    <w:rsid w:val="001950EE"/>
    <w:rsid w:val="00196543"/>
    <w:rsid w:val="001978C9"/>
    <w:rsid w:val="001A0EDD"/>
    <w:rsid w:val="001A130D"/>
    <w:rsid w:val="001A2481"/>
    <w:rsid w:val="001A2520"/>
    <w:rsid w:val="001A539F"/>
    <w:rsid w:val="001A6026"/>
    <w:rsid w:val="001A72C6"/>
    <w:rsid w:val="001A77FB"/>
    <w:rsid w:val="001B089C"/>
    <w:rsid w:val="001B23B1"/>
    <w:rsid w:val="001B48DA"/>
    <w:rsid w:val="001B5019"/>
    <w:rsid w:val="001B5814"/>
    <w:rsid w:val="001C0438"/>
    <w:rsid w:val="001C2663"/>
    <w:rsid w:val="001C2EE3"/>
    <w:rsid w:val="001C5D81"/>
    <w:rsid w:val="001D11B3"/>
    <w:rsid w:val="001D239B"/>
    <w:rsid w:val="001D2414"/>
    <w:rsid w:val="001D29A8"/>
    <w:rsid w:val="001D2F59"/>
    <w:rsid w:val="001D530F"/>
    <w:rsid w:val="001D72A6"/>
    <w:rsid w:val="001E0540"/>
    <w:rsid w:val="001E0EF9"/>
    <w:rsid w:val="001E273A"/>
    <w:rsid w:val="001E4B60"/>
    <w:rsid w:val="001F0E79"/>
    <w:rsid w:val="001F16AE"/>
    <w:rsid w:val="001F5BAF"/>
    <w:rsid w:val="001F63A2"/>
    <w:rsid w:val="001F73E5"/>
    <w:rsid w:val="00200BE1"/>
    <w:rsid w:val="0020200B"/>
    <w:rsid w:val="00202115"/>
    <w:rsid w:val="0020455F"/>
    <w:rsid w:val="00205FEF"/>
    <w:rsid w:val="002109A7"/>
    <w:rsid w:val="002148D7"/>
    <w:rsid w:val="00215859"/>
    <w:rsid w:val="00217C90"/>
    <w:rsid w:val="002200D2"/>
    <w:rsid w:val="002201ED"/>
    <w:rsid w:val="00220F15"/>
    <w:rsid w:val="002273E4"/>
    <w:rsid w:val="00227D69"/>
    <w:rsid w:val="002306B0"/>
    <w:rsid w:val="00232251"/>
    <w:rsid w:val="00233168"/>
    <w:rsid w:val="00234A7B"/>
    <w:rsid w:val="00237709"/>
    <w:rsid w:val="00241231"/>
    <w:rsid w:val="00241382"/>
    <w:rsid w:val="0024144D"/>
    <w:rsid w:val="0024177E"/>
    <w:rsid w:val="00241E55"/>
    <w:rsid w:val="00242246"/>
    <w:rsid w:val="002427EE"/>
    <w:rsid w:val="002444CF"/>
    <w:rsid w:val="00244757"/>
    <w:rsid w:val="00250F0A"/>
    <w:rsid w:val="0025157F"/>
    <w:rsid w:val="00251F02"/>
    <w:rsid w:val="00252305"/>
    <w:rsid w:val="00254024"/>
    <w:rsid w:val="00262D69"/>
    <w:rsid w:val="00263159"/>
    <w:rsid w:val="002631AA"/>
    <w:rsid w:val="00263B88"/>
    <w:rsid w:val="00265A47"/>
    <w:rsid w:val="00265CD7"/>
    <w:rsid w:val="00266E72"/>
    <w:rsid w:val="00266EF0"/>
    <w:rsid w:val="00267559"/>
    <w:rsid w:val="002703B4"/>
    <w:rsid w:val="002724A0"/>
    <w:rsid w:val="002767BD"/>
    <w:rsid w:val="0028348A"/>
    <w:rsid w:val="00284565"/>
    <w:rsid w:val="0028461C"/>
    <w:rsid w:val="00284EC0"/>
    <w:rsid w:val="002852CE"/>
    <w:rsid w:val="00285EC5"/>
    <w:rsid w:val="002876D5"/>
    <w:rsid w:val="00287868"/>
    <w:rsid w:val="00290187"/>
    <w:rsid w:val="002913E1"/>
    <w:rsid w:val="00292B82"/>
    <w:rsid w:val="00293D9A"/>
    <w:rsid w:val="00294372"/>
    <w:rsid w:val="00294A83"/>
    <w:rsid w:val="0029573D"/>
    <w:rsid w:val="00295FF4"/>
    <w:rsid w:val="002A0EC4"/>
    <w:rsid w:val="002A4294"/>
    <w:rsid w:val="002A475B"/>
    <w:rsid w:val="002A499A"/>
    <w:rsid w:val="002A662D"/>
    <w:rsid w:val="002A6F55"/>
    <w:rsid w:val="002A7424"/>
    <w:rsid w:val="002A7BB1"/>
    <w:rsid w:val="002A7CEA"/>
    <w:rsid w:val="002B0BA0"/>
    <w:rsid w:val="002B0DA4"/>
    <w:rsid w:val="002B0F44"/>
    <w:rsid w:val="002B13CD"/>
    <w:rsid w:val="002B4086"/>
    <w:rsid w:val="002B4337"/>
    <w:rsid w:val="002B5169"/>
    <w:rsid w:val="002B5C02"/>
    <w:rsid w:val="002B5D6E"/>
    <w:rsid w:val="002B6305"/>
    <w:rsid w:val="002B654E"/>
    <w:rsid w:val="002C0A2F"/>
    <w:rsid w:val="002C197E"/>
    <w:rsid w:val="002C1999"/>
    <w:rsid w:val="002C1C4B"/>
    <w:rsid w:val="002C3CFC"/>
    <w:rsid w:val="002C7FDA"/>
    <w:rsid w:val="002D0935"/>
    <w:rsid w:val="002D11A7"/>
    <w:rsid w:val="002D1241"/>
    <w:rsid w:val="002D1495"/>
    <w:rsid w:val="002D1F97"/>
    <w:rsid w:val="002D2E6B"/>
    <w:rsid w:val="002D3819"/>
    <w:rsid w:val="002D6826"/>
    <w:rsid w:val="002D7F54"/>
    <w:rsid w:val="002E0055"/>
    <w:rsid w:val="002E1024"/>
    <w:rsid w:val="002E11EB"/>
    <w:rsid w:val="002E1D2B"/>
    <w:rsid w:val="002E4306"/>
    <w:rsid w:val="002E44EF"/>
    <w:rsid w:val="002E4A5B"/>
    <w:rsid w:val="002E4C65"/>
    <w:rsid w:val="002F084B"/>
    <w:rsid w:val="002F32AD"/>
    <w:rsid w:val="002F453A"/>
    <w:rsid w:val="002F5996"/>
    <w:rsid w:val="002F7FB6"/>
    <w:rsid w:val="003005FC"/>
    <w:rsid w:val="003028EB"/>
    <w:rsid w:val="00305B1A"/>
    <w:rsid w:val="00306B52"/>
    <w:rsid w:val="00307681"/>
    <w:rsid w:val="00307CD7"/>
    <w:rsid w:val="00310E64"/>
    <w:rsid w:val="00311D51"/>
    <w:rsid w:val="00314C36"/>
    <w:rsid w:val="003150D8"/>
    <w:rsid w:val="00315400"/>
    <w:rsid w:val="00317271"/>
    <w:rsid w:val="00317AA9"/>
    <w:rsid w:val="00317CF2"/>
    <w:rsid w:val="00320706"/>
    <w:rsid w:val="00325E5D"/>
    <w:rsid w:val="003301F5"/>
    <w:rsid w:val="003313BD"/>
    <w:rsid w:val="003410D1"/>
    <w:rsid w:val="0034142D"/>
    <w:rsid w:val="0034152A"/>
    <w:rsid w:val="00341A62"/>
    <w:rsid w:val="00343506"/>
    <w:rsid w:val="003470DF"/>
    <w:rsid w:val="00350718"/>
    <w:rsid w:val="00351300"/>
    <w:rsid w:val="00352A22"/>
    <w:rsid w:val="00353861"/>
    <w:rsid w:val="00355C3C"/>
    <w:rsid w:val="00355C74"/>
    <w:rsid w:val="00355FA1"/>
    <w:rsid w:val="003561B6"/>
    <w:rsid w:val="00357BD4"/>
    <w:rsid w:val="00363D50"/>
    <w:rsid w:val="00364A54"/>
    <w:rsid w:val="00364DFB"/>
    <w:rsid w:val="00365873"/>
    <w:rsid w:val="00366D45"/>
    <w:rsid w:val="003705D3"/>
    <w:rsid w:val="00370FAC"/>
    <w:rsid w:val="00371153"/>
    <w:rsid w:val="003711FF"/>
    <w:rsid w:val="003717F6"/>
    <w:rsid w:val="00373886"/>
    <w:rsid w:val="00374B0E"/>
    <w:rsid w:val="0037570B"/>
    <w:rsid w:val="00375D4C"/>
    <w:rsid w:val="00376055"/>
    <w:rsid w:val="00376720"/>
    <w:rsid w:val="0038070F"/>
    <w:rsid w:val="0038124A"/>
    <w:rsid w:val="003839BB"/>
    <w:rsid w:val="00383D2F"/>
    <w:rsid w:val="00383D57"/>
    <w:rsid w:val="00383F36"/>
    <w:rsid w:val="00384BC2"/>
    <w:rsid w:val="00384EEF"/>
    <w:rsid w:val="003852DE"/>
    <w:rsid w:val="003859A9"/>
    <w:rsid w:val="003918C4"/>
    <w:rsid w:val="00391C9B"/>
    <w:rsid w:val="00392D85"/>
    <w:rsid w:val="00393FB4"/>
    <w:rsid w:val="00395F99"/>
    <w:rsid w:val="003963AA"/>
    <w:rsid w:val="0039689C"/>
    <w:rsid w:val="00396E30"/>
    <w:rsid w:val="00397A09"/>
    <w:rsid w:val="003A0CC4"/>
    <w:rsid w:val="003A20E6"/>
    <w:rsid w:val="003A2312"/>
    <w:rsid w:val="003A2F2B"/>
    <w:rsid w:val="003A354D"/>
    <w:rsid w:val="003A4706"/>
    <w:rsid w:val="003A744C"/>
    <w:rsid w:val="003B0445"/>
    <w:rsid w:val="003B05C3"/>
    <w:rsid w:val="003B2E3F"/>
    <w:rsid w:val="003B3196"/>
    <w:rsid w:val="003B5A50"/>
    <w:rsid w:val="003B5E40"/>
    <w:rsid w:val="003B6936"/>
    <w:rsid w:val="003B6C45"/>
    <w:rsid w:val="003C072E"/>
    <w:rsid w:val="003C0FFA"/>
    <w:rsid w:val="003C3C08"/>
    <w:rsid w:val="003C3D57"/>
    <w:rsid w:val="003C68B1"/>
    <w:rsid w:val="003C6BC3"/>
    <w:rsid w:val="003D036F"/>
    <w:rsid w:val="003D1235"/>
    <w:rsid w:val="003D1599"/>
    <w:rsid w:val="003D1874"/>
    <w:rsid w:val="003D25A1"/>
    <w:rsid w:val="003D284A"/>
    <w:rsid w:val="003D3D5F"/>
    <w:rsid w:val="003D402F"/>
    <w:rsid w:val="003D492C"/>
    <w:rsid w:val="003E08D6"/>
    <w:rsid w:val="003E0F93"/>
    <w:rsid w:val="003E2B6E"/>
    <w:rsid w:val="003E54C9"/>
    <w:rsid w:val="003E5623"/>
    <w:rsid w:val="003F007A"/>
    <w:rsid w:val="003F0E51"/>
    <w:rsid w:val="003F1F93"/>
    <w:rsid w:val="003F36B4"/>
    <w:rsid w:val="003F4204"/>
    <w:rsid w:val="003F6BB1"/>
    <w:rsid w:val="003F784E"/>
    <w:rsid w:val="004012B2"/>
    <w:rsid w:val="004019D1"/>
    <w:rsid w:val="00402253"/>
    <w:rsid w:val="00403003"/>
    <w:rsid w:val="00404842"/>
    <w:rsid w:val="00404D5F"/>
    <w:rsid w:val="00406AEA"/>
    <w:rsid w:val="004078BD"/>
    <w:rsid w:val="00407DB6"/>
    <w:rsid w:val="00410602"/>
    <w:rsid w:val="00410770"/>
    <w:rsid w:val="00410F26"/>
    <w:rsid w:val="00412087"/>
    <w:rsid w:val="00412496"/>
    <w:rsid w:val="004137A7"/>
    <w:rsid w:val="00413929"/>
    <w:rsid w:val="00417557"/>
    <w:rsid w:val="00421BF7"/>
    <w:rsid w:val="00421D4B"/>
    <w:rsid w:val="00425E15"/>
    <w:rsid w:val="004270B4"/>
    <w:rsid w:val="004313CD"/>
    <w:rsid w:val="00431836"/>
    <w:rsid w:val="00432C1E"/>
    <w:rsid w:val="00433918"/>
    <w:rsid w:val="00433D90"/>
    <w:rsid w:val="0043430F"/>
    <w:rsid w:val="00434ACE"/>
    <w:rsid w:val="004365F9"/>
    <w:rsid w:val="00436DE7"/>
    <w:rsid w:val="00440CE0"/>
    <w:rsid w:val="00440D8A"/>
    <w:rsid w:val="0044112A"/>
    <w:rsid w:val="00441400"/>
    <w:rsid w:val="00443879"/>
    <w:rsid w:val="00443CE9"/>
    <w:rsid w:val="00445ED6"/>
    <w:rsid w:val="00450AB4"/>
    <w:rsid w:val="00451EDA"/>
    <w:rsid w:val="00453109"/>
    <w:rsid w:val="00457C87"/>
    <w:rsid w:val="004601E6"/>
    <w:rsid w:val="0046090E"/>
    <w:rsid w:val="00460EAE"/>
    <w:rsid w:val="0046133B"/>
    <w:rsid w:val="004661BB"/>
    <w:rsid w:val="0046669F"/>
    <w:rsid w:val="0046705E"/>
    <w:rsid w:val="00467F4D"/>
    <w:rsid w:val="004705EE"/>
    <w:rsid w:val="00470FE1"/>
    <w:rsid w:val="00471211"/>
    <w:rsid w:val="00471266"/>
    <w:rsid w:val="00471890"/>
    <w:rsid w:val="004719EE"/>
    <w:rsid w:val="0047328D"/>
    <w:rsid w:val="0047594F"/>
    <w:rsid w:val="00476B6B"/>
    <w:rsid w:val="00477234"/>
    <w:rsid w:val="00480516"/>
    <w:rsid w:val="0048090E"/>
    <w:rsid w:val="00481061"/>
    <w:rsid w:val="004827C5"/>
    <w:rsid w:val="004837F6"/>
    <w:rsid w:val="00485084"/>
    <w:rsid w:val="004864D4"/>
    <w:rsid w:val="00487750"/>
    <w:rsid w:val="00490ED6"/>
    <w:rsid w:val="00494980"/>
    <w:rsid w:val="0049633E"/>
    <w:rsid w:val="00496E9E"/>
    <w:rsid w:val="00497A49"/>
    <w:rsid w:val="004A09A1"/>
    <w:rsid w:val="004A0F53"/>
    <w:rsid w:val="004A42FD"/>
    <w:rsid w:val="004A567F"/>
    <w:rsid w:val="004B0204"/>
    <w:rsid w:val="004B1E8C"/>
    <w:rsid w:val="004B1F06"/>
    <w:rsid w:val="004B4CFD"/>
    <w:rsid w:val="004B59C1"/>
    <w:rsid w:val="004C393D"/>
    <w:rsid w:val="004C6B04"/>
    <w:rsid w:val="004D047B"/>
    <w:rsid w:val="004D3263"/>
    <w:rsid w:val="004D439E"/>
    <w:rsid w:val="004E25F6"/>
    <w:rsid w:val="004E6155"/>
    <w:rsid w:val="004E7404"/>
    <w:rsid w:val="004F1C4F"/>
    <w:rsid w:val="004F1CC1"/>
    <w:rsid w:val="004F28A6"/>
    <w:rsid w:val="004F30F1"/>
    <w:rsid w:val="004F4E90"/>
    <w:rsid w:val="004F59B3"/>
    <w:rsid w:val="004F5E46"/>
    <w:rsid w:val="0050087F"/>
    <w:rsid w:val="005023E5"/>
    <w:rsid w:val="005024E9"/>
    <w:rsid w:val="005040EA"/>
    <w:rsid w:val="00504EA3"/>
    <w:rsid w:val="00505B79"/>
    <w:rsid w:val="0050607B"/>
    <w:rsid w:val="00507AD6"/>
    <w:rsid w:val="00510336"/>
    <w:rsid w:val="005110F4"/>
    <w:rsid w:val="0051194A"/>
    <w:rsid w:val="005136C5"/>
    <w:rsid w:val="00516AF4"/>
    <w:rsid w:val="00520DEC"/>
    <w:rsid w:val="005233C5"/>
    <w:rsid w:val="0052380A"/>
    <w:rsid w:val="00524A52"/>
    <w:rsid w:val="00526459"/>
    <w:rsid w:val="00526FEA"/>
    <w:rsid w:val="005270D0"/>
    <w:rsid w:val="0052745B"/>
    <w:rsid w:val="00527A9D"/>
    <w:rsid w:val="00530FAB"/>
    <w:rsid w:val="0053295F"/>
    <w:rsid w:val="00532F84"/>
    <w:rsid w:val="00532F98"/>
    <w:rsid w:val="00534454"/>
    <w:rsid w:val="005346DA"/>
    <w:rsid w:val="00534FBB"/>
    <w:rsid w:val="00537BA2"/>
    <w:rsid w:val="00541E5C"/>
    <w:rsid w:val="00543854"/>
    <w:rsid w:val="00544057"/>
    <w:rsid w:val="0054409A"/>
    <w:rsid w:val="00545E8E"/>
    <w:rsid w:val="00547BDD"/>
    <w:rsid w:val="005522DD"/>
    <w:rsid w:val="0055288C"/>
    <w:rsid w:val="005547CE"/>
    <w:rsid w:val="0055535E"/>
    <w:rsid w:val="005559D4"/>
    <w:rsid w:val="00560E20"/>
    <w:rsid w:val="005614F9"/>
    <w:rsid w:val="005616B8"/>
    <w:rsid w:val="00562685"/>
    <w:rsid w:val="00562CB9"/>
    <w:rsid w:val="005665F9"/>
    <w:rsid w:val="005679C4"/>
    <w:rsid w:val="005727EE"/>
    <w:rsid w:val="0057314B"/>
    <w:rsid w:val="00575B83"/>
    <w:rsid w:val="00577189"/>
    <w:rsid w:val="00577AA2"/>
    <w:rsid w:val="005811E3"/>
    <w:rsid w:val="005814C1"/>
    <w:rsid w:val="00581A44"/>
    <w:rsid w:val="00584EB3"/>
    <w:rsid w:val="00585A00"/>
    <w:rsid w:val="00586E97"/>
    <w:rsid w:val="00587CAF"/>
    <w:rsid w:val="00587E05"/>
    <w:rsid w:val="00590F2C"/>
    <w:rsid w:val="00591480"/>
    <w:rsid w:val="00591FB9"/>
    <w:rsid w:val="005947AE"/>
    <w:rsid w:val="0059727A"/>
    <w:rsid w:val="0059758A"/>
    <w:rsid w:val="00597815"/>
    <w:rsid w:val="00597C43"/>
    <w:rsid w:val="00597FFA"/>
    <w:rsid w:val="005A040A"/>
    <w:rsid w:val="005A3402"/>
    <w:rsid w:val="005A3A36"/>
    <w:rsid w:val="005A5633"/>
    <w:rsid w:val="005A5992"/>
    <w:rsid w:val="005A7DA2"/>
    <w:rsid w:val="005B0386"/>
    <w:rsid w:val="005B1958"/>
    <w:rsid w:val="005B75FE"/>
    <w:rsid w:val="005C317D"/>
    <w:rsid w:val="005C5AF1"/>
    <w:rsid w:val="005C5C88"/>
    <w:rsid w:val="005C7322"/>
    <w:rsid w:val="005D110B"/>
    <w:rsid w:val="005D1B22"/>
    <w:rsid w:val="005D1E67"/>
    <w:rsid w:val="005D4658"/>
    <w:rsid w:val="005D4EEE"/>
    <w:rsid w:val="005D7255"/>
    <w:rsid w:val="005D7EE1"/>
    <w:rsid w:val="005E0F96"/>
    <w:rsid w:val="005E184F"/>
    <w:rsid w:val="005E284C"/>
    <w:rsid w:val="005E6E48"/>
    <w:rsid w:val="005F0EDF"/>
    <w:rsid w:val="005F11D5"/>
    <w:rsid w:val="005F17BC"/>
    <w:rsid w:val="005F1EC7"/>
    <w:rsid w:val="005F2224"/>
    <w:rsid w:val="005F2468"/>
    <w:rsid w:val="005F268D"/>
    <w:rsid w:val="005F3A08"/>
    <w:rsid w:val="005F475F"/>
    <w:rsid w:val="005F48DF"/>
    <w:rsid w:val="005F609F"/>
    <w:rsid w:val="005F6FA3"/>
    <w:rsid w:val="005F7BED"/>
    <w:rsid w:val="005F7D8B"/>
    <w:rsid w:val="005F7EFB"/>
    <w:rsid w:val="006029B1"/>
    <w:rsid w:val="00603947"/>
    <w:rsid w:val="006047D7"/>
    <w:rsid w:val="00610BAF"/>
    <w:rsid w:val="00610FBD"/>
    <w:rsid w:val="00614FBE"/>
    <w:rsid w:val="006152B5"/>
    <w:rsid w:val="00615419"/>
    <w:rsid w:val="00615764"/>
    <w:rsid w:val="00615918"/>
    <w:rsid w:val="006242F8"/>
    <w:rsid w:val="0062491E"/>
    <w:rsid w:val="006263F2"/>
    <w:rsid w:val="00626537"/>
    <w:rsid w:val="00627BEF"/>
    <w:rsid w:val="00631F84"/>
    <w:rsid w:val="00635055"/>
    <w:rsid w:val="00640BD7"/>
    <w:rsid w:val="006446DD"/>
    <w:rsid w:val="00645134"/>
    <w:rsid w:val="00645D7B"/>
    <w:rsid w:val="00646536"/>
    <w:rsid w:val="00646BE8"/>
    <w:rsid w:val="0065167B"/>
    <w:rsid w:val="0065239F"/>
    <w:rsid w:val="00652B8C"/>
    <w:rsid w:val="00660709"/>
    <w:rsid w:val="006612FB"/>
    <w:rsid w:val="006622C7"/>
    <w:rsid w:val="00662949"/>
    <w:rsid w:val="00663319"/>
    <w:rsid w:val="00664189"/>
    <w:rsid w:val="006655EC"/>
    <w:rsid w:val="0066585D"/>
    <w:rsid w:val="00665FF0"/>
    <w:rsid w:val="00666BA0"/>
    <w:rsid w:val="0067058E"/>
    <w:rsid w:val="00670AFF"/>
    <w:rsid w:val="00670E5C"/>
    <w:rsid w:val="00673690"/>
    <w:rsid w:val="00673B49"/>
    <w:rsid w:val="006756CC"/>
    <w:rsid w:val="00676626"/>
    <w:rsid w:val="00676F38"/>
    <w:rsid w:val="00677EAD"/>
    <w:rsid w:val="00681D65"/>
    <w:rsid w:val="00682ECA"/>
    <w:rsid w:val="006837A1"/>
    <w:rsid w:val="00683EEE"/>
    <w:rsid w:val="00686039"/>
    <w:rsid w:val="006873BD"/>
    <w:rsid w:val="00687A02"/>
    <w:rsid w:val="00687CA3"/>
    <w:rsid w:val="006914DE"/>
    <w:rsid w:val="00693B5F"/>
    <w:rsid w:val="0069470D"/>
    <w:rsid w:val="0069546E"/>
    <w:rsid w:val="00695EC1"/>
    <w:rsid w:val="00697B38"/>
    <w:rsid w:val="00697C10"/>
    <w:rsid w:val="006A13BC"/>
    <w:rsid w:val="006A5DD1"/>
    <w:rsid w:val="006A6A1E"/>
    <w:rsid w:val="006A6E0A"/>
    <w:rsid w:val="006B0664"/>
    <w:rsid w:val="006B3388"/>
    <w:rsid w:val="006B3AB0"/>
    <w:rsid w:val="006B6047"/>
    <w:rsid w:val="006C3145"/>
    <w:rsid w:val="006C4D47"/>
    <w:rsid w:val="006C6A06"/>
    <w:rsid w:val="006C7FC3"/>
    <w:rsid w:val="006D18D0"/>
    <w:rsid w:val="006D191A"/>
    <w:rsid w:val="006D1DAC"/>
    <w:rsid w:val="006D2CB4"/>
    <w:rsid w:val="006D3997"/>
    <w:rsid w:val="006D4FCE"/>
    <w:rsid w:val="006D51E7"/>
    <w:rsid w:val="006D57CA"/>
    <w:rsid w:val="006D6AAB"/>
    <w:rsid w:val="006D6CAF"/>
    <w:rsid w:val="006D7D66"/>
    <w:rsid w:val="006E5AF9"/>
    <w:rsid w:val="006E602B"/>
    <w:rsid w:val="006E7B51"/>
    <w:rsid w:val="006F051C"/>
    <w:rsid w:val="006F2EE6"/>
    <w:rsid w:val="006F341C"/>
    <w:rsid w:val="006F3910"/>
    <w:rsid w:val="006F40CF"/>
    <w:rsid w:val="006F4A45"/>
    <w:rsid w:val="006F6FB4"/>
    <w:rsid w:val="006F7897"/>
    <w:rsid w:val="00700654"/>
    <w:rsid w:val="00701622"/>
    <w:rsid w:val="0070163B"/>
    <w:rsid w:val="007062BB"/>
    <w:rsid w:val="0070654C"/>
    <w:rsid w:val="007068CD"/>
    <w:rsid w:val="00710332"/>
    <w:rsid w:val="0071039C"/>
    <w:rsid w:val="00710DEF"/>
    <w:rsid w:val="00711A65"/>
    <w:rsid w:val="007131BC"/>
    <w:rsid w:val="00713211"/>
    <w:rsid w:val="00714695"/>
    <w:rsid w:val="0071478C"/>
    <w:rsid w:val="00716988"/>
    <w:rsid w:val="00716998"/>
    <w:rsid w:val="00717B9F"/>
    <w:rsid w:val="00720F59"/>
    <w:rsid w:val="0072102E"/>
    <w:rsid w:val="007225E2"/>
    <w:rsid w:val="00727590"/>
    <w:rsid w:val="00733311"/>
    <w:rsid w:val="00734523"/>
    <w:rsid w:val="00736CC1"/>
    <w:rsid w:val="00741AA9"/>
    <w:rsid w:val="00742B18"/>
    <w:rsid w:val="00743679"/>
    <w:rsid w:val="00744924"/>
    <w:rsid w:val="00744B96"/>
    <w:rsid w:val="00750DAC"/>
    <w:rsid w:val="00752256"/>
    <w:rsid w:val="007542CD"/>
    <w:rsid w:val="00755B0C"/>
    <w:rsid w:val="00756048"/>
    <w:rsid w:val="00760C10"/>
    <w:rsid w:val="00761DEB"/>
    <w:rsid w:val="007649A9"/>
    <w:rsid w:val="00764E6A"/>
    <w:rsid w:val="0076619D"/>
    <w:rsid w:val="00767933"/>
    <w:rsid w:val="00767A63"/>
    <w:rsid w:val="007714AF"/>
    <w:rsid w:val="00772880"/>
    <w:rsid w:val="00773721"/>
    <w:rsid w:val="0077450D"/>
    <w:rsid w:val="007745C6"/>
    <w:rsid w:val="0077713F"/>
    <w:rsid w:val="0077724A"/>
    <w:rsid w:val="00781380"/>
    <w:rsid w:val="007825D7"/>
    <w:rsid w:val="00784F4A"/>
    <w:rsid w:val="0078664F"/>
    <w:rsid w:val="00787AD5"/>
    <w:rsid w:val="007906E1"/>
    <w:rsid w:val="007908D2"/>
    <w:rsid w:val="00790B37"/>
    <w:rsid w:val="0079451D"/>
    <w:rsid w:val="007966CA"/>
    <w:rsid w:val="00796A32"/>
    <w:rsid w:val="0079726A"/>
    <w:rsid w:val="007A0259"/>
    <w:rsid w:val="007A0A98"/>
    <w:rsid w:val="007A27C9"/>
    <w:rsid w:val="007A3DC8"/>
    <w:rsid w:val="007A42DF"/>
    <w:rsid w:val="007A5AC9"/>
    <w:rsid w:val="007A7195"/>
    <w:rsid w:val="007A726D"/>
    <w:rsid w:val="007B00C3"/>
    <w:rsid w:val="007B0AAE"/>
    <w:rsid w:val="007B1B61"/>
    <w:rsid w:val="007B1F8C"/>
    <w:rsid w:val="007B2247"/>
    <w:rsid w:val="007B3037"/>
    <w:rsid w:val="007B319D"/>
    <w:rsid w:val="007B3CAC"/>
    <w:rsid w:val="007B55F9"/>
    <w:rsid w:val="007B57BB"/>
    <w:rsid w:val="007B6890"/>
    <w:rsid w:val="007B6B52"/>
    <w:rsid w:val="007C011F"/>
    <w:rsid w:val="007C10DC"/>
    <w:rsid w:val="007C1A68"/>
    <w:rsid w:val="007C1BD8"/>
    <w:rsid w:val="007C3076"/>
    <w:rsid w:val="007C5D37"/>
    <w:rsid w:val="007C62BD"/>
    <w:rsid w:val="007C63A3"/>
    <w:rsid w:val="007C656F"/>
    <w:rsid w:val="007C69B7"/>
    <w:rsid w:val="007D1AAD"/>
    <w:rsid w:val="007D214D"/>
    <w:rsid w:val="007D344C"/>
    <w:rsid w:val="007D4F0B"/>
    <w:rsid w:val="007D55F7"/>
    <w:rsid w:val="007D746A"/>
    <w:rsid w:val="007D751F"/>
    <w:rsid w:val="007E0143"/>
    <w:rsid w:val="007E35B0"/>
    <w:rsid w:val="007E650E"/>
    <w:rsid w:val="007E7250"/>
    <w:rsid w:val="007E758C"/>
    <w:rsid w:val="007F05C0"/>
    <w:rsid w:val="007F07A4"/>
    <w:rsid w:val="007F12FF"/>
    <w:rsid w:val="007F2A3F"/>
    <w:rsid w:val="007F2A51"/>
    <w:rsid w:val="007F3ACE"/>
    <w:rsid w:val="007F3E2E"/>
    <w:rsid w:val="007F5F26"/>
    <w:rsid w:val="00800CBE"/>
    <w:rsid w:val="0080135B"/>
    <w:rsid w:val="00801539"/>
    <w:rsid w:val="00806057"/>
    <w:rsid w:val="00806B5F"/>
    <w:rsid w:val="00813BA7"/>
    <w:rsid w:val="00814521"/>
    <w:rsid w:val="0081560C"/>
    <w:rsid w:val="00815BEE"/>
    <w:rsid w:val="008164AB"/>
    <w:rsid w:val="00816A20"/>
    <w:rsid w:val="0082204E"/>
    <w:rsid w:val="008230A4"/>
    <w:rsid w:val="00823ACE"/>
    <w:rsid w:val="008242CC"/>
    <w:rsid w:val="00824AD5"/>
    <w:rsid w:val="00824D3B"/>
    <w:rsid w:val="008261D8"/>
    <w:rsid w:val="008264C7"/>
    <w:rsid w:val="0082770A"/>
    <w:rsid w:val="00830244"/>
    <w:rsid w:val="00830CBC"/>
    <w:rsid w:val="00831F87"/>
    <w:rsid w:val="008328BF"/>
    <w:rsid w:val="008345EE"/>
    <w:rsid w:val="00836DFC"/>
    <w:rsid w:val="00837982"/>
    <w:rsid w:val="00840361"/>
    <w:rsid w:val="00842C23"/>
    <w:rsid w:val="008431C0"/>
    <w:rsid w:val="0084329A"/>
    <w:rsid w:val="00844FF0"/>
    <w:rsid w:val="0084648F"/>
    <w:rsid w:val="00846645"/>
    <w:rsid w:val="0084675D"/>
    <w:rsid w:val="00846A66"/>
    <w:rsid w:val="00846EA5"/>
    <w:rsid w:val="00850564"/>
    <w:rsid w:val="00852A2F"/>
    <w:rsid w:val="008551A2"/>
    <w:rsid w:val="00855539"/>
    <w:rsid w:val="008577D0"/>
    <w:rsid w:val="0086372A"/>
    <w:rsid w:val="0086388D"/>
    <w:rsid w:val="00863971"/>
    <w:rsid w:val="00864242"/>
    <w:rsid w:val="00864389"/>
    <w:rsid w:val="00870C27"/>
    <w:rsid w:val="0087149F"/>
    <w:rsid w:val="00875DA3"/>
    <w:rsid w:val="008761F5"/>
    <w:rsid w:val="00876942"/>
    <w:rsid w:val="00877353"/>
    <w:rsid w:val="00877C5E"/>
    <w:rsid w:val="008812DB"/>
    <w:rsid w:val="00881482"/>
    <w:rsid w:val="00881965"/>
    <w:rsid w:val="00883EA9"/>
    <w:rsid w:val="00885DCA"/>
    <w:rsid w:val="00886844"/>
    <w:rsid w:val="008913DE"/>
    <w:rsid w:val="0089567B"/>
    <w:rsid w:val="00897B29"/>
    <w:rsid w:val="008A13DF"/>
    <w:rsid w:val="008A14D3"/>
    <w:rsid w:val="008A24B4"/>
    <w:rsid w:val="008A4E57"/>
    <w:rsid w:val="008A58A5"/>
    <w:rsid w:val="008A6B33"/>
    <w:rsid w:val="008A6C32"/>
    <w:rsid w:val="008A7832"/>
    <w:rsid w:val="008B04D1"/>
    <w:rsid w:val="008B1E69"/>
    <w:rsid w:val="008B2499"/>
    <w:rsid w:val="008B3BBC"/>
    <w:rsid w:val="008B64E4"/>
    <w:rsid w:val="008B64FE"/>
    <w:rsid w:val="008B77E2"/>
    <w:rsid w:val="008C07C7"/>
    <w:rsid w:val="008C1344"/>
    <w:rsid w:val="008C1858"/>
    <w:rsid w:val="008C3905"/>
    <w:rsid w:val="008C3C14"/>
    <w:rsid w:val="008C4869"/>
    <w:rsid w:val="008C7309"/>
    <w:rsid w:val="008C764D"/>
    <w:rsid w:val="008C7843"/>
    <w:rsid w:val="008D04CC"/>
    <w:rsid w:val="008D07C4"/>
    <w:rsid w:val="008D09E6"/>
    <w:rsid w:val="008D161E"/>
    <w:rsid w:val="008D20A5"/>
    <w:rsid w:val="008D42E6"/>
    <w:rsid w:val="008D5018"/>
    <w:rsid w:val="008D5AAD"/>
    <w:rsid w:val="008D7926"/>
    <w:rsid w:val="008E0295"/>
    <w:rsid w:val="008E0B28"/>
    <w:rsid w:val="008E0DCF"/>
    <w:rsid w:val="008E2764"/>
    <w:rsid w:val="008E36A5"/>
    <w:rsid w:val="008E3C35"/>
    <w:rsid w:val="008E48A2"/>
    <w:rsid w:val="008E5EC8"/>
    <w:rsid w:val="008F1233"/>
    <w:rsid w:val="008F321E"/>
    <w:rsid w:val="008F3FEB"/>
    <w:rsid w:val="008F417A"/>
    <w:rsid w:val="008F6059"/>
    <w:rsid w:val="008F6E9F"/>
    <w:rsid w:val="008F7055"/>
    <w:rsid w:val="00900917"/>
    <w:rsid w:val="00901780"/>
    <w:rsid w:val="009024D7"/>
    <w:rsid w:val="00902EFF"/>
    <w:rsid w:val="009030C3"/>
    <w:rsid w:val="00903DC5"/>
    <w:rsid w:val="00904513"/>
    <w:rsid w:val="00905AA5"/>
    <w:rsid w:val="009060BD"/>
    <w:rsid w:val="00906E61"/>
    <w:rsid w:val="00910C89"/>
    <w:rsid w:val="00912858"/>
    <w:rsid w:val="00912FDA"/>
    <w:rsid w:val="00913264"/>
    <w:rsid w:val="0091499D"/>
    <w:rsid w:val="00915CF2"/>
    <w:rsid w:val="009165DC"/>
    <w:rsid w:val="00920C64"/>
    <w:rsid w:val="00922A8D"/>
    <w:rsid w:val="00923890"/>
    <w:rsid w:val="00923D8C"/>
    <w:rsid w:val="00923EAA"/>
    <w:rsid w:val="009243C4"/>
    <w:rsid w:val="009245D8"/>
    <w:rsid w:val="00924660"/>
    <w:rsid w:val="00925445"/>
    <w:rsid w:val="009306CC"/>
    <w:rsid w:val="00931289"/>
    <w:rsid w:val="009314AC"/>
    <w:rsid w:val="00931B7B"/>
    <w:rsid w:val="009330E8"/>
    <w:rsid w:val="009334A6"/>
    <w:rsid w:val="009364A4"/>
    <w:rsid w:val="00936969"/>
    <w:rsid w:val="00936B11"/>
    <w:rsid w:val="00936EBB"/>
    <w:rsid w:val="00943361"/>
    <w:rsid w:val="00944B1E"/>
    <w:rsid w:val="009471A8"/>
    <w:rsid w:val="0095043F"/>
    <w:rsid w:val="009507FC"/>
    <w:rsid w:val="00950AC3"/>
    <w:rsid w:val="00952FB5"/>
    <w:rsid w:val="00953CA1"/>
    <w:rsid w:val="00954843"/>
    <w:rsid w:val="00955094"/>
    <w:rsid w:val="009552AE"/>
    <w:rsid w:val="0095552E"/>
    <w:rsid w:val="009575AA"/>
    <w:rsid w:val="0096066D"/>
    <w:rsid w:val="00961083"/>
    <w:rsid w:val="00962237"/>
    <w:rsid w:val="00962EBC"/>
    <w:rsid w:val="00963B70"/>
    <w:rsid w:val="00963CB3"/>
    <w:rsid w:val="0096457E"/>
    <w:rsid w:val="009654B3"/>
    <w:rsid w:val="00965B5F"/>
    <w:rsid w:val="00966FAC"/>
    <w:rsid w:val="009700CD"/>
    <w:rsid w:val="009701E5"/>
    <w:rsid w:val="00970620"/>
    <w:rsid w:val="00971612"/>
    <w:rsid w:val="00971D7D"/>
    <w:rsid w:val="00972936"/>
    <w:rsid w:val="00972C4D"/>
    <w:rsid w:val="00973523"/>
    <w:rsid w:val="00973E51"/>
    <w:rsid w:val="00974C72"/>
    <w:rsid w:val="00975B8D"/>
    <w:rsid w:val="009765AB"/>
    <w:rsid w:val="00977DE6"/>
    <w:rsid w:val="009808B5"/>
    <w:rsid w:val="009815E9"/>
    <w:rsid w:val="00981BA0"/>
    <w:rsid w:val="00984975"/>
    <w:rsid w:val="00984F6B"/>
    <w:rsid w:val="0098692C"/>
    <w:rsid w:val="00986ED7"/>
    <w:rsid w:val="00987565"/>
    <w:rsid w:val="00987F56"/>
    <w:rsid w:val="0099149D"/>
    <w:rsid w:val="00991550"/>
    <w:rsid w:val="0099596A"/>
    <w:rsid w:val="00997716"/>
    <w:rsid w:val="0099791B"/>
    <w:rsid w:val="009A0318"/>
    <w:rsid w:val="009A3F56"/>
    <w:rsid w:val="009A5D8F"/>
    <w:rsid w:val="009A6787"/>
    <w:rsid w:val="009B4261"/>
    <w:rsid w:val="009B4810"/>
    <w:rsid w:val="009B4E56"/>
    <w:rsid w:val="009B50B0"/>
    <w:rsid w:val="009B6C0A"/>
    <w:rsid w:val="009B7CA7"/>
    <w:rsid w:val="009C0EB1"/>
    <w:rsid w:val="009C11E0"/>
    <w:rsid w:val="009C25C8"/>
    <w:rsid w:val="009C2A2D"/>
    <w:rsid w:val="009C4768"/>
    <w:rsid w:val="009C4912"/>
    <w:rsid w:val="009C4DF6"/>
    <w:rsid w:val="009C50C3"/>
    <w:rsid w:val="009C50FE"/>
    <w:rsid w:val="009C6C8C"/>
    <w:rsid w:val="009C6D99"/>
    <w:rsid w:val="009C76F0"/>
    <w:rsid w:val="009D15A4"/>
    <w:rsid w:val="009D1D63"/>
    <w:rsid w:val="009D1EE5"/>
    <w:rsid w:val="009D2468"/>
    <w:rsid w:val="009D26E8"/>
    <w:rsid w:val="009D35D4"/>
    <w:rsid w:val="009D3B92"/>
    <w:rsid w:val="009D3E23"/>
    <w:rsid w:val="009D4F7D"/>
    <w:rsid w:val="009D5633"/>
    <w:rsid w:val="009D59A9"/>
    <w:rsid w:val="009E2C80"/>
    <w:rsid w:val="009E3797"/>
    <w:rsid w:val="009E46C7"/>
    <w:rsid w:val="009E4A60"/>
    <w:rsid w:val="009E4C33"/>
    <w:rsid w:val="009E57A5"/>
    <w:rsid w:val="009E5CDF"/>
    <w:rsid w:val="009E6D70"/>
    <w:rsid w:val="009E6EB0"/>
    <w:rsid w:val="009F1DB1"/>
    <w:rsid w:val="009F3273"/>
    <w:rsid w:val="009F36A5"/>
    <w:rsid w:val="009F40ED"/>
    <w:rsid w:val="009F4990"/>
    <w:rsid w:val="009F4D6B"/>
    <w:rsid w:val="009F51CC"/>
    <w:rsid w:val="009F5521"/>
    <w:rsid w:val="009F59F2"/>
    <w:rsid w:val="009F5FC6"/>
    <w:rsid w:val="00A00925"/>
    <w:rsid w:val="00A00F0E"/>
    <w:rsid w:val="00A02D88"/>
    <w:rsid w:val="00A04507"/>
    <w:rsid w:val="00A04E1E"/>
    <w:rsid w:val="00A055CB"/>
    <w:rsid w:val="00A07149"/>
    <w:rsid w:val="00A11B58"/>
    <w:rsid w:val="00A129A7"/>
    <w:rsid w:val="00A12A37"/>
    <w:rsid w:val="00A13A9A"/>
    <w:rsid w:val="00A17929"/>
    <w:rsid w:val="00A20F16"/>
    <w:rsid w:val="00A2213E"/>
    <w:rsid w:val="00A236C3"/>
    <w:rsid w:val="00A23953"/>
    <w:rsid w:val="00A23DB0"/>
    <w:rsid w:val="00A24454"/>
    <w:rsid w:val="00A2624B"/>
    <w:rsid w:val="00A26523"/>
    <w:rsid w:val="00A27746"/>
    <w:rsid w:val="00A30B5F"/>
    <w:rsid w:val="00A3199F"/>
    <w:rsid w:val="00A31D57"/>
    <w:rsid w:val="00A32967"/>
    <w:rsid w:val="00A32CAF"/>
    <w:rsid w:val="00A33F55"/>
    <w:rsid w:val="00A35320"/>
    <w:rsid w:val="00A35AA4"/>
    <w:rsid w:val="00A40EB9"/>
    <w:rsid w:val="00A414E5"/>
    <w:rsid w:val="00A415A9"/>
    <w:rsid w:val="00A41969"/>
    <w:rsid w:val="00A42217"/>
    <w:rsid w:val="00A46BA6"/>
    <w:rsid w:val="00A474FD"/>
    <w:rsid w:val="00A51D38"/>
    <w:rsid w:val="00A51D7A"/>
    <w:rsid w:val="00A52CA4"/>
    <w:rsid w:val="00A54464"/>
    <w:rsid w:val="00A548D2"/>
    <w:rsid w:val="00A5602E"/>
    <w:rsid w:val="00A56487"/>
    <w:rsid w:val="00A56660"/>
    <w:rsid w:val="00A56E7E"/>
    <w:rsid w:val="00A61CC7"/>
    <w:rsid w:val="00A62B80"/>
    <w:rsid w:val="00A63759"/>
    <w:rsid w:val="00A637A4"/>
    <w:rsid w:val="00A65833"/>
    <w:rsid w:val="00A67B6E"/>
    <w:rsid w:val="00A70B5F"/>
    <w:rsid w:val="00A71B79"/>
    <w:rsid w:val="00A75C2F"/>
    <w:rsid w:val="00A7676A"/>
    <w:rsid w:val="00A833C8"/>
    <w:rsid w:val="00A83E70"/>
    <w:rsid w:val="00A84517"/>
    <w:rsid w:val="00A848AF"/>
    <w:rsid w:val="00A848FE"/>
    <w:rsid w:val="00A85187"/>
    <w:rsid w:val="00A85B7A"/>
    <w:rsid w:val="00A85C8F"/>
    <w:rsid w:val="00A85D5B"/>
    <w:rsid w:val="00A87327"/>
    <w:rsid w:val="00A90A7E"/>
    <w:rsid w:val="00A91236"/>
    <w:rsid w:val="00A91F1C"/>
    <w:rsid w:val="00A93C5F"/>
    <w:rsid w:val="00A93F94"/>
    <w:rsid w:val="00A943AC"/>
    <w:rsid w:val="00A954B8"/>
    <w:rsid w:val="00A97491"/>
    <w:rsid w:val="00AA0872"/>
    <w:rsid w:val="00AA106D"/>
    <w:rsid w:val="00AA2427"/>
    <w:rsid w:val="00AA277C"/>
    <w:rsid w:val="00AA3742"/>
    <w:rsid w:val="00AA3EB1"/>
    <w:rsid w:val="00AA569C"/>
    <w:rsid w:val="00AA67D4"/>
    <w:rsid w:val="00AA6DBC"/>
    <w:rsid w:val="00AA789C"/>
    <w:rsid w:val="00AB0D3E"/>
    <w:rsid w:val="00AB2536"/>
    <w:rsid w:val="00AB2C10"/>
    <w:rsid w:val="00AB4622"/>
    <w:rsid w:val="00AB53B1"/>
    <w:rsid w:val="00AB6C1F"/>
    <w:rsid w:val="00AB798C"/>
    <w:rsid w:val="00AB7B7D"/>
    <w:rsid w:val="00AB7F08"/>
    <w:rsid w:val="00AC119E"/>
    <w:rsid w:val="00AC124E"/>
    <w:rsid w:val="00AC3EE8"/>
    <w:rsid w:val="00AC4596"/>
    <w:rsid w:val="00AC4CE6"/>
    <w:rsid w:val="00AC4CFE"/>
    <w:rsid w:val="00AC5693"/>
    <w:rsid w:val="00AC6694"/>
    <w:rsid w:val="00AD05EF"/>
    <w:rsid w:val="00AD2E78"/>
    <w:rsid w:val="00AD4D58"/>
    <w:rsid w:val="00AD4EA8"/>
    <w:rsid w:val="00AD5211"/>
    <w:rsid w:val="00AD5CAE"/>
    <w:rsid w:val="00AD5E5F"/>
    <w:rsid w:val="00AD7B40"/>
    <w:rsid w:val="00AD7E18"/>
    <w:rsid w:val="00AE1688"/>
    <w:rsid w:val="00AE1C20"/>
    <w:rsid w:val="00AE26C0"/>
    <w:rsid w:val="00AE2B23"/>
    <w:rsid w:val="00AE7470"/>
    <w:rsid w:val="00AF1ECC"/>
    <w:rsid w:val="00AF2582"/>
    <w:rsid w:val="00AF3E97"/>
    <w:rsid w:val="00AF4F56"/>
    <w:rsid w:val="00AF5193"/>
    <w:rsid w:val="00AF728B"/>
    <w:rsid w:val="00AF73DD"/>
    <w:rsid w:val="00AF7410"/>
    <w:rsid w:val="00AF7BD1"/>
    <w:rsid w:val="00B00089"/>
    <w:rsid w:val="00B01B15"/>
    <w:rsid w:val="00B027F5"/>
    <w:rsid w:val="00B02E34"/>
    <w:rsid w:val="00B04E35"/>
    <w:rsid w:val="00B0533A"/>
    <w:rsid w:val="00B06043"/>
    <w:rsid w:val="00B064BC"/>
    <w:rsid w:val="00B06E76"/>
    <w:rsid w:val="00B10EFC"/>
    <w:rsid w:val="00B124F7"/>
    <w:rsid w:val="00B15475"/>
    <w:rsid w:val="00B1566F"/>
    <w:rsid w:val="00B176A7"/>
    <w:rsid w:val="00B2035E"/>
    <w:rsid w:val="00B2083B"/>
    <w:rsid w:val="00B22612"/>
    <w:rsid w:val="00B23EFE"/>
    <w:rsid w:val="00B250CC"/>
    <w:rsid w:val="00B27890"/>
    <w:rsid w:val="00B331E5"/>
    <w:rsid w:val="00B363F2"/>
    <w:rsid w:val="00B36F54"/>
    <w:rsid w:val="00B3762D"/>
    <w:rsid w:val="00B3789D"/>
    <w:rsid w:val="00B42091"/>
    <w:rsid w:val="00B4328E"/>
    <w:rsid w:val="00B43700"/>
    <w:rsid w:val="00B51A80"/>
    <w:rsid w:val="00B51D6D"/>
    <w:rsid w:val="00B52168"/>
    <w:rsid w:val="00B52830"/>
    <w:rsid w:val="00B52C90"/>
    <w:rsid w:val="00B53510"/>
    <w:rsid w:val="00B53ECA"/>
    <w:rsid w:val="00B54E0E"/>
    <w:rsid w:val="00B561ED"/>
    <w:rsid w:val="00B56F24"/>
    <w:rsid w:val="00B60023"/>
    <w:rsid w:val="00B603E1"/>
    <w:rsid w:val="00B61F7B"/>
    <w:rsid w:val="00B62CA6"/>
    <w:rsid w:val="00B638E3"/>
    <w:rsid w:val="00B65D04"/>
    <w:rsid w:val="00B66792"/>
    <w:rsid w:val="00B667FD"/>
    <w:rsid w:val="00B701FA"/>
    <w:rsid w:val="00B72177"/>
    <w:rsid w:val="00B72180"/>
    <w:rsid w:val="00B729F2"/>
    <w:rsid w:val="00B72F80"/>
    <w:rsid w:val="00B73BDC"/>
    <w:rsid w:val="00B74C84"/>
    <w:rsid w:val="00B7705D"/>
    <w:rsid w:val="00B778FE"/>
    <w:rsid w:val="00B81F03"/>
    <w:rsid w:val="00B8365F"/>
    <w:rsid w:val="00B850E2"/>
    <w:rsid w:val="00B875C1"/>
    <w:rsid w:val="00B879BB"/>
    <w:rsid w:val="00B90F08"/>
    <w:rsid w:val="00B91CF3"/>
    <w:rsid w:val="00B9293B"/>
    <w:rsid w:val="00B9303D"/>
    <w:rsid w:val="00B94A88"/>
    <w:rsid w:val="00B95126"/>
    <w:rsid w:val="00B9565A"/>
    <w:rsid w:val="00B96F32"/>
    <w:rsid w:val="00B97FB1"/>
    <w:rsid w:val="00BA0249"/>
    <w:rsid w:val="00BA2A1F"/>
    <w:rsid w:val="00BA5BD2"/>
    <w:rsid w:val="00BA6260"/>
    <w:rsid w:val="00BB0241"/>
    <w:rsid w:val="00BB2ACB"/>
    <w:rsid w:val="00BB41A9"/>
    <w:rsid w:val="00BC1BB2"/>
    <w:rsid w:val="00BC3F09"/>
    <w:rsid w:val="00BC3F5B"/>
    <w:rsid w:val="00BC3FEF"/>
    <w:rsid w:val="00BC483A"/>
    <w:rsid w:val="00BC5CCA"/>
    <w:rsid w:val="00BC5D61"/>
    <w:rsid w:val="00BC6095"/>
    <w:rsid w:val="00BC7B89"/>
    <w:rsid w:val="00BD3253"/>
    <w:rsid w:val="00BD3FB7"/>
    <w:rsid w:val="00BD535C"/>
    <w:rsid w:val="00BD56FA"/>
    <w:rsid w:val="00BE0D45"/>
    <w:rsid w:val="00BE191F"/>
    <w:rsid w:val="00BE381D"/>
    <w:rsid w:val="00BE617B"/>
    <w:rsid w:val="00BE73D6"/>
    <w:rsid w:val="00BE7A1B"/>
    <w:rsid w:val="00BE7F36"/>
    <w:rsid w:val="00BF11B3"/>
    <w:rsid w:val="00BF2DAA"/>
    <w:rsid w:val="00BF2DDE"/>
    <w:rsid w:val="00BF2EED"/>
    <w:rsid w:val="00BF2F18"/>
    <w:rsid w:val="00BF335D"/>
    <w:rsid w:val="00BF33DC"/>
    <w:rsid w:val="00BF4034"/>
    <w:rsid w:val="00BF40BC"/>
    <w:rsid w:val="00BF4947"/>
    <w:rsid w:val="00C0067F"/>
    <w:rsid w:val="00C00929"/>
    <w:rsid w:val="00C01AC4"/>
    <w:rsid w:val="00C02CAC"/>
    <w:rsid w:val="00C034E6"/>
    <w:rsid w:val="00C03FFA"/>
    <w:rsid w:val="00C0441C"/>
    <w:rsid w:val="00C04BBC"/>
    <w:rsid w:val="00C1106A"/>
    <w:rsid w:val="00C13CD6"/>
    <w:rsid w:val="00C1553E"/>
    <w:rsid w:val="00C15CB8"/>
    <w:rsid w:val="00C16DEC"/>
    <w:rsid w:val="00C17799"/>
    <w:rsid w:val="00C204B4"/>
    <w:rsid w:val="00C20967"/>
    <w:rsid w:val="00C21F83"/>
    <w:rsid w:val="00C27886"/>
    <w:rsid w:val="00C30329"/>
    <w:rsid w:val="00C315A3"/>
    <w:rsid w:val="00C31C97"/>
    <w:rsid w:val="00C31F8F"/>
    <w:rsid w:val="00C3494C"/>
    <w:rsid w:val="00C34AC9"/>
    <w:rsid w:val="00C35302"/>
    <w:rsid w:val="00C35BA0"/>
    <w:rsid w:val="00C4000C"/>
    <w:rsid w:val="00C416B5"/>
    <w:rsid w:val="00C433D7"/>
    <w:rsid w:val="00C475B9"/>
    <w:rsid w:val="00C4787A"/>
    <w:rsid w:val="00C502C2"/>
    <w:rsid w:val="00C512B8"/>
    <w:rsid w:val="00C51CA8"/>
    <w:rsid w:val="00C53F04"/>
    <w:rsid w:val="00C5486E"/>
    <w:rsid w:val="00C549B8"/>
    <w:rsid w:val="00C60323"/>
    <w:rsid w:val="00C614AC"/>
    <w:rsid w:val="00C61E57"/>
    <w:rsid w:val="00C62B50"/>
    <w:rsid w:val="00C671ED"/>
    <w:rsid w:val="00C678A9"/>
    <w:rsid w:val="00C70676"/>
    <w:rsid w:val="00C7091C"/>
    <w:rsid w:val="00C70E56"/>
    <w:rsid w:val="00C711BB"/>
    <w:rsid w:val="00C716AB"/>
    <w:rsid w:val="00C71BDD"/>
    <w:rsid w:val="00C72894"/>
    <w:rsid w:val="00C813D2"/>
    <w:rsid w:val="00C8223D"/>
    <w:rsid w:val="00C827C5"/>
    <w:rsid w:val="00C82A86"/>
    <w:rsid w:val="00C832A1"/>
    <w:rsid w:val="00C8502A"/>
    <w:rsid w:val="00C864B6"/>
    <w:rsid w:val="00C87AFA"/>
    <w:rsid w:val="00C87CDB"/>
    <w:rsid w:val="00C87FEC"/>
    <w:rsid w:val="00C902C4"/>
    <w:rsid w:val="00C90D69"/>
    <w:rsid w:val="00C919C4"/>
    <w:rsid w:val="00C94A19"/>
    <w:rsid w:val="00C97321"/>
    <w:rsid w:val="00CA14C9"/>
    <w:rsid w:val="00CA180C"/>
    <w:rsid w:val="00CA5530"/>
    <w:rsid w:val="00CB0E55"/>
    <w:rsid w:val="00CB1018"/>
    <w:rsid w:val="00CB20B7"/>
    <w:rsid w:val="00CB20D1"/>
    <w:rsid w:val="00CB24BB"/>
    <w:rsid w:val="00CB255F"/>
    <w:rsid w:val="00CB2C2F"/>
    <w:rsid w:val="00CB2DA5"/>
    <w:rsid w:val="00CB5862"/>
    <w:rsid w:val="00CB5EC0"/>
    <w:rsid w:val="00CB6A09"/>
    <w:rsid w:val="00CC03C2"/>
    <w:rsid w:val="00CC1054"/>
    <w:rsid w:val="00CC1731"/>
    <w:rsid w:val="00CC1E73"/>
    <w:rsid w:val="00CC280B"/>
    <w:rsid w:val="00CC2B07"/>
    <w:rsid w:val="00CC4666"/>
    <w:rsid w:val="00CC5C15"/>
    <w:rsid w:val="00CC73CD"/>
    <w:rsid w:val="00CD0BA3"/>
    <w:rsid w:val="00CD1B55"/>
    <w:rsid w:val="00CD2A7A"/>
    <w:rsid w:val="00CD34E9"/>
    <w:rsid w:val="00CD3688"/>
    <w:rsid w:val="00CD50BB"/>
    <w:rsid w:val="00CD6667"/>
    <w:rsid w:val="00CD74C4"/>
    <w:rsid w:val="00CD7631"/>
    <w:rsid w:val="00CD77F3"/>
    <w:rsid w:val="00CE0BC2"/>
    <w:rsid w:val="00CE218B"/>
    <w:rsid w:val="00CE3559"/>
    <w:rsid w:val="00CE4166"/>
    <w:rsid w:val="00CE57CB"/>
    <w:rsid w:val="00CE605D"/>
    <w:rsid w:val="00CE77E8"/>
    <w:rsid w:val="00CF1979"/>
    <w:rsid w:val="00CF1E94"/>
    <w:rsid w:val="00CF21BE"/>
    <w:rsid w:val="00CF282A"/>
    <w:rsid w:val="00CF36B7"/>
    <w:rsid w:val="00CF5C72"/>
    <w:rsid w:val="00D00626"/>
    <w:rsid w:val="00D032F3"/>
    <w:rsid w:val="00D03955"/>
    <w:rsid w:val="00D046BA"/>
    <w:rsid w:val="00D04AF7"/>
    <w:rsid w:val="00D054D4"/>
    <w:rsid w:val="00D05886"/>
    <w:rsid w:val="00D06044"/>
    <w:rsid w:val="00D072DA"/>
    <w:rsid w:val="00D135BB"/>
    <w:rsid w:val="00D14239"/>
    <w:rsid w:val="00D15348"/>
    <w:rsid w:val="00D15417"/>
    <w:rsid w:val="00D176D4"/>
    <w:rsid w:val="00D21DB6"/>
    <w:rsid w:val="00D22471"/>
    <w:rsid w:val="00D235DD"/>
    <w:rsid w:val="00D242F2"/>
    <w:rsid w:val="00D26FB8"/>
    <w:rsid w:val="00D30835"/>
    <w:rsid w:val="00D36675"/>
    <w:rsid w:val="00D3745A"/>
    <w:rsid w:val="00D37B6F"/>
    <w:rsid w:val="00D40468"/>
    <w:rsid w:val="00D40DB0"/>
    <w:rsid w:val="00D41378"/>
    <w:rsid w:val="00D426B8"/>
    <w:rsid w:val="00D47519"/>
    <w:rsid w:val="00D47D0E"/>
    <w:rsid w:val="00D52ECA"/>
    <w:rsid w:val="00D54051"/>
    <w:rsid w:val="00D54D32"/>
    <w:rsid w:val="00D56C1E"/>
    <w:rsid w:val="00D56D05"/>
    <w:rsid w:val="00D5786D"/>
    <w:rsid w:val="00D57E25"/>
    <w:rsid w:val="00D609A2"/>
    <w:rsid w:val="00D6174A"/>
    <w:rsid w:val="00D65BFA"/>
    <w:rsid w:val="00D70D5A"/>
    <w:rsid w:val="00D70DBA"/>
    <w:rsid w:val="00D71666"/>
    <w:rsid w:val="00D729A5"/>
    <w:rsid w:val="00D72F4C"/>
    <w:rsid w:val="00D75989"/>
    <w:rsid w:val="00D7617D"/>
    <w:rsid w:val="00D82B8C"/>
    <w:rsid w:val="00D85C08"/>
    <w:rsid w:val="00D8693A"/>
    <w:rsid w:val="00D87006"/>
    <w:rsid w:val="00D9025E"/>
    <w:rsid w:val="00D91722"/>
    <w:rsid w:val="00D92463"/>
    <w:rsid w:val="00D92BD9"/>
    <w:rsid w:val="00D9373D"/>
    <w:rsid w:val="00D93F0A"/>
    <w:rsid w:val="00D941DA"/>
    <w:rsid w:val="00D9626D"/>
    <w:rsid w:val="00D970F2"/>
    <w:rsid w:val="00DA1745"/>
    <w:rsid w:val="00DA25FA"/>
    <w:rsid w:val="00DA403D"/>
    <w:rsid w:val="00DA5D15"/>
    <w:rsid w:val="00DB1EA4"/>
    <w:rsid w:val="00DB409F"/>
    <w:rsid w:val="00DB46A0"/>
    <w:rsid w:val="00DB5771"/>
    <w:rsid w:val="00DB7822"/>
    <w:rsid w:val="00DB7E90"/>
    <w:rsid w:val="00DC0564"/>
    <w:rsid w:val="00DC10F5"/>
    <w:rsid w:val="00DC1A94"/>
    <w:rsid w:val="00DC21EC"/>
    <w:rsid w:val="00DC3178"/>
    <w:rsid w:val="00DC498E"/>
    <w:rsid w:val="00DC4D46"/>
    <w:rsid w:val="00DC5EF5"/>
    <w:rsid w:val="00DC6C44"/>
    <w:rsid w:val="00DD453F"/>
    <w:rsid w:val="00DD6033"/>
    <w:rsid w:val="00DD6647"/>
    <w:rsid w:val="00DE1B21"/>
    <w:rsid w:val="00DE1E25"/>
    <w:rsid w:val="00DE3853"/>
    <w:rsid w:val="00DE49A5"/>
    <w:rsid w:val="00DE5B82"/>
    <w:rsid w:val="00DE6187"/>
    <w:rsid w:val="00DE77CA"/>
    <w:rsid w:val="00DF0EA9"/>
    <w:rsid w:val="00DF0FA7"/>
    <w:rsid w:val="00DF1646"/>
    <w:rsid w:val="00DF19ED"/>
    <w:rsid w:val="00DF254D"/>
    <w:rsid w:val="00DF445C"/>
    <w:rsid w:val="00DF46B9"/>
    <w:rsid w:val="00DF5974"/>
    <w:rsid w:val="00DF665A"/>
    <w:rsid w:val="00DF69A4"/>
    <w:rsid w:val="00DF75D9"/>
    <w:rsid w:val="00DF7A11"/>
    <w:rsid w:val="00DF7D4D"/>
    <w:rsid w:val="00E008EF"/>
    <w:rsid w:val="00E052D8"/>
    <w:rsid w:val="00E070C4"/>
    <w:rsid w:val="00E1046D"/>
    <w:rsid w:val="00E108B5"/>
    <w:rsid w:val="00E10D5A"/>
    <w:rsid w:val="00E12DC2"/>
    <w:rsid w:val="00E1455E"/>
    <w:rsid w:val="00E14A5E"/>
    <w:rsid w:val="00E15E73"/>
    <w:rsid w:val="00E162B4"/>
    <w:rsid w:val="00E171AC"/>
    <w:rsid w:val="00E172A8"/>
    <w:rsid w:val="00E177BB"/>
    <w:rsid w:val="00E200A9"/>
    <w:rsid w:val="00E2199F"/>
    <w:rsid w:val="00E219EA"/>
    <w:rsid w:val="00E21C00"/>
    <w:rsid w:val="00E2409E"/>
    <w:rsid w:val="00E2520A"/>
    <w:rsid w:val="00E2722B"/>
    <w:rsid w:val="00E301F9"/>
    <w:rsid w:val="00E31965"/>
    <w:rsid w:val="00E32729"/>
    <w:rsid w:val="00E32891"/>
    <w:rsid w:val="00E32931"/>
    <w:rsid w:val="00E32B9A"/>
    <w:rsid w:val="00E33932"/>
    <w:rsid w:val="00E341E6"/>
    <w:rsid w:val="00E3449B"/>
    <w:rsid w:val="00E36827"/>
    <w:rsid w:val="00E36B61"/>
    <w:rsid w:val="00E37AB2"/>
    <w:rsid w:val="00E40D31"/>
    <w:rsid w:val="00E414EA"/>
    <w:rsid w:val="00E42140"/>
    <w:rsid w:val="00E4352C"/>
    <w:rsid w:val="00E435B8"/>
    <w:rsid w:val="00E44392"/>
    <w:rsid w:val="00E501EF"/>
    <w:rsid w:val="00E50AE3"/>
    <w:rsid w:val="00E51A46"/>
    <w:rsid w:val="00E5238F"/>
    <w:rsid w:val="00E52BDA"/>
    <w:rsid w:val="00E53A65"/>
    <w:rsid w:val="00E555F2"/>
    <w:rsid w:val="00E56EF6"/>
    <w:rsid w:val="00E56FCF"/>
    <w:rsid w:val="00E5785C"/>
    <w:rsid w:val="00E61945"/>
    <w:rsid w:val="00E61E56"/>
    <w:rsid w:val="00E62746"/>
    <w:rsid w:val="00E630EA"/>
    <w:rsid w:val="00E639A9"/>
    <w:rsid w:val="00E63C4A"/>
    <w:rsid w:val="00E652FE"/>
    <w:rsid w:val="00E6611C"/>
    <w:rsid w:val="00E67110"/>
    <w:rsid w:val="00E70058"/>
    <w:rsid w:val="00E70382"/>
    <w:rsid w:val="00E70D62"/>
    <w:rsid w:val="00E71ACA"/>
    <w:rsid w:val="00E72CE8"/>
    <w:rsid w:val="00E7337F"/>
    <w:rsid w:val="00E77672"/>
    <w:rsid w:val="00E77B3F"/>
    <w:rsid w:val="00E832C4"/>
    <w:rsid w:val="00E84D70"/>
    <w:rsid w:val="00E85277"/>
    <w:rsid w:val="00E856B7"/>
    <w:rsid w:val="00E866FB"/>
    <w:rsid w:val="00E91191"/>
    <w:rsid w:val="00E92A49"/>
    <w:rsid w:val="00E9376F"/>
    <w:rsid w:val="00E959DC"/>
    <w:rsid w:val="00E96C12"/>
    <w:rsid w:val="00E9738F"/>
    <w:rsid w:val="00EA385E"/>
    <w:rsid w:val="00EA38DC"/>
    <w:rsid w:val="00EA392D"/>
    <w:rsid w:val="00EA4CE3"/>
    <w:rsid w:val="00EA6D80"/>
    <w:rsid w:val="00EA7400"/>
    <w:rsid w:val="00EA74AE"/>
    <w:rsid w:val="00EB00CC"/>
    <w:rsid w:val="00EB1599"/>
    <w:rsid w:val="00EB7997"/>
    <w:rsid w:val="00EC1FF3"/>
    <w:rsid w:val="00EC2133"/>
    <w:rsid w:val="00EC416A"/>
    <w:rsid w:val="00EC5364"/>
    <w:rsid w:val="00EC5764"/>
    <w:rsid w:val="00EC65D8"/>
    <w:rsid w:val="00EC7D6E"/>
    <w:rsid w:val="00ED0B3E"/>
    <w:rsid w:val="00ED2A7D"/>
    <w:rsid w:val="00ED2C48"/>
    <w:rsid w:val="00ED3F2E"/>
    <w:rsid w:val="00ED77CF"/>
    <w:rsid w:val="00EE01F3"/>
    <w:rsid w:val="00EE0502"/>
    <w:rsid w:val="00EE0AC0"/>
    <w:rsid w:val="00EE269A"/>
    <w:rsid w:val="00EE3676"/>
    <w:rsid w:val="00EE38AF"/>
    <w:rsid w:val="00EE3DEE"/>
    <w:rsid w:val="00EE4864"/>
    <w:rsid w:val="00EE51E9"/>
    <w:rsid w:val="00EE5245"/>
    <w:rsid w:val="00EE5A1E"/>
    <w:rsid w:val="00EE6852"/>
    <w:rsid w:val="00EE6E8E"/>
    <w:rsid w:val="00EF074E"/>
    <w:rsid w:val="00EF0E12"/>
    <w:rsid w:val="00EF1283"/>
    <w:rsid w:val="00EF2D19"/>
    <w:rsid w:val="00EF4BF1"/>
    <w:rsid w:val="00EF683C"/>
    <w:rsid w:val="00EF70BA"/>
    <w:rsid w:val="00EF747A"/>
    <w:rsid w:val="00EF75F1"/>
    <w:rsid w:val="00EF77E3"/>
    <w:rsid w:val="00F01CDA"/>
    <w:rsid w:val="00F023F1"/>
    <w:rsid w:val="00F05184"/>
    <w:rsid w:val="00F05E33"/>
    <w:rsid w:val="00F05E5B"/>
    <w:rsid w:val="00F10DA9"/>
    <w:rsid w:val="00F12AF2"/>
    <w:rsid w:val="00F139ED"/>
    <w:rsid w:val="00F1454E"/>
    <w:rsid w:val="00F14BE2"/>
    <w:rsid w:val="00F1589D"/>
    <w:rsid w:val="00F15D36"/>
    <w:rsid w:val="00F163A8"/>
    <w:rsid w:val="00F204A4"/>
    <w:rsid w:val="00F21938"/>
    <w:rsid w:val="00F22335"/>
    <w:rsid w:val="00F2256C"/>
    <w:rsid w:val="00F22C81"/>
    <w:rsid w:val="00F2431A"/>
    <w:rsid w:val="00F2436D"/>
    <w:rsid w:val="00F24FF6"/>
    <w:rsid w:val="00F261A9"/>
    <w:rsid w:val="00F304DC"/>
    <w:rsid w:val="00F316D7"/>
    <w:rsid w:val="00F31CAC"/>
    <w:rsid w:val="00F31DE6"/>
    <w:rsid w:val="00F32119"/>
    <w:rsid w:val="00F32C77"/>
    <w:rsid w:val="00F345AE"/>
    <w:rsid w:val="00F34893"/>
    <w:rsid w:val="00F360CD"/>
    <w:rsid w:val="00F36200"/>
    <w:rsid w:val="00F37065"/>
    <w:rsid w:val="00F378EF"/>
    <w:rsid w:val="00F4014E"/>
    <w:rsid w:val="00F41392"/>
    <w:rsid w:val="00F4248B"/>
    <w:rsid w:val="00F437CA"/>
    <w:rsid w:val="00F43EAF"/>
    <w:rsid w:val="00F44081"/>
    <w:rsid w:val="00F44F67"/>
    <w:rsid w:val="00F4731C"/>
    <w:rsid w:val="00F505E9"/>
    <w:rsid w:val="00F52169"/>
    <w:rsid w:val="00F52825"/>
    <w:rsid w:val="00F547CD"/>
    <w:rsid w:val="00F5492A"/>
    <w:rsid w:val="00F55CF3"/>
    <w:rsid w:val="00F56770"/>
    <w:rsid w:val="00F577EA"/>
    <w:rsid w:val="00F57C96"/>
    <w:rsid w:val="00F57DDD"/>
    <w:rsid w:val="00F618E7"/>
    <w:rsid w:val="00F65F75"/>
    <w:rsid w:val="00F678D3"/>
    <w:rsid w:val="00F705BC"/>
    <w:rsid w:val="00F70C39"/>
    <w:rsid w:val="00F72106"/>
    <w:rsid w:val="00F72E8F"/>
    <w:rsid w:val="00F7378B"/>
    <w:rsid w:val="00F7758E"/>
    <w:rsid w:val="00F77D7D"/>
    <w:rsid w:val="00F81F46"/>
    <w:rsid w:val="00F82C6F"/>
    <w:rsid w:val="00F82F57"/>
    <w:rsid w:val="00F83C89"/>
    <w:rsid w:val="00F9001F"/>
    <w:rsid w:val="00F90D0E"/>
    <w:rsid w:val="00F951C5"/>
    <w:rsid w:val="00F959B0"/>
    <w:rsid w:val="00F96B27"/>
    <w:rsid w:val="00F96DB3"/>
    <w:rsid w:val="00F97C05"/>
    <w:rsid w:val="00F97DF0"/>
    <w:rsid w:val="00FA0539"/>
    <w:rsid w:val="00FA5A76"/>
    <w:rsid w:val="00FA6A92"/>
    <w:rsid w:val="00FA720A"/>
    <w:rsid w:val="00FA72A1"/>
    <w:rsid w:val="00FB0CF7"/>
    <w:rsid w:val="00FB1B6D"/>
    <w:rsid w:val="00FB3D83"/>
    <w:rsid w:val="00FB562F"/>
    <w:rsid w:val="00FB60A1"/>
    <w:rsid w:val="00FB7E97"/>
    <w:rsid w:val="00FC04A2"/>
    <w:rsid w:val="00FC0797"/>
    <w:rsid w:val="00FC0A15"/>
    <w:rsid w:val="00FC2B53"/>
    <w:rsid w:val="00FC3E56"/>
    <w:rsid w:val="00FC416C"/>
    <w:rsid w:val="00FC46C8"/>
    <w:rsid w:val="00FD169B"/>
    <w:rsid w:val="00FD1801"/>
    <w:rsid w:val="00FD31A3"/>
    <w:rsid w:val="00FD59C8"/>
    <w:rsid w:val="00FD64CD"/>
    <w:rsid w:val="00FD67D0"/>
    <w:rsid w:val="00FD690E"/>
    <w:rsid w:val="00FD756B"/>
    <w:rsid w:val="00FE09F9"/>
    <w:rsid w:val="00FE0E76"/>
    <w:rsid w:val="00FE1AD2"/>
    <w:rsid w:val="00FE2B4E"/>
    <w:rsid w:val="00FE429C"/>
    <w:rsid w:val="00FE53C7"/>
    <w:rsid w:val="00FE5701"/>
    <w:rsid w:val="00FE6617"/>
    <w:rsid w:val="00FE69B2"/>
    <w:rsid w:val="00FE71EB"/>
    <w:rsid w:val="00FF184F"/>
    <w:rsid w:val="00FF27BE"/>
    <w:rsid w:val="00FF2DA9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288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66BAB"/>
  <w15:chartTrackingRefBased/>
  <w15:docId w15:val="{BA2C5457-4BF4-483D-A9FD-ECAC263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B55F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rsid w:val="00391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NagwekZnak">
    <w:name w:val="Nagłówek Znak"/>
    <w:link w:val="Nagwek"/>
    <w:locked/>
    <w:rsid w:val="003D492C"/>
    <w:rPr>
      <w:sz w:val="22"/>
      <w:lang w:val="x-none" w:eastAsia="en-US"/>
    </w:rPr>
  </w:style>
  <w:style w:type="paragraph" w:styleId="Stopka">
    <w:name w:val="footer"/>
    <w:basedOn w:val="Normalny"/>
    <w:link w:val="Stopka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StopkaZnak">
    <w:name w:val="Stopka Znak"/>
    <w:link w:val="Stopka"/>
    <w:locked/>
    <w:rsid w:val="003D492C"/>
    <w:rPr>
      <w:sz w:val="22"/>
      <w:lang w:val="x-none" w:eastAsia="en-US"/>
    </w:rPr>
  </w:style>
  <w:style w:type="table" w:styleId="Tabela-Siatka">
    <w:name w:val="Table Grid"/>
    <w:basedOn w:val="Standardowy"/>
    <w:uiPriority w:val="3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3B05C3"/>
    <w:rPr>
      <w:color w:val="0000FF"/>
      <w:u w:val="single"/>
    </w:rPr>
  </w:style>
  <w:style w:type="character" w:styleId="Numerstrony">
    <w:name w:val="page number"/>
    <w:basedOn w:val="Domylnaczcionkaakapitu"/>
    <w:rsid w:val="0096457E"/>
  </w:style>
  <w:style w:type="paragraph" w:customStyle="1" w:styleId="Tytupkt">
    <w:name w:val="Tytuł pkt"/>
    <w:basedOn w:val="Normalny"/>
    <w:next w:val="Normalny"/>
    <w:autoRedefine/>
    <w:rsid w:val="00494980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paragraph" w:customStyle="1" w:styleId="Wcicie">
    <w:name w:val="Wcięcie"/>
    <w:basedOn w:val="Normalny"/>
    <w:autoRedefine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9A3F56"/>
    <w:pPr>
      <w:spacing w:after="0" w:line="300" w:lineRule="exact"/>
      <w:contextualSpacing/>
      <w:jc w:val="center"/>
    </w:pPr>
    <w:rPr>
      <w:rFonts w:ascii="Calibri" w:hAnsi="Calibri"/>
      <w:b/>
      <w:bCs/>
      <w:lang w:val="pl-PL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rsid w:val="00471890"/>
    <w:pPr>
      <w:spacing w:after="120" w:line="480" w:lineRule="auto"/>
    </w:pPr>
    <w:rPr>
      <w:lang w:val="x-none" w:eastAsia="x-none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/>
      <w:lang w:val="pl-PL" w:eastAsia="pl-PL"/>
    </w:rPr>
  </w:style>
  <w:style w:type="paragraph" w:styleId="Tekstpodstawowy">
    <w:name w:val="Body Text"/>
    <w:basedOn w:val="Normalny"/>
    <w:link w:val="TekstpodstawowyZnak"/>
    <w:rsid w:val="00471890"/>
    <w:pPr>
      <w:spacing w:after="120"/>
    </w:pPr>
    <w:rPr>
      <w:lang w:val="x-none" w:eastAsia="x-none"/>
    </w:rPr>
  </w:style>
  <w:style w:type="paragraph" w:customStyle="1" w:styleId="9kursywa">
    <w:name w:val="9kursywa"/>
    <w:basedOn w:val="Normalny"/>
    <w:autoRedefine/>
    <w:rsid w:val="00393FB4"/>
    <w:pPr>
      <w:spacing w:line="288" w:lineRule="auto"/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rsid w:val="00B00089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rsid w:val="005F6FA3"/>
  </w:style>
  <w:style w:type="paragraph" w:customStyle="1" w:styleId="prawo1">
    <w:name w:val="prawo 1"/>
    <w:basedOn w:val="Normalny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Nagwek1Znak">
    <w:name w:val="Nagłówek 1 Znak"/>
    <w:link w:val="Nagwek1"/>
    <w:uiPriority w:val="99"/>
    <w:locked/>
    <w:rsid w:val="00232251"/>
    <w:rPr>
      <w:sz w:val="24"/>
      <w:lang w:val="pl-PL" w:eastAsia="pl-PL"/>
    </w:rPr>
  </w:style>
  <w:style w:type="character" w:customStyle="1" w:styleId="style8">
    <w:name w:val="style8"/>
    <w:rsid w:val="00232251"/>
  </w:style>
  <w:style w:type="character" w:styleId="Odwoaniedokomentarza">
    <w:name w:val="annotation reference"/>
    <w:semiHidden/>
    <w:rsid w:val="007131BC"/>
    <w:rPr>
      <w:sz w:val="16"/>
    </w:rPr>
  </w:style>
  <w:style w:type="paragraph" w:styleId="Tekstkomentarza">
    <w:name w:val="annotation text"/>
    <w:basedOn w:val="Normalny"/>
    <w:link w:val="TekstkomentarzaZnak"/>
    <w:rsid w:val="007131BC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131B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31BC"/>
    <w:rPr>
      <w:b/>
    </w:rPr>
  </w:style>
  <w:style w:type="character" w:customStyle="1" w:styleId="TematkomentarzaZnak">
    <w:name w:val="Temat komentarza Znak"/>
    <w:link w:val="Tematkomentarza"/>
    <w:semiHidden/>
    <w:locked/>
    <w:rsid w:val="007131BC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semiHidden/>
    <w:rsid w:val="007131BC"/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131BC"/>
    <w:rPr>
      <w:rFonts w:ascii="Tahoma" w:hAnsi="Tahoma"/>
      <w:sz w:val="16"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ny"/>
    <w:autoRedefine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character" w:customStyle="1" w:styleId="Nagwek2Znak">
    <w:name w:val="Nagłówek 2 Znak"/>
    <w:link w:val="Nagwek2"/>
    <w:semiHidden/>
    <w:locked/>
    <w:rsid w:val="0014143A"/>
    <w:rPr>
      <w:rFonts w:ascii="Cambria" w:hAnsi="Cambria"/>
      <w:b/>
      <w:i/>
      <w:sz w:val="28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locked/>
    <w:rsid w:val="00062E65"/>
    <w:pPr>
      <w:keepNext/>
      <w:numPr>
        <w:numId w:val="13"/>
      </w:numPr>
      <w:spacing w:before="120" w:line="276" w:lineRule="auto"/>
      <w:ind w:left="709" w:hanging="709"/>
      <w:jc w:val="both"/>
    </w:pPr>
    <w:rPr>
      <w:rFonts w:eastAsia="Calibri"/>
      <w:b/>
      <w:bCs/>
      <w:lang w:val="x-none" w:eastAsia="x-none"/>
    </w:rPr>
  </w:style>
  <w:style w:type="character" w:customStyle="1" w:styleId="TytuZnak">
    <w:name w:val="Tytuł Znak"/>
    <w:link w:val="Tytu"/>
    <w:rsid w:val="00062E65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"/>
    <w:basedOn w:val="Normalny"/>
    <w:link w:val="AkapitzlistZnak"/>
    <w:uiPriority w:val="34"/>
    <w:qFormat/>
    <w:rsid w:val="00357BD4"/>
    <w:pPr>
      <w:ind w:left="720"/>
      <w:contextualSpacing/>
    </w:pPr>
    <w:rPr>
      <w:lang w:val="x-none" w:eastAsia="x-none"/>
    </w:rPr>
  </w:style>
  <w:style w:type="character" w:styleId="Tekstzastpczy">
    <w:name w:val="Placeholder Text"/>
    <w:uiPriority w:val="99"/>
    <w:semiHidden/>
    <w:rsid w:val="00107CCE"/>
    <w:rPr>
      <w:color w:val="808080"/>
    </w:rPr>
  </w:style>
  <w:style w:type="character" w:customStyle="1" w:styleId="ircsu">
    <w:name w:val="irc_su"/>
    <w:basedOn w:val="Domylnaczcionkaakapitu"/>
    <w:uiPriority w:val="99"/>
    <w:rsid w:val="00B06E76"/>
  </w:style>
  <w:style w:type="character" w:customStyle="1" w:styleId="Tekstpodstawowy2Znak">
    <w:name w:val="Tekst podstawowy 2 Znak"/>
    <w:link w:val="Tekstpodstawowy2"/>
    <w:rsid w:val="005A7DA2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551A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A2F2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A2F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rsid w:val="009E6D70"/>
  </w:style>
  <w:style w:type="character" w:styleId="Pogrubienie">
    <w:name w:val="Strong"/>
    <w:uiPriority w:val="22"/>
    <w:qFormat/>
    <w:locked/>
    <w:rsid w:val="00DF665A"/>
    <w:rPr>
      <w:b/>
      <w:bCs/>
    </w:rPr>
  </w:style>
  <w:style w:type="character" w:customStyle="1" w:styleId="product-specsdesc">
    <w:name w:val="product-specs__desc"/>
    <w:rsid w:val="002D3819"/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"/>
    <w:link w:val="Akapitzlist"/>
    <w:uiPriority w:val="34"/>
    <w:locked/>
    <w:rsid w:val="008B64F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62D69"/>
    <w:rPr>
      <w:rFonts w:ascii="Times New Roman" w:eastAsia="Times New Roman" w:hAnsi="Times New Roman"/>
      <w:sz w:val="24"/>
      <w:szCs w:val="24"/>
    </w:rPr>
  </w:style>
  <w:style w:type="paragraph" w:customStyle="1" w:styleId="WW-Zawartotabeli1111211">
    <w:name w:val="WW-Zawartość tabeli1111211"/>
    <w:basedOn w:val="Tekstpodstawowy"/>
    <w:rsid w:val="00943361"/>
    <w:pPr>
      <w:widowControl w:val="0"/>
      <w:suppressLineNumbers/>
      <w:suppressAutoHyphens/>
    </w:pPr>
    <w:rPr>
      <w:rFonts w:eastAsia="Lucida Sans Unicode"/>
      <w:szCs w:val="20"/>
      <w:lang w:val="pl-PL" w:eastAsia="en-US"/>
    </w:rPr>
  </w:style>
  <w:style w:type="paragraph" w:customStyle="1" w:styleId="Default">
    <w:name w:val="Default"/>
    <w:rsid w:val="009433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943361"/>
    <w:pPr>
      <w:spacing w:before="100" w:beforeAutospacing="1" w:after="100" w:afterAutospacing="1"/>
    </w:pPr>
  </w:style>
  <w:style w:type="character" w:styleId="HTML-staaszeroko">
    <w:name w:val="HTML Typewriter"/>
    <w:uiPriority w:val="99"/>
    <w:semiHidden/>
    <w:unhideWhenUsed/>
    <w:rsid w:val="00877C5E"/>
    <w:rPr>
      <w:rFonts w:ascii="Courier New" w:eastAsia="Calibri" w:hAnsi="Courier New" w:cs="Courier New" w:hint="default"/>
      <w:sz w:val="20"/>
      <w:szCs w:val="20"/>
    </w:rPr>
  </w:style>
  <w:style w:type="paragraph" w:styleId="Lista2">
    <w:name w:val="List 2"/>
    <w:basedOn w:val="Normalny"/>
    <w:rsid w:val="001A77FB"/>
    <w:pPr>
      <w:ind w:left="566" w:hanging="283"/>
      <w:jc w:val="both"/>
    </w:pPr>
    <w:rPr>
      <w:rFonts w:ascii="Calibri" w:hAnsi="Calibr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A85B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5F0C-5541-46A5-A597-998644BA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1</TotalTime>
  <Pages>12</Pages>
  <Words>2500</Words>
  <Characters>15004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/>
  <LinksUpToDate>false</LinksUpToDate>
  <CharactersWithSpaces>17470</CharactersWithSpaces>
  <SharedDoc>false</SharedDoc>
  <HLinks>
    <vt:vector size="18" baseType="variant">
      <vt:variant>
        <vt:i4>6291550</vt:i4>
      </vt:variant>
      <vt:variant>
        <vt:i4>6</vt:i4>
      </vt:variant>
      <vt:variant>
        <vt:i4>0</vt:i4>
      </vt:variant>
      <vt:variant>
        <vt:i4>5</vt:i4>
      </vt:variant>
      <vt:variant>
        <vt:lpwstr>mailto:to@itb.pl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subject/>
  <dc:creator>Admin</dc:creator>
  <cp:keywords/>
  <cp:lastModifiedBy>Płonka Aneta</cp:lastModifiedBy>
  <cp:revision>3</cp:revision>
  <cp:lastPrinted>2019-10-10T05:57:00Z</cp:lastPrinted>
  <dcterms:created xsi:type="dcterms:W3CDTF">2019-10-10T11:58:00Z</dcterms:created>
  <dcterms:modified xsi:type="dcterms:W3CDTF">2019-10-10T11:59:00Z</dcterms:modified>
</cp:coreProperties>
</file>