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061B" w14:textId="77777777" w:rsidR="00731017" w:rsidRPr="00554622" w:rsidRDefault="00F936A1" w:rsidP="00681295">
      <w:pPr>
        <w:pStyle w:val="Tyturozdziau"/>
        <w:spacing w:before="0" w:after="0"/>
        <w:rPr>
          <w:lang w:val="pl-PL"/>
        </w:rPr>
      </w:pPr>
      <w:bookmarkStart w:id="0" w:name="_GoBack"/>
      <w:bookmarkEnd w:id="0"/>
      <w:r w:rsidRPr="00554622">
        <w:rPr>
          <w:lang w:val="pl-PL"/>
        </w:rPr>
        <w:t>ROZDZIAŁ II</w:t>
      </w:r>
      <w:r w:rsidRPr="00554622">
        <w:rPr>
          <w:lang w:val="pl-PL"/>
        </w:rPr>
        <w:tab/>
        <w:t>FORMULARZ OFERTY oraz inne formularze.</w:t>
      </w:r>
    </w:p>
    <w:p w14:paraId="1F2C15D3" w14:textId="77777777" w:rsidR="00F936A1" w:rsidRPr="00554622" w:rsidRDefault="00F936A1" w:rsidP="00681295">
      <w:pPr>
        <w:pStyle w:val="Tyturozdziau"/>
        <w:spacing w:before="0" w:after="0"/>
        <w:rPr>
          <w:lang w:val="pl-PL"/>
        </w:rPr>
      </w:pPr>
      <w:r w:rsidRPr="00554622">
        <w:rPr>
          <w:lang w:val="pl-PL"/>
        </w:rPr>
        <w:t>ROZDZIAŁ II.1</w:t>
      </w:r>
      <w:r w:rsidRPr="00554622">
        <w:rPr>
          <w:lang w:val="pl-PL"/>
        </w:rPr>
        <w:tab/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F936A1" w:rsidRPr="00554622" w14:paraId="7B5FBDD8" w14:textId="77777777" w:rsidTr="00681295">
        <w:trPr>
          <w:trHeight w:val="1525"/>
        </w:trPr>
        <w:tc>
          <w:tcPr>
            <w:tcW w:w="4772" w:type="dxa"/>
          </w:tcPr>
          <w:p w14:paraId="794DF539" w14:textId="77777777"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14:paraId="3ADA63E0" w14:textId="77777777"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14:paraId="673648A9" w14:textId="2DEA2CBF" w:rsidR="00F936A1" w:rsidRDefault="00F936A1" w:rsidP="006242F8">
            <w:pPr>
              <w:pStyle w:val="9kursywa"/>
              <w:rPr>
                <w:rFonts w:ascii="Calibri" w:hAnsi="Calibri"/>
              </w:rPr>
            </w:pPr>
          </w:p>
          <w:p w14:paraId="0BC35443" w14:textId="77777777" w:rsidR="00A71AEE" w:rsidRPr="00554622" w:rsidRDefault="00A71AEE" w:rsidP="006242F8">
            <w:pPr>
              <w:pStyle w:val="9kursywa"/>
              <w:rPr>
                <w:rFonts w:ascii="Calibri" w:hAnsi="Calibri"/>
              </w:rPr>
            </w:pPr>
          </w:p>
          <w:p w14:paraId="288E75C1" w14:textId="77777777"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14:paraId="7C483857" w14:textId="77777777" w:rsidR="00F936A1" w:rsidRPr="00554622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554622">
              <w:rPr>
                <w:rFonts w:ascii="Calibri" w:hAnsi="Calibri"/>
                <w:b/>
                <w:sz w:val="32"/>
              </w:rPr>
              <w:t>OFERTA</w:t>
            </w:r>
          </w:p>
          <w:p w14:paraId="79A64987" w14:textId="77777777" w:rsidR="00F936A1" w:rsidRPr="00554622" w:rsidRDefault="00F936A1" w:rsidP="006242F8">
            <w:pPr>
              <w:pStyle w:val="Boldadres"/>
              <w:ind w:left="0"/>
              <w:jc w:val="center"/>
              <w:rPr>
                <w:rFonts w:ascii="Calibri" w:hAnsi="Calibri"/>
              </w:rPr>
            </w:pPr>
          </w:p>
        </w:tc>
      </w:tr>
    </w:tbl>
    <w:p w14:paraId="4627A4C8" w14:textId="77777777" w:rsidR="00F936A1" w:rsidRPr="00554622" w:rsidRDefault="00F936A1" w:rsidP="00681295">
      <w:pPr>
        <w:pStyle w:val="Boldadres"/>
        <w:ind w:left="4678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Do: </w:t>
      </w:r>
    </w:p>
    <w:p w14:paraId="79E9781A" w14:textId="77777777" w:rsidR="00F936A1" w:rsidRPr="00554622" w:rsidRDefault="00F936A1" w:rsidP="00681295">
      <w:pPr>
        <w:pStyle w:val="Boldadres"/>
        <w:ind w:left="4678"/>
        <w:jc w:val="both"/>
        <w:rPr>
          <w:rFonts w:ascii="Calibri" w:hAnsi="Calibri"/>
        </w:rPr>
      </w:pPr>
      <w:r w:rsidRPr="00554622">
        <w:rPr>
          <w:rFonts w:ascii="Calibri" w:hAnsi="Calibri"/>
        </w:rPr>
        <w:t>Instytut Techniki Budowlanej</w:t>
      </w:r>
    </w:p>
    <w:p w14:paraId="0CB1696C" w14:textId="77777777" w:rsidR="00F936A1" w:rsidRPr="00554622" w:rsidRDefault="00F936A1" w:rsidP="0067392A">
      <w:pPr>
        <w:pStyle w:val="Boldadres"/>
        <w:ind w:left="4678"/>
        <w:jc w:val="both"/>
        <w:rPr>
          <w:rFonts w:ascii="Calibri" w:hAnsi="Calibri"/>
        </w:rPr>
      </w:pPr>
      <w:r w:rsidRPr="00554622">
        <w:rPr>
          <w:rFonts w:ascii="Calibri" w:hAnsi="Calibri"/>
        </w:rPr>
        <w:t>ul. Filtrowa 1</w:t>
      </w:r>
    </w:p>
    <w:p w14:paraId="0D25FDF9" w14:textId="77777777" w:rsidR="00F936A1" w:rsidRPr="00554622" w:rsidRDefault="00F936A1" w:rsidP="0067392A">
      <w:pPr>
        <w:pStyle w:val="Boldadres"/>
        <w:ind w:left="4678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00-611 Warszawa </w:t>
      </w:r>
    </w:p>
    <w:p w14:paraId="058CF39B" w14:textId="7A0DE6EE" w:rsidR="00F936A1" w:rsidRPr="00554622" w:rsidRDefault="00F936A1" w:rsidP="00835CDC">
      <w:pPr>
        <w:pStyle w:val="Tekstpodstawowy"/>
        <w:ind w:right="45"/>
        <w:jc w:val="both"/>
        <w:rPr>
          <w:rFonts w:asciiTheme="minorHAnsi" w:hAnsiTheme="minorHAnsi"/>
          <w:sz w:val="22"/>
          <w:szCs w:val="22"/>
        </w:rPr>
      </w:pPr>
      <w:r w:rsidRPr="00554622">
        <w:rPr>
          <w:rFonts w:asciiTheme="minorHAnsi" w:hAnsiTheme="minorHAnsi"/>
          <w:sz w:val="22"/>
          <w:szCs w:val="22"/>
        </w:rPr>
        <w:t xml:space="preserve">Nawiązując do ogłoszenia o postępowaniu o zamówienie publiczne prowadzonym w trybie przetargu nieograniczonego na </w:t>
      </w:r>
      <w:r w:rsidR="00D24DDE" w:rsidRPr="00554622">
        <w:rPr>
          <w:rFonts w:ascii="Calibri" w:hAnsi="Calibri"/>
          <w:b/>
          <w:sz w:val="22"/>
          <w:szCs w:val="22"/>
        </w:rPr>
        <w:t>„</w:t>
      </w:r>
      <w:r w:rsidR="009B34EC" w:rsidRPr="00251AB3">
        <w:rPr>
          <w:rFonts w:ascii="Calibri" w:hAnsi="Calibri"/>
          <w:b/>
        </w:rPr>
        <w:t>Świadczenie usługi wsparcia technicznego TECS w zakresie posiadanych licencji oprogramowania ANSYS</w:t>
      </w:r>
      <w:r w:rsidR="009B34EC">
        <w:rPr>
          <w:rFonts w:ascii="Calibri" w:hAnsi="Calibri"/>
          <w:b/>
        </w:rPr>
        <w:t>”.</w:t>
      </w:r>
      <w:r w:rsidR="00D24DDE" w:rsidRPr="00554622">
        <w:rPr>
          <w:rFonts w:asciiTheme="minorHAnsi" w:hAnsiTheme="minorHAnsi"/>
          <w:sz w:val="22"/>
          <w:szCs w:val="22"/>
        </w:rPr>
        <w:t xml:space="preserve"> </w:t>
      </w:r>
    </w:p>
    <w:p w14:paraId="0B6A32FD" w14:textId="77777777" w:rsidR="00F936A1" w:rsidRPr="00554622" w:rsidRDefault="00F936A1" w:rsidP="00835CDC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MY NIŻEJ PODPISANI</w:t>
      </w:r>
    </w:p>
    <w:p w14:paraId="0432D7CD" w14:textId="77777777" w:rsidR="00F936A1" w:rsidRPr="00554622" w:rsidRDefault="00F936A1" w:rsidP="00835CDC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14:paraId="2D8D7651" w14:textId="77777777" w:rsidR="00F936A1" w:rsidRPr="00554622" w:rsidRDefault="00F936A1" w:rsidP="00835CDC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działając w imieniu i na rzecz</w:t>
      </w:r>
    </w:p>
    <w:p w14:paraId="28D4EDAD" w14:textId="4FA96E76" w:rsidR="00681295" w:rsidRPr="00681295" w:rsidRDefault="00681295" w:rsidP="00681295">
      <w:pPr>
        <w:pStyle w:val="Zwykytekst"/>
        <w:tabs>
          <w:tab w:val="left" w:leader="dot" w:pos="9072"/>
        </w:tabs>
        <w:spacing w:after="120"/>
        <w:rPr>
          <w:rFonts w:ascii="Calibri" w:hAnsi="Calibri"/>
          <w:i/>
        </w:rPr>
      </w:pPr>
      <w:r w:rsidRPr="0055462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 xml:space="preserve">                                                      </w:t>
      </w:r>
      <w:r w:rsidRPr="00681295">
        <w:rPr>
          <w:rFonts w:ascii="Calibri" w:hAnsi="Calibri"/>
          <w:i/>
        </w:rPr>
        <w:t>{nazwa (firma) i dokładny adres Wykonawcy/ów}</w:t>
      </w:r>
    </w:p>
    <w:p w14:paraId="0BAED01B" w14:textId="77777777" w:rsidR="00681295" w:rsidRPr="00681295" w:rsidRDefault="00681295" w:rsidP="00681295">
      <w:pPr>
        <w:pStyle w:val="Akapitzlist"/>
        <w:overflowPunct w:val="0"/>
        <w:autoSpaceDE w:val="0"/>
        <w:autoSpaceDN w:val="0"/>
        <w:adjustRightInd w:val="0"/>
        <w:spacing w:line="300" w:lineRule="exact"/>
        <w:textAlignment w:val="baseline"/>
        <w:rPr>
          <w:sz w:val="22"/>
          <w:szCs w:val="22"/>
        </w:rPr>
      </w:pPr>
      <w:r w:rsidRPr="00681295">
        <w:rPr>
          <w:sz w:val="22"/>
          <w:szCs w:val="22"/>
        </w:rPr>
        <w:t xml:space="preserve">status przedsiębiorstwa </w:t>
      </w:r>
      <w:r w:rsidRPr="007719E4">
        <w:rPr>
          <w:vertAlign w:val="superscript"/>
        </w:rPr>
        <w:footnoteReference w:id="1"/>
      </w:r>
      <w:r w:rsidRPr="00681295">
        <w:rPr>
          <w:sz w:val="22"/>
          <w:szCs w:val="22"/>
        </w:rPr>
        <w:t xml:space="preserve">: </w:t>
      </w:r>
      <w:r w:rsidRPr="00681295">
        <w:rPr>
          <w:sz w:val="22"/>
          <w:szCs w:val="22"/>
        </w:rPr>
        <w:tab/>
      </w:r>
      <w:r w:rsidRPr="007719E4">
        <w:sym w:font="Wingdings" w:char="F0A8"/>
      </w:r>
      <w:r w:rsidRPr="00681295">
        <w:rPr>
          <w:sz w:val="22"/>
          <w:szCs w:val="22"/>
        </w:rPr>
        <w:t xml:space="preserve"> mikro</w:t>
      </w:r>
      <w:r w:rsidRPr="00681295">
        <w:rPr>
          <w:sz w:val="22"/>
          <w:szCs w:val="22"/>
        </w:rPr>
        <w:tab/>
      </w:r>
      <w:r w:rsidRPr="007719E4">
        <w:sym w:font="Wingdings" w:char="F0A8"/>
      </w:r>
      <w:r w:rsidRPr="00681295">
        <w:rPr>
          <w:sz w:val="22"/>
          <w:szCs w:val="22"/>
        </w:rPr>
        <w:t xml:space="preserve"> małe</w:t>
      </w:r>
      <w:r w:rsidRPr="00681295">
        <w:rPr>
          <w:sz w:val="22"/>
          <w:szCs w:val="22"/>
        </w:rPr>
        <w:tab/>
      </w:r>
      <w:r w:rsidRPr="00681295">
        <w:rPr>
          <w:sz w:val="22"/>
          <w:szCs w:val="22"/>
        </w:rPr>
        <w:tab/>
      </w:r>
      <w:r w:rsidRPr="007719E4">
        <w:sym w:font="Wingdings" w:char="F0A8"/>
      </w:r>
      <w:r w:rsidRPr="00681295">
        <w:rPr>
          <w:sz w:val="22"/>
          <w:szCs w:val="22"/>
        </w:rPr>
        <w:t xml:space="preserve"> średnie</w:t>
      </w:r>
    </w:p>
    <w:p w14:paraId="5147D6FC" w14:textId="50327679" w:rsidR="00681295" w:rsidRPr="00681295" w:rsidRDefault="00681295" w:rsidP="00681295">
      <w:pPr>
        <w:pStyle w:val="Akapitzlist"/>
        <w:overflowPunct w:val="0"/>
        <w:autoSpaceDE w:val="0"/>
        <w:autoSpaceDN w:val="0"/>
        <w:adjustRightInd w:val="0"/>
        <w:spacing w:line="300" w:lineRule="exact"/>
        <w:ind w:left="2136" w:firstLine="696"/>
        <w:textAlignment w:val="baseline"/>
        <w:rPr>
          <w:i/>
          <w:sz w:val="22"/>
          <w:szCs w:val="22"/>
        </w:rPr>
      </w:pPr>
      <w:r w:rsidRPr="00681295">
        <w:rPr>
          <w:i/>
          <w:sz w:val="22"/>
          <w:szCs w:val="22"/>
        </w:rPr>
        <w:t>(zaznaczyć właściwe dla Wykonawcy)</w:t>
      </w:r>
    </w:p>
    <w:p w14:paraId="0D7A2956" w14:textId="641AA2E7" w:rsidR="00F936A1" w:rsidRPr="00554622" w:rsidRDefault="00F936A1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SKŁADAMY OFERTĘ</w:t>
      </w:r>
      <w:r w:rsidRPr="00554622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</w:t>
      </w:r>
      <w:r w:rsidR="0012733E" w:rsidRPr="00554622">
        <w:rPr>
          <w:rFonts w:ascii="Calibri" w:hAnsi="Calibri"/>
          <w:sz w:val="22"/>
          <w:szCs w:val="22"/>
        </w:rPr>
        <w:t xml:space="preserve">(dalej „SIWZ”) znak </w:t>
      </w:r>
      <w:r w:rsidRPr="00554622">
        <w:rPr>
          <w:rFonts w:ascii="Calibri" w:hAnsi="Calibri"/>
          <w:sz w:val="22"/>
          <w:szCs w:val="22"/>
        </w:rPr>
        <w:t xml:space="preserve"> </w:t>
      </w:r>
      <w:r w:rsidR="00D84132" w:rsidRPr="00554622">
        <w:rPr>
          <w:rFonts w:ascii="Calibri" w:hAnsi="Calibri"/>
          <w:b/>
          <w:sz w:val="22"/>
          <w:szCs w:val="22"/>
        </w:rPr>
        <w:t>TO-250</w:t>
      </w:r>
      <w:r w:rsidR="00A71AEE">
        <w:rPr>
          <w:rFonts w:ascii="Calibri" w:hAnsi="Calibri"/>
          <w:b/>
          <w:sz w:val="22"/>
          <w:szCs w:val="22"/>
        </w:rPr>
        <w:t>-</w:t>
      </w:r>
      <w:r w:rsidR="00060815">
        <w:rPr>
          <w:rFonts w:ascii="Calibri" w:hAnsi="Calibri"/>
          <w:b/>
          <w:sz w:val="22"/>
          <w:szCs w:val="22"/>
        </w:rPr>
        <w:t>07</w:t>
      </w:r>
      <w:r w:rsidR="00D84132" w:rsidRPr="00554622">
        <w:rPr>
          <w:rFonts w:ascii="Calibri" w:hAnsi="Calibri"/>
          <w:b/>
          <w:sz w:val="22"/>
          <w:szCs w:val="22"/>
        </w:rPr>
        <w:t>TA/</w:t>
      </w:r>
      <w:r w:rsidR="00060815">
        <w:rPr>
          <w:rFonts w:ascii="Calibri" w:hAnsi="Calibri"/>
          <w:b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>.</w:t>
      </w:r>
    </w:p>
    <w:p w14:paraId="22907C2B" w14:textId="77777777" w:rsidR="00F936A1" w:rsidRPr="00554622" w:rsidRDefault="00F936A1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OŚWIADCZAMY,</w:t>
      </w:r>
      <w:r w:rsidRPr="00554622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14:paraId="1BF852BE" w14:textId="77777777" w:rsidR="006B5C56" w:rsidRPr="001D3387" w:rsidRDefault="00F936A1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57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 xml:space="preserve">OŚWIADCZAMY, </w:t>
      </w:r>
      <w:r w:rsidRPr="00554622">
        <w:rPr>
          <w:rFonts w:ascii="Calibri" w:hAnsi="Calibri"/>
          <w:sz w:val="22"/>
          <w:szCs w:val="22"/>
        </w:rPr>
        <w:t xml:space="preserve">że sposób reprezentacji Wykonawcy/Wykonawców dla potrzeb niniejszego </w:t>
      </w:r>
      <w:r w:rsidRPr="001D3387">
        <w:rPr>
          <w:rFonts w:ascii="Calibri" w:hAnsi="Calibri"/>
          <w:sz w:val="22"/>
          <w:szCs w:val="22"/>
        </w:rPr>
        <w:t xml:space="preserve">zamówienia jest następujący: </w:t>
      </w:r>
    </w:p>
    <w:p w14:paraId="208B03B0" w14:textId="77777777" w:rsidR="00F936A1" w:rsidRPr="001D3387" w:rsidRDefault="00F936A1" w:rsidP="00835CDC">
      <w:pPr>
        <w:pStyle w:val="Zwykytekst"/>
        <w:spacing w:after="120"/>
        <w:ind w:left="357"/>
        <w:jc w:val="both"/>
        <w:rPr>
          <w:rFonts w:ascii="Calibri" w:hAnsi="Calibri"/>
          <w:sz w:val="22"/>
          <w:szCs w:val="22"/>
        </w:rPr>
      </w:pPr>
      <w:r w:rsidRPr="001D3387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</w:t>
      </w:r>
      <w:r w:rsidR="006B5C56" w:rsidRPr="001D3387">
        <w:rPr>
          <w:rFonts w:ascii="Calibri" w:hAnsi="Calibri"/>
          <w:sz w:val="22"/>
          <w:szCs w:val="22"/>
        </w:rPr>
        <w:t>.........................................</w:t>
      </w:r>
    </w:p>
    <w:p w14:paraId="1019476A" w14:textId="56D65115" w:rsidR="00F936A1" w:rsidRPr="001D3387" w:rsidRDefault="00F936A1" w:rsidP="00835CDC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1D3387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14:paraId="74B694A1" w14:textId="4D097EA0" w:rsidR="00681295" w:rsidRPr="001D3387" w:rsidRDefault="00F936A1" w:rsidP="00681295">
      <w:pPr>
        <w:pStyle w:val="Tekstpodstawowy"/>
        <w:numPr>
          <w:ilvl w:val="0"/>
          <w:numId w:val="3"/>
        </w:numPr>
        <w:tabs>
          <w:tab w:val="clear" w:pos="720"/>
        </w:tabs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1D3387">
        <w:rPr>
          <w:rFonts w:ascii="Calibri" w:hAnsi="Calibri"/>
          <w:b/>
          <w:sz w:val="22"/>
          <w:szCs w:val="22"/>
        </w:rPr>
        <w:t>ZOBOWIĄZUJEMY SIĘ</w:t>
      </w:r>
      <w:r w:rsidRPr="001D3387">
        <w:rPr>
          <w:rFonts w:ascii="Calibri" w:hAnsi="Calibri"/>
          <w:sz w:val="22"/>
          <w:szCs w:val="22"/>
        </w:rPr>
        <w:t xml:space="preserve"> do realizacji zamówienia na warunkach określonych w Rozdziale III SIWZ - Opis Przedmiotu Zamówienia</w:t>
      </w:r>
      <w:r w:rsidR="001D3387" w:rsidRPr="001D3387">
        <w:rPr>
          <w:rFonts w:ascii="Calibri" w:hAnsi="Calibri"/>
          <w:sz w:val="22"/>
          <w:szCs w:val="22"/>
        </w:rPr>
        <w:t xml:space="preserve">, </w:t>
      </w:r>
      <w:r w:rsidR="002932FC" w:rsidRPr="001D3387">
        <w:rPr>
          <w:rFonts w:ascii="Calibri" w:hAnsi="Calibri"/>
          <w:sz w:val="22"/>
          <w:szCs w:val="22"/>
        </w:rPr>
        <w:t>wsparcie techniczne świadczone b</w:t>
      </w:r>
      <w:r w:rsidR="001D3387" w:rsidRPr="001D3387">
        <w:rPr>
          <w:rFonts w:ascii="Calibri" w:hAnsi="Calibri"/>
          <w:sz w:val="22"/>
          <w:szCs w:val="22"/>
        </w:rPr>
        <w:t>ędzie</w:t>
      </w:r>
      <w:r w:rsidR="002932FC" w:rsidRPr="001D3387">
        <w:rPr>
          <w:rFonts w:ascii="Calibri" w:hAnsi="Calibri"/>
          <w:sz w:val="22"/>
          <w:szCs w:val="22"/>
        </w:rPr>
        <w:t xml:space="preserve"> przez okres 12 miesięcy od zainstalowania i uruchomienia oprogramowania. </w:t>
      </w:r>
    </w:p>
    <w:p w14:paraId="39891E24" w14:textId="738A7C93" w:rsidR="00F936A1" w:rsidRPr="002932FC" w:rsidRDefault="00F936A1" w:rsidP="00681295">
      <w:pPr>
        <w:pStyle w:val="Tekstpodstawowy"/>
        <w:numPr>
          <w:ilvl w:val="0"/>
          <w:numId w:val="3"/>
        </w:numPr>
        <w:tabs>
          <w:tab w:val="clear" w:pos="720"/>
        </w:tabs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2932FC">
        <w:rPr>
          <w:rFonts w:ascii="Calibri" w:hAnsi="Calibri"/>
          <w:b/>
          <w:sz w:val="22"/>
          <w:szCs w:val="22"/>
        </w:rPr>
        <w:t>Oferujemy realizację</w:t>
      </w:r>
      <w:r w:rsidRPr="002932FC">
        <w:rPr>
          <w:rFonts w:ascii="Calibri" w:hAnsi="Calibri"/>
          <w:sz w:val="22"/>
          <w:szCs w:val="22"/>
        </w:rPr>
        <w:t xml:space="preserve"> zamówienia za cenę </w:t>
      </w:r>
      <w:r w:rsidR="003864E6">
        <w:rPr>
          <w:rFonts w:ascii="Calibri" w:hAnsi="Calibri"/>
          <w:sz w:val="22"/>
          <w:szCs w:val="22"/>
        </w:rPr>
        <w:t>netto</w:t>
      </w:r>
      <w:r w:rsidR="00AE727D">
        <w:rPr>
          <w:rFonts w:ascii="Calibri" w:hAnsi="Calibri"/>
          <w:sz w:val="22"/>
          <w:szCs w:val="22"/>
        </w:rPr>
        <w:t>……………………</w:t>
      </w:r>
      <w:r w:rsidRPr="002932FC">
        <w:rPr>
          <w:rFonts w:ascii="Calibri" w:hAnsi="Calibri"/>
          <w:sz w:val="22"/>
          <w:szCs w:val="22"/>
        </w:rPr>
        <w:t>....</w:t>
      </w:r>
      <w:r w:rsidR="00AE727D">
        <w:rPr>
          <w:rFonts w:ascii="Calibri" w:hAnsi="Calibri"/>
          <w:sz w:val="22"/>
          <w:szCs w:val="22"/>
        </w:rPr>
        <w:t>........................</w:t>
      </w:r>
      <w:r w:rsidRPr="002932FC">
        <w:rPr>
          <w:rFonts w:ascii="Calibri" w:hAnsi="Calibri"/>
          <w:sz w:val="22"/>
          <w:szCs w:val="22"/>
        </w:rPr>
        <w:t>.</w:t>
      </w:r>
      <w:r w:rsidR="00AE727D">
        <w:rPr>
          <w:rFonts w:ascii="Calibri" w:hAnsi="Calibri"/>
          <w:sz w:val="22"/>
          <w:szCs w:val="22"/>
        </w:rPr>
        <w:t>......</w:t>
      </w:r>
      <w:r w:rsidRPr="002932FC">
        <w:rPr>
          <w:rFonts w:ascii="Calibri" w:hAnsi="Calibri"/>
          <w:sz w:val="22"/>
          <w:szCs w:val="22"/>
        </w:rPr>
        <w:t xml:space="preserve">.......... </w:t>
      </w:r>
      <w:r w:rsidR="00060815">
        <w:rPr>
          <w:rFonts w:ascii="Calibri" w:hAnsi="Calibri"/>
          <w:sz w:val="22"/>
          <w:szCs w:val="22"/>
        </w:rPr>
        <w:tab/>
        <w:t>EURO</w:t>
      </w:r>
      <w:r w:rsidR="000F3BE9">
        <w:rPr>
          <w:rFonts w:ascii="Calibri" w:hAnsi="Calibri"/>
          <w:sz w:val="22"/>
          <w:szCs w:val="22"/>
        </w:rPr>
        <w:br/>
      </w:r>
      <w:r w:rsidRPr="002932FC">
        <w:rPr>
          <w:rFonts w:ascii="Calibri" w:hAnsi="Calibri"/>
          <w:sz w:val="22"/>
          <w:szCs w:val="22"/>
        </w:rPr>
        <w:t>(słownie</w:t>
      </w:r>
      <w:r w:rsidR="006B5C56" w:rsidRPr="002932FC">
        <w:rPr>
          <w:rFonts w:ascii="Calibri" w:hAnsi="Calibri"/>
          <w:sz w:val="22"/>
          <w:szCs w:val="22"/>
        </w:rPr>
        <w:t xml:space="preserve"> </w:t>
      </w:r>
      <w:r w:rsidR="00060815">
        <w:rPr>
          <w:rFonts w:ascii="Calibri" w:hAnsi="Calibri"/>
          <w:sz w:val="22"/>
          <w:szCs w:val="22"/>
        </w:rPr>
        <w:t>EURO</w:t>
      </w:r>
      <w:r w:rsidRPr="002932FC">
        <w:rPr>
          <w:rFonts w:ascii="Calibri" w:hAnsi="Calibri"/>
          <w:sz w:val="22"/>
          <w:szCs w:val="22"/>
        </w:rPr>
        <w:t>: .........................................................................................................</w:t>
      </w:r>
      <w:r w:rsidR="006B5C56" w:rsidRPr="002932FC">
        <w:rPr>
          <w:rFonts w:ascii="Calibri" w:hAnsi="Calibri"/>
          <w:sz w:val="22"/>
          <w:szCs w:val="22"/>
        </w:rPr>
        <w:t>......</w:t>
      </w:r>
      <w:r w:rsidRPr="002932FC">
        <w:rPr>
          <w:rFonts w:ascii="Calibri" w:hAnsi="Calibri"/>
          <w:sz w:val="22"/>
          <w:szCs w:val="22"/>
        </w:rPr>
        <w:t>), wyliczoną zgodnie z Formularzem Cenowym Oferty.</w:t>
      </w:r>
    </w:p>
    <w:p w14:paraId="30753244" w14:textId="70459F58" w:rsidR="002F46A0" w:rsidRPr="0077668E" w:rsidRDefault="0077668E" w:rsidP="0077668E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554622">
        <w:rPr>
          <w:rFonts w:ascii="Calibri" w:hAnsi="Calibri"/>
          <w:b/>
          <w:bCs/>
          <w:sz w:val="22"/>
          <w:szCs w:val="22"/>
        </w:rPr>
        <w:t>OŚWIADCZAMY</w:t>
      </w:r>
      <w:r w:rsidRPr="00554622">
        <w:rPr>
          <w:rFonts w:ascii="Calibri" w:hAnsi="Calibri"/>
          <w:bCs/>
          <w:sz w:val="22"/>
          <w:szCs w:val="22"/>
        </w:rPr>
        <w:t xml:space="preserve">, iż wybór </w:t>
      </w:r>
      <w:r w:rsidR="003F6FC4">
        <w:rPr>
          <w:rFonts w:ascii="Calibri" w:hAnsi="Calibri"/>
          <w:bCs/>
          <w:sz w:val="22"/>
          <w:szCs w:val="22"/>
        </w:rPr>
        <w:t>naszej</w:t>
      </w:r>
      <w:r w:rsidR="003F6FC4" w:rsidRPr="00554622">
        <w:rPr>
          <w:rFonts w:ascii="Calibri" w:hAnsi="Calibri"/>
          <w:bCs/>
          <w:sz w:val="22"/>
          <w:szCs w:val="22"/>
        </w:rPr>
        <w:t xml:space="preserve"> </w:t>
      </w:r>
      <w:r w:rsidRPr="00554622">
        <w:rPr>
          <w:rFonts w:ascii="Calibri" w:hAnsi="Calibri"/>
          <w:bCs/>
          <w:sz w:val="22"/>
          <w:szCs w:val="22"/>
        </w:rPr>
        <w:t>oferty będzie*</w:t>
      </w:r>
      <w:r w:rsidR="00060815">
        <w:rPr>
          <w:rFonts w:ascii="Calibri" w:hAnsi="Calibri"/>
          <w:bCs/>
          <w:sz w:val="22"/>
          <w:szCs w:val="22"/>
        </w:rPr>
        <w:t xml:space="preserve"> </w:t>
      </w:r>
      <w:r w:rsidRPr="00554622">
        <w:rPr>
          <w:rFonts w:ascii="Calibri" w:hAnsi="Calibri"/>
          <w:bCs/>
          <w:sz w:val="22"/>
          <w:szCs w:val="22"/>
        </w:rPr>
        <w:t>/</w:t>
      </w:r>
      <w:r w:rsidR="00060815">
        <w:rPr>
          <w:rFonts w:ascii="Calibri" w:hAnsi="Calibri"/>
          <w:bCs/>
          <w:sz w:val="22"/>
          <w:szCs w:val="22"/>
        </w:rPr>
        <w:t xml:space="preserve"> </w:t>
      </w:r>
      <w:r w:rsidRPr="00554622">
        <w:rPr>
          <w:rFonts w:ascii="Calibri" w:hAnsi="Calibri"/>
          <w:bCs/>
          <w:sz w:val="22"/>
          <w:szCs w:val="22"/>
        </w:rPr>
        <w:t xml:space="preserve">nie będzie prowadził do powstania </w:t>
      </w:r>
      <w:r>
        <w:rPr>
          <w:rFonts w:ascii="Calibri" w:hAnsi="Calibri"/>
          <w:bCs/>
          <w:sz w:val="22"/>
          <w:szCs w:val="22"/>
        </w:rPr>
        <w:br/>
      </w:r>
      <w:r w:rsidRPr="00554622">
        <w:rPr>
          <w:rFonts w:ascii="Calibri" w:hAnsi="Calibri"/>
          <w:bCs/>
          <w:sz w:val="22"/>
          <w:szCs w:val="22"/>
        </w:rPr>
        <w:t>u Zamawiającego obowiązku podatkowego</w:t>
      </w:r>
    </w:p>
    <w:p w14:paraId="1B16179F" w14:textId="1F3C8B5F" w:rsidR="00F936A1" w:rsidRPr="00554622" w:rsidRDefault="00F936A1" w:rsidP="001754F1">
      <w:pPr>
        <w:pStyle w:val="Tekstpodstawowy"/>
        <w:ind w:left="284" w:right="45"/>
        <w:jc w:val="both"/>
        <w:rPr>
          <w:rFonts w:ascii="Calibri" w:hAnsi="Calibri"/>
          <w:bCs/>
          <w:sz w:val="22"/>
          <w:szCs w:val="22"/>
        </w:rPr>
      </w:pPr>
      <w:r w:rsidRPr="00554622">
        <w:rPr>
          <w:rFonts w:ascii="Calibri" w:hAnsi="Calibri"/>
          <w:bCs/>
          <w:sz w:val="22"/>
          <w:szCs w:val="22"/>
        </w:rPr>
        <w:lastRenderedPageBreak/>
        <w:t>Wskazuje</w:t>
      </w:r>
      <w:r w:rsidR="002F46A0">
        <w:rPr>
          <w:rFonts w:ascii="Calibri" w:hAnsi="Calibri"/>
          <w:bCs/>
          <w:sz w:val="22"/>
          <w:szCs w:val="22"/>
        </w:rPr>
        <w:t>my</w:t>
      </w:r>
      <w:r w:rsidRPr="00554622">
        <w:rPr>
          <w:rFonts w:ascii="Calibri" w:hAnsi="Calibri"/>
          <w:bCs/>
          <w:sz w:val="22"/>
          <w:szCs w:val="22"/>
        </w:rPr>
        <w:t xml:space="preserve"> następując</w:t>
      </w:r>
      <w:r w:rsidR="002F46A0">
        <w:rPr>
          <w:rFonts w:ascii="Calibri" w:hAnsi="Calibri"/>
          <w:bCs/>
          <w:sz w:val="22"/>
          <w:szCs w:val="22"/>
        </w:rPr>
        <w:t>ą</w:t>
      </w:r>
      <w:r w:rsidRPr="00554622">
        <w:rPr>
          <w:rFonts w:ascii="Calibri" w:hAnsi="Calibri"/>
          <w:bCs/>
          <w:sz w:val="22"/>
          <w:szCs w:val="22"/>
        </w:rPr>
        <w:t xml:space="preserve"> nazwę (rodzaj) towaru lub usługi, których dostawa lub świadczenie będzie prowadzić do jego powstania, oraz wskazuje</w:t>
      </w:r>
      <w:r w:rsidR="002F46A0">
        <w:rPr>
          <w:rFonts w:ascii="Calibri" w:hAnsi="Calibri"/>
          <w:bCs/>
          <w:sz w:val="22"/>
          <w:szCs w:val="22"/>
        </w:rPr>
        <w:t>my</w:t>
      </w:r>
      <w:r w:rsidRPr="00554622">
        <w:rPr>
          <w:rFonts w:ascii="Calibri" w:hAnsi="Calibri"/>
          <w:bCs/>
          <w:sz w:val="22"/>
          <w:szCs w:val="22"/>
        </w:rPr>
        <w:t xml:space="preserve"> ich wartość bez kwoty podatku:</w:t>
      </w:r>
    </w:p>
    <w:p w14:paraId="3994FC17" w14:textId="4A9D7389" w:rsidR="00F936A1" w:rsidRPr="00554622" w:rsidRDefault="00F936A1" w:rsidP="00681295">
      <w:pPr>
        <w:pStyle w:val="Tekstpodstawowy"/>
        <w:ind w:left="284" w:right="45"/>
        <w:jc w:val="both"/>
        <w:rPr>
          <w:rFonts w:ascii="Calibri" w:hAnsi="Calibri"/>
          <w:bCs/>
          <w:sz w:val="22"/>
          <w:szCs w:val="22"/>
        </w:rPr>
      </w:pPr>
      <w:r w:rsidRPr="00554622">
        <w:rPr>
          <w:rFonts w:ascii="Calibri" w:hAnsi="Calibri"/>
          <w:bCs/>
          <w:sz w:val="22"/>
          <w:szCs w:val="22"/>
        </w:rPr>
        <w:t>………………………………………</w:t>
      </w:r>
      <w:r w:rsidR="00681295">
        <w:rPr>
          <w:rFonts w:ascii="Calibri" w:hAnsi="Calibri"/>
          <w:bCs/>
          <w:sz w:val="22"/>
          <w:szCs w:val="22"/>
        </w:rPr>
        <w:t>…..</w:t>
      </w:r>
      <w:r w:rsidRPr="00554622">
        <w:rPr>
          <w:rFonts w:ascii="Calibri" w:hAnsi="Calibri"/>
          <w:bCs/>
          <w:sz w:val="22"/>
          <w:szCs w:val="22"/>
        </w:rPr>
        <w:t>…………………......................................................................</w:t>
      </w:r>
      <w:r w:rsidR="006B5C56" w:rsidRPr="00554622">
        <w:rPr>
          <w:rFonts w:ascii="Calibri" w:hAnsi="Calibri"/>
          <w:bCs/>
          <w:sz w:val="22"/>
          <w:szCs w:val="22"/>
        </w:rPr>
        <w:t>...................</w:t>
      </w:r>
    </w:p>
    <w:p w14:paraId="7D0B95DB" w14:textId="50434E08" w:rsidR="001F26EA" w:rsidRPr="001F26EA" w:rsidRDefault="00F936A1" w:rsidP="001F26EA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right="45" w:hanging="284"/>
        <w:rPr>
          <w:rFonts w:ascii="Calibri" w:hAnsi="Calibri"/>
          <w:b/>
          <w:bCs/>
          <w:sz w:val="22"/>
          <w:szCs w:val="22"/>
        </w:rPr>
      </w:pPr>
      <w:r w:rsidRPr="00554622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554622">
        <w:rPr>
          <w:rFonts w:ascii="Calibri" w:hAnsi="Calibri"/>
          <w:bCs/>
          <w:sz w:val="22"/>
          <w:szCs w:val="22"/>
        </w:rPr>
        <w:t>sami*</w:t>
      </w:r>
      <w:r w:rsidR="00060815">
        <w:rPr>
          <w:rFonts w:ascii="Calibri" w:hAnsi="Calibri"/>
          <w:bCs/>
          <w:sz w:val="22"/>
          <w:szCs w:val="22"/>
        </w:rPr>
        <w:t xml:space="preserve"> </w:t>
      </w:r>
      <w:r w:rsidRPr="00554622">
        <w:rPr>
          <w:rFonts w:ascii="Calibri" w:hAnsi="Calibri"/>
          <w:bCs/>
          <w:sz w:val="22"/>
          <w:szCs w:val="22"/>
        </w:rPr>
        <w:t>/ z udziałem następujących firm podwykonawców (proszę podać) ……………………………………………………………………</w:t>
      </w:r>
      <w:r w:rsidR="006B5C56" w:rsidRPr="00554622">
        <w:rPr>
          <w:rFonts w:ascii="Calibri" w:hAnsi="Calibri"/>
          <w:bCs/>
          <w:sz w:val="22"/>
          <w:szCs w:val="22"/>
        </w:rPr>
        <w:t>………………………………………………………………………………</w:t>
      </w:r>
      <w:r w:rsidRPr="00554622">
        <w:rPr>
          <w:rFonts w:ascii="Calibri" w:hAnsi="Calibri"/>
          <w:bCs/>
          <w:sz w:val="22"/>
          <w:szCs w:val="22"/>
        </w:rPr>
        <w:t>, którzy wykonywać będą następujące części zamówienia*: ...........................................................................................................................………………………………</w:t>
      </w:r>
    </w:p>
    <w:p w14:paraId="0C8D3604" w14:textId="77777777" w:rsidR="0067392A" w:rsidRDefault="00771532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B2A50">
        <w:rPr>
          <w:rFonts w:ascii="Calibri" w:hAnsi="Calibri"/>
          <w:b/>
          <w:bCs/>
          <w:sz w:val="22"/>
          <w:szCs w:val="22"/>
        </w:rPr>
        <w:t>OŚWIADCZAMY,</w:t>
      </w:r>
      <w:r>
        <w:rPr>
          <w:rFonts w:ascii="Calibri" w:hAnsi="Calibri"/>
          <w:sz w:val="22"/>
          <w:szCs w:val="22"/>
        </w:rPr>
        <w:t xml:space="preserve"> że usługi wsparcia technicznego będą świadczone bezpośrednio przez Producenta lub Autoryzowanego Partnera Serwisowego Producenta.</w:t>
      </w:r>
    </w:p>
    <w:p w14:paraId="0CF464C0" w14:textId="47FB3E2E" w:rsidR="00F936A1" w:rsidRPr="00554622" w:rsidRDefault="00F936A1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OŚWIADCZAMY,</w:t>
      </w:r>
      <w:r w:rsidRPr="00554622">
        <w:rPr>
          <w:rFonts w:ascii="Calibri" w:hAnsi="Calibri"/>
          <w:sz w:val="22"/>
          <w:szCs w:val="22"/>
        </w:rPr>
        <w:t xml:space="preserve"> że zapoznaliśmy się z istotnymi postanowieniami umowy określonymi w SIWZ i zobowiązujemy się, w przypadku wyboru naszej oferty, do zawarcia umowy zgodnej z niniejszą ofertą, na warunkach określonych w SIWZ, w miejscu i terminie wyznaczonym przez Zamawiającego.</w:t>
      </w:r>
    </w:p>
    <w:p w14:paraId="16C9CBCE" w14:textId="77777777" w:rsidR="00F936A1" w:rsidRPr="00554622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 xml:space="preserve">AKCEPTUJEMY </w:t>
      </w:r>
      <w:r w:rsidRPr="00554622">
        <w:rPr>
          <w:rFonts w:ascii="Calibri" w:hAnsi="Calibri"/>
          <w:sz w:val="22"/>
          <w:szCs w:val="22"/>
        </w:rPr>
        <w:t>warunki płatności określone przez Zamawiającego w istotnych dla stron postanowieniach umowy.</w:t>
      </w:r>
    </w:p>
    <w:p w14:paraId="45029263" w14:textId="5E06FD94" w:rsid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</w:t>
      </w:r>
      <w:r w:rsidRPr="00554622">
        <w:rPr>
          <w:rFonts w:ascii="Calibri" w:hAnsi="Calibri"/>
          <w:sz w:val="22"/>
          <w:szCs w:val="22"/>
        </w:rPr>
        <w:t xml:space="preserve">, iż – za wyjątkiem informacji i dokumentów zawartych w ofercie, oraz </w:t>
      </w:r>
      <w:r w:rsidR="004B23C1">
        <w:rPr>
          <w:rFonts w:ascii="Calibri" w:hAnsi="Calibri"/>
          <w:sz w:val="22"/>
          <w:szCs w:val="22"/>
        </w:rPr>
        <w:br/>
      </w:r>
      <w:r w:rsidRPr="00554622">
        <w:rPr>
          <w:rFonts w:ascii="Calibri" w:hAnsi="Calibri"/>
          <w:sz w:val="22"/>
          <w:szCs w:val="22"/>
        </w:rPr>
        <w:t>w dokumentach złożonych wraz z ofertą, na stronach nr od ____ do ____ - niniejsza oferta oraz wszelkie załączniki do niej są jawne i nie zawierają informacji stanowiących tajemnicę przedsiębiorstwa w rozumieniu przepisów o zwalczaniu nieuczciwej konkurencji.</w:t>
      </w:r>
    </w:p>
    <w:p w14:paraId="33B31A0E" w14:textId="77777777" w:rsidR="00444E4D" w:rsidRDefault="00A61D63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77668E">
        <w:rPr>
          <w:rFonts w:ascii="Calibri" w:hAnsi="Calibri"/>
          <w:b/>
          <w:sz w:val="22"/>
          <w:szCs w:val="22"/>
        </w:rPr>
        <w:t>OŚWIADCZAMY</w:t>
      </w:r>
      <w:r w:rsidRPr="0077668E">
        <w:rPr>
          <w:rFonts w:ascii="Calibri" w:hAnsi="Calibri"/>
          <w:sz w:val="22"/>
          <w:szCs w:val="22"/>
        </w:rPr>
        <w:t>, że wypełnimy obowiązki informacyjne przewidziane w art. 13 lub art. 14 RODO</w:t>
      </w:r>
      <w:r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77668E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8FDE317" w14:textId="78FB4D3F" w:rsidR="00A61D63" w:rsidRP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A61D63">
        <w:rPr>
          <w:rFonts w:ascii="Calibri" w:hAnsi="Calibri"/>
          <w:b/>
          <w:sz w:val="22"/>
          <w:szCs w:val="22"/>
        </w:rPr>
        <w:t>UWAŻAMY SIĘ</w:t>
      </w:r>
      <w:r w:rsidRPr="00A61D63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14:paraId="5B96C67E" w14:textId="1CD6373F" w:rsidR="00A61D63" w:rsidRP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A61D63">
        <w:rPr>
          <w:rFonts w:ascii="Calibri" w:hAnsi="Calibri"/>
          <w:b/>
          <w:sz w:val="22"/>
          <w:szCs w:val="22"/>
        </w:rPr>
        <w:t>WSZELKĄ KORESPONDENCJĘ</w:t>
      </w:r>
      <w:r w:rsidRPr="00A61D63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</w:t>
      </w:r>
    </w:p>
    <w:p w14:paraId="3616A4F9" w14:textId="0908B236" w:rsidR="00A61D63" w:rsidRP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A61D63">
        <w:rPr>
          <w:rFonts w:ascii="Calibri" w:hAnsi="Calibri"/>
          <w:b/>
          <w:sz w:val="22"/>
          <w:szCs w:val="22"/>
        </w:rPr>
        <w:t xml:space="preserve">OFERTĘ </w:t>
      </w:r>
      <w:r w:rsidRPr="00A61D63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14:paraId="00BA947B" w14:textId="77777777" w:rsidR="00F936A1" w:rsidRP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A61D63">
        <w:rPr>
          <w:rFonts w:ascii="Calibri" w:hAnsi="Calibri"/>
          <w:b/>
          <w:sz w:val="22"/>
          <w:szCs w:val="22"/>
        </w:rPr>
        <w:t xml:space="preserve">ZAŁĄCZNIKAMI </w:t>
      </w:r>
      <w:r w:rsidRPr="00A61D63">
        <w:rPr>
          <w:rFonts w:ascii="Calibri" w:hAnsi="Calibri"/>
          <w:sz w:val="22"/>
          <w:szCs w:val="22"/>
        </w:rPr>
        <w:t>do niniejszej oferty są:</w:t>
      </w:r>
    </w:p>
    <w:p w14:paraId="58C9297C" w14:textId="4E12B61A" w:rsidR="00AF4748" w:rsidRPr="00554622" w:rsidRDefault="00C246E2" w:rsidP="00681295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Formularz c</w:t>
      </w:r>
      <w:r w:rsidR="00F936A1" w:rsidRPr="00554622">
        <w:rPr>
          <w:rFonts w:ascii="Calibri" w:hAnsi="Calibri"/>
          <w:sz w:val="22"/>
          <w:szCs w:val="22"/>
        </w:rPr>
        <w:t>enowy</w:t>
      </w:r>
      <w:r w:rsidRPr="00554622">
        <w:rPr>
          <w:rFonts w:ascii="Calibri" w:hAnsi="Calibri"/>
          <w:sz w:val="22"/>
          <w:szCs w:val="22"/>
        </w:rPr>
        <w:t xml:space="preserve"> o</w:t>
      </w:r>
      <w:r w:rsidR="00F936A1" w:rsidRPr="00554622">
        <w:rPr>
          <w:rFonts w:ascii="Calibri" w:hAnsi="Calibri"/>
          <w:sz w:val="22"/>
          <w:szCs w:val="22"/>
        </w:rPr>
        <w:t>ferty.</w:t>
      </w:r>
    </w:p>
    <w:p w14:paraId="03CD9CF8" w14:textId="31D5EEF4" w:rsidR="00AF4748" w:rsidRPr="00554622" w:rsidRDefault="00F936A1" w:rsidP="00681295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Oświadczenie o spełnianiu warunków udziału w postępowaniu (Rozdział II.3, formularz „Oświadczenie o spełnieniu warunków udziału w postępowaniu”). </w:t>
      </w:r>
    </w:p>
    <w:p w14:paraId="4A0DF8CA" w14:textId="0A9C44D5" w:rsidR="00F936A1" w:rsidRDefault="00F936A1" w:rsidP="00681295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AF4748">
        <w:rPr>
          <w:rFonts w:ascii="Calibri" w:hAnsi="Calibri"/>
          <w:sz w:val="22"/>
          <w:szCs w:val="22"/>
        </w:rPr>
        <w:t xml:space="preserve">Oświadczenie o braku podstaw do wykluczenia (Rozdział II.2, formularz „Oświadczenie </w:t>
      </w:r>
      <w:r w:rsidR="00681295">
        <w:rPr>
          <w:rFonts w:ascii="Calibri" w:hAnsi="Calibri"/>
          <w:sz w:val="22"/>
          <w:szCs w:val="22"/>
        </w:rPr>
        <w:br/>
      </w:r>
      <w:r w:rsidRPr="00AF4748">
        <w:rPr>
          <w:rFonts w:ascii="Calibri" w:hAnsi="Calibri"/>
          <w:sz w:val="22"/>
          <w:szCs w:val="22"/>
        </w:rPr>
        <w:t>o braku podstaw do wykluczenia”).</w:t>
      </w:r>
    </w:p>
    <w:p w14:paraId="4462A047" w14:textId="6FBEA41B" w:rsidR="00AF4748" w:rsidRPr="00AF4748" w:rsidRDefault="00AF4748" w:rsidP="0077668E">
      <w:pPr>
        <w:pStyle w:val="Zwykytekst"/>
        <w:numPr>
          <w:ilvl w:val="4"/>
          <w:numId w:val="1"/>
        </w:numPr>
        <w:spacing w:after="120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</w:p>
    <w:p w14:paraId="79C5E526" w14:textId="1142B137" w:rsidR="00835CDC" w:rsidRPr="00554622" w:rsidRDefault="00F936A1" w:rsidP="00835CDC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hAnsi="Calibri"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 xml:space="preserve"> roku</w:t>
      </w:r>
    </w:p>
    <w:p w14:paraId="44F580AB" w14:textId="00122E55" w:rsidR="00F936A1" w:rsidRPr="00554622" w:rsidRDefault="00F936A1" w:rsidP="00681295">
      <w:pPr>
        <w:pStyle w:val="Zwykytekst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            </w:t>
      </w:r>
      <w:r w:rsidR="00835CDC" w:rsidRPr="00554622">
        <w:rPr>
          <w:rFonts w:ascii="Calibri" w:hAnsi="Calibri"/>
          <w:sz w:val="22"/>
          <w:szCs w:val="22"/>
        </w:rPr>
        <w:t xml:space="preserve">             </w:t>
      </w:r>
      <w:r w:rsidR="00835CDC" w:rsidRPr="00554622">
        <w:rPr>
          <w:rFonts w:ascii="Calibri" w:hAnsi="Calibri"/>
          <w:sz w:val="22"/>
          <w:szCs w:val="22"/>
        </w:rPr>
        <w:tab/>
      </w:r>
      <w:r w:rsidR="00835CDC" w:rsidRPr="00554622">
        <w:rPr>
          <w:rFonts w:ascii="Calibri" w:hAnsi="Calibri"/>
          <w:sz w:val="22"/>
          <w:szCs w:val="22"/>
        </w:rPr>
        <w:tab/>
      </w:r>
      <w:r w:rsidR="00835CDC" w:rsidRPr="00554622">
        <w:rPr>
          <w:rFonts w:ascii="Calibri" w:hAnsi="Calibri"/>
          <w:sz w:val="22"/>
          <w:szCs w:val="22"/>
        </w:rPr>
        <w:tab/>
        <w:t>……</w:t>
      </w:r>
      <w:r w:rsidRPr="00554622">
        <w:rPr>
          <w:rFonts w:ascii="Calibri" w:hAnsi="Calibri"/>
          <w:sz w:val="22"/>
          <w:szCs w:val="22"/>
        </w:rPr>
        <w:t>...............................</w:t>
      </w:r>
      <w:r w:rsidR="00681295">
        <w:rPr>
          <w:rFonts w:ascii="Calibri" w:hAnsi="Calibri"/>
          <w:sz w:val="22"/>
          <w:szCs w:val="22"/>
        </w:rPr>
        <w:t>........</w:t>
      </w:r>
      <w:r w:rsidRPr="00554622">
        <w:rPr>
          <w:rFonts w:ascii="Calibri" w:hAnsi="Calibri"/>
          <w:sz w:val="22"/>
          <w:szCs w:val="22"/>
        </w:rPr>
        <w:t xml:space="preserve">.................... </w:t>
      </w:r>
    </w:p>
    <w:p w14:paraId="1955FBD6" w14:textId="157B6DF8" w:rsidR="00F936A1" w:rsidRPr="00554622" w:rsidRDefault="00F936A1" w:rsidP="00681295">
      <w:pPr>
        <w:pStyle w:val="Zwykytekst"/>
        <w:ind w:left="4962"/>
        <w:rPr>
          <w:rFonts w:ascii="Calibri" w:hAnsi="Calibri"/>
          <w:i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 w:rsidR="00681295"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12AB00CF" w14:textId="77777777" w:rsidR="00F936A1" w:rsidRPr="00554622" w:rsidRDefault="002F46A0" w:rsidP="001754F1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="00F936A1" w:rsidRPr="00554622">
        <w:rPr>
          <w:rFonts w:ascii="Calibri" w:hAnsi="Calibri"/>
          <w:sz w:val="16"/>
          <w:szCs w:val="16"/>
        </w:rPr>
        <w:t>niepotrzebne skreślić.</w:t>
      </w:r>
    </w:p>
    <w:p w14:paraId="454AC44A" w14:textId="77777777" w:rsidR="00F936A1" w:rsidRPr="00554622" w:rsidRDefault="00F936A1" w:rsidP="005F6FA3">
      <w:pPr>
        <w:pStyle w:val="Zwykytekst"/>
        <w:rPr>
          <w:rFonts w:ascii="Calibri" w:hAnsi="Calibri"/>
          <w:b/>
          <w:sz w:val="24"/>
          <w:szCs w:val="24"/>
        </w:rPr>
      </w:pPr>
      <w:r w:rsidRPr="00554622">
        <w:rPr>
          <w:rFonts w:ascii="Calibri" w:hAnsi="Calibri"/>
          <w:b/>
          <w:sz w:val="24"/>
          <w:szCs w:val="24"/>
        </w:rPr>
        <w:br w:type="page"/>
      </w:r>
      <w:r w:rsidRPr="00554622">
        <w:rPr>
          <w:rFonts w:ascii="Calibri" w:hAnsi="Calibri"/>
          <w:b/>
          <w:sz w:val="24"/>
          <w:szCs w:val="24"/>
        </w:rPr>
        <w:lastRenderedPageBreak/>
        <w:t xml:space="preserve"> </w:t>
      </w:r>
      <w:r w:rsidR="00A824B2" w:rsidRPr="00554622">
        <w:rPr>
          <w:rFonts w:asciiTheme="minorHAnsi" w:hAnsiTheme="minorHAnsi"/>
          <w:b/>
          <w:sz w:val="24"/>
          <w:szCs w:val="24"/>
        </w:rPr>
        <w:t>ZAŁACZNIK 1</w:t>
      </w:r>
      <w:r w:rsidR="00A824B2" w:rsidRPr="00554622">
        <w:rPr>
          <w:rFonts w:asciiTheme="minorHAnsi" w:hAnsiTheme="minorHAnsi"/>
        </w:rPr>
        <w:t xml:space="preserve"> „</w:t>
      </w:r>
      <w:r w:rsidRPr="00554622">
        <w:rPr>
          <w:rFonts w:ascii="Calibri" w:hAnsi="Calibri"/>
          <w:b/>
          <w:sz w:val="24"/>
          <w:szCs w:val="24"/>
        </w:rPr>
        <w:t>FORMULARZ CENOWY OFERTY</w:t>
      </w:r>
      <w:r w:rsidR="00A824B2" w:rsidRPr="00554622">
        <w:rPr>
          <w:rFonts w:ascii="Calibri" w:hAnsi="Calibri"/>
          <w:b/>
          <w:sz w:val="24"/>
          <w:szCs w:val="24"/>
        </w:rPr>
        <w:t>”</w:t>
      </w:r>
    </w:p>
    <w:p w14:paraId="60592279" w14:textId="77777777" w:rsidR="00835CDC" w:rsidRPr="00554622" w:rsidRDefault="00835CDC" w:rsidP="005F6FA3">
      <w:pPr>
        <w:pStyle w:val="Zwykytekst"/>
        <w:rPr>
          <w:rFonts w:ascii="Calibri" w:hAnsi="Calibri"/>
          <w:b/>
          <w:sz w:val="24"/>
          <w:szCs w:val="24"/>
        </w:rPr>
      </w:pPr>
    </w:p>
    <w:p w14:paraId="568C62C2" w14:textId="77777777" w:rsidR="00F936A1" w:rsidRPr="00554622" w:rsidRDefault="00F936A1" w:rsidP="00C246E2">
      <w:pPr>
        <w:pStyle w:val="Bezwciciabold"/>
      </w:pPr>
      <w:r w:rsidRPr="00554622">
        <w:t>Składając ofertę w postępowaniu o</w:t>
      </w:r>
      <w:r w:rsidR="00823117" w:rsidRPr="00554622">
        <w:t xml:space="preserve"> zamówienie publiczne prowadzonym</w:t>
      </w:r>
      <w:r w:rsidRPr="00554622">
        <w:t xml:space="preserve"> w trybie przetargu nieogranic</w:t>
      </w:r>
      <w:r w:rsidR="002B40B7" w:rsidRPr="00554622">
        <w:t>zonego oferujemy dostawę</w:t>
      </w:r>
      <w:r w:rsidR="009E0E9C" w:rsidRPr="00554622"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100"/>
        <w:gridCol w:w="993"/>
        <w:gridCol w:w="1559"/>
        <w:gridCol w:w="1843"/>
      </w:tblGrid>
      <w:tr w:rsidR="00FE3972" w:rsidRPr="00554622" w14:paraId="31AA8ECA" w14:textId="77777777" w:rsidTr="00FE3972">
        <w:trPr>
          <w:trHeight w:val="702"/>
        </w:trPr>
        <w:tc>
          <w:tcPr>
            <w:tcW w:w="431" w:type="dxa"/>
            <w:vAlign w:val="center"/>
          </w:tcPr>
          <w:p w14:paraId="62B58E68" w14:textId="77777777" w:rsidR="00FE3972" w:rsidRPr="00554622" w:rsidRDefault="00FE3972" w:rsidP="003E7EE1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54622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100" w:type="dxa"/>
            <w:vAlign w:val="center"/>
          </w:tcPr>
          <w:p w14:paraId="2BA87BAA" w14:textId="39405D68" w:rsidR="00FE3972" w:rsidRPr="00554622" w:rsidRDefault="00FE3972" w:rsidP="003E7EE1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Przedmiot zamówienia</w:t>
            </w:r>
          </w:p>
        </w:tc>
        <w:tc>
          <w:tcPr>
            <w:tcW w:w="993" w:type="dxa"/>
            <w:vAlign w:val="center"/>
          </w:tcPr>
          <w:p w14:paraId="799CF914" w14:textId="3F1F5A46" w:rsidR="00FE3972" w:rsidRPr="00554622" w:rsidRDefault="00FE3972" w:rsidP="003E7EE1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Liczba</w:t>
            </w:r>
          </w:p>
        </w:tc>
        <w:tc>
          <w:tcPr>
            <w:tcW w:w="1559" w:type="dxa"/>
          </w:tcPr>
          <w:p w14:paraId="753F03F6" w14:textId="2B4DE361" w:rsidR="00FE3972" w:rsidRPr="00554622" w:rsidRDefault="00FE3972" w:rsidP="000F3BE9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 xml:space="preserve">Cena jednostkowa </w:t>
            </w:r>
            <w:r w:rsidR="000F3BE9">
              <w:rPr>
                <w:rFonts w:ascii="Calibri" w:hAnsi="Calibri"/>
                <w:sz w:val="16"/>
                <w:szCs w:val="16"/>
              </w:rPr>
              <w:t xml:space="preserve">netto </w:t>
            </w:r>
            <w:r>
              <w:rPr>
                <w:rFonts w:ascii="Calibri" w:hAnsi="Calibri"/>
                <w:sz w:val="16"/>
                <w:szCs w:val="16"/>
              </w:rPr>
              <w:t>[EURO]</w:t>
            </w:r>
          </w:p>
        </w:tc>
        <w:tc>
          <w:tcPr>
            <w:tcW w:w="1843" w:type="dxa"/>
          </w:tcPr>
          <w:p w14:paraId="0D87E6B6" w14:textId="68C9F9D4" w:rsidR="00FE3972" w:rsidRPr="00554622" w:rsidRDefault="00FE3972" w:rsidP="00A535E9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hAnsi="Calibri"/>
                <w:sz w:val="16"/>
                <w:szCs w:val="16"/>
              </w:rPr>
              <w:t xml:space="preserve"> EURO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r w:rsidRPr="00554622">
              <w:rPr>
                <w:rFonts w:ascii="Calibri" w:hAnsi="Calibri"/>
                <w:sz w:val="16"/>
                <w:szCs w:val="16"/>
              </w:rPr>
              <w:t xml:space="preserve"> rubr.3 x 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55462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br/>
              <w:t>[zł]</w:t>
            </w:r>
          </w:p>
        </w:tc>
      </w:tr>
      <w:tr w:rsidR="00FE3972" w:rsidRPr="00554622" w14:paraId="5D46E4DC" w14:textId="77777777" w:rsidTr="00FE3972">
        <w:trPr>
          <w:trHeight w:val="108"/>
        </w:trPr>
        <w:tc>
          <w:tcPr>
            <w:tcW w:w="431" w:type="dxa"/>
          </w:tcPr>
          <w:p w14:paraId="77349779" w14:textId="77777777" w:rsidR="00FE3972" w:rsidRPr="00554622" w:rsidRDefault="00FE397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100" w:type="dxa"/>
          </w:tcPr>
          <w:p w14:paraId="37A3F0B9" w14:textId="77777777" w:rsidR="00FE3972" w:rsidRPr="00554622" w:rsidRDefault="00FE397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2756B51C" w14:textId="77777777" w:rsidR="00FE3972" w:rsidRPr="00554622" w:rsidRDefault="00FE397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69BE9DA1" w14:textId="7CAFB8F5" w:rsidR="00FE3972" w:rsidRPr="00554622" w:rsidRDefault="00FE397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50B2251F" w14:textId="48038012" w:rsidR="00FE3972" w:rsidRPr="00554622" w:rsidRDefault="00FE397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FE3972" w:rsidRPr="00554622" w14:paraId="2748F339" w14:textId="77777777" w:rsidTr="00FE3972">
        <w:trPr>
          <w:trHeight w:hRule="exact" w:val="348"/>
        </w:trPr>
        <w:tc>
          <w:tcPr>
            <w:tcW w:w="431" w:type="dxa"/>
          </w:tcPr>
          <w:p w14:paraId="03C6BA85" w14:textId="77777777" w:rsidR="00FE3972" w:rsidRPr="001754F1" w:rsidRDefault="00FE3972" w:rsidP="00843298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0" w:type="dxa"/>
          </w:tcPr>
          <w:p w14:paraId="79EE37AF" w14:textId="2D3F9204" w:rsidR="00FE3972" w:rsidRPr="00FE3972" w:rsidRDefault="00FE3972" w:rsidP="0005641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E3972">
              <w:rPr>
                <w:rFonts w:asciiTheme="minorHAnsi" w:hAnsiTheme="minorHAnsi" w:cstheme="minorHAnsi"/>
                <w:sz w:val="20"/>
                <w:szCs w:val="20"/>
              </w:rPr>
              <w:t xml:space="preserve">ANSYS </w:t>
            </w:r>
            <w:proofErr w:type="spellStart"/>
            <w:r w:rsidRPr="00FE3972">
              <w:rPr>
                <w:rFonts w:asciiTheme="minorHAnsi" w:hAnsiTheme="minorHAnsi" w:cstheme="minorHAnsi"/>
                <w:sz w:val="20"/>
                <w:szCs w:val="20"/>
              </w:rPr>
              <w:t>Fluent</w:t>
            </w:r>
            <w:proofErr w:type="spellEnd"/>
            <w:r w:rsidRPr="00FE39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3972">
              <w:rPr>
                <w:rFonts w:asciiTheme="minorHAnsi" w:hAnsiTheme="minorHAnsi" w:cstheme="minorHAnsi"/>
                <w:sz w:val="20"/>
                <w:szCs w:val="20"/>
              </w:rPr>
              <w:t>Solver</w:t>
            </w:r>
            <w:proofErr w:type="spellEnd"/>
            <w:r w:rsidRPr="00FE3972">
              <w:rPr>
                <w:rFonts w:asciiTheme="minorHAnsi" w:hAnsiTheme="minorHAnsi" w:cstheme="minorHAnsi"/>
                <w:sz w:val="20"/>
                <w:szCs w:val="20"/>
              </w:rPr>
              <w:t xml:space="preserve"> - wsparcie techniczne </w:t>
            </w:r>
          </w:p>
        </w:tc>
        <w:tc>
          <w:tcPr>
            <w:tcW w:w="993" w:type="dxa"/>
            <w:vAlign w:val="center"/>
          </w:tcPr>
          <w:p w14:paraId="42DB3DB1" w14:textId="716D948B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021E0DA" w14:textId="01B5B93B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BBD78D" w14:textId="77777777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E3972" w:rsidRPr="00554622" w14:paraId="6144D379" w14:textId="77777777" w:rsidTr="00FE3972">
        <w:trPr>
          <w:trHeight w:hRule="exact" w:val="282"/>
        </w:trPr>
        <w:tc>
          <w:tcPr>
            <w:tcW w:w="431" w:type="dxa"/>
          </w:tcPr>
          <w:p w14:paraId="34A7919F" w14:textId="77777777" w:rsidR="00FE3972" w:rsidRPr="001754F1" w:rsidRDefault="00FE3972" w:rsidP="00843298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0" w:type="dxa"/>
          </w:tcPr>
          <w:p w14:paraId="1B8A5848" w14:textId="77B0C896" w:rsidR="00FE3972" w:rsidRPr="00FE3972" w:rsidRDefault="00FE3972" w:rsidP="0005641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E3972">
              <w:rPr>
                <w:rFonts w:asciiTheme="minorHAnsi" w:hAnsiTheme="minorHAnsi" w:cstheme="minorHAnsi"/>
                <w:sz w:val="20"/>
                <w:szCs w:val="20"/>
              </w:rPr>
              <w:t xml:space="preserve">ANSYS CFD </w:t>
            </w:r>
            <w:proofErr w:type="spellStart"/>
            <w:r w:rsidRPr="00FE3972">
              <w:rPr>
                <w:rFonts w:asciiTheme="minorHAnsi" w:hAnsiTheme="minorHAnsi" w:cstheme="minorHAnsi"/>
                <w:sz w:val="20"/>
                <w:szCs w:val="20"/>
              </w:rPr>
              <w:t>PrepPost</w:t>
            </w:r>
            <w:proofErr w:type="spellEnd"/>
            <w:r w:rsidRPr="00FE3972">
              <w:rPr>
                <w:rFonts w:asciiTheme="minorHAnsi" w:hAnsiTheme="minorHAnsi" w:cstheme="minorHAnsi"/>
                <w:sz w:val="20"/>
                <w:szCs w:val="20"/>
              </w:rPr>
              <w:t>- wsparcie techniczne</w:t>
            </w:r>
          </w:p>
        </w:tc>
        <w:tc>
          <w:tcPr>
            <w:tcW w:w="993" w:type="dxa"/>
            <w:vAlign w:val="center"/>
          </w:tcPr>
          <w:p w14:paraId="25697BA1" w14:textId="77777777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75599A52" w14:textId="2B778E31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8227FD" w14:textId="77777777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E3972" w:rsidRPr="00554622" w14:paraId="6C145834" w14:textId="77777777" w:rsidTr="00FE3972">
        <w:trPr>
          <w:trHeight w:hRule="exact" w:val="282"/>
        </w:trPr>
        <w:tc>
          <w:tcPr>
            <w:tcW w:w="431" w:type="dxa"/>
          </w:tcPr>
          <w:p w14:paraId="1B9440FC" w14:textId="77777777" w:rsidR="00FE3972" w:rsidRPr="001754F1" w:rsidRDefault="00FE3972" w:rsidP="00843298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0" w:type="dxa"/>
          </w:tcPr>
          <w:p w14:paraId="218DBEF8" w14:textId="5FEA02D8" w:rsidR="00FE3972" w:rsidRPr="00FE3972" w:rsidRDefault="00FE3972" w:rsidP="0005641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E3972">
              <w:rPr>
                <w:rFonts w:asciiTheme="minorHAnsi" w:hAnsiTheme="minorHAnsi" w:cstheme="minorHAnsi"/>
                <w:sz w:val="20"/>
                <w:szCs w:val="20"/>
              </w:rPr>
              <w:t>ANSYS HPC Pack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w</w:t>
            </w:r>
            <w:r w:rsidRPr="00FE3972">
              <w:rPr>
                <w:rFonts w:asciiTheme="minorHAnsi" w:hAnsiTheme="minorHAnsi" w:cstheme="minorHAnsi"/>
                <w:sz w:val="20"/>
                <w:szCs w:val="20"/>
              </w:rPr>
              <w:t>sparcie techniczne</w:t>
            </w:r>
          </w:p>
        </w:tc>
        <w:tc>
          <w:tcPr>
            <w:tcW w:w="993" w:type="dxa"/>
            <w:vAlign w:val="center"/>
          </w:tcPr>
          <w:p w14:paraId="55E3E524" w14:textId="13E89DCC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3C0351B6" w14:textId="77777777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6281A4" w14:textId="77777777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E3972" w:rsidRPr="00554622" w14:paraId="52B984D3" w14:textId="77777777" w:rsidTr="00FE3972">
        <w:trPr>
          <w:trHeight w:hRule="exact" w:val="282"/>
        </w:trPr>
        <w:tc>
          <w:tcPr>
            <w:tcW w:w="431" w:type="dxa"/>
          </w:tcPr>
          <w:p w14:paraId="6388A4BF" w14:textId="77777777" w:rsidR="00FE3972" w:rsidRPr="001754F1" w:rsidRDefault="00FE3972" w:rsidP="00843298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0" w:type="dxa"/>
          </w:tcPr>
          <w:p w14:paraId="0C2515EC" w14:textId="1C014597" w:rsidR="00FE3972" w:rsidRPr="00FE3972" w:rsidRDefault="00FE3972" w:rsidP="0005641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ANSYS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SpaceClaim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Direct Modeler</w:t>
            </w:r>
          </w:p>
        </w:tc>
        <w:tc>
          <w:tcPr>
            <w:tcW w:w="993" w:type="dxa"/>
            <w:vAlign w:val="center"/>
          </w:tcPr>
          <w:p w14:paraId="05C6ACBF" w14:textId="5DFA53FA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280807DB" w14:textId="77777777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7221CD9" w14:textId="77777777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E3972" w:rsidRPr="00554622" w14:paraId="65805710" w14:textId="77777777" w:rsidTr="00FE3972">
        <w:trPr>
          <w:trHeight w:hRule="exact" w:val="563"/>
        </w:trPr>
        <w:tc>
          <w:tcPr>
            <w:tcW w:w="431" w:type="dxa"/>
          </w:tcPr>
          <w:p w14:paraId="2C7BC51B" w14:textId="77777777" w:rsidR="00FE3972" w:rsidRPr="001754F1" w:rsidRDefault="00FE3972" w:rsidP="00843298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0" w:type="dxa"/>
          </w:tcPr>
          <w:p w14:paraId="23456378" w14:textId="2C8BE939" w:rsidR="00FE3972" w:rsidRPr="001754F1" w:rsidRDefault="00FE3972" w:rsidP="0005641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ANSYS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Academic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Reserch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Mechanical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CFD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FE3972">
              <w:rPr>
                <w:rFonts w:asciiTheme="minorHAnsi" w:hAnsiTheme="minorHAnsi" w:cstheme="minorHAnsi"/>
                <w:sz w:val="20"/>
                <w:szCs w:val="20"/>
              </w:rPr>
              <w:t>sparcie techniczne</w:t>
            </w:r>
          </w:p>
        </w:tc>
        <w:tc>
          <w:tcPr>
            <w:tcW w:w="993" w:type="dxa"/>
            <w:vAlign w:val="center"/>
          </w:tcPr>
          <w:p w14:paraId="3805B116" w14:textId="677498DA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75AF97C1" w14:textId="77777777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5DCCA2" w14:textId="77777777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E3972" w:rsidRPr="00554622" w14:paraId="4A3AED80" w14:textId="77777777" w:rsidTr="00FE3972">
        <w:trPr>
          <w:trHeight w:hRule="exact" w:val="572"/>
        </w:trPr>
        <w:tc>
          <w:tcPr>
            <w:tcW w:w="431" w:type="dxa"/>
          </w:tcPr>
          <w:p w14:paraId="0798F687" w14:textId="77777777" w:rsidR="00FE3972" w:rsidRPr="001754F1" w:rsidRDefault="00FE3972" w:rsidP="00843298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0" w:type="dxa"/>
          </w:tcPr>
          <w:p w14:paraId="12365A3C" w14:textId="4F9F3428" w:rsidR="00FE3972" w:rsidRPr="001754F1" w:rsidRDefault="00FE3972" w:rsidP="0005641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ANSYS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Academic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HPC Workgroup 256</w:t>
            </w:r>
          </w:p>
        </w:tc>
        <w:tc>
          <w:tcPr>
            <w:tcW w:w="993" w:type="dxa"/>
            <w:vAlign w:val="center"/>
          </w:tcPr>
          <w:p w14:paraId="4A306452" w14:textId="7F18C6C6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5F8C3ECE" w14:textId="77777777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24C04" w14:textId="77777777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E3972" w:rsidRPr="00554622" w14:paraId="35C920C6" w14:textId="77777777" w:rsidTr="00843298">
        <w:trPr>
          <w:trHeight w:val="404"/>
        </w:trPr>
        <w:tc>
          <w:tcPr>
            <w:tcW w:w="4531" w:type="dxa"/>
            <w:gridSpan w:val="2"/>
          </w:tcPr>
          <w:p w14:paraId="2871BC80" w14:textId="77777777" w:rsidR="00FE3972" w:rsidRPr="001754F1" w:rsidRDefault="00FE3972" w:rsidP="004F59B3">
            <w:pPr>
              <w:pStyle w:val="punkt2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Cs w:val="24"/>
              </w:rPr>
            </w:pPr>
            <w:r w:rsidRPr="001754F1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993" w:type="dxa"/>
            <w:vAlign w:val="center"/>
          </w:tcPr>
          <w:p w14:paraId="2E59316D" w14:textId="6296E0A5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14:paraId="10F83F23" w14:textId="471F7421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14:paraId="1E9ADAD0" w14:textId="77777777"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FFB2325" w14:textId="6C0F512E" w:rsidR="00F936A1" w:rsidRPr="00554622" w:rsidRDefault="00F936A1" w:rsidP="003918C4">
      <w:pPr>
        <w:spacing w:after="120"/>
        <w:jc w:val="both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sz w:val="16"/>
          <w:szCs w:val="16"/>
        </w:rPr>
        <w:t>W powyższych kosztach ujęto wszystkie kos</w:t>
      </w:r>
      <w:r w:rsidR="00DA3C2C" w:rsidRPr="00554622">
        <w:rPr>
          <w:rFonts w:ascii="Calibri" w:hAnsi="Calibri"/>
          <w:sz w:val="16"/>
          <w:szCs w:val="16"/>
        </w:rPr>
        <w:t>zty wynikające z</w:t>
      </w:r>
      <w:r w:rsidR="00FE3972">
        <w:rPr>
          <w:rFonts w:ascii="Calibri" w:hAnsi="Calibri"/>
          <w:sz w:val="16"/>
          <w:szCs w:val="16"/>
        </w:rPr>
        <w:t xml:space="preserve"> Opisu Przedmiotu Zamówienia</w:t>
      </w:r>
      <w:r w:rsidR="00DA3C2C" w:rsidRPr="00554622">
        <w:rPr>
          <w:rFonts w:ascii="Calibri" w:hAnsi="Calibri"/>
          <w:sz w:val="16"/>
          <w:szCs w:val="16"/>
        </w:rPr>
        <w:t>.</w:t>
      </w:r>
    </w:p>
    <w:p w14:paraId="60802CC3" w14:textId="77777777" w:rsidR="00F936A1" w:rsidRPr="00554622" w:rsidRDefault="00F936A1" w:rsidP="00D235DD">
      <w:pPr>
        <w:pStyle w:val="Zwykytekst"/>
        <w:rPr>
          <w:rFonts w:ascii="Calibri" w:hAnsi="Calibri"/>
        </w:rPr>
      </w:pPr>
    </w:p>
    <w:p w14:paraId="30422B74" w14:textId="77777777" w:rsidR="00835CDC" w:rsidRPr="00554622" w:rsidRDefault="00835CDC" w:rsidP="00D235DD">
      <w:pPr>
        <w:pStyle w:val="Zwykytekst"/>
        <w:rPr>
          <w:rFonts w:ascii="Calibri" w:hAnsi="Calibri"/>
        </w:rPr>
      </w:pPr>
    </w:p>
    <w:p w14:paraId="7589C938" w14:textId="4BFA9CE7" w:rsidR="00835CDC" w:rsidRPr="00554622" w:rsidRDefault="00F936A1" w:rsidP="00D235DD">
      <w:pPr>
        <w:pStyle w:val="Zwykytekst"/>
        <w:rPr>
          <w:rFonts w:ascii="Calibri" w:hAnsi="Calibri"/>
        </w:rPr>
      </w:pPr>
      <w:r w:rsidRPr="00554622">
        <w:rPr>
          <w:rFonts w:ascii="Calibri" w:hAnsi="Calibri"/>
        </w:rPr>
        <w:t>____________________ dnia __ __ 20</w:t>
      </w:r>
      <w:r w:rsidR="004B23C1">
        <w:rPr>
          <w:rFonts w:ascii="Calibri" w:hAnsi="Calibri"/>
        </w:rPr>
        <w:t>20</w:t>
      </w:r>
      <w:r w:rsidRPr="00554622">
        <w:rPr>
          <w:rFonts w:ascii="Calibri" w:hAnsi="Calibri"/>
        </w:rPr>
        <w:t xml:space="preserve"> roku           </w:t>
      </w:r>
    </w:p>
    <w:p w14:paraId="41F95F82" w14:textId="77777777" w:rsidR="00835CDC" w:rsidRPr="00554622" w:rsidRDefault="00835CDC" w:rsidP="00D235DD">
      <w:pPr>
        <w:pStyle w:val="Zwykytekst"/>
        <w:rPr>
          <w:rFonts w:ascii="Calibri" w:hAnsi="Calibri"/>
        </w:rPr>
      </w:pPr>
    </w:p>
    <w:p w14:paraId="16D1C2F0" w14:textId="77777777" w:rsidR="00F936A1" w:rsidRPr="00554622" w:rsidRDefault="00F936A1" w:rsidP="00835CDC">
      <w:pPr>
        <w:pStyle w:val="Zwykytekst"/>
        <w:ind w:left="3540" w:firstLine="708"/>
        <w:rPr>
          <w:rFonts w:ascii="Calibri" w:hAnsi="Calibri"/>
          <w:i/>
        </w:rPr>
      </w:pPr>
      <w:r w:rsidRPr="00554622">
        <w:rPr>
          <w:rFonts w:ascii="Calibri" w:hAnsi="Calibri"/>
          <w:i/>
        </w:rPr>
        <w:t>_____________________________________________</w:t>
      </w:r>
    </w:p>
    <w:p w14:paraId="08303A52" w14:textId="77777777" w:rsidR="00F936A1" w:rsidRPr="00554622" w:rsidRDefault="00F936A1" w:rsidP="00D235DD">
      <w:pPr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  <w:t>(podpis upoważnionego przedstawiciela Wykonawcy)</w:t>
      </w:r>
    </w:p>
    <w:p w14:paraId="3D3A1A0E" w14:textId="77777777" w:rsidR="00F936A1" w:rsidRPr="00554622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14:paraId="790662C0" w14:textId="77777777" w:rsidR="00F936A1" w:rsidRPr="00554622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14:paraId="05074D86" w14:textId="77777777" w:rsidR="009E0E9C" w:rsidRPr="00554622" w:rsidRDefault="009E0E9C" w:rsidP="009E0E9C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</w:p>
    <w:p w14:paraId="0435C535" w14:textId="77777777" w:rsidR="00F936A1" w:rsidRPr="00554622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14:paraId="1DDB2639" w14:textId="77777777" w:rsidR="00DA00EA" w:rsidRPr="00554622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  <w:r w:rsidRPr="00554622">
        <w:rPr>
          <w:rFonts w:ascii="Calibri" w:hAnsi="Calibri"/>
          <w:b/>
        </w:rPr>
        <w:br w:type="page"/>
      </w:r>
    </w:p>
    <w:p w14:paraId="7B56135F" w14:textId="77777777" w:rsidR="00D11E3E" w:rsidRPr="00554622" w:rsidRDefault="005D3F6E" w:rsidP="00835CDC">
      <w:pPr>
        <w:spacing w:after="120" w:line="300" w:lineRule="exact"/>
        <w:rPr>
          <w:rFonts w:ascii="Calibri" w:eastAsia="Calibri" w:hAnsi="Calibri"/>
        </w:rPr>
      </w:pPr>
      <w:r w:rsidRPr="00554622">
        <w:rPr>
          <w:rFonts w:ascii="Calibri" w:eastAsia="Calibri" w:hAnsi="Calibri"/>
          <w:b/>
        </w:rPr>
        <w:lastRenderedPageBreak/>
        <w:t>ROZDZIAŁ II.2</w:t>
      </w:r>
      <w:r w:rsidRPr="00554622">
        <w:rPr>
          <w:rFonts w:ascii="Calibri" w:eastAsia="Calibri" w:hAnsi="Calibri"/>
          <w:b/>
        </w:rPr>
        <w:tab/>
        <w:t xml:space="preserve">        </w:t>
      </w:r>
      <w:r w:rsidR="00D11E3E" w:rsidRPr="00554622">
        <w:rPr>
          <w:rFonts w:ascii="Calibri" w:eastAsia="Calibri" w:hAnsi="Calibri"/>
          <w:b/>
          <w:caps/>
        </w:rPr>
        <w:t>Formularz „OŚWIADCZENIE O BRAKU PODSTAW DO WYKLUCZENIA”</w:t>
      </w:r>
    </w:p>
    <w:p w14:paraId="30322C55" w14:textId="77777777" w:rsidR="00D11E3E" w:rsidRPr="00554622" w:rsidRDefault="00D11E3E" w:rsidP="00D11E3E">
      <w:pPr>
        <w:spacing w:before="120" w:line="288" w:lineRule="auto"/>
        <w:jc w:val="center"/>
        <w:rPr>
          <w:rFonts w:ascii="Calibri" w:eastAsia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D11E3E" w:rsidRPr="00554622" w14:paraId="1D9FFAB6" w14:textId="77777777" w:rsidTr="007C07A0">
        <w:trPr>
          <w:trHeight w:val="1312"/>
        </w:trPr>
        <w:tc>
          <w:tcPr>
            <w:tcW w:w="3828" w:type="dxa"/>
          </w:tcPr>
          <w:p w14:paraId="0FDB866F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73C103B9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4EB8C146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20DB7804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1E980646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49357695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23131317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  <w:r w:rsidRPr="00554622">
              <w:rPr>
                <w:i/>
                <w:szCs w:val="18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2DD00E7B" w14:textId="77777777" w:rsidR="00D11E3E" w:rsidRPr="00554622" w:rsidRDefault="00D11E3E" w:rsidP="00D11E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21C85635" w14:textId="77777777" w:rsidR="00D11E3E" w:rsidRPr="00554622" w:rsidRDefault="00D11E3E" w:rsidP="00D11E3E">
            <w:pPr>
              <w:jc w:val="center"/>
              <w:rPr>
                <w:rFonts w:ascii="Calibri" w:hAnsi="Calibri"/>
                <w:b/>
                <w:sz w:val="32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 xml:space="preserve">o braku podstaw do wykluczenia </w:t>
            </w:r>
          </w:p>
        </w:tc>
      </w:tr>
    </w:tbl>
    <w:p w14:paraId="1D61C839" w14:textId="77777777"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b/>
          <w:sz w:val="22"/>
          <w:szCs w:val="22"/>
        </w:rPr>
      </w:pPr>
    </w:p>
    <w:p w14:paraId="4B4AFDB6" w14:textId="77777777"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b/>
          <w:sz w:val="22"/>
          <w:szCs w:val="22"/>
        </w:rPr>
      </w:pPr>
    </w:p>
    <w:p w14:paraId="16F40224" w14:textId="77777777"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b/>
          <w:sz w:val="22"/>
          <w:szCs w:val="22"/>
        </w:rPr>
        <w:t>MY NIŻEJ PODPISANI</w:t>
      </w:r>
    </w:p>
    <w:p w14:paraId="2A02DC72" w14:textId="77777777"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14:paraId="4ACFD230" w14:textId="77777777"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14:paraId="21BF4DF0" w14:textId="77777777" w:rsidR="00D11E3E" w:rsidRPr="00554622" w:rsidRDefault="00D11E3E" w:rsidP="00D11E3E">
      <w:pPr>
        <w:tabs>
          <w:tab w:val="left" w:leader="dot" w:pos="9072"/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działając w imieniu i na rzecz</w:t>
      </w:r>
    </w:p>
    <w:p w14:paraId="431DA324" w14:textId="77777777"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14:paraId="63086355" w14:textId="77777777"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14:paraId="53D7AA1D" w14:textId="77777777" w:rsidR="00D11E3E" w:rsidRPr="00554622" w:rsidRDefault="00D11E3E" w:rsidP="00D11E3E">
      <w:pPr>
        <w:tabs>
          <w:tab w:val="left" w:leader="dot" w:pos="9072"/>
        </w:tabs>
        <w:spacing w:after="120"/>
        <w:jc w:val="center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>{nazwa (firma) i dokładny adres Wykonawcy oraz  NIP/PESEL, KRS/</w:t>
      </w:r>
      <w:proofErr w:type="spellStart"/>
      <w:r w:rsidRPr="00554622">
        <w:rPr>
          <w:rFonts w:ascii="Calibri" w:eastAsia="Calibri" w:hAnsi="Calibri"/>
          <w:i/>
          <w:sz w:val="16"/>
          <w:szCs w:val="16"/>
        </w:rPr>
        <w:t>CEiDG</w:t>
      </w:r>
      <w:proofErr w:type="spellEnd"/>
      <w:r w:rsidRPr="00554622">
        <w:rPr>
          <w:rFonts w:ascii="Calibri" w:eastAsia="Calibri" w:hAnsi="Calibri"/>
          <w:i/>
          <w:sz w:val="16"/>
          <w:szCs w:val="16"/>
        </w:rPr>
        <w:t xml:space="preserve"> w zależności od podmiotu }</w:t>
      </w:r>
    </w:p>
    <w:p w14:paraId="13A60C81" w14:textId="77777777" w:rsidR="00D11E3E" w:rsidRPr="00554622" w:rsidRDefault="00D11E3E" w:rsidP="00D11E3E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14:paraId="643A6EE7" w14:textId="60D322A4" w:rsidR="00D11E3E" w:rsidRPr="00554622" w:rsidRDefault="00D11E3E" w:rsidP="00D11E3E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</w:t>
      </w:r>
      <w:r w:rsidRPr="00554622">
        <w:rPr>
          <w:rFonts w:ascii="Calibri" w:hAnsi="Calibri"/>
          <w:bCs/>
          <w:sz w:val="22"/>
          <w:szCs w:val="22"/>
        </w:rPr>
        <w:t xml:space="preserve">na </w:t>
      </w:r>
      <w:r w:rsidR="009B34EC">
        <w:rPr>
          <w:rFonts w:ascii="Calibri" w:hAnsi="Calibri"/>
          <w:bCs/>
          <w:sz w:val="22"/>
          <w:szCs w:val="22"/>
        </w:rPr>
        <w:t>„</w:t>
      </w:r>
      <w:r w:rsidR="009B34EC" w:rsidRPr="00251AB3">
        <w:rPr>
          <w:rFonts w:ascii="Calibri" w:hAnsi="Calibri"/>
          <w:b/>
        </w:rPr>
        <w:t>Świadczenie usługi wsparcia technicznego TECS w zakresie posiadanych licencji oprogramowania ANSYS”</w:t>
      </w:r>
      <w:r w:rsidR="009B34EC">
        <w:rPr>
          <w:rFonts w:ascii="Calibri" w:hAnsi="Calibri"/>
        </w:rPr>
        <w:t xml:space="preserve"> </w:t>
      </w:r>
      <w:r w:rsidRPr="00554622">
        <w:rPr>
          <w:rFonts w:ascii="Calibri" w:hAnsi="Calibri"/>
          <w:sz w:val="22"/>
          <w:szCs w:val="22"/>
        </w:rPr>
        <w:t xml:space="preserve">znak </w:t>
      </w:r>
      <w:r w:rsidRPr="00554622">
        <w:rPr>
          <w:rFonts w:ascii="Calibri" w:hAnsi="Calibri"/>
          <w:b/>
          <w:sz w:val="22"/>
          <w:szCs w:val="22"/>
        </w:rPr>
        <w:t>TO-250-</w:t>
      </w:r>
      <w:r w:rsidR="004B23C1">
        <w:rPr>
          <w:rFonts w:ascii="Calibri" w:hAnsi="Calibri"/>
          <w:b/>
          <w:sz w:val="22"/>
          <w:szCs w:val="22"/>
        </w:rPr>
        <w:t>07</w:t>
      </w:r>
      <w:r w:rsidRPr="00554622">
        <w:rPr>
          <w:rFonts w:ascii="Calibri" w:hAnsi="Calibri"/>
          <w:b/>
          <w:sz w:val="22"/>
          <w:szCs w:val="22"/>
        </w:rPr>
        <w:t>TA/</w:t>
      </w:r>
      <w:r w:rsidR="004B23C1">
        <w:rPr>
          <w:rFonts w:ascii="Calibri" w:hAnsi="Calibri"/>
          <w:b/>
          <w:sz w:val="22"/>
          <w:szCs w:val="22"/>
        </w:rPr>
        <w:t>20</w:t>
      </w:r>
      <w:r w:rsidRPr="00554622">
        <w:rPr>
          <w:rFonts w:ascii="Calibri" w:hAnsi="Calibri"/>
          <w:b/>
          <w:sz w:val="22"/>
          <w:szCs w:val="22"/>
        </w:rPr>
        <w:t>,</w:t>
      </w:r>
      <w:r w:rsidRPr="00554622">
        <w:rPr>
          <w:rFonts w:ascii="Calibri" w:hAnsi="Calibri"/>
          <w:sz w:val="22"/>
          <w:szCs w:val="22"/>
        </w:rPr>
        <w:t xml:space="preserve"> </w:t>
      </w:r>
    </w:p>
    <w:p w14:paraId="30BD7D0B" w14:textId="77777777" w:rsidR="00D11E3E" w:rsidRPr="00554622" w:rsidRDefault="00D11E3E" w:rsidP="00D11E3E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</w:t>
      </w:r>
      <w:r w:rsidRPr="00554622">
        <w:rPr>
          <w:rFonts w:ascii="Calibri" w:hAnsi="Calibri"/>
          <w:bCs/>
          <w:color w:val="000000"/>
          <w:sz w:val="22"/>
          <w:szCs w:val="22"/>
        </w:rPr>
        <w:t xml:space="preserve">, że nie podlegamy wykluczeniu z przedmiotowego postępowania na podstawie art. 24 ust. 1 ani 24 ust. 5 pkt 1 ustawy </w:t>
      </w:r>
      <w:proofErr w:type="spellStart"/>
      <w:r w:rsidRPr="00554622">
        <w:rPr>
          <w:rFonts w:ascii="Calibri" w:hAnsi="Calibri"/>
          <w:bCs/>
          <w:color w:val="000000"/>
          <w:sz w:val="22"/>
          <w:szCs w:val="22"/>
        </w:rPr>
        <w:t>Pzp</w:t>
      </w:r>
      <w:proofErr w:type="spellEnd"/>
      <w:r w:rsidRPr="00554622">
        <w:rPr>
          <w:rFonts w:ascii="Calibri" w:hAnsi="Calibri"/>
          <w:bCs/>
          <w:color w:val="000000"/>
          <w:sz w:val="22"/>
          <w:szCs w:val="22"/>
        </w:rPr>
        <w:t xml:space="preserve">. </w:t>
      </w:r>
    </w:p>
    <w:p w14:paraId="7072E2C3" w14:textId="77777777" w:rsidR="00D11E3E" w:rsidRPr="00554622" w:rsidRDefault="00D11E3E" w:rsidP="00D11E3E">
      <w:pPr>
        <w:spacing w:before="120" w:line="288" w:lineRule="auto"/>
        <w:jc w:val="both"/>
        <w:rPr>
          <w:rFonts w:ascii="Calibri" w:eastAsia="Calibri" w:hAnsi="Calibri"/>
          <w:b/>
          <w:bCs/>
          <w:color w:val="000000"/>
        </w:rPr>
      </w:pPr>
    </w:p>
    <w:p w14:paraId="027255E5" w14:textId="4A344CBB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 xml:space="preserve"> roku</w:t>
      </w:r>
    </w:p>
    <w:p w14:paraId="7755D9D3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.......................................................... </w:t>
      </w:r>
    </w:p>
    <w:p w14:paraId="3392773B" w14:textId="77777777"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14:paraId="14F4DB7E" w14:textId="77777777" w:rsidR="00D11E3E" w:rsidRPr="00554622" w:rsidRDefault="00D11E3E" w:rsidP="00D11E3E">
      <w:pPr>
        <w:spacing w:before="120" w:line="288" w:lineRule="auto"/>
        <w:jc w:val="both"/>
        <w:rPr>
          <w:rFonts w:ascii="Calibri" w:eastAsia="Calibri" w:hAnsi="Calibri"/>
          <w:b/>
          <w:bCs/>
          <w:color w:val="000000"/>
          <w:sz w:val="22"/>
          <w:szCs w:val="22"/>
        </w:rPr>
      </w:pPr>
      <w:r w:rsidRPr="00554622">
        <w:rPr>
          <w:rFonts w:ascii="Calibri" w:eastAsia="Calibri" w:hAnsi="Calibri"/>
          <w:b/>
          <w:bCs/>
          <w:color w:val="000000"/>
          <w:sz w:val="22"/>
          <w:szCs w:val="22"/>
        </w:rPr>
        <w:t>Ponadto oświadczamy jak poniżej:</w:t>
      </w:r>
    </w:p>
    <w:p w14:paraId="10952813" w14:textId="77777777" w:rsidR="00D11E3E" w:rsidRPr="00554622" w:rsidRDefault="00D11E3E" w:rsidP="00D11E3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52F1654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 xml:space="preserve">Oświadczamy*, że zachodzą w stosunku do nas podstawy wykluczenia z postępowania na podstawie art. …………. ustawy </w:t>
      </w:r>
      <w:proofErr w:type="spellStart"/>
      <w:r w:rsidRPr="00554622">
        <w:rPr>
          <w:rFonts w:ascii="Calibri" w:hAnsi="Calibri" w:cs="Arial"/>
          <w:sz w:val="22"/>
          <w:szCs w:val="22"/>
        </w:rPr>
        <w:t>Pzp</w:t>
      </w:r>
      <w:proofErr w:type="spellEnd"/>
      <w:r w:rsidRPr="00554622">
        <w:rPr>
          <w:rFonts w:ascii="Calibri" w:hAnsi="Calibri" w:cs="Arial"/>
          <w:sz w:val="22"/>
          <w:szCs w:val="22"/>
        </w:rPr>
        <w:t xml:space="preserve"> </w:t>
      </w:r>
      <w:r w:rsidRPr="00554622">
        <w:rPr>
          <w:rFonts w:ascii="Calibri" w:hAnsi="Calibri" w:cs="Arial"/>
          <w:i/>
          <w:sz w:val="22"/>
          <w:szCs w:val="22"/>
        </w:rPr>
        <w:t>(podać mającą zastosowanie podstawę wykluczenia spośród wymienionych w art. 24 ust. 1 pkt 13-14, 16-20, ust. 5 pkt 1).</w:t>
      </w:r>
      <w:r w:rsidRPr="00554622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554622">
        <w:rPr>
          <w:rFonts w:ascii="Calibri" w:hAnsi="Calibri" w:cs="Arial"/>
          <w:sz w:val="22"/>
          <w:szCs w:val="22"/>
        </w:rPr>
        <w:t>Pzp</w:t>
      </w:r>
      <w:proofErr w:type="spellEnd"/>
      <w:r w:rsidRPr="00554622">
        <w:rPr>
          <w:rFonts w:ascii="Calibri" w:hAnsi="Calibri" w:cs="Arial"/>
          <w:sz w:val="22"/>
          <w:szCs w:val="22"/>
        </w:rPr>
        <w:t xml:space="preserve"> podjąłem następujące środki naprawcze: </w:t>
      </w:r>
    </w:p>
    <w:p w14:paraId="3A785B8C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554622"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14:paraId="365CEB31" w14:textId="77777777" w:rsidR="00D11E3E" w:rsidRPr="00554622" w:rsidRDefault="00D11E3E" w:rsidP="00D11E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B78EC5" w14:textId="380E37AF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 xml:space="preserve"> roku</w:t>
      </w:r>
    </w:p>
    <w:p w14:paraId="0DECD87D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 </w:t>
      </w:r>
    </w:p>
    <w:p w14:paraId="5239DA5F" w14:textId="77777777"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14:paraId="107B59BD" w14:textId="77777777" w:rsidR="00D11E3E" w:rsidRPr="00554622" w:rsidRDefault="00D11E3E" w:rsidP="00D11E3E"/>
    <w:p w14:paraId="672E585D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54622"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14:paraId="7800C42B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>Oświadczamy*, że w stosunku do następującego/</w:t>
      </w:r>
      <w:proofErr w:type="spellStart"/>
      <w:r w:rsidRPr="00554622">
        <w:rPr>
          <w:rFonts w:ascii="Calibri" w:hAnsi="Calibri" w:cs="Arial"/>
          <w:sz w:val="22"/>
          <w:szCs w:val="22"/>
        </w:rPr>
        <w:t>ych</w:t>
      </w:r>
      <w:proofErr w:type="spellEnd"/>
      <w:r w:rsidRPr="00554622"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 w:rsidRPr="00554622">
        <w:rPr>
          <w:rFonts w:ascii="Calibri" w:hAnsi="Calibri" w:cs="Arial"/>
          <w:sz w:val="22"/>
          <w:szCs w:val="22"/>
        </w:rPr>
        <w:t>tów</w:t>
      </w:r>
      <w:proofErr w:type="spellEnd"/>
      <w:r w:rsidRPr="00554622">
        <w:rPr>
          <w:rFonts w:ascii="Calibri" w:hAnsi="Calibri" w:cs="Arial"/>
          <w:sz w:val="22"/>
          <w:szCs w:val="22"/>
        </w:rPr>
        <w:t>, na którego/</w:t>
      </w:r>
      <w:proofErr w:type="spellStart"/>
      <w:r w:rsidRPr="00554622">
        <w:rPr>
          <w:rFonts w:ascii="Calibri" w:hAnsi="Calibri" w:cs="Arial"/>
          <w:sz w:val="22"/>
          <w:szCs w:val="22"/>
        </w:rPr>
        <w:t>ych</w:t>
      </w:r>
      <w:proofErr w:type="spellEnd"/>
      <w:r w:rsidRPr="00554622">
        <w:rPr>
          <w:rFonts w:ascii="Calibri" w:hAnsi="Calibri" w:cs="Arial"/>
          <w:sz w:val="22"/>
          <w:szCs w:val="22"/>
        </w:rPr>
        <w:t xml:space="preserve"> zasoby powołuję się w niniejszym postępowaniu, tj.: </w:t>
      </w:r>
    </w:p>
    <w:p w14:paraId="5072A466" w14:textId="77777777" w:rsidR="00D11E3E" w:rsidRPr="00554622" w:rsidRDefault="00D11E3E" w:rsidP="00D11E3E">
      <w:pPr>
        <w:spacing w:line="360" w:lineRule="auto"/>
        <w:jc w:val="center"/>
        <w:rPr>
          <w:rFonts w:ascii="Calibri" w:hAnsi="Calibri" w:cs="Arial"/>
          <w:i/>
          <w:sz w:val="20"/>
          <w:szCs w:val="20"/>
        </w:rPr>
      </w:pPr>
      <w:r w:rsidRPr="00554622">
        <w:rPr>
          <w:rFonts w:ascii="Calibri" w:hAnsi="Calibri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…………………………………………………………………………………………………………………………………………………………….. </w:t>
      </w:r>
      <w:r w:rsidRPr="00554622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54622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554622">
        <w:rPr>
          <w:rFonts w:ascii="Calibri" w:hAnsi="Calibri" w:cs="Arial"/>
          <w:i/>
          <w:sz w:val="20"/>
          <w:szCs w:val="20"/>
        </w:rPr>
        <w:t>)</w:t>
      </w:r>
    </w:p>
    <w:p w14:paraId="5919C3C8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i/>
          <w:sz w:val="22"/>
          <w:szCs w:val="22"/>
        </w:rPr>
        <w:t xml:space="preserve"> </w:t>
      </w:r>
      <w:r w:rsidRPr="00554622">
        <w:rPr>
          <w:rFonts w:ascii="Calibri" w:hAnsi="Calibri" w:cs="Arial"/>
          <w:sz w:val="22"/>
          <w:szCs w:val="22"/>
        </w:rPr>
        <w:t>nie zachodzą podstawy wykluczenia z postępowania o udzielenie zamówienia.</w:t>
      </w:r>
    </w:p>
    <w:p w14:paraId="4C78AA9E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4C365CDE" w14:textId="2EBA7F82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>roku</w:t>
      </w:r>
    </w:p>
    <w:p w14:paraId="5C9598F2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 </w:t>
      </w:r>
    </w:p>
    <w:p w14:paraId="7219761F" w14:textId="77777777"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14:paraId="55D566EA" w14:textId="77777777" w:rsidR="00D11E3E" w:rsidRPr="00554622" w:rsidRDefault="00D11E3E" w:rsidP="00D11E3E"/>
    <w:p w14:paraId="76DA0F53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54622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14:paraId="268AC7B5" w14:textId="2E74F506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 xml:space="preserve">Oświadczamy, że wszystkie informacje podane w powyższych oświadczeniach są aktualne zgodne </w:t>
      </w:r>
      <w:r w:rsidR="005B2A50">
        <w:rPr>
          <w:rFonts w:ascii="Calibri" w:hAnsi="Calibri" w:cs="Arial"/>
          <w:sz w:val="22"/>
          <w:szCs w:val="22"/>
        </w:rPr>
        <w:br/>
      </w:r>
      <w:r w:rsidRPr="00554622">
        <w:rPr>
          <w:rFonts w:ascii="Calibri" w:hAnsi="Calibri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351C3B9A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7275C6A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5C10FD56" w14:textId="48B11F35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 xml:space="preserve"> roku</w:t>
      </w:r>
    </w:p>
    <w:p w14:paraId="12D3BA3D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 </w:t>
      </w:r>
    </w:p>
    <w:p w14:paraId="5F9C8283" w14:textId="77777777"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14:paraId="1247B8F4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48F288D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313A71A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</w:p>
    <w:p w14:paraId="03FE7048" w14:textId="77777777" w:rsidR="00D11E3E" w:rsidRPr="00554622" w:rsidRDefault="00D11E3E" w:rsidP="00D11E3E"/>
    <w:p w14:paraId="532639D8" w14:textId="77777777" w:rsidR="00D11E3E" w:rsidRPr="00554622" w:rsidRDefault="00D11E3E" w:rsidP="00D11E3E"/>
    <w:p w14:paraId="7C85FC71" w14:textId="77777777" w:rsidR="00F936A1" w:rsidRPr="00554622" w:rsidRDefault="00D11E3E" w:rsidP="00D11E3E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eastAsia="Times New Roman" w:hAnsi="Calibri"/>
          <w:b/>
          <w:szCs w:val="24"/>
        </w:rPr>
        <w:t xml:space="preserve">* </w:t>
      </w:r>
      <w:r w:rsidRPr="00554622">
        <w:rPr>
          <w:rFonts w:ascii="Calibri" w:eastAsia="Times New Roman" w:hAnsi="Calibri"/>
          <w:i/>
          <w:sz w:val="20"/>
          <w:szCs w:val="24"/>
        </w:rPr>
        <w:t>Zastosować jeśli dotyczy.</w:t>
      </w:r>
    </w:p>
    <w:p w14:paraId="3B32673F" w14:textId="77777777" w:rsidR="00F936A1" w:rsidRPr="00554622" w:rsidRDefault="00F936A1">
      <w:r w:rsidRPr="00554622">
        <w:br w:type="page"/>
      </w:r>
    </w:p>
    <w:p w14:paraId="17AFC0D1" w14:textId="77777777" w:rsidR="00D11E3E" w:rsidRPr="00554622" w:rsidRDefault="00D11E3E" w:rsidP="00D11E3E">
      <w:pPr>
        <w:rPr>
          <w:rFonts w:ascii="Calibri" w:hAnsi="Calibri"/>
          <w:caps/>
        </w:rPr>
      </w:pPr>
      <w:r w:rsidRPr="00554622">
        <w:rPr>
          <w:rFonts w:ascii="Calibri" w:hAnsi="Calibri"/>
          <w:b/>
        </w:rPr>
        <w:lastRenderedPageBreak/>
        <w:t>ROZDZIAŁ II.3</w:t>
      </w:r>
      <w:r w:rsidRPr="00554622">
        <w:rPr>
          <w:rFonts w:ascii="Calibri" w:hAnsi="Calibri"/>
          <w:b/>
        </w:rPr>
        <w:tab/>
      </w:r>
      <w:r w:rsidR="005D3F6E" w:rsidRPr="00554622">
        <w:rPr>
          <w:rFonts w:ascii="Calibri" w:hAnsi="Calibri"/>
          <w:b/>
        </w:rPr>
        <w:t xml:space="preserve">     </w:t>
      </w:r>
      <w:r w:rsidRPr="00554622">
        <w:rPr>
          <w:rFonts w:ascii="Calibri" w:hAnsi="Calibri"/>
          <w:b/>
          <w:caps/>
        </w:rPr>
        <w:t>FORMULARZ „OŚWIADCZENIE o spełnianiu warunków udziału 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D11E3E" w:rsidRPr="00554622" w14:paraId="238A9865" w14:textId="77777777" w:rsidTr="007C07A0">
        <w:trPr>
          <w:trHeight w:val="1678"/>
        </w:trPr>
        <w:tc>
          <w:tcPr>
            <w:tcW w:w="3828" w:type="dxa"/>
          </w:tcPr>
          <w:p w14:paraId="4C84DF1A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206FC5BC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7B01763D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0222042A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6E06786D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0946DE25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  <w:r w:rsidRPr="00554622">
              <w:rPr>
                <w:i/>
                <w:szCs w:val="18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7EC4F53F" w14:textId="77777777" w:rsidR="00D11E3E" w:rsidRPr="00554622" w:rsidRDefault="00D11E3E" w:rsidP="00D11E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650180D9" w14:textId="77777777" w:rsidR="00D11E3E" w:rsidRPr="00554622" w:rsidRDefault="00D11E3E" w:rsidP="00D11E3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 xml:space="preserve">o spełnianiu warunków udziału w postępowaniu o których mowa w art. 22 ust. 1 ustawy </w:t>
            </w:r>
            <w:proofErr w:type="spellStart"/>
            <w:r w:rsidRPr="00554622">
              <w:rPr>
                <w:rFonts w:ascii="Calibri" w:hAnsi="Calibri"/>
                <w:b/>
                <w:sz w:val="28"/>
                <w:szCs w:val="28"/>
              </w:rPr>
              <w:t>Pzp</w:t>
            </w:r>
            <w:proofErr w:type="spellEnd"/>
            <w:r w:rsidRPr="00554622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14:paraId="05B8F48E" w14:textId="77777777" w:rsidR="00D11E3E" w:rsidRPr="00554622" w:rsidRDefault="00D11E3E" w:rsidP="00D11E3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</w:tbl>
    <w:p w14:paraId="170525FF" w14:textId="77777777"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b/>
        </w:rPr>
      </w:pPr>
    </w:p>
    <w:p w14:paraId="3B8F702B" w14:textId="77777777"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b/>
          <w:sz w:val="22"/>
          <w:szCs w:val="22"/>
        </w:rPr>
      </w:pPr>
    </w:p>
    <w:p w14:paraId="08CEF4DF" w14:textId="77777777"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b/>
          <w:sz w:val="22"/>
          <w:szCs w:val="22"/>
        </w:rPr>
        <w:t>MY NIŻEJ PODPISANI</w:t>
      </w:r>
    </w:p>
    <w:p w14:paraId="0694BAEC" w14:textId="77777777"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14:paraId="12D3B426" w14:textId="77777777"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14:paraId="5EB2C30F" w14:textId="77777777" w:rsidR="00D11E3E" w:rsidRPr="00554622" w:rsidRDefault="00D11E3E" w:rsidP="00D11E3E">
      <w:pPr>
        <w:tabs>
          <w:tab w:val="left" w:leader="dot" w:pos="9072"/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działając w imieniu i na rzecz</w:t>
      </w:r>
    </w:p>
    <w:p w14:paraId="0AF20B91" w14:textId="77777777"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14:paraId="02B2697C" w14:textId="77777777"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14:paraId="1185692E" w14:textId="77777777" w:rsidR="00D11E3E" w:rsidRPr="00554622" w:rsidRDefault="00D11E3E" w:rsidP="00D11E3E">
      <w:pPr>
        <w:tabs>
          <w:tab w:val="left" w:leader="dot" w:pos="9072"/>
        </w:tabs>
        <w:spacing w:after="120"/>
        <w:jc w:val="center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>{nazwa (firma) i dokładny adres Wykonawcy/ów oraz  NIP/PESEL, KRS/</w:t>
      </w:r>
      <w:proofErr w:type="spellStart"/>
      <w:r w:rsidRPr="00554622">
        <w:rPr>
          <w:rFonts w:ascii="Calibri" w:eastAsia="Calibri" w:hAnsi="Calibri"/>
          <w:i/>
          <w:sz w:val="16"/>
          <w:szCs w:val="16"/>
        </w:rPr>
        <w:t>CEiDG</w:t>
      </w:r>
      <w:proofErr w:type="spellEnd"/>
      <w:r w:rsidRPr="00554622">
        <w:rPr>
          <w:rFonts w:ascii="Calibri" w:eastAsia="Calibri" w:hAnsi="Calibri"/>
          <w:i/>
          <w:sz w:val="16"/>
          <w:szCs w:val="16"/>
        </w:rPr>
        <w:t xml:space="preserve"> w zależności od podmiotu }</w:t>
      </w:r>
    </w:p>
    <w:p w14:paraId="4620C6DB" w14:textId="68FC9FDC" w:rsidR="00D11E3E" w:rsidRPr="00554622" w:rsidRDefault="00D11E3E" w:rsidP="00D11E3E">
      <w:pPr>
        <w:spacing w:after="120" w:line="300" w:lineRule="exact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</w:t>
      </w:r>
      <w:r w:rsidRPr="00554622">
        <w:rPr>
          <w:rFonts w:ascii="Calibri" w:hAnsi="Calibri"/>
          <w:bCs/>
          <w:sz w:val="22"/>
          <w:szCs w:val="22"/>
        </w:rPr>
        <w:t xml:space="preserve">na </w:t>
      </w:r>
      <w:r w:rsidR="009B34EC">
        <w:rPr>
          <w:rFonts w:ascii="Calibri" w:hAnsi="Calibri"/>
          <w:bCs/>
          <w:sz w:val="22"/>
          <w:szCs w:val="22"/>
        </w:rPr>
        <w:t>„</w:t>
      </w:r>
      <w:r w:rsidR="009B34EC" w:rsidRPr="00251AB3">
        <w:rPr>
          <w:rFonts w:ascii="Calibri" w:hAnsi="Calibri"/>
          <w:b/>
        </w:rPr>
        <w:t>Świadczenie usługi wsparcia technicznego TECS w zakresie posiadanych licencji oprogramowania ANSYS</w:t>
      </w:r>
      <w:r w:rsidR="009B34EC">
        <w:rPr>
          <w:rFonts w:ascii="Calibri" w:hAnsi="Calibri"/>
          <w:b/>
        </w:rPr>
        <w:t xml:space="preserve">” </w:t>
      </w:r>
      <w:r w:rsidRPr="00554622">
        <w:rPr>
          <w:rFonts w:ascii="Calibri" w:hAnsi="Calibri"/>
          <w:sz w:val="22"/>
          <w:szCs w:val="22"/>
        </w:rPr>
        <w:t xml:space="preserve">znak </w:t>
      </w:r>
      <w:r w:rsidRPr="00554622">
        <w:rPr>
          <w:rFonts w:ascii="Calibri" w:hAnsi="Calibri"/>
          <w:b/>
          <w:sz w:val="22"/>
          <w:szCs w:val="22"/>
        </w:rPr>
        <w:t>TO-250</w:t>
      </w:r>
      <w:r w:rsidR="00A71AEE">
        <w:rPr>
          <w:rFonts w:ascii="Calibri" w:hAnsi="Calibri"/>
          <w:b/>
          <w:sz w:val="22"/>
          <w:szCs w:val="22"/>
        </w:rPr>
        <w:t>-</w:t>
      </w:r>
      <w:r w:rsidR="004B23C1">
        <w:rPr>
          <w:rFonts w:ascii="Calibri" w:hAnsi="Calibri"/>
          <w:b/>
          <w:sz w:val="22"/>
          <w:szCs w:val="22"/>
        </w:rPr>
        <w:t>07</w:t>
      </w:r>
      <w:r w:rsidRPr="00554622">
        <w:rPr>
          <w:rFonts w:ascii="Calibri" w:hAnsi="Calibri"/>
          <w:b/>
          <w:sz w:val="22"/>
          <w:szCs w:val="22"/>
        </w:rPr>
        <w:t>TA/</w:t>
      </w:r>
      <w:r w:rsidR="004B23C1">
        <w:rPr>
          <w:rFonts w:ascii="Calibri" w:hAnsi="Calibri"/>
          <w:b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>,</w:t>
      </w:r>
    </w:p>
    <w:p w14:paraId="7279926D" w14:textId="77777777" w:rsidR="00D11E3E" w:rsidRPr="00554622" w:rsidRDefault="00D11E3E" w:rsidP="00D11E3E">
      <w:pPr>
        <w:spacing w:after="120" w:line="300" w:lineRule="exact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</w:t>
      </w:r>
      <w:r w:rsidRPr="00554622">
        <w:rPr>
          <w:rFonts w:ascii="Calibri" w:hAnsi="Calibri"/>
          <w:sz w:val="22"/>
          <w:szCs w:val="22"/>
        </w:rPr>
        <w:t>, iż spełniamy warunki udziału określone w przedmiotowym postępowaniu.</w:t>
      </w:r>
    </w:p>
    <w:p w14:paraId="3CF35BC1" w14:textId="77777777" w:rsidR="00D11E3E" w:rsidRPr="00554622" w:rsidRDefault="00D11E3E" w:rsidP="00D11E3E">
      <w:pPr>
        <w:spacing w:after="120" w:line="300" w:lineRule="exact"/>
        <w:jc w:val="both"/>
        <w:rPr>
          <w:rFonts w:ascii="Calibri" w:hAnsi="Calibri"/>
          <w:bCs/>
          <w:sz w:val="22"/>
          <w:szCs w:val="22"/>
        </w:rPr>
      </w:pPr>
    </w:p>
    <w:p w14:paraId="5F13D434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</w:p>
    <w:p w14:paraId="16C0A79C" w14:textId="0BF4DF73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>roku</w:t>
      </w:r>
    </w:p>
    <w:p w14:paraId="77EAC18B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.......................................................... </w:t>
      </w:r>
    </w:p>
    <w:p w14:paraId="040FE258" w14:textId="77777777"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14:paraId="706AEC5C" w14:textId="77777777" w:rsidR="00D11E3E" w:rsidRPr="00554622" w:rsidRDefault="00D11E3E" w:rsidP="00D11E3E">
      <w:pPr>
        <w:spacing w:before="120" w:line="288" w:lineRule="auto"/>
        <w:jc w:val="both"/>
        <w:rPr>
          <w:rFonts w:ascii="Calibri" w:eastAsia="Calibri" w:hAnsi="Calibri"/>
          <w:b/>
          <w:bCs/>
          <w:color w:val="000000"/>
        </w:rPr>
      </w:pPr>
      <w:r w:rsidRPr="00554622">
        <w:rPr>
          <w:rFonts w:ascii="Calibri" w:eastAsia="Calibri" w:hAnsi="Calibri"/>
          <w:b/>
          <w:bCs/>
          <w:color w:val="000000"/>
        </w:rPr>
        <w:t>Ponadto oświadczamy jak poniżej:</w:t>
      </w:r>
    </w:p>
    <w:p w14:paraId="50FA6D92" w14:textId="77777777" w:rsidR="00D11E3E" w:rsidRPr="00554622" w:rsidRDefault="00D11E3E" w:rsidP="00D11E3E">
      <w:pPr>
        <w:spacing w:after="120"/>
        <w:ind w:right="27"/>
        <w:jc w:val="both"/>
        <w:rPr>
          <w:rFonts w:ascii="Calibri" w:eastAsia="Calibri" w:hAnsi="Calibri"/>
          <w:szCs w:val="20"/>
        </w:rPr>
      </w:pPr>
      <w:r w:rsidRPr="00554622">
        <w:rPr>
          <w:rFonts w:ascii="Calibri" w:eastAsia="Calibri" w:hAnsi="Calibri"/>
          <w:szCs w:val="20"/>
        </w:rPr>
        <w:t xml:space="preserve">Oświadczamy*, że w celu wykazania spełniania warunków udziału w postępowaniu, określonych przez Zamawiającego w pkt. </w:t>
      </w:r>
      <w:r w:rsidRPr="00554622">
        <w:rPr>
          <w:rFonts w:ascii="Calibri" w:eastAsia="Calibri" w:hAnsi="Calibri"/>
          <w:i/>
          <w:szCs w:val="20"/>
        </w:rPr>
        <w:t>6.2 lit. b</w:t>
      </w:r>
      <w:r w:rsidRPr="00554622">
        <w:rPr>
          <w:rFonts w:ascii="Calibri" w:eastAsia="Calibri" w:hAnsi="Calibri"/>
          <w:szCs w:val="20"/>
        </w:rPr>
        <w:t>, polegamy na zasobach następującego/</w:t>
      </w:r>
      <w:proofErr w:type="spellStart"/>
      <w:r w:rsidRPr="00554622">
        <w:rPr>
          <w:rFonts w:ascii="Calibri" w:eastAsia="Calibri" w:hAnsi="Calibri"/>
          <w:szCs w:val="20"/>
        </w:rPr>
        <w:t>ych</w:t>
      </w:r>
      <w:proofErr w:type="spellEnd"/>
      <w:r w:rsidRPr="00554622">
        <w:rPr>
          <w:rFonts w:ascii="Calibri" w:eastAsia="Calibri" w:hAnsi="Calibri"/>
          <w:szCs w:val="20"/>
        </w:rPr>
        <w:t xml:space="preserve"> podmiotu/ów: 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……………………………, </w:t>
      </w:r>
    </w:p>
    <w:p w14:paraId="324A6676" w14:textId="77777777" w:rsidR="00D11E3E" w:rsidRPr="00554622" w:rsidRDefault="00D11E3E" w:rsidP="00D11E3E">
      <w:pPr>
        <w:spacing w:after="120"/>
        <w:ind w:right="-427"/>
        <w:jc w:val="both"/>
        <w:rPr>
          <w:rFonts w:ascii="Calibri" w:eastAsia="Calibri" w:hAnsi="Calibri"/>
          <w:szCs w:val="20"/>
        </w:rPr>
      </w:pPr>
      <w:r w:rsidRPr="00554622">
        <w:rPr>
          <w:rFonts w:ascii="Calibri" w:eastAsia="Calibri" w:hAnsi="Calibri"/>
          <w:szCs w:val="20"/>
        </w:rPr>
        <w:t>w następującym zakresie:</w:t>
      </w:r>
    </w:p>
    <w:p w14:paraId="6B499056" w14:textId="77777777" w:rsidR="00D11E3E" w:rsidRPr="00554622" w:rsidRDefault="00D11E3E" w:rsidP="00D11E3E">
      <w:pPr>
        <w:spacing w:after="120"/>
        <w:ind w:right="-427"/>
        <w:jc w:val="both"/>
        <w:rPr>
          <w:rFonts w:ascii="Calibri" w:eastAsia="Calibri" w:hAnsi="Calibri"/>
          <w:szCs w:val="20"/>
        </w:rPr>
      </w:pPr>
      <w:r w:rsidRPr="00554622">
        <w:rPr>
          <w:rFonts w:ascii="Calibri" w:eastAsia="Calibri" w:hAnsi="Calibri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00331A6C" w14:textId="77777777" w:rsidR="00D11E3E" w:rsidRPr="00554622" w:rsidRDefault="00D11E3E" w:rsidP="00D11E3E">
      <w:pPr>
        <w:spacing w:after="120"/>
        <w:ind w:right="27"/>
        <w:jc w:val="center"/>
        <w:rPr>
          <w:rFonts w:ascii="Calibri" w:eastAsia="Calibri" w:hAnsi="Calibri"/>
          <w:b/>
          <w:szCs w:val="20"/>
        </w:rPr>
      </w:pPr>
      <w:r w:rsidRPr="00554622">
        <w:rPr>
          <w:rFonts w:ascii="Calibri" w:eastAsia="Calibri" w:hAnsi="Calibri"/>
          <w:szCs w:val="20"/>
        </w:rPr>
        <w:t>(</w:t>
      </w:r>
      <w:r w:rsidRPr="00554622">
        <w:rPr>
          <w:rFonts w:ascii="Calibri" w:eastAsia="Calibri" w:hAnsi="Calibri"/>
          <w:i/>
          <w:sz w:val="20"/>
          <w:szCs w:val="20"/>
        </w:rPr>
        <w:t>wskazać podmiot i określić odpowiedni zakres dla wskazanego podmiotu</w:t>
      </w:r>
      <w:r w:rsidRPr="00554622">
        <w:rPr>
          <w:rFonts w:ascii="Calibri" w:eastAsia="Calibri" w:hAnsi="Calibri"/>
          <w:szCs w:val="20"/>
        </w:rPr>
        <w:t>).</w:t>
      </w:r>
    </w:p>
    <w:p w14:paraId="4389595B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</w:p>
    <w:p w14:paraId="0735D3C7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</w:p>
    <w:p w14:paraId="1AAF66E6" w14:textId="4BEF496B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 xml:space="preserve"> roku</w:t>
      </w:r>
    </w:p>
    <w:p w14:paraId="560B452B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 </w:t>
      </w:r>
    </w:p>
    <w:p w14:paraId="096964A2" w14:textId="77777777"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14:paraId="5FC7F841" w14:textId="77777777" w:rsidR="002539E0" w:rsidRPr="00554622" w:rsidRDefault="002539E0" w:rsidP="00D11E3E">
      <w:pPr>
        <w:spacing w:line="360" w:lineRule="auto"/>
        <w:jc w:val="both"/>
        <w:rPr>
          <w:rFonts w:ascii="Calibri" w:hAnsi="Calibri" w:cs="Arial"/>
          <w:b/>
        </w:rPr>
      </w:pPr>
    </w:p>
    <w:p w14:paraId="158BB30D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54622">
        <w:rPr>
          <w:rFonts w:ascii="Calibri" w:hAnsi="Calibri" w:cs="Arial"/>
          <w:b/>
          <w:sz w:val="22"/>
          <w:szCs w:val="22"/>
        </w:rPr>
        <w:lastRenderedPageBreak/>
        <w:t>Oświadczenie dotyczące podawanych informacji:</w:t>
      </w:r>
    </w:p>
    <w:p w14:paraId="2B60C09B" w14:textId="677BC9EA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>Oświadczamy, że wszystkie informacje podane w powyższych oświadczeniach są aktualne i zgodne</w:t>
      </w:r>
      <w:r w:rsidR="003B6BF6">
        <w:rPr>
          <w:rFonts w:ascii="Calibri" w:hAnsi="Calibri" w:cs="Arial"/>
          <w:sz w:val="22"/>
          <w:szCs w:val="22"/>
        </w:rPr>
        <w:br/>
      </w:r>
      <w:r w:rsidRPr="00554622">
        <w:rPr>
          <w:rFonts w:ascii="Calibri" w:hAnsi="Calibri" w:cs="Arial"/>
          <w:sz w:val="22"/>
          <w:szCs w:val="22"/>
        </w:rPr>
        <w:t xml:space="preserve"> z prawdą oraz zostały przedstawione z pełną świadomością konsekwencji wprowadzenia Zamawiającego w błąd przy przedstawianiu informacji.</w:t>
      </w:r>
    </w:p>
    <w:p w14:paraId="39C9CDB4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</w:rPr>
      </w:pPr>
    </w:p>
    <w:p w14:paraId="0DE5529A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</w:rPr>
      </w:pPr>
    </w:p>
    <w:p w14:paraId="319E9A1D" w14:textId="72659724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="0044161C">
        <w:rPr>
          <w:rFonts w:ascii="Calibri" w:eastAsia="Calibri" w:hAnsi="Calibri"/>
          <w:sz w:val="22"/>
          <w:szCs w:val="22"/>
        </w:rPr>
        <w:t xml:space="preserve"> </w:t>
      </w:r>
      <w:r w:rsidRPr="00554622">
        <w:rPr>
          <w:rFonts w:ascii="Calibri" w:eastAsia="Calibri" w:hAnsi="Calibri"/>
          <w:sz w:val="22"/>
          <w:szCs w:val="22"/>
        </w:rPr>
        <w:t>roku</w:t>
      </w:r>
    </w:p>
    <w:p w14:paraId="2C8B1EE8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 </w:t>
      </w:r>
    </w:p>
    <w:p w14:paraId="702D71FC" w14:textId="77777777"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14:paraId="1A7ACA3C" w14:textId="77777777" w:rsidR="00D11E3E" w:rsidRPr="00554622" w:rsidRDefault="00D11E3E" w:rsidP="00D11E3E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14:paraId="73AD12AC" w14:textId="77777777" w:rsidR="00F936A1" w:rsidRPr="00554622" w:rsidRDefault="00D11E3E" w:rsidP="00D11E3E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554622">
        <w:rPr>
          <w:rFonts w:ascii="Calibri" w:hAnsi="Calibri"/>
          <w:b/>
        </w:rPr>
        <w:t xml:space="preserve">* - </w:t>
      </w:r>
      <w:r w:rsidRPr="00554622">
        <w:rPr>
          <w:rFonts w:ascii="Calibri" w:hAnsi="Calibri"/>
          <w:i/>
          <w:sz w:val="20"/>
        </w:rPr>
        <w:t>Zastosować jeśli dotyczy.</w:t>
      </w:r>
    </w:p>
    <w:p w14:paraId="51B23723" w14:textId="77777777" w:rsidR="00F936A1" w:rsidRPr="00554622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 xml:space="preserve">* - </w:t>
      </w:r>
      <w:r w:rsidRPr="00554622">
        <w:rPr>
          <w:rFonts w:ascii="Calibri" w:hAnsi="Calibri"/>
          <w:i/>
          <w:sz w:val="20"/>
        </w:rPr>
        <w:t>Zastosować jeśli dotyczy.</w:t>
      </w:r>
    </w:p>
    <w:p w14:paraId="3CFA0DDC" w14:textId="77777777" w:rsidR="00F936A1" w:rsidRPr="00554622" w:rsidRDefault="00F936A1" w:rsidP="006F00E8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</w:rPr>
        <w:br w:type="page"/>
      </w:r>
      <w:r w:rsidRPr="00554622">
        <w:rPr>
          <w:rFonts w:ascii="Calibri" w:hAnsi="Calibri"/>
          <w:b/>
        </w:rPr>
        <w:lastRenderedPageBreak/>
        <w:t>ROZDZIAŁ II.</w:t>
      </w:r>
      <w:r w:rsidR="006F00E8" w:rsidRPr="00554622">
        <w:rPr>
          <w:rFonts w:ascii="Calibri" w:hAnsi="Calibri"/>
          <w:b/>
        </w:rPr>
        <w:t>4</w:t>
      </w:r>
      <w:r w:rsidRPr="00554622">
        <w:rPr>
          <w:rFonts w:ascii="Calibri" w:hAnsi="Calibri"/>
          <w:b/>
        </w:rPr>
        <w:tab/>
      </w:r>
      <w:r w:rsidRPr="00554622">
        <w:rPr>
          <w:rFonts w:ascii="Calibri" w:hAnsi="Calibri"/>
          <w:b/>
        </w:rPr>
        <w:tab/>
      </w:r>
      <w:r w:rsidRPr="00554622">
        <w:rPr>
          <w:rFonts w:ascii="Calibri" w:hAnsi="Calibri"/>
          <w:b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5374"/>
      </w:tblGrid>
      <w:tr w:rsidR="00F936A1" w:rsidRPr="00554622" w14:paraId="42D543E6" w14:textId="77777777">
        <w:trPr>
          <w:trHeight w:val="1312"/>
        </w:trPr>
        <w:tc>
          <w:tcPr>
            <w:tcW w:w="3828" w:type="dxa"/>
          </w:tcPr>
          <w:p w14:paraId="5FF28A16" w14:textId="77777777"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14:paraId="76A84DAC" w14:textId="77777777"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14:paraId="31B8BDF7" w14:textId="77777777"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14:paraId="175C7796" w14:textId="77777777"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14:paraId="51647A93" w14:textId="77777777"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16BF4560" w14:textId="77777777" w:rsidR="00F936A1" w:rsidRPr="00554622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0A9AA819" w14:textId="77777777" w:rsidR="00F936A1" w:rsidRPr="00554622" w:rsidRDefault="00F936A1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6A2F7CE1" w14:textId="7E2B5240" w:rsidR="00F936A1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9B34EC">
        <w:rPr>
          <w:rFonts w:ascii="Calibri" w:hAnsi="Calibri"/>
          <w:sz w:val="22"/>
          <w:szCs w:val="22"/>
        </w:rPr>
        <w:t>„</w:t>
      </w:r>
      <w:r w:rsidR="009B34EC" w:rsidRPr="00251AB3">
        <w:rPr>
          <w:rFonts w:ascii="Calibri" w:hAnsi="Calibri"/>
          <w:b/>
        </w:rPr>
        <w:t>Świadczenie usługi wsparcia technicznego TECS w zakresie posiadanych licencji oprogramowania ANSYS”</w:t>
      </w:r>
      <w:r w:rsidR="009B34EC">
        <w:rPr>
          <w:rFonts w:ascii="Calibri" w:hAnsi="Calibri"/>
        </w:rPr>
        <w:t xml:space="preserve"> </w:t>
      </w:r>
      <w:r w:rsidRPr="00554622">
        <w:rPr>
          <w:rFonts w:ascii="Calibri" w:hAnsi="Calibri"/>
        </w:rPr>
        <w:t xml:space="preserve">znak </w:t>
      </w:r>
      <w:r w:rsidR="00D84132" w:rsidRPr="00554622">
        <w:rPr>
          <w:rFonts w:ascii="Calibri" w:hAnsi="Calibri"/>
          <w:b/>
          <w:sz w:val="22"/>
          <w:szCs w:val="22"/>
        </w:rPr>
        <w:t>TO-250-</w:t>
      </w:r>
      <w:r w:rsidR="004B23C1">
        <w:rPr>
          <w:rFonts w:ascii="Calibri" w:hAnsi="Calibri"/>
          <w:b/>
          <w:sz w:val="22"/>
          <w:szCs w:val="22"/>
        </w:rPr>
        <w:t>07</w:t>
      </w:r>
      <w:r w:rsidR="00282871" w:rsidRPr="00554622">
        <w:rPr>
          <w:rFonts w:ascii="Calibri" w:hAnsi="Calibri"/>
          <w:b/>
          <w:sz w:val="22"/>
          <w:szCs w:val="22"/>
        </w:rPr>
        <w:t>TA/</w:t>
      </w:r>
      <w:r w:rsidR="004B23C1">
        <w:rPr>
          <w:rFonts w:ascii="Calibri" w:hAnsi="Calibri"/>
          <w:b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>, oświadczamy, że zrealizowaliśmy</w:t>
      </w:r>
      <w:r w:rsidR="00681295">
        <w:rPr>
          <w:rFonts w:ascii="Calibri" w:hAnsi="Calibri"/>
          <w:sz w:val="22"/>
          <w:szCs w:val="22"/>
        </w:rPr>
        <w:br/>
      </w:r>
      <w:r w:rsidRPr="00554622">
        <w:rPr>
          <w:rFonts w:ascii="Calibri" w:hAnsi="Calibri"/>
          <w:sz w:val="22"/>
          <w:szCs w:val="22"/>
        </w:rPr>
        <w:t xml:space="preserve"> w ciągu ostatnich 3 lat następujące podobne zamówienia:</w:t>
      </w:r>
    </w:p>
    <w:p w14:paraId="5EFF4ABF" w14:textId="02E37801" w:rsidR="00B27AF6" w:rsidRDefault="00B27AF6" w:rsidP="005F6FA3">
      <w:pPr>
        <w:spacing w:after="120"/>
        <w:jc w:val="both"/>
        <w:rPr>
          <w:rFonts w:ascii="Calibri" w:hAnsi="Calibri"/>
          <w:sz w:val="22"/>
          <w:szCs w:val="22"/>
        </w:rPr>
      </w:pPr>
    </w:p>
    <w:p w14:paraId="6B7F6014" w14:textId="77777777" w:rsidR="00B27AF6" w:rsidRPr="00554622" w:rsidRDefault="00B27AF6" w:rsidP="005F6FA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06"/>
        <w:gridCol w:w="1842"/>
        <w:gridCol w:w="1843"/>
        <w:gridCol w:w="2835"/>
      </w:tblGrid>
      <w:tr w:rsidR="00B2518C" w:rsidRPr="00554622" w14:paraId="25465418" w14:textId="77777777" w:rsidTr="00B2518C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3AD6AD9D" w14:textId="77777777" w:rsidR="00B2518C" w:rsidRPr="00554622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58CF2CC3" w14:textId="77777777" w:rsidR="00B2518C" w:rsidRPr="00554622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1EF50EAE" w14:textId="1A2E260F" w:rsidR="00B2518C" w:rsidRPr="00554622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 w:rsidR="002932FC">
              <w:rPr>
                <w:rFonts w:ascii="Calibri" w:hAnsi="Calibri"/>
                <w:b/>
              </w:rPr>
              <w:br/>
              <w:t>od… do…</w:t>
            </w:r>
          </w:p>
          <w:p w14:paraId="3A40FAE2" w14:textId="77777777" w:rsidR="00B2518C" w:rsidRPr="00554622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69E5897D" w14:textId="5EE20E78" w:rsidR="00B2518C" w:rsidRPr="00554622" w:rsidRDefault="00B2518C" w:rsidP="00B27AF6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25D87500" w14:textId="377E2A58" w:rsidR="00B2518C" w:rsidRPr="00554622" w:rsidRDefault="00B2518C" w:rsidP="00B27AF6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 w:rsidR="00B27AF6">
              <w:rPr>
                <w:rFonts w:ascii="Calibri" w:hAnsi="Calibri"/>
                <w:b/>
              </w:rPr>
              <w:br/>
            </w:r>
            <w:r w:rsidRPr="00554622">
              <w:rPr>
                <w:rFonts w:ascii="Calibri" w:hAnsi="Calibri"/>
                <w:b/>
              </w:rPr>
              <w:t xml:space="preserve">w </w:t>
            </w:r>
            <w:r w:rsidR="00B27AF6">
              <w:rPr>
                <w:rFonts w:ascii="Calibri" w:hAnsi="Calibri"/>
                <w:b/>
              </w:rPr>
              <w:t>EURO</w:t>
            </w:r>
          </w:p>
        </w:tc>
        <w:tc>
          <w:tcPr>
            <w:tcW w:w="2835" w:type="dxa"/>
            <w:shd w:val="clear" w:color="auto" w:fill="99CCFF"/>
            <w:vAlign w:val="center"/>
          </w:tcPr>
          <w:p w14:paraId="7C0D4CC0" w14:textId="77777777" w:rsidR="00B2518C" w:rsidRPr="00554622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B2518C" w:rsidRPr="00554622" w14:paraId="71DA824F" w14:textId="77777777" w:rsidTr="00B2518C">
        <w:trPr>
          <w:trHeight w:val="234"/>
        </w:trPr>
        <w:tc>
          <w:tcPr>
            <w:tcW w:w="553" w:type="dxa"/>
            <w:vAlign w:val="center"/>
          </w:tcPr>
          <w:p w14:paraId="1614D764" w14:textId="77777777"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3897D36C" w14:textId="77777777"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3396A3A3" w14:textId="77777777"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3510700B" w14:textId="77777777"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14:paraId="52A728F1" w14:textId="77777777"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B2518C" w:rsidRPr="00554622" w14:paraId="776BB659" w14:textId="77777777" w:rsidTr="00B2518C">
        <w:trPr>
          <w:trHeight w:val="758"/>
        </w:trPr>
        <w:tc>
          <w:tcPr>
            <w:tcW w:w="553" w:type="dxa"/>
            <w:vAlign w:val="center"/>
          </w:tcPr>
          <w:p w14:paraId="66C60BF4" w14:textId="77777777" w:rsidR="00B2518C" w:rsidRPr="00554622" w:rsidRDefault="00B2518C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56C58833" w14:textId="77777777"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7306F054" w14:textId="77777777"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C3EC49E" w14:textId="77777777"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3F09D636" w14:textId="77777777"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B2518C" w:rsidRPr="00554622" w14:paraId="71F8B1B6" w14:textId="77777777" w:rsidTr="00B2518C">
        <w:trPr>
          <w:trHeight w:val="888"/>
        </w:trPr>
        <w:tc>
          <w:tcPr>
            <w:tcW w:w="553" w:type="dxa"/>
            <w:vAlign w:val="center"/>
          </w:tcPr>
          <w:p w14:paraId="7A3F6146" w14:textId="77777777" w:rsidR="00B2518C" w:rsidRPr="00554622" w:rsidRDefault="00B2518C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6C83BED3" w14:textId="77777777"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153CA35C" w14:textId="77777777"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253B9E4" w14:textId="77777777"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710F45E1" w14:textId="77777777"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1611E4F0" w14:textId="77777777" w:rsidR="00F936A1" w:rsidRPr="00554622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47889B49" w14:textId="77777777" w:rsidR="00F936A1" w:rsidRPr="00554622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5EBA2007" w14:textId="77777777" w:rsidR="00F936A1" w:rsidRPr="00554622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56B8496" w14:textId="77777777" w:rsidR="00F936A1" w:rsidRPr="00554622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8CA3261" w14:textId="77777777" w:rsidR="00F936A1" w:rsidRPr="00554622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FFB7C71" w14:textId="77777777" w:rsidR="00F936A1" w:rsidRPr="00554622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DE1E6A6" w14:textId="6A5D5962" w:rsidR="00F936A1" w:rsidRPr="00554622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................................., dnia ................ 20</w:t>
      </w:r>
      <w:r w:rsidR="004B23C1">
        <w:rPr>
          <w:rFonts w:ascii="Calibri" w:hAnsi="Calibri"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.......................</w:t>
      </w:r>
      <w:r w:rsidR="00681295">
        <w:rPr>
          <w:rFonts w:ascii="Calibri" w:hAnsi="Calibri"/>
          <w:sz w:val="22"/>
          <w:szCs w:val="22"/>
        </w:rPr>
        <w:t>..........</w:t>
      </w:r>
      <w:r w:rsidRPr="00554622">
        <w:rPr>
          <w:rFonts w:ascii="Calibri" w:hAnsi="Calibri"/>
          <w:sz w:val="22"/>
          <w:szCs w:val="22"/>
        </w:rPr>
        <w:t>...................</w:t>
      </w:r>
      <w:r w:rsidR="00681295">
        <w:rPr>
          <w:rFonts w:ascii="Calibri" w:hAnsi="Calibri"/>
          <w:sz w:val="22"/>
          <w:szCs w:val="22"/>
        </w:rPr>
        <w:t>...........</w:t>
      </w:r>
      <w:r w:rsidRPr="00554622">
        <w:rPr>
          <w:rFonts w:ascii="Calibri" w:hAnsi="Calibri"/>
          <w:sz w:val="22"/>
          <w:szCs w:val="22"/>
        </w:rPr>
        <w:t xml:space="preserve">.... </w:t>
      </w:r>
    </w:p>
    <w:p w14:paraId="7E5A41D9" w14:textId="0EB4E01E" w:rsidR="00F936A1" w:rsidRPr="00554622" w:rsidRDefault="00F936A1" w:rsidP="00681295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 w:rsidR="00681295"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679D0FF9" w14:textId="77777777" w:rsidR="00F936A1" w:rsidRPr="00554622" w:rsidRDefault="00F936A1" w:rsidP="00CB20B7">
      <w:pPr>
        <w:rPr>
          <w:rFonts w:ascii="Calibri" w:hAnsi="Calibri"/>
        </w:rPr>
      </w:pPr>
    </w:p>
    <w:p w14:paraId="0F7AC443" w14:textId="77777777" w:rsidR="00F936A1" w:rsidRPr="00554622" w:rsidRDefault="00F936A1" w:rsidP="00CB20B7">
      <w:pPr>
        <w:rPr>
          <w:rFonts w:ascii="Calibri" w:hAnsi="Calibri"/>
        </w:rPr>
      </w:pPr>
    </w:p>
    <w:p w14:paraId="73C7FB07" w14:textId="77777777" w:rsidR="009E0E9C" w:rsidRPr="00554622" w:rsidRDefault="009E0E9C" w:rsidP="009E0E9C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</w:p>
    <w:p w14:paraId="59F640B0" w14:textId="77777777" w:rsidR="00F936A1" w:rsidRPr="00554622" w:rsidRDefault="00F936A1" w:rsidP="00CB20B7">
      <w:pPr>
        <w:rPr>
          <w:rFonts w:ascii="Calibri" w:hAnsi="Calibri"/>
        </w:rPr>
      </w:pPr>
    </w:p>
    <w:p w14:paraId="571C9799" w14:textId="77777777" w:rsidR="00F936A1" w:rsidRPr="00554622" w:rsidRDefault="00F936A1" w:rsidP="00CB20B7">
      <w:pPr>
        <w:rPr>
          <w:rFonts w:ascii="Calibri" w:hAnsi="Calibri"/>
        </w:rPr>
        <w:sectPr w:rsidR="00F936A1" w:rsidRPr="00554622" w:rsidSect="007C07A0">
          <w:footerReference w:type="even" r:id="rId8"/>
          <w:footerReference w:type="default" r:id="rId9"/>
          <w:pgSz w:w="11906" w:h="16838"/>
          <w:pgMar w:top="1417" w:right="1417" w:bottom="1417" w:left="1417" w:header="2098" w:footer="680" w:gutter="0"/>
          <w:cols w:space="708"/>
          <w:docGrid w:linePitch="360"/>
        </w:sectPr>
      </w:pPr>
    </w:p>
    <w:p w14:paraId="7EF0A57D" w14:textId="77777777" w:rsidR="00F936A1" w:rsidRPr="00554622" w:rsidRDefault="00F936A1" w:rsidP="005D3F6E">
      <w:pPr>
        <w:keepNext/>
        <w:spacing w:before="120"/>
        <w:ind w:left="2127" w:right="74" w:hanging="2127"/>
        <w:rPr>
          <w:rFonts w:ascii="Calibri" w:hAnsi="Calibri"/>
          <w:b/>
        </w:rPr>
      </w:pPr>
      <w:r w:rsidRPr="00554622">
        <w:rPr>
          <w:rFonts w:ascii="Calibri" w:hAnsi="Calibri"/>
          <w:b/>
          <w:bCs/>
          <w:caps/>
          <w:color w:val="000000"/>
        </w:rPr>
        <w:lastRenderedPageBreak/>
        <w:t>Rozdział II.</w:t>
      </w:r>
      <w:r w:rsidR="006F00E8" w:rsidRPr="00554622">
        <w:rPr>
          <w:rFonts w:ascii="Calibri" w:hAnsi="Calibri"/>
          <w:b/>
          <w:bCs/>
          <w:caps/>
          <w:color w:val="000000"/>
        </w:rPr>
        <w:t>5</w:t>
      </w:r>
      <w:r w:rsidR="005D3F6E" w:rsidRPr="00554622">
        <w:rPr>
          <w:rFonts w:ascii="Calibri" w:hAnsi="Calibri"/>
          <w:b/>
          <w:bCs/>
          <w:caps/>
          <w:color w:val="000000"/>
        </w:rPr>
        <w:tab/>
      </w:r>
      <w:r w:rsidRPr="00554622">
        <w:rPr>
          <w:rFonts w:ascii="Calibri" w:hAnsi="Calibri"/>
          <w:b/>
        </w:rPr>
        <w:t>FORMULARZ</w:t>
      </w:r>
      <w:r w:rsidRPr="00554622">
        <w:rPr>
          <w:rFonts w:ascii="Calibri" w:hAnsi="Calibri"/>
          <w:b/>
          <w:bCs/>
          <w:caps/>
          <w:color w:val="000000"/>
        </w:rPr>
        <w:t xml:space="preserve"> „</w:t>
      </w:r>
      <w:r w:rsidRPr="00554622">
        <w:rPr>
          <w:rFonts w:ascii="Calibri" w:hAnsi="Calibri"/>
          <w:b/>
          <w:bCs/>
          <w:color w:val="000000"/>
        </w:rPr>
        <w:t>I</w:t>
      </w:r>
      <w:r w:rsidRPr="00554622">
        <w:rPr>
          <w:rFonts w:ascii="Calibri" w:hAnsi="Calibri"/>
          <w:b/>
        </w:rPr>
        <w:t>NFORMACJA DOTYCZĄCA P</w:t>
      </w:r>
      <w:r w:rsidR="005D3F6E" w:rsidRPr="00554622">
        <w:rPr>
          <w:rFonts w:ascii="Calibri" w:hAnsi="Calibri"/>
          <w:b/>
        </w:rPr>
        <w:t xml:space="preserve">RZYNALEŻNOŚCI DO </w:t>
      </w:r>
      <w:r w:rsidRPr="00554622">
        <w:rPr>
          <w:rFonts w:ascii="Calibri" w:hAnsi="Calibri"/>
          <w:b/>
        </w:rPr>
        <w:t>GRUPY</w:t>
      </w:r>
      <w:r w:rsidR="005D3F6E" w:rsidRPr="00554622">
        <w:rPr>
          <w:rFonts w:ascii="Calibri" w:hAnsi="Calibri"/>
          <w:b/>
        </w:rPr>
        <w:t xml:space="preserve"> </w:t>
      </w:r>
      <w:r w:rsidRPr="00554622">
        <w:rPr>
          <w:rFonts w:ascii="Calibri" w:hAnsi="Calibri"/>
          <w:b/>
        </w:rPr>
        <w:t>KAPITAŁOWEJ”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480"/>
      </w:tblGrid>
      <w:tr w:rsidR="00F936A1" w:rsidRPr="00554622" w14:paraId="0253DB1F" w14:textId="77777777" w:rsidTr="0067392A">
        <w:trPr>
          <w:trHeight w:val="1265"/>
        </w:trPr>
        <w:tc>
          <w:tcPr>
            <w:tcW w:w="3729" w:type="dxa"/>
          </w:tcPr>
          <w:p w14:paraId="46047FF8" w14:textId="77777777" w:rsidR="00F936A1" w:rsidRPr="00554622" w:rsidRDefault="00F936A1" w:rsidP="002E1D2B">
            <w:pPr>
              <w:pStyle w:val="9kursywa"/>
              <w:spacing w:line="288" w:lineRule="auto"/>
              <w:ind w:left="0" w:firstLine="0"/>
              <w:jc w:val="both"/>
              <w:rPr>
                <w:rFonts w:ascii="Calibri" w:hAnsi="Calibri"/>
                <w:szCs w:val="22"/>
              </w:rPr>
            </w:pPr>
          </w:p>
          <w:p w14:paraId="35AE24C3" w14:textId="77777777" w:rsidR="00F936A1" w:rsidRPr="00554622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14:paraId="74C5143E" w14:textId="77777777" w:rsidR="00F936A1" w:rsidRPr="00554622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14:paraId="47A692B2" w14:textId="77777777" w:rsidR="00F936A1" w:rsidRPr="00554622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  <w:r w:rsidRPr="00554622">
              <w:rPr>
                <w:rFonts w:ascii="Calibri" w:hAnsi="Calibri"/>
                <w:sz w:val="22"/>
                <w:szCs w:val="22"/>
              </w:rPr>
              <w:t>(pieczęć Wykonawcy/ów)</w:t>
            </w:r>
          </w:p>
        </w:tc>
        <w:tc>
          <w:tcPr>
            <w:tcW w:w="5480" w:type="dxa"/>
            <w:shd w:val="clear" w:color="auto" w:fill="8DB3E2"/>
            <w:vAlign w:val="center"/>
          </w:tcPr>
          <w:p w14:paraId="5C56A063" w14:textId="77777777" w:rsidR="00F936A1" w:rsidRPr="00554622" w:rsidRDefault="00F936A1" w:rsidP="002E1D2B">
            <w:pPr>
              <w:spacing w:line="288" w:lineRule="auto"/>
              <w:jc w:val="both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14:paraId="6609EFFA" w14:textId="77777777" w:rsidR="00C246E2" w:rsidRPr="00554622" w:rsidRDefault="00C246E2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14:paraId="2648411C" w14:textId="77777777" w:rsidR="00F936A1" w:rsidRPr="00554622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MY NIŻEJ PODPISANI</w:t>
      </w:r>
      <w:r w:rsidRPr="00554622">
        <w:rPr>
          <w:rStyle w:val="Odwoanieprzypisudolnego"/>
          <w:rFonts w:ascii="Calibri" w:hAnsi="Calibri"/>
          <w:sz w:val="22"/>
          <w:szCs w:val="22"/>
        </w:rPr>
        <w:footnoteReference w:id="3"/>
      </w:r>
    </w:p>
    <w:p w14:paraId="3CF6A03F" w14:textId="77777777" w:rsidR="00F936A1" w:rsidRPr="00554622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14:paraId="5C6E58E4" w14:textId="77777777" w:rsidR="00F936A1" w:rsidRPr="00554622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14:paraId="10551206" w14:textId="77777777" w:rsidR="00F936A1" w:rsidRPr="00554622" w:rsidRDefault="00F936A1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działając w imieniu i na rzecz</w:t>
      </w:r>
    </w:p>
    <w:p w14:paraId="2AA138F0" w14:textId="77777777" w:rsidR="00F936A1" w:rsidRPr="00554622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14:paraId="061210FA" w14:textId="77777777" w:rsidR="00F936A1" w:rsidRPr="00554622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14:paraId="7E220CBA" w14:textId="77777777" w:rsidR="00F936A1" w:rsidRPr="00554622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554622">
        <w:rPr>
          <w:rFonts w:ascii="Calibri" w:hAnsi="Calibri"/>
          <w:i/>
          <w:sz w:val="22"/>
          <w:szCs w:val="22"/>
        </w:rPr>
        <w:t>{nazwa (firma) i dokładny adres Wykonawcy }</w:t>
      </w:r>
    </w:p>
    <w:p w14:paraId="7B4F2777" w14:textId="5C87F4CE" w:rsidR="00F936A1" w:rsidRPr="00554622" w:rsidRDefault="00F936A1" w:rsidP="00877353">
      <w:pPr>
        <w:spacing w:before="120" w:after="120" w:line="288" w:lineRule="auto"/>
        <w:jc w:val="both"/>
        <w:rPr>
          <w:rFonts w:asciiTheme="minorHAnsi" w:hAnsiTheme="minorHAnsi"/>
          <w:b/>
          <w:color w:val="000000"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9B34EC">
        <w:rPr>
          <w:rFonts w:ascii="Calibri" w:hAnsi="Calibri"/>
          <w:sz w:val="22"/>
          <w:szCs w:val="22"/>
        </w:rPr>
        <w:t>„</w:t>
      </w:r>
      <w:r w:rsidR="009B34EC" w:rsidRPr="00251AB3">
        <w:rPr>
          <w:rFonts w:ascii="Calibri" w:hAnsi="Calibri"/>
          <w:b/>
        </w:rPr>
        <w:t>Świadczenie usługi wsparcia technicznego TECS w zakresie posiadanych licencji oprogramowania ANSYS</w:t>
      </w:r>
      <w:r w:rsidRPr="00554622">
        <w:rPr>
          <w:rFonts w:ascii="Calibri" w:hAnsi="Calibri"/>
          <w:b/>
        </w:rPr>
        <w:t>”</w:t>
      </w:r>
      <w:r w:rsidR="00C246E2" w:rsidRPr="00554622">
        <w:rPr>
          <w:rFonts w:asciiTheme="minorHAnsi" w:hAnsiTheme="minorHAnsi"/>
        </w:rPr>
        <w:t xml:space="preserve"> </w:t>
      </w:r>
      <w:r w:rsidRPr="00554622">
        <w:rPr>
          <w:rFonts w:asciiTheme="minorHAnsi" w:hAnsiTheme="minorHAnsi"/>
        </w:rPr>
        <w:t xml:space="preserve">znak </w:t>
      </w:r>
      <w:r w:rsidR="00D84132" w:rsidRPr="00554622">
        <w:rPr>
          <w:rFonts w:asciiTheme="minorHAnsi" w:hAnsiTheme="minorHAnsi"/>
          <w:b/>
          <w:sz w:val="22"/>
          <w:szCs w:val="22"/>
        </w:rPr>
        <w:t>TO-250-</w:t>
      </w:r>
      <w:r w:rsidR="004B23C1">
        <w:rPr>
          <w:rFonts w:asciiTheme="minorHAnsi" w:hAnsiTheme="minorHAnsi"/>
          <w:b/>
          <w:sz w:val="22"/>
          <w:szCs w:val="22"/>
        </w:rPr>
        <w:t>07</w:t>
      </w:r>
      <w:r w:rsidR="00D84132" w:rsidRPr="00554622">
        <w:rPr>
          <w:rFonts w:asciiTheme="minorHAnsi" w:hAnsiTheme="minorHAnsi"/>
          <w:b/>
          <w:sz w:val="22"/>
          <w:szCs w:val="22"/>
        </w:rPr>
        <w:t>TA/</w:t>
      </w:r>
      <w:r w:rsidR="004B23C1">
        <w:rPr>
          <w:rFonts w:asciiTheme="minorHAnsi" w:hAnsiTheme="minorHAnsi"/>
          <w:b/>
          <w:sz w:val="22"/>
          <w:szCs w:val="22"/>
        </w:rPr>
        <w:t>20</w:t>
      </w:r>
    </w:p>
    <w:p w14:paraId="26A9EFA7" w14:textId="77777777" w:rsidR="00F936A1" w:rsidRPr="00554622" w:rsidRDefault="00F936A1" w:rsidP="000A4E1E">
      <w:pPr>
        <w:pStyle w:val="Podpisprawo"/>
        <w:rPr>
          <w:color w:val="000000"/>
        </w:rPr>
      </w:pPr>
      <w:r w:rsidRPr="00554622">
        <w:t>oświadczamy</w:t>
      </w:r>
      <w:r w:rsidRPr="00554622">
        <w:rPr>
          <w:color w:val="000000"/>
        </w:rPr>
        <w:t>, że:</w:t>
      </w:r>
    </w:p>
    <w:p w14:paraId="605B910A" w14:textId="77777777" w:rsidR="00F936A1" w:rsidRPr="00554622" w:rsidRDefault="00F936A1" w:rsidP="000A4E1E">
      <w:pPr>
        <w:pStyle w:val="Podpisprawo"/>
      </w:pPr>
    </w:p>
    <w:p w14:paraId="33D80F64" w14:textId="77777777" w:rsidR="00F936A1" w:rsidRPr="00554622" w:rsidRDefault="00F936A1" w:rsidP="00877353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554622">
        <w:rPr>
          <w:rFonts w:ascii="Calibri" w:hAnsi="Calibri"/>
          <w:bCs/>
          <w:color w:val="000000"/>
          <w:sz w:val="22"/>
          <w:szCs w:val="22"/>
        </w:rPr>
        <w:t xml:space="preserve">1)   </w:t>
      </w:r>
      <w:r w:rsidRPr="00554622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1 pkt 23 ustawy </w:t>
      </w:r>
      <w:proofErr w:type="spellStart"/>
      <w:r w:rsidRPr="00554622">
        <w:rPr>
          <w:rFonts w:ascii="Calibri" w:hAnsi="Calibri"/>
          <w:bCs/>
          <w:i/>
          <w:color w:val="000000"/>
          <w:sz w:val="22"/>
          <w:szCs w:val="22"/>
        </w:rPr>
        <w:t>Pzp</w:t>
      </w:r>
      <w:proofErr w:type="spellEnd"/>
      <w:r w:rsidRPr="00554622">
        <w:rPr>
          <w:rFonts w:ascii="Calibri" w:hAnsi="Calibri"/>
          <w:bCs/>
          <w:i/>
          <w:color w:val="000000"/>
          <w:sz w:val="22"/>
          <w:szCs w:val="22"/>
        </w:rPr>
        <w:t>*</w:t>
      </w:r>
    </w:p>
    <w:p w14:paraId="02D3323E" w14:textId="77777777" w:rsidR="00F936A1" w:rsidRPr="00554622" w:rsidRDefault="00F936A1" w:rsidP="00476B93">
      <w:pPr>
        <w:spacing w:line="288" w:lineRule="auto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554622">
        <w:rPr>
          <w:rFonts w:ascii="Calibri" w:hAnsi="Calibri"/>
          <w:bCs/>
          <w:i/>
          <w:color w:val="000000"/>
          <w:sz w:val="22"/>
          <w:szCs w:val="22"/>
        </w:rPr>
        <w:t>2) należymy do grupy kapitałowej następujących wykonawców ubiegających się o przedmiotowe zamówienie</w:t>
      </w:r>
      <w:r w:rsidRPr="00554622">
        <w:rPr>
          <w:rFonts w:ascii="Calibri" w:hAnsi="Calibri"/>
          <w:bCs/>
          <w:color w:val="000000"/>
          <w:sz w:val="22"/>
          <w:szCs w:val="22"/>
        </w:rPr>
        <w:t>*:</w:t>
      </w:r>
    </w:p>
    <w:p w14:paraId="7B3B2FDD" w14:textId="77777777" w:rsidR="00F936A1" w:rsidRPr="00554622" w:rsidRDefault="00F936A1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3998"/>
      </w:tblGrid>
      <w:tr w:rsidR="00F936A1" w:rsidRPr="00554622" w14:paraId="7F2148DF" w14:textId="77777777" w:rsidTr="0067392A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14:paraId="28A82C19" w14:textId="77777777" w:rsidR="00F936A1" w:rsidRPr="00554622" w:rsidRDefault="00F936A1" w:rsidP="00C246E2">
            <w:pPr>
              <w:pStyle w:val="Bezwciciabold"/>
            </w:pPr>
            <w:r w:rsidRPr="00554622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14:paraId="56B07A65" w14:textId="77777777" w:rsidR="00F936A1" w:rsidRPr="00554622" w:rsidRDefault="00F936A1" w:rsidP="00C246E2">
            <w:pPr>
              <w:pStyle w:val="Bezwciciabold"/>
            </w:pPr>
            <w:r w:rsidRPr="00554622">
              <w:t>Nazwa podmiotu</w:t>
            </w:r>
          </w:p>
        </w:tc>
        <w:tc>
          <w:tcPr>
            <w:tcW w:w="3998" w:type="dxa"/>
            <w:shd w:val="clear" w:color="auto" w:fill="8DB3E2"/>
            <w:vAlign w:val="center"/>
          </w:tcPr>
          <w:p w14:paraId="4B546130" w14:textId="77777777" w:rsidR="00F936A1" w:rsidRPr="00554622" w:rsidRDefault="00F936A1" w:rsidP="00C246E2">
            <w:pPr>
              <w:pStyle w:val="Bezwciciabold"/>
            </w:pPr>
            <w:r w:rsidRPr="00554622">
              <w:t>Adres głównej siedziby</w:t>
            </w:r>
          </w:p>
        </w:tc>
      </w:tr>
      <w:tr w:rsidR="00F936A1" w:rsidRPr="00554622" w14:paraId="3488708C" w14:textId="77777777" w:rsidTr="0067392A">
        <w:trPr>
          <w:trHeight w:val="885"/>
        </w:trPr>
        <w:tc>
          <w:tcPr>
            <w:tcW w:w="1242" w:type="dxa"/>
            <w:vAlign w:val="center"/>
          </w:tcPr>
          <w:p w14:paraId="3AF59C6E" w14:textId="77777777" w:rsidR="00F936A1" w:rsidRPr="00554622" w:rsidRDefault="00F936A1" w:rsidP="00C246E2">
            <w:pPr>
              <w:pStyle w:val="Bezwciciabold"/>
            </w:pPr>
          </w:p>
        </w:tc>
        <w:tc>
          <w:tcPr>
            <w:tcW w:w="3969" w:type="dxa"/>
            <w:vAlign w:val="center"/>
          </w:tcPr>
          <w:p w14:paraId="7B7F06E4" w14:textId="77777777" w:rsidR="00F936A1" w:rsidRPr="00554622" w:rsidRDefault="00F936A1" w:rsidP="00C246E2">
            <w:pPr>
              <w:pStyle w:val="Bezwciciabold"/>
            </w:pPr>
          </w:p>
        </w:tc>
        <w:tc>
          <w:tcPr>
            <w:tcW w:w="3998" w:type="dxa"/>
          </w:tcPr>
          <w:p w14:paraId="53385E59" w14:textId="77777777" w:rsidR="00F936A1" w:rsidRPr="00554622" w:rsidRDefault="00F936A1" w:rsidP="00C246E2">
            <w:pPr>
              <w:pStyle w:val="Bezwciciabold"/>
            </w:pPr>
          </w:p>
        </w:tc>
      </w:tr>
    </w:tbl>
    <w:p w14:paraId="71527A21" w14:textId="77777777" w:rsidR="00F936A1" w:rsidRPr="00554622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04244AF0" w14:textId="77777777" w:rsidR="00F936A1" w:rsidRPr="00554622" w:rsidRDefault="00F936A1" w:rsidP="00CB3BE2">
      <w:pPr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Jednocześnie w załączeniu do niniejszego oświadczenia przedstawiamy dowody, że powiązania ze wskazanymi powyżej wykonawcami nie prowadzą do zakłócenia konkurencji w przedmiotowym postępowaniu o udzielenie zamówienia. </w:t>
      </w:r>
    </w:p>
    <w:p w14:paraId="7F5B91E8" w14:textId="77777777" w:rsidR="00F936A1" w:rsidRPr="00554622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76F95E60" w14:textId="77777777" w:rsidR="00F936A1" w:rsidRPr="00554622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7A674B2" w14:textId="612D223D" w:rsidR="00F936A1" w:rsidRPr="00554622" w:rsidRDefault="00F936A1" w:rsidP="00444CAF">
      <w:pPr>
        <w:pStyle w:val="Zwykytekst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...................................., dnia ................ 20</w:t>
      </w:r>
      <w:r w:rsidR="0044161C">
        <w:rPr>
          <w:rFonts w:ascii="Calibri" w:hAnsi="Calibri"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14:paraId="27D7B931" w14:textId="77777777" w:rsidR="00F936A1" w:rsidRPr="00554622" w:rsidRDefault="00F936A1" w:rsidP="00476B93">
      <w:pPr>
        <w:ind w:left="5670"/>
        <w:rPr>
          <w:rFonts w:ascii="Calibri" w:hAnsi="Calibri"/>
          <w:i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Wykonawcy)         </w:t>
      </w:r>
    </w:p>
    <w:p w14:paraId="19E84F31" w14:textId="77777777"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0032BBBC" w14:textId="77777777"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3558BFDD" w14:textId="77777777" w:rsidR="00823117" w:rsidRPr="00554622" w:rsidRDefault="00823117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28C54D57" w14:textId="77777777"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54622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14:paraId="3434D27B" w14:textId="77777777"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 xml:space="preserve">Oświadczamy, że wszystkie informacje podane w niniejszym oświadczeniu są aktualne </w:t>
      </w:r>
      <w:r w:rsidRPr="00554622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97B8449" w14:textId="77777777"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428EC8EC" w14:textId="77777777"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ABEEEDB" w14:textId="065F6FAD" w:rsidR="00F936A1" w:rsidRPr="00554622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554622">
        <w:rPr>
          <w:rFonts w:ascii="Calibri" w:hAnsi="Calibri" w:cs="Arial"/>
          <w:sz w:val="20"/>
          <w:szCs w:val="20"/>
        </w:rPr>
        <w:t xml:space="preserve">…………….……. </w:t>
      </w:r>
      <w:r w:rsidRPr="00554622">
        <w:rPr>
          <w:rFonts w:ascii="Calibri" w:hAnsi="Calibri" w:cs="Arial"/>
          <w:i/>
          <w:sz w:val="16"/>
          <w:szCs w:val="16"/>
        </w:rPr>
        <w:t>(miejscowość),</w:t>
      </w:r>
      <w:r w:rsidRPr="00554622">
        <w:rPr>
          <w:rFonts w:ascii="Calibri" w:hAnsi="Calibri" w:cs="Arial"/>
          <w:i/>
          <w:sz w:val="20"/>
          <w:szCs w:val="20"/>
        </w:rPr>
        <w:t xml:space="preserve"> </w:t>
      </w:r>
      <w:r w:rsidRPr="00554622">
        <w:rPr>
          <w:rFonts w:ascii="Calibri" w:hAnsi="Calibri" w:cs="Arial"/>
          <w:sz w:val="21"/>
          <w:szCs w:val="21"/>
        </w:rPr>
        <w:t>dnia ………………….</w:t>
      </w:r>
      <w:r w:rsidR="00CF450D" w:rsidRPr="00554622">
        <w:rPr>
          <w:rFonts w:ascii="Calibri" w:hAnsi="Calibri" w:cs="Arial"/>
          <w:sz w:val="21"/>
          <w:szCs w:val="21"/>
        </w:rPr>
        <w:t>20</w:t>
      </w:r>
      <w:r w:rsidR="004B23C1">
        <w:rPr>
          <w:rFonts w:ascii="Calibri" w:hAnsi="Calibri" w:cs="Arial"/>
          <w:sz w:val="21"/>
          <w:szCs w:val="21"/>
        </w:rPr>
        <w:t>20</w:t>
      </w:r>
      <w:r w:rsidRPr="00554622">
        <w:rPr>
          <w:rFonts w:ascii="Calibri" w:hAnsi="Calibri" w:cs="Arial"/>
          <w:sz w:val="21"/>
          <w:szCs w:val="21"/>
        </w:rPr>
        <w:t xml:space="preserve"> r.</w:t>
      </w:r>
      <w:r w:rsidRPr="00554622">
        <w:rPr>
          <w:rFonts w:ascii="Calibri" w:hAnsi="Calibri" w:cs="Arial"/>
          <w:sz w:val="20"/>
          <w:szCs w:val="20"/>
        </w:rPr>
        <w:t xml:space="preserve"> </w:t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  <w:t>…………………..…………………………………………</w:t>
      </w:r>
    </w:p>
    <w:p w14:paraId="09DE41B2" w14:textId="77777777" w:rsidR="00F936A1" w:rsidRPr="00554622" w:rsidRDefault="00F936A1" w:rsidP="00F3522D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554622">
        <w:rPr>
          <w:rFonts w:ascii="Calibri" w:hAnsi="Calibri" w:cs="Arial"/>
          <w:i/>
          <w:sz w:val="16"/>
          <w:szCs w:val="16"/>
        </w:rPr>
        <w:t>(</w:t>
      </w:r>
      <w:r w:rsidRPr="00554622">
        <w:rPr>
          <w:rFonts w:ascii="Calibri" w:hAnsi="Calibri"/>
          <w:i/>
          <w:sz w:val="16"/>
          <w:szCs w:val="16"/>
        </w:rPr>
        <w:t>podpis upoważnionego przedstawiciela Wykonawcy</w:t>
      </w:r>
      <w:r w:rsidR="00F3522D" w:rsidRPr="00554622">
        <w:rPr>
          <w:rFonts w:ascii="Calibri" w:hAnsi="Calibri" w:cs="Arial"/>
          <w:i/>
          <w:sz w:val="16"/>
          <w:szCs w:val="16"/>
        </w:rPr>
        <w:t>)</w:t>
      </w:r>
    </w:p>
    <w:p w14:paraId="2E8B0023" w14:textId="77777777" w:rsidR="00E67C6E" w:rsidRPr="00554622" w:rsidRDefault="00F936A1" w:rsidP="00B5708B">
      <w:pPr>
        <w:jc w:val="both"/>
        <w:rPr>
          <w:rFonts w:ascii="Calibri" w:hAnsi="Calibri"/>
          <w:sz w:val="28"/>
          <w:szCs w:val="28"/>
        </w:rPr>
      </w:pPr>
      <w:r w:rsidRPr="00554622">
        <w:rPr>
          <w:rFonts w:ascii="Calibri" w:hAnsi="Calibri"/>
          <w:b/>
          <w:sz w:val="28"/>
          <w:szCs w:val="28"/>
        </w:rPr>
        <w:br w:type="page"/>
      </w:r>
      <w:r w:rsidR="00E36D18" w:rsidRPr="00554622">
        <w:rPr>
          <w:rFonts w:ascii="Calibri" w:hAnsi="Calibri"/>
          <w:b/>
          <w:sz w:val="28"/>
          <w:szCs w:val="28"/>
        </w:rPr>
        <w:lastRenderedPageBreak/>
        <w:t>ROZDZIAŁ III</w:t>
      </w:r>
      <w:r w:rsidR="00E36D18" w:rsidRPr="00554622">
        <w:rPr>
          <w:rFonts w:ascii="Calibri" w:hAnsi="Calibri"/>
          <w:sz w:val="28"/>
          <w:szCs w:val="28"/>
        </w:rPr>
        <w:tab/>
      </w:r>
      <w:r w:rsidR="00E36D18" w:rsidRPr="00554622">
        <w:rPr>
          <w:rFonts w:ascii="Calibri" w:hAnsi="Calibri"/>
          <w:b/>
          <w:sz w:val="28"/>
          <w:szCs w:val="28"/>
        </w:rPr>
        <w:t>SZCZEGÓŁOWY OPIS PRZEDMIOTU ZAMÓWIENIA</w:t>
      </w:r>
    </w:p>
    <w:p w14:paraId="25911A94" w14:textId="77777777" w:rsidR="00E67C6E" w:rsidRPr="00554622" w:rsidRDefault="00E67C6E" w:rsidP="00B5708B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14:paraId="3EAE3BDF" w14:textId="77777777" w:rsidR="009B34EC" w:rsidRPr="009B34EC" w:rsidRDefault="009B34EC" w:rsidP="009B34E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 xml:space="preserve">Przedmiotem zamówienia jest: </w:t>
      </w:r>
    </w:p>
    <w:p w14:paraId="3D3BB5A6" w14:textId="77777777" w:rsidR="009B34EC" w:rsidRPr="009B34EC" w:rsidRDefault="009B34EC" w:rsidP="009B34E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B480C4" w14:textId="77777777" w:rsidR="009B34EC" w:rsidRPr="009B34EC" w:rsidRDefault="009B34EC" w:rsidP="009B34EC">
      <w:pPr>
        <w:pStyle w:val="Akapitzlist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Świadczenie usługi wsparcia technicznego TECS dotyczącego posiadanych licencji oprogramowania ANSYS w okresie 12 miesięcy:</w:t>
      </w:r>
    </w:p>
    <w:p w14:paraId="45BCA26A" w14:textId="77777777" w:rsidR="009B34EC" w:rsidRPr="009B34EC" w:rsidRDefault="009B34EC" w:rsidP="009B34EC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70AF93B9" w14:textId="77777777" w:rsidR="009B34EC" w:rsidRPr="009B34EC" w:rsidRDefault="009B34EC" w:rsidP="00843298">
      <w:pPr>
        <w:pStyle w:val="Default"/>
        <w:numPr>
          <w:ilvl w:val="0"/>
          <w:numId w:val="40"/>
        </w:numPr>
        <w:ind w:left="284" w:hanging="284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Wznowienie usługi – licencje komercyjne:</w:t>
      </w:r>
    </w:p>
    <w:p w14:paraId="1AC30A88" w14:textId="77777777" w:rsidR="009B34EC" w:rsidRPr="009B34EC" w:rsidRDefault="009B34EC" w:rsidP="00843298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 xml:space="preserve">2 x ANSYS FLUENT </w:t>
      </w:r>
      <w:proofErr w:type="spellStart"/>
      <w:r w:rsidRPr="009B34EC">
        <w:rPr>
          <w:rFonts w:asciiTheme="minorHAnsi" w:hAnsiTheme="minorHAnsi" w:cstheme="minorHAnsi"/>
          <w:sz w:val="22"/>
          <w:szCs w:val="22"/>
        </w:rPr>
        <w:t>Solver</w:t>
      </w:r>
      <w:proofErr w:type="spellEnd"/>
    </w:p>
    <w:p w14:paraId="4777D3A8" w14:textId="77777777" w:rsidR="009B34EC" w:rsidRPr="009B34EC" w:rsidRDefault="009B34EC" w:rsidP="00843298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9B34EC">
        <w:rPr>
          <w:rFonts w:asciiTheme="minorHAnsi" w:hAnsiTheme="minorHAnsi" w:cstheme="minorHAnsi"/>
          <w:sz w:val="22"/>
          <w:szCs w:val="22"/>
          <w:lang w:val="en-US"/>
        </w:rPr>
        <w:t xml:space="preserve">1 x ANSYS CFD </w:t>
      </w:r>
      <w:proofErr w:type="spellStart"/>
      <w:r w:rsidRPr="009B34EC">
        <w:rPr>
          <w:rFonts w:asciiTheme="minorHAnsi" w:hAnsiTheme="minorHAnsi" w:cstheme="minorHAnsi"/>
          <w:sz w:val="22"/>
          <w:szCs w:val="22"/>
          <w:lang w:val="en-US"/>
        </w:rPr>
        <w:t>PrepPost</w:t>
      </w:r>
      <w:proofErr w:type="spellEnd"/>
    </w:p>
    <w:p w14:paraId="5AFF9C1C" w14:textId="77777777" w:rsidR="009B34EC" w:rsidRPr="009B34EC" w:rsidRDefault="009B34EC" w:rsidP="00843298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B34EC">
        <w:rPr>
          <w:rFonts w:asciiTheme="minorHAnsi" w:hAnsiTheme="minorHAnsi" w:cstheme="minorHAnsi"/>
          <w:sz w:val="22"/>
          <w:szCs w:val="22"/>
          <w:lang w:val="en-US"/>
        </w:rPr>
        <w:t>3 x ANSYS HPC Packs</w:t>
      </w:r>
    </w:p>
    <w:p w14:paraId="1B14D456" w14:textId="77777777" w:rsidR="009B34EC" w:rsidRPr="009B34EC" w:rsidRDefault="009B34EC" w:rsidP="00843298">
      <w:pPr>
        <w:pStyle w:val="Akapitzlist"/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B34EC">
        <w:rPr>
          <w:rFonts w:asciiTheme="minorHAnsi" w:hAnsiTheme="minorHAnsi" w:cstheme="minorHAnsi"/>
          <w:sz w:val="22"/>
          <w:szCs w:val="22"/>
          <w:lang w:val="en-US"/>
        </w:rPr>
        <w:t xml:space="preserve">1 x ANSYS </w:t>
      </w:r>
      <w:proofErr w:type="spellStart"/>
      <w:r w:rsidRPr="009B34EC">
        <w:rPr>
          <w:rFonts w:asciiTheme="minorHAnsi" w:hAnsiTheme="minorHAnsi" w:cstheme="minorHAnsi"/>
          <w:sz w:val="22"/>
          <w:szCs w:val="22"/>
          <w:lang w:val="en-US"/>
        </w:rPr>
        <w:t>SpaceClaim</w:t>
      </w:r>
      <w:proofErr w:type="spellEnd"/>
      <w:r w:rsidRPr="009B34EC">
        <w:rPr>
          <w:rFonts w:asciiTheme="minorHAnsi" w:hAnsiTheme="minorHAnsi" w:cstheme="minorHAnsi"/>
          <w:sz w:val="22"/>
          <w:szCs w:val="22"/>
          <w:lang w:val="en-US"/>
        </w:rPr>
        <w:t xml:space="preserve"> Direct Modeler</w:t>
      </w:r>
    </w:p>
    <w:p w14:paraId="0922ABE1" w14:textId="77777777" w:rsidR="009B34EC" w:rsidRPr="009B34EC" w:rsidRDefault="009B34EC" w:rsidP="009B34E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22898E7" w14:textId="77777777" w:rsidR="009B34EC" w:rsidRPr="009B34EC" w:rsidRDefault="009B34EC" w:rsidP="00843298">
      <w:pPr>
        <w:pStyle w:val="Akapitzlist"/>
        <w:numPr>
          <w:ilvl w:val="0"/>
          <w:numId w:val="40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Wznowienie usługi – licencja akademicka:</w:t>
      </w:r>
    </w:p>
    <w:p w14:paraId="3A7E984E" w14:textId="77777777" w:rsidR="009B34EC" w:rsidRPr="009B34EC" w:rsidRDefault="009B34EC" w:rsidP="00843298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9B34EC">
        <w:rPr>
          <w:rFonts w:asciiTheme="minorHAnsi" w:hAnsiTheme="minorHAnsi" w:cstheme="minorHAnsi"/>
          <w:sz w:val="22"/>
          <w:szCs w:val="22"/>
          <w:lang w:val="en-US"/>
        </w:rPr>
        <w:t>1 x ANSYS Academic Research Mechanical and CFD (1 task)</w:t>
      </w:r>
    </w:p>
    <w:p w14:paraId="25A5BFA1" w14:textId="77777777" w:rsidR="009B34EC" w:rsidRPr="009B34EC" w:rsidRDefault="009B34EC" w:rsidP="00843298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9B34EC">
        <w:rPr>
          <w:rFonts w:asciiTheme="minorHAnsi" w:hAnsiTheme="minorHAnsi" w:cstheme="minorHAnsi"/>
          <w:sz w:val="22"/>
          <w:szCs w:val="22"/>
          <w:lang w:val="en-US"/>
        </w:rPr>
        <w:t>1 x ANSYS Academic Research HPC Workgroup 256</w:t>
      </w:r>
    </w:p>
    <w:p w14:paraId="62B54E6A" w14:textId="77777777" w:rsidR="009B34EC" w:rsidRPr="009B34EC" w:rsidRDefault="009B34EC" w:rsidP="009B34E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Usługa</w:t>
      </w:r>
      <w:r w:rsidRPr="009B34EC">
        <w:rPr>
          <w:rFonts w:asciiTheme="minorHAnsi" w:hAnsiTheme="minorHAnsi" w:cstheme="minorHAnsi"/>
          <w:color w:val="000000"/>
          <w:sz w:val="22"/>
          <w:szCs w:val="22"/>
        </w:rPr>
        <w:t xml:space="preserve"> wsparcia technicznego (TECS) ma obejmować:</w:t>
      </w:r>
    </w:p>
    <w:p w14:paraId="608E2AEC" w14:textId="77777777" w:rsidR="009B34EC" w:rsidRPr="009B34EC" w:rsidRDefault="009B34EC" w:rsidP="00843298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B34EC">
        <w:rPr>
          <w:rFonts w:asciiTheme="minorHAnsi" w:hAnsiTheme="minorHAnsi" w:cstheme="minorHAnsi"/>
          <w:color w:val="000000"/>
          <w:sz w:val="22"/>
          <w:szCs w:val="22"/>
        </w:rPr>
        <w:t>wsparcie telefoniczne, e-mailowe oraz internetowe w zakresie korzystania z oprogramowania zgodnie ze standardami Licencjodawcy ANSYS;</w:t>
      </w:r>
    </w:p>
    <w:p w14:paraId="49118796" w14:textId="77777777" w:rsidR="009B34EC" w:rsidRPr="009B34EC" w:rsidRDefault="009B34EC" w:rsidP="00843298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B34EC">
        <w:rPr>
          <w:rFonts w:asciiTheme="minorHAnsi" w:hAnsiTheme="minorHAnsi" w:cstheme="minorHAnsi"/>
          <w:color w:val="000000"/>
          <w:sz w:val="22"/>
          <w:szCs w:val="22"/>
        </w:rPr>
        <w:t>dostęp do najnowszych wersji zakupionego oprogramowania ANSYS poprzez stronę użytkowników;</w:t>
      </w:r>
    </w:p>
    <w:p w14:paraId="4D840D4D" w14:textId="77777777" w:rsidR="009B34EC" w:rsidRDefault="009B34EC" w:rsidP="00843298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B34EC">
        <w:rPr>
          <w:rFonts w:asciiTheme="minorHAnsi" w:hAnsiTheme="minorHAnsi" w:cstheme="minorHAnsi"/>
          <w:color w:val="000000"/>
          <w:sz w:val="22"/>
          <w:szCs w:val="22"/>
        </w:rPr>
        <w:t>dostęp do bazy danych i portalu Licencjodawcy ANSYS;</w:t>
      </w:r>
    </w:p>
    <w:p w14:paraId="0BC513C2" w14:textId="37084AC5" w:rsidR="007D5455" w:rsidRPr="009B34EC" w:rsidRDefault="009B34EC" w:rsidP="00843298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B34EC">
        <w:rPr>
          <w:rFonts w:asciiTheme="minorHAnsi" w:hAnsiTheme="minorHAnsi" w:cstheme="minorHAnsi"/>
          <w:color w:val="000000"/>
          <w:sz w:val="22"/>
          <w:szCs w:val="22"/>
        </w:rPr>
        <w:t>dostarczenie klucza licencyjnego na adres e-mail w</w:t>
      </w:r>
      <w:r>
        <w:rPr>
          <w:rFonts w:asciiTheme="minorHAnsi" w:hAnsiTheme="minorHAnsi" w:cstheme="minorHAnsi"/>
          <w:color w:val="000000"/>
          <w:sz w:val="22"/>
          <w:szCs w:val="22"/>
        </w:rPr>
        <w:t>skazany w umowie.</w:t>
      </w:r>
      <w:r w:rsidR="00F936A1" w:rsidRPr="009B34EC">
        <w:rPr>
          <w:rFonts w:ascii="Calibri" w:hAnsi="Calibri"/>
          <w:b/>
          <w:caps/>
          <w:sz w:val="28"/>
          <w:szCs w:val="28"/>
        </w:rPr>
        <w:br w:type="page"/>
      </w:r>
      <w:r w:rsidR="00F936A1" w:rsidRPr="009B34EC">
        <w:rPr>
          <w:rFonts w:ascii="Calibri" w:hAnsi="Calibri"/>
          <w:b/>
          <w:caps/>
          <w:sz w:val="28"/>
          <w:szCs w:val="28"/>
        </w:rPr>
        <w:lastRenderedPageBreak/>
        <w:t>Rozdział I</w:t>
      </w:r>
      <w:r w:rsidR="00F936A1" w:rsidRPr="009B34EC">
        <w:rPr>
          <w:rFonts w:ascii="Calibri" w:hAnsi="Calibri"/>
          <w:b/>
          <w:sz w:val="28"/>
          <w:szCs w:val="28"/>
        </w:rPr>
        <w:t>V</w:t>
      </w:r>
      <w:r w:rsidR="00F936A1" w:rsidRPr="009B34EC">
        <w:rPr>
          <w:rFonts w:ascii="Calibri" w:hAnsi="Calibri"/>
          <w:b/>
          <w:sz w:val="28"/>
          <w:szCs w:val="28"/>
        </w:rPr>
        <w:tab/>
        <w:t>ISTOTNE POSTANOWIENIA UMOWY</w:t>
      </w:r>
    </w:p>
    <w:p w14:paraId="64EDDDD7" w14:textId="77777777" w:rsidR="00D85857" w:rsidRPr="009B34EC" w:rsidRDefault="00D85857" w:rsidP="00055518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34EC">
        <w:rPr>
          <w:rFonts w:asciiTheme="minorHAnsi" w:eastAsia="Calibri" w:hAnsiTheme="minorHAnsi" w:cstheme="minorHAnsi"/>
          <w:sz w:val="22"/>
          <w:szCs w:val="22"/>
        </w:rPr>
        <w:t>zawartej w dniu ............................ w Warszawie pomiędzy:</w:t>
      </w:r>
    </w:p>
    <w:p w14:paraId="14645B8C" w14:textId="0D0D691A" w:rsidR="00D85857" w:rsidRPr="009B34EC" w:rsidRDefault="00D85857" w:rsidP="00055518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Instytutem Techniki Budowlanej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Instytutem Badawczym 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z siedzibą w Warszawie (00-611) przy ul. Filtrowej 1, wpisanym do rejestru przedsiębiorców prowadzonego przez Sąd Rejonowy dla miasta stołecznego Warszawy w Warszawie, XII Wydział Gospodarczy Krajowego Rejestru Sądowego, pod numerem KRS 0000158785; NIP: 525 000 93 58; Regon: 000063650, zwanym dalej „Zamawiającym” reprezentowanym przez:</w:t>
      </w:r>
    </w:p>
    <w:p w14:paraId="6918C68D" w14:textId="77777777" w:rsidR="00D85857" w:rsidRPr="009B34EC" w:rsidRDefault="00D85857" w:rsidP="00055518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………………………………………………………………………………………..</w:t>
      </w:r>
    </w:p>
    <w:p w14:paraId="7685EE01" w14:textId="77777777" w:rsidR="00D85857" w:rsidRPr="009B34EC" w:rsidRDefault="00D85857" w:rsidP="00055518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………………………………………………………………………………………..</w:t>
      </w:r>
    </w:p>
    <w:p w14:paraId="0B0893F4" w14:textId="77777777" w:rsidR="00D85857" w:rsidRPr="009B34EC" w:rsidRDefault="00D85857" w:rsidP="00055518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34EC">
        <w:rPr>
          <w:rFonts w:asciiTheme="minorHAnsi" w:eastAsia="Calibri" w:hAnsiTheme="minorHAnsi" w:cstheme="minorHAnsi"/>
          <w:sz w:val="22"/>
          <w:szCs w:val="22"/>
        </w:rPr>
        <w:t>a</w:t>
      </w:r>
    </w:p>
    <w:p w14:paraId="6320A738" w14:textId="6A743459" w:rsidR="00D85857" w:rsidRPr="009B34EC" w:rsidRDefault="00D85857" w:rsidP="00055518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siedzibą w ………………………….. przy ul. ……………………., wpisanym do rejestru przedsiębiorców </w:t>
      </w:r>
      <w:r w:rsidRPr="009B34EC">
        <w:rPr>
          <w:rFonts w:asciiTheme="minorHAnsi" w:hAnsiTheme="minorHAnsi" w:cstheme="minorHAnsi"/>
          <w:sz w:val="22"/>
          <w:szCs w:val="22"/>
        </w:rPr>
        <w:t>prowadzonego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Sąd Rejonowy w ……………………., …………. Wydział Gospodarczy Krajowego Rejestru Sądowego, pod numerem KRS …………………………….; NIP: ………………………; Regon: …………………………., zwanym dalej „Wykonawcą” reprezentowanym przez:</w:t>
      </w:r>
    </w:p>
    <w:p w14:paraId="76BBF64B" w14:textId="77777777" w:rsidR="00D85857" w:rsidRPr="009B34EC" w:rsidRDefault="00D85857" w:rsidP="00055518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34E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14:paraId="23E48B1E" w14:textId="77777777" w:rsidR="00D85857" w:rsidRPr="009B34EC" w:rsidRDefault="00D85857" w:rsidP="00055518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1B9B8B8" w14:textId="645AF253" w:rsidR="00B41114" w:rsidRPr="009B34EC" w:rsidRDefault="00D85857" w:rsidP="00055518">
      <w:pPr>
        <w:pStyle w:val="Tekstpodstawowywcity31"/>
        <w:spacing w:after="120" w:line="269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eastAsia="Calibri" w:hAnsiTheme="minorHAnsi" w:cstheme="minorHAnsi"/>
          <w:sz w:val="22"/>
          <w:szCs w:val="22"/>
        </w:rPr>
        <w:t xml:space="preserve">W wyniku wyboru oferty w postępowaniu o udzielenie zamówienia publicznego przeprowadzonego </w:t>
      </w:r>
      <w:r w:rsidR="009B34EC">
        <w:rPr>
          <w:rFonts w:asciiTheme="minorHAnsi" w:eastAsia="Calibri" w:hAnsiTheme="minorHAnsi" w:cstheme="minorHAnsi"/>
          <w:sz w:val="22"/>
          <w:szCs w:val="22"/>
        </w:rPr>
        <w:br/>
      </w:r>
      <w:r w:rsidRPr="009B34EC">
        <w:rPr>
          <w:rFonts w:asciiTheme="minorHAnsi" w:eastAsia="Calibri" w:hAnsiTheme="minorHAnsi" w:cstheme="minorHAnsi"/>
          <w:sz w:val="22"/>
          <w:szCs w:val="22"/>
        </w:rPr>
        <w:t>w trybie przetargu nieograniczonego zgodnie z art. 39-46 ustawy z dnia 29 stycznia 2004 r. Prawo zamówień publicznych (</w:t>
      </w:r>
      <w:proofErr w:type="spellStart"/>
      <w:r w:rsidRPr="009B34EC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Pr="009B34EC">
        <w:rPr>
          <w:rFonts w:asciiTheme="minorHAnsi" w:eastAsia="Calibri" w:hAnsiTheme="minorHAnsi" w:cstheme="minorHAnsi"/>
          <w:sz w:val="22"/>
          <w:szCs w:val="22"/>
        </w:rPr>
        <w:t xml:space="preserve">. Dz. U. z 2018 r. poz. 1986 z </w:t>
      </w:r>
      <w:proofErr w:type="spellStart"/>
      <w:r w:rsidRPr="009B34EC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Pr="009B34EC">
        <w:rPr>
          <w:rFonts w:asciiTheme="minorHAnsi" w:eastAsia="Calibri" w:hAnsiTheme="minorHAnsi" w:cstheme="minorHAnsi"/>
          <w:sz w:val="22"/>
          <w:szCs w:val="22"/>
        </w:rPr>
        <w:t>. zm.) zawarto umowę o następującej treści:</w:t>
      </w:r>
    </w:p>
    <w:p w14:paraId="1CF034E0" w14:textId="77777777" w:rsidR="00F936A1" w:rsidRPr="009B34EC" w:rsidRDefault="00F936A1" w:rsidP="00055518">
      <w:pPr>
        <w:pStyle w:val="Tekstpodstawowywcity31"/>
        <w:spacing w:after="120" w:line="269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1D9D9B8E" w14:textId="77777777" w:rsidR="009B34EC" w:rsidRPr="006756CC" w:rsidRDefault="009B34EC" w:rsidP="009B34EC">
      <w:pPr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Przedmiotem umowy jest </w:t>
      </w:r>
      <w:r w:rsidRPr="00251AB3">
        <w:rPr>
          <w:rFonts w:ascii="Calibri" w:hAnsi="Calibri"/>
          <w:b/>
        </w:rPr>
        <w:t>„Świadczenie usługi wsparcia technicznego TECS w zakresie posiadanych licencji oprogramowania ANSYS”</w:t>
      </w:r>
      <w:r w:rsidRPr="006756CC">
        <w:rPr>
          <w:rFonts w:ascii="Calibri" w:hAnsi="Calibri"/>
          <w:sz w:val="22"/>
          <w:szCs w:val="22"/>
        </w:rPr>
        <w:t>, zgodnie z ofertą Wykon</w:t>
      </w:r>
      <w:r>
        <w:rPr>
          <w:rFonts w:ascii="Calibri" w:hAnsi="Calibri"/>
          <w:sz w:val="22"/>
          <w:szCs w:val="22"/>
        </w:rPr>
        <w:t xml:space="preserve">awcy i Opisem Przedmiotu Zamówienia zawartym w SIWZ, stanowiącymi integralną część </w:t>
      </w:r>
      <w:r w:rsidRPr="006756CC">
        <w:rPr>
          <w:rFonts w:ascii="Calibri" w:hAnsi="Calibri"/>
          <w:sz w:val="22"/>
          <w:szCs w:val="22"/>
        </w:rPr>
        <w:t>niniejszej umowy.</w:t>
      </w:r>
    </w:p>
    <w:p w14:paraId="36B76659" w14:textId="77777777" w:rsidR="00F936A1" w:rsidRPr="009B34EC" w:rsidRDefault="00F936A1" w:rsidP="00055518">
      <w:pPr>
        <w:spacing w:after="120" w:line="26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6363A8A" w14:textId="77777777" w:rsidR="009B34EC" w:rsidRDefault="009B34EC" w:rsidP="00843298">
      <w:pPr>
        <w:pStyle w:val="Tekstwtabelcepunkty"/>
        <w:numPr>
          <w:ilvl w:val="0"/>
          <w:numId w:val="41"/>
        </w:numPr>
        <w:spacing w:before="0" w:after="120" w:line="269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zobowiązuje się przedłużyć usługi TECS oprogramowania ANSYS </w:t>
      </w:r>
      <w:r w:rsidRPr="006756CC">
        <w:rPr>
          <w:rFonts w:ascii="Calibri" w:hAnsi="Calibri"/>
          <w:sz w:val="22"/>
          <w:szCs w:val="22"/>
        </w:rPr>
        <w:t xml:space="preserve">w terminie </w:t>
      </w:r>
      <w:r>
        <w:rPr>
          <w:rFonts w:ascii="Calibri" w:hAnsi="Calibri"/>
          <w:sz w:val="22"/>
          <w:szCs w:val="22"/>
        </w:rPr>
        <w:t>10 dni od daty zawarcia umowy.</w:t>
      </w:r>
    </w:p>
    <w:p w14:paraId="79709360" w14:textId="77777777" w:rsidR="009B34EC" w:rsidRDefault="009B34EC" w:rsidP="00843298">
      <w:pPr>
        <w:pStyle w:val="Tekstwtabelcepunkty"/>
        <w:numPr>
          <w:ilvl w:val="0"/>
          <w:numId w:val="41"/>
        </w:numPr>
        <w:spacing w:before="0" w:after="120" w:line="269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Usługa wsparcia technicznego świadczona będzie przez 12 miesięcy tj. do dnia ………………..</w:t>
      </w:r>
    </w:p>
    <w:p w14:paraId="4AED47B6" w14:textId="77777777" w:rsidR="00873F24" w:rsidRPr="009B34EC" w:rsidRDefault="00873F24" w:rsidP="00055518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81D268A" w14:textId="376662A1" w:rsidR="000C4407" w:rsidRPr="000C4407" w:rsidRDefault="000C4407" w:rsidP="00843298">
      <w:pPr>
        <w:pStyle w:val="Akapitzlist"/>
        <w:numPr>
          <w:ilvl w:val="0"/>
          <w:numId w:val="16"/>
        </w:numPr>
        <w:tabs>
          <w:tab w:val="clear" w:pos="644"/>
          <w:tab w:val="num" w:pos="426"/>
        </w:tabs>
        <w:spacing w:after="120" w:line="269" w:lineRule="auto"/>
        <w:ind w:left="426" w:hanging="426"/>
        <w:contextualSpacing w:val="0"/>
        <w:jc w:val="both"/>
        <w:rPr>
          <w:rFonts w:ascii="Calibri" w:hAnsi="Calibri"/>
          <w:sz w:val="22"/>
          <w:szCs w:val="22"/>
        </w:rPr>
      </w:pPr>
      <w:r w:rsidRPr="0083578A">
        <w:rPr>
          <w:rFonts w:ascii="Calibri" w:hAnsi="Calibri"/>
          <w:sz w:val="22"/>
          <w:szCs w:val="22"/>
        </w:rPr>
        <w:t xml:space="preserve">Wykonawca oświadcza, </w:t>
      </w:r>
      <w:r>
        <w:rPr>
          <w:rFonts w:ascii="Calibri" w:hAnsi="Calibri"/>
          <w:sz w:val="22"/>
          <w:szCs w:val="22"/>
        </w:rPr>
        <w:t xml:space="preserve">że jest uprawniony do </w:t>
      </w:r>
      <w:r w:rsidRPr="0083578A">
        <w:rPr>
          <w:rFonts w:ascii="Calibri" w:hAnsi="Calibri"/>
          <w:sz w:val="22"/>
          <w:szCs w:val="22"/>
        </w:rPr>
        <w:t>przez firmę ANSYS Inc. (ANSYS) do zapewnienia nabywcom/kontrahentom/licencjobiorcom odpo</w:t>
      </w:r>
      <w:r>
        <w:rPr>
          <w:rFonts w:ascii="Calibri" w:hAnsi="Calibri"/>
          <w:sz w:val="22"/>
          <w:szCs w:val="22"/>
        </w:rPr>
        <w:t>wiedniego wsparcia technicznego TECS.</w:t>
      </w:r>
    </w:p>
    <w:p w14:paraId="215C5A65" w14:textId="77777777" w:rsidR="000C4407" w:rsidRDefault="000C4407" w:rsidP="00843298">
      <w:pPr>
        <w:pStyle w:val="Akapitzlist"/>
        <w:numPr>
          <w:ilvl w:val="0"/>
          <w:numId w:val="16"/>
        </w:numPr>
        <w:tabs>
          <w:tab w:val="clear" w:pos="644"/>
          <w:tab w:val="num" w:pos="426"/>
        </w:tabs>
        <w:spacing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Usługa wsparcia technicznego TECS obejmuje:</w:t>
      </w:r>
    </w:p>
    <w:p w14:paraId="6F049B7F" w14:textId="77777777" w:rsidR="000C4407" w:rsidRPr="00361928" w:rsidRDefault="000C4407" w:rsidP="00843298">
      <w:pPr>
        <w:pStyle w:val="Akapitzlist"/>
        <w:numPr>
          <w:ilvl w:val="0"/>
          <w:numId w:val="42"/>
        </w:numPr>
        <w:spacing w:line="269" w:lineRule="auto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Wznowienie usługi – licencje komercyjne:</w:t>
      </w:r>
    </w:p>
    <w:p w14:paraId="1ECE49EE" w14:textId="77777777" w:rsidR="000C4407" w:rsidRPr="00361928" w:rsidRDefault="000C4407" w:rsidP="00843298">
      <w:pPr>
        <w:pStyle w:val="Akapitzlist"/>
        <w:numPr>
          <w:ilvl w:val="0"/>
          <w:numId w:val="43"/>
        </w:numPr>
        <w:tabs>
          <w:tab w:val="clear" w:pos="644"/>
        </w:tabs>
        <w:spacing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 xml:space="preserve">2 x ANSYS FLUENT </w:t>
      </w:r>
      <w:proofErr w:type="spellStart"/>
      <w:r w:rsidRPr="00361928">
        <w:rPr>
          <w:rFonts w:ascii="Calibri" w:hAnsi="Calibri"/>
          <w:sz w:val="22"/>
          <w:szCs w:val="22"/>
        </w:rPr>
        <w:t>Solver</w:t>
      </w:r>
      <w:proofErr w:type="spellEnd"/>
    </w:p>
    <w:p w14:paraId="6AF6ED6D" w14:textId="77777777" w:rsidR="000C4407" w:rsidRPr="00361928" w:rsidRDefault="000C4407" w:rsidP="00843298">
      <w:pPr>
        <w:pStyle w:val="Akapitzlist"/>
        <w:numPr>
          <w:ilvl w:val="0"/>
          <w:numId w:val="43"/>
        </w:numPr>
        <w:tabs>
          <w:tab w:val="clear" w:pos="644"/>
        </w:tabs>
        <w:spacing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 xml:space="preserve">1 x ANSYS CFD </w:t>
      </w:r>
      <w:proofErr w:type="spellStart"/>
      <w:r w:rsidRPr="00361928">
        <w:rPr>
          <w:rFonts w:ascii="Calibri" w:hAnsi="Calibri"/>
          <w:sz w:val="22"/>
          <w:szCs w:val="22"/>
        </w:rPr>
        <w:t>PrepPost</w:t>
      </w:r>
      <w:proofErr w:type="spellEnd"/>
    </w:p>
    <w:p w14:paraId="1DFF50C2" w14:textId="77777777" w:rsidR="000C4407" w:rsidRPr="00361928" w:rsidRDefault="000C4407" w:rsidP="00843298">
      <w:pPr>
        <w:pStyle w:val="Akapitzlist"/>
        <w:numPr>
          <w:ilvl w:val="0"/>
          <w:numId w:val="43"/>
        </w:numPr>
        <w:tabs>
          <w:tab w:val="clear" w:pos="644"/>
        </w:tabs>
        <w:spacing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361928">
        <w:rPr>
          <w:rFonts w:ascii="Calibri" w:hAnsi="Calibri"/>
          <w:sz w:val="22"/>
          <w:szCs w:val="22"/>
        </w:rPr>
        <w:t xml:space="preserve"> x ANSYS HPC Packs</w:t>
      </w:r>
    </w:p>
    <w:p w14:paraId="66C9D427" w14:textId="77777777" w:rsidR="000C4407" w:rsidRPr="00361928" w:rsidRDefault="000C4407" w:rsidP="00843298">
      <w:pPr>
        <w:pStyle w:val="Akapitzlist"/>
        <w:numPr>
          <w:ilvl w:val="0"/>
          <w:numId w:val="43"/>
        </w:numPr>
        <w:tabs>
          <w:tab w:val="clear" w:pos="644"/>
        </w:tabs>
        <w:spacing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 xml:space="preserve">1 x ANSYS </w:t>
      </w:r>
      <w:proofErr w:type="spellStart"/>
      <w:r w:rsidRPr="00361928">
        <w:rPr>
          <w:rFonts w:ascii="Calibri" w:hAnsi="Calibri"/>
          <w:sz w:val="22"/>
          <w:szCs w:val="22"/>
        </w:rPr>
        <w:t>SpaceClaim</w:t>
      </w:r>
      <w:proofErr w:type="spellEnd"/>
      <w:r w:rsidRPr="00361928">
        <w:rPr>
          <w:rFonts w:ascii="Calibri" w:hAnsi="Calibri"/>
          <w:sz w:val="22"/>
          <w:szCs w:val="22"/>
        </w:rPr>
        <w:t xml:space="preserve"> Direct Modeler</w:t>
      </w:r>
    </w:p>
    <w:p w14:paraId="67DCC66A" w14:textId="77777777" w:rsidR="000C4407" w:rsidRPr="00361928" w:rsidRDefault="000C4407" w:rsidP="00843298">
      <w:pPr>
        <w:pStyle w:val="Akapitzlist"/>
        <w:numPr>
          <w:ilvl w:val="0"/>
          <w:numId w:val="42"/>
        </w:numPr>
        <w:spacing w:line="269" w:lineRule="auto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Wznowienie usługi – licencja akademicka:</w:t>
      </w:r>
    </w:p>
    <w:p w14:paraId="1BB4C014" w14:textId="77777777" w:rsidR="000C4407" w:rsidRPr="00357F91" w:rsidRDefault="000C4407" w:rsidP="00843298">
      <w:pPr>
        <w:pStyle w:val="Akapitzlist"/>
        <w:numPr>
          <w:ilvl w:val="0"/>
          <w:numId w:val="44"/>
        </w:numPr>
        <w:tabs>
          <w:tab w:val="clear" w:pos="644"/>
          <w:tab w:val="num" w:pos="993"/>
        </w:tabs>
        <w:spacing w:line="269" w:lineRule="auto"/>
        <w:ind w:firstLine="65"/>
        <w:contextualSpacing w:val="0"/>
        <w:jc w:val="both"/>
        <w:rPr>
          <w:rFonts w:ascii="Calibri" w:hAnsi="Calibri"/>
          <w:sz w:val="22"/>
          <w:szCs w:val="22"/>
          <w:lang w:val="en-US"/>
        </w:rPr>
      </w:pPr>
      <w:r w:rsidRPr="00357F91">
        <w:rPr>
          <w:rFonts w:ascii="Calibri" w:hAnsi="Calibri"/>
          <w:sz w:val="22"/>
          <w:szCs w:val="22"/>
          <w:lang w:val="en-US"/>
        </w:rPr>
        <w:t>1 x ANSYS Academic Research Mechanical and CFD (1 task)</w:t>
      </w:r>
    </w:p>
    <w:p w14:paraId="00398481" w14:textId="77777777" w:rsidR="000C4407" w:rsidRPr="00320861" w:rsidRDefault="000C4407" w:rsidP="00843298">
      <w:pPr>
        <w:pStyle w:val="Akapitzlist"/>
        <w:numPr>
          <w:ilvl w:val="0"/>
          <w:numId w:val="43"/>
        </w:numPr>
        <w:tabs>
          <w:tab w:val="clear" w:pos="644"/>
        </w:tabs>
        <w:spacing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  <w:lang w:val="en-US"/>
        </w:rPr>
      </w:pPr>
      <w:r w:rsidRPr="00357F91">
        <w:rPr>
          <w:rFonts w:ascii="Calibri" w:hAnsi="Calibri"/>
          <w:sz w:val="22"/>
          <w:szCs w:val="22"/>
          <w:lang w:val="en-US"/>
        </w:rPr>
        <w:t xml:space="preserve">1 x ANSYS Academic Research HPC Workgroup </w:t>
      </w:r>
      <w:r>
        <w:rPr>
          <w:rFonts w:ascii="Calibri" w:hAnsi="Calibri"/>
          <w:sz w:val="22"/>
          <w:szCs w:val="22"/>
          <w:lang w:val="en-US"/>
        </w:rPr>
        <w:t>256</w:t>
      </w:r>
    </w:p>
    <w:p w14:paraId="399CF60C" w14:textId="77777777" w:rsidR="000C4407" w:rsidRPr="00361928" w:rsidRDefault="000C4407" w:rsidP="00843298">
      <w:pPr>
        <w:pStyle w:val="Akapitzlist"/>
        <w:numPr>
          <w:ilvl w:val="0"/>
          <w:numId w:val="16"/>
        </w:numPr>
        <w:tabs>
          <w:tab w:val="clear" w:pos="644"/>
          <w:tab w:val="num" w:pos="426"/>
        </w:tabs>
        <w:spacing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świadczenia usługi</w:t>
      </w:r>
      <w:r w:rsidRPr="00361928">
        <w:rPr>
          <w:rFonts w:ascii="Calibri" w:hAnsi="Calibri"/>
          <w:sz w:val="22"/>
          <w:szCs w:val="22"/>
        </w:rPr>
        <w:t xml:space="preserve"> wsparcia technicznego (TECS):</w:t>
      </w:r>
    </w:p>
    <w:p w14:paraId="5597F224" w14:textId="5109A368" w:rsidR="000C4407" w:rsidRPr="00361928" w:rsidRDefault="000C4407" w:rsidP="00843298">
      <w:pPr>
        <w:pStyle w:val="Akapitzlist"/>
        <w:numPr>
          <w:ilvl w:val="0"/>
          <w:numId w:val="45"/>
        </w:numPr>
        <w:tabs>
          <w:tab w:val="clear" w:pos="644"/>
          <w:tab w:val="num" w:pos="993"/>
        </w:tabs>
        <w:spacing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lastRenderedPageBreak/>
        <w:t xml:space="preserve">wsparcie telefoniczne, e-mailowe oraz internetowe w zakresie korzystania </w:t>
      </w:r>
      <w:r w:rsidR="008C7F6D">
        <w:rPr>
          <w:rFonts w:ascii="Calibri" w:hAnsi="Calibri"/>
          <w:sz w:val="22"/>
          <w:szCs w:val="22"/>
        </w:rPr>
        <w:br/>
      </w:r>
      <w:r w:rsidRPr="00361928">
        <w:rPr>
          <w:rFonts w:ascii="Calibri" w:hAnsi="Calibri"/>
          <w:sz w:val="22"/>
          <w:szCs w:val="22"/>
        </w:rPr>
        <w:t>z oprogramowania zgodnie ze standardami Licencjodawcy ANSYS;</w:t>
      </w:r>
    </w:p>
    <w:p w14:paraId="413137C1" w14:textId="77777777" w:rsidR="000C4407" w:rsidRPr="00361928" w:rsidRDefault="000C4407" w:rsidP="00843298">
      <w:pPr>
        <w:pStyle w:val="Akapitzlist"/>
        <w:numPr>
          <w:ilvl w:val="0"/>
          <w:numId w:val="45"/>
        </w:numPr>
        <w:tabs>
          <w:tab w:val="clear" w:pos="644"/>
          <w:tab w:val="num" w:pos="993"/>
        </w:tabs>
        <w:spacing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dostęp do najnowszych wersji zakupionego oprogramowania ANSYS poprzez stronę użytkowników;</w:t>
      </w:r>
    </w:p>
    <w:p w14:paraId="1834B770" w14:textId="77777777" w:rsidR="000C4407" w:rsidRPr="00361928" w:rsidRDefault="000C4407" w:rsidP="00843298">
      <w:pPr>
        <w:pStyle w:val="Akapitzlist"/>
        <w:numPr>
          <w:ilvl w:val="0"/>
          <w:numId w:val="45"/>
        </w:numPr>
        <w:tabs>
          <w:tab w:val="clear" w:pos="644"/>
          <w:tab w:val="num" w:pos="993"/>
        </w:tabs>
        <w:spacing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dostęp do bazy danych i portalu Licencjodawcy ANSYS;</w:t>
      </w:r>
    </w:p>
    <w:p w14:paraId="396E12BD" w14:textId="33273E63" w:rsidR="000C4407" w:rsidRPr="003864E6" w:rsidRDefault="000C4407" w:rsidP="00843298">
      <w:pPr>
        <w:pStyle w:val="Akapitzlist"/>
        <w:numPr>
          <w:ilvl w:val="0"/>
          <w:numId w:val="45"/>
        </w:numPr>
        <w:tabs>
          <w:tab w:val="clear" w:pos="644"/>
          <w:tab w:val="num" w:pos="993"/>
        </w:tabs>
        <w:spacing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 xml:space="preserve">dostarczenie klucza licencyjnego na adres e-mail: </w:t>
      </w:r>
      <w:r>
        <w:t xml:space="preserve">………………………… </w:t>
      </w:r>
    </w:p>
    <w:p w14:paraId="03913189" w14:textId="77777777" w:rsidR="003864E6" w:rsidRPr="000A3C60" w:rsidRDefault="003864E6" w:rsidP="003864E6">
      <w:pPr>
        <w:pStyle w:val="Akapitzlist"/>
        <w:spacing w:line="269" w:lineRule="auto"/>
        <w:ind w:left="993"/>
        <w:contextualSpacing w:val="0"/>
        <w:jc w:val="both"/>
        <w:rPr>
          <w:rFonts w:ascii="Calibri" w:hAnsi="Calibri"/>
          <w:sz w:val="22"/>
          <w:szCs w:val="22"/>
        </w:rPr>
      </w:pPr>
    </w:p>
    <w:p w14:paraId="019C8B75" w14:textId="741412C5" w:rsidR="00F936A1" w:rsidRPr="009B34EC" w:rsidRDefault="0083578A" w:rsidP="00055518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§ 4</w:t>
      </w:r>
    </w:p>
    <w:p w14:paraId="6D9EB043" w14:textId="77777777" w:rsidR="00F936A1" w:rsidRPr="009B34EC" w:rsidRDefault="00F936A1" w:rsidP="00843298">
      <w:pPr>
        <w:numPr>
          <w:ilvl w:val="0"/>
          <w:numId w:val="8"/>
        </w:numPr>
        <w:tabs>
          <w:tab w:val="clear" w:pos="720"/>
        </w:tabs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Przedmiot umowy zostanie dostarczony na koszt i ryzyko Wykonawcy.</w:t>
      </w:r>
    </w:p>
    <w:p w14:paraId="1D39978C" w14:textId="3AA93DDF" w:rsidR="006B042E" w:rsidRPr="009B34EC" w:rsidRDefault="006B042E" w:rsidP="00843298">
      <w:pPr>
        <w:numPr>
          <w:ilvl w:val="0"/>
          <w:numId w:val="8"/>
        </w:numPr>
        <w:tabs>
          <w:tab w:val="clear" w:pos="720"/>
        </w:tabs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 xml:space="preserve">Nośnik DVD lub Pendrive z kodami do uruchomienia licencji sieciowej w chwili </w:t>
      </w:r>
      <w:r w:rsidR="002474A6" w:rsidRPr="009B34EC">
        <w:rPr>
          <w:rFonts w:asciiTheme="minorHAnsi" w:hAnsiTheme="minorHAnsi" w:cstheme="minorHAnsi"/>
          <w:sz w:val="22"/>
          <w:szCs w:val="22"/>
        </w:rPr>
        <w:t xml:space="preserve">otrzymania przez Wykonawcę potwierdzenia o którym mowa w § 6 ust 2 </w:t>
      </w:r>
      <w:r w:rsidR="006B4812" w:rsidRPr="009B34EC">
        <w:rPr>
          <w:rFonts w:asciiTheme="minorHAnsi" w:hAnsiTheme="minorHAnsi" w:cstheme="minorHAnsi"/>
          <w:sz w:val="22"/>
          <w:szCs w:val="22"/>
        </w:rPr>
        <w:t>sta</w:t>
      </w:r>
      <w:r w:rsidR="002474A6" w:rsidRPr="009B34EC">
        <w:rPr>
          <w:rFonts w:asciiTheme="minorHAnsi" w:hAnsiTheme="minorHAnsi" w:cstheme="minorHAnsi"/>
          <w:sz w:val="22"/>
          <w:szCs w:val="22"/>
        </w:rPr>
        <w:t>nie</w:t>
      </w:r>
      <w:r w:rsidR="006B4812" w:rsidRPr="009B34EC">
        <w:rPr>
          <w:rFonts w:asciiTheme="minorHAnsi" w:hAnsiTheme="minorHAnsi" w:cstheme="minorHAnsi"/>
          <w:sz w:val="22"/>
          <w:szCs w:val="22"/>
        </w:rPr>
        <w:t xml:space="preserve"> się własnością Zamawiającego.</w:t>
      </w:r>
    </w:p>
    <w:p w14:paraId="7BDCF359" w14:textId="61E4B51B" w:rsidR="00F936A1" w:rsidRPr="00046541" w:rsidRDefault="00F936A1" w:rsidP="00046541">
      <w:pPr>
        <w:numPr>
          <w:ilvl w:val="0"/>
          <w:numId w:val="8"/>
        </w:numPr>
        <w:tabs>
          <w:tab w:val="clear" w:pos="720"/>
        </w:tabs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Miejsce dostawy przedmiotu umow</w:t>
      </w:r>
      <w:r w:rsidR="00F3522D" w:rsidRPr="009B34EC">
        <w:rPr>
          <w:rFonts w:asciiTheme="minorHAnsi" w:hAnsiTheme="minorHAnsi" w:cstheme="minorHAnsi"/>
          <w:sz w:val="22"/>
          <w:szCs w:val="22"/>
        </w:rPr>
        <w:t xml:space="preserve">y: ITB, Warszawa ul. </w:t>
      </w:r>
      <w:r w:rsidR="00276EF2" w:rsidRPr="009B34EC">
        <w:rPr>
          <w:rFonts w:asciiTheme="minorHAnsi" w:hAnsiTheme="minorHAnsi" w:cstheme="minorHAnsi"/>
          <w:sz w:val="22"/>
          <w:szCs w:val="22"/>
        </w:rPr>
        <w:t>Ksawerów 21</w:t>
      </w:r>
      <w:r w:rsidR="00046541">
        <w:rPr>
          <w:rFonts w:asciiTheme="minorHAnsi" w:hAnsiTheme="minorHAnsi" w:cstheme="minorHAnsi"/>
          <w:sz w:val="22"/>
          <w:szCs w:val="22"/>
        </w:rPr>
        <w:t>,</w:t>
      </w:r>
      <w:r w:rsidR="00046541" w:rsidRPr="00046541">
        <w:rPr>
          <w:rFonts w:asciiTheme="minorHAnsi" w:hAnsiTheme="minorHAnsi" w:cstheme="minorHAnsi"/>
          <w:sz w:val="22"/>
          <w:szCs w:val="22"/>
        </w:rPr>
        <w:t xml:space="preserve"> </w:t>
      </w:r>
      <w:r w:rsidR="00046541" w:rsidRPr="009B34EC">
        <w:rPr>
          <w:rFonts w:asciiTheme="minorHAnsi" w:hAnsiTheme="minorHAnsi" w:cstheme="minorHAnsi"/>
          <w:sz w:val="22"/>
          <w:szCs w:val="22"/>
        </w:rPr>
        <w:t xml:space="preserve">Zakład </w:t>
      </w:r>
      <w:r w:rsidR="00046541">
        <w:rPr>
          <w:rFonts w:asciiTheme="minorHAnsi" w:hAnsiTheme="minorHAnsi" w:cstheme="minorHAnsi"/>
          <w:sz w:val="22"/>
          <w:szCs w:val="22"/>
        </w:rPr>
        <w:t>Badań Ogniowych</w:t>
      </w:r>
      <w:r w:rsidR="00046541" w:rsidRPr="009B34EC">
        <w:rPr>
          <w:rFonts w:asciiTheme="minorHAnsi" w:hAnsiTheme="minorHAnsi" w:cstheme="minorHAnsi"/>
          <w:sz w:val="22"/>
          <w:szCs w:val="22"/>
        </w:rPr>
        <w:t xml:space="preserve"> (NZ</w:t>
      </w:r>
      <w:r w:rsidR="00046541">
        <w:rPr>
          <w:rFonts w:asciiTheme="minorHAnsi" w:hAnsiTheme="minorHAnsi" w:cstheme="minorHAnsi"/>
          <w:sz w:val="22"/>
          <w:szCs w:val="22"/>
        </w:rPr>
        <w:t>P</w:t>
      </w:r>
      <w:r w:rsidR="00046541" w:rsidRPr="009B34EC">
        <w:rPr>
          <w:rFonts w:asciiTheme="minorHAnsi" w:hAnsiTheme="minorHAnsi" w:cstheme="minorHAnsi"/>
          <w:sz w:val="22"/>
          <w:szCs w:val="22"/>
        </w:rPr>
        <w:t>)</w:t>
      </w:r>
      <w:r w:rsidR="00046541">
        <w:rPr>
          <w:rFonts w:asciiTheme="minorHAnsi" w:hAnsiTheme="minorHAnsi" w:cstheme="minorHAnsi"/>
          <w:sz w:val="22"/>
          <w:szCs w:val="22"/>
        </w:rPr>
        <w:t>.</w:t>
      </w:r>
    </w:p>
    <w:p w14:paraId="66709032" w14:textId="5446BDCA" w:rsidR="00F936A1" w:rsidRPr="009B34EC" w:rsidRDefault="0083578A" w:rsidP="00055518">
      <w:pPr>
        <w:pStyle w:val="prawo1"/>
        <w:numPr>
          <w:ilvl w:val="0"/>
          <w:numId w:val="0"/>
        </w:num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1114F" w:rsidRPr="009B34EC">
        <w:rPr>
          <w:rFonts w:asciiTheme="minorHAnsi" w:hAnsiTheme="minorHAnsi" w:cstheme="minorHAnsi"/>
          <w:b/>
          <w:sz w:val="22"/>
          <w:szCs w:val="22"/>
        </w:rPr>
        <w:t>5</w:t>
      </w:r>
    </w:p>
    <w:p w14:paraId="0758B98A" w14:textId="77777777" w:rsidR="00F936A1" w:rsidRPr="009B34EC" w:rsidRDefault="00F936A1" w:rsidP="00843298">
      <w:pPr>
        <w:pStyle w:val="Zwykytekst"/>
        <w:numPr>
          <w:ilvl w:val="0"/>
          <w:numId w:val="15"/>
        </w:numPr>
        <w:spacing w:after="120" w:line="26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Do kontaktów Zamawiającego z Wykonawcą zostają wyznaczone następujące osoby:</w:t>
      </w:r>
    </w:p>
    <w:p w14:paraId="71D2A1C5" w14:textId="77777777" w:rsidR="00055518" w:rsidRPr="009B34EC" w:rsidRDefault="00055518" w:rsidP="00055518">
      <w:pPr>
        <w:pStyle w:val="Zwykytekst"/>
        <w:spacing w:after="120" w:line="26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3894FD13" w14:textId="77777777" w:rsidR="00055518" w:rsidRPr="009B34EC" w:rsidRDefault="00F936A1" w:rsidP="00843298">
      <w:pPr>
        <w:pStyle w:val="Zwykytekst"/>
        <w:numPr>
          <w:ilvl w:val="0"/>
          <w:numId w:val="15"/>
        </w:numPr>
        <w:spacing w:after="120" w:line="26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Do kontaktów z Zamawiającym Wykonawca wyznacza następujące osoby:</w:t>
      </w:r>
    </w:p>
    <w:p w14:paraId="46BD9B24" w14:textId="77777777" w:rsidR="00F936A1" w:rsidRPr="009B34EC" w:rsidRDefault="00055518" w:rsidP="00055518">
      <w:pPr>
        <w:pStyle w:val="Zwykytekst"/>
        <w:spacing w:after="120" w:line="26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  <w:r w:rsidR="00F936A1" w:rsidRPr="009B34EC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72F59ABA" w14:textId="28420CBF" w:rsidR="00F936A1" w:rsidRPr="009B34EC" w:rsidRDefault="0083578A" w:rsidP="00055518">
      <w:pPr>
        <w:pStyle w:val="prawo1"/>
        <w:numPr>
          <w:ilvl w:val="0"/>
          <w:numId w:val="0"/>
        </w:num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1114F" w:rsidRPr="009B34EC">
        <w:rPr>
          <w:rFonts w:asciiTheme="minorHAnsi" w:hAnsiTheme="minorHAnsi" w:cstheme="minorHAnsi"/>
          <w:b/>
          <w:sz w:val="22"/>
          <w:szCs w:val="22"/>
        </w:rPr>
        <w:t xml:space="preserve">6 </w:t>
      </w:r>
    </w:p>
    <w:p w14:paraId="0B16A3F8" w14:textId="77777777" w:rsidR="008C7F6D" w:rsidRPr="005A780E" w:rsidRDefault="008C7F6D" w:rsidP="008C7F6D">
      <w:pPr>
        <w:numPr>
          <w:ilvl w:val="0"/>
          <w:numId w:val="36"/>
        </w:numPr>
        <w:snapToGrid w:val="0"/>
        <w:spacing w:before="60" w:after="60" w:line="269" w:lineRule="auto"/>
        <w:ind w:left="357"/>
        <w:jc w:val="both"/>
        <w:rPr>
          <w:rFonts w:ascii="Calibri" w:hAnsi="Calibri"/>
          <w:sz w:val="22"/>
          <w:szCs w:val="22"/>
        </w:rPr>
      </w:pPr>
      <w:r w:rsidRPr="005A780E">
        <w:rPr>
          <w:rFonts w:asciiTheme="minorHAnsi" w:hAnsiTheme="minorHAnsi" w:cstheme="minorHAnsi"/>
          <w:sz w:val="22"/>
          <w:szCs w:val="22"/>
        </w:rPr>
        <w:t xml:space="preserve">Wynagrodzenie z tytułu wykonania Umowy wynosi, zgodnie z ofertą Wykonawcy, ……………………. ……………………………………………….EUR   (słownie……………………..…………………… EURO), powiększoną </w:t>
      </w:r>
      <w:r>
        <w:rPr>
          <w:rFonts w:asciiTheme="minorHAnsi" w:hAnsiTheme="minorHAnsi" w:cstheme="minorHAnsi"/>
          <w:sz w:val="22"/>
          <w:szCs w:val="22"/>
        </w:rPr>
        <w:br/>
      </w:r>
      <w:r w:rsidRPr="005A780E">
        <w:rPr>
          <w:rFonts w:asciiTheme="minorHAnsi" w:hAnsiTheme="minorHAnsi" w:cstheme="minorHAnsi"/>
          <w:sz w:val="22"/>
          <w:szCs w:val="22"/>
        </w:rPr>
        <w:t>o wartość podatku VAT obliczaną zgodnie z ustępem 2.</w:t>
      </w:r>
    </w:p>
    <w:p w14:paraId="5BBADFEB" w14:textId="77777777" w:rsidR="009C59A5" w:rsidRDefault="008C7F6D" w:rsidP="009C59A5">
      <w:pPr>
        <w:numPr>
          <w:ilvl w:val="0"/>
          <w:numId w:val="36"/>
        </w:numPr>
        <w:snapToGrid w:val="0"/>
        <w:spacing w:before="60" w:after="60" w:line="269" w:lineRule="auto"/>
        <w:jc w:val="both"/>
        <w:rPr>
          <w:rFonts w:ascii="Calibri" w:hAnsi="Calibri"/>
          <w:sz w:val="22"/>
          <w:szCs w:val="22"/>
        </w:rPr>
      </w:pPr>
      <w:r w:rsidRPr="005A780E">
        <w:rPr>
          <w:rFonts w:ascii="Calibri" w:hAnsi="Calibri"/>
          <w:sz w:val="22"/>
          <w:szCs w:val="22"/>
        </w:rPr>
        <w:t xml:space="preserve">Należny podatek VAT zostanie zapłacony zgodnie z przepisami obowiązującymi w dniu wystawienia faktury.  Wystawiona przez dostawcę krajowego faktura w walucie obcej powinna posiadać przeliczony podatek VAT na polskie złote. </w:t>
      </w:r>
    </w:p>
    <w:p w14:paraId="4F1CD24E" w14:textId="0233A6B7" w:rsidR="008C7F6D" w:rsidRDefault="008C7F6D" w:rsidP="009C59A5">
      <w:pPr>
        <w:numPr>
          <w:ilvl w:val="0"/>
          <w:numId w:val="36"/>
        </w:numPr>
        <w:tabs>
          <w:tab w:val="left" w:pos="284"/>
        </w:tabs>
        <w:snapToGrid w:val="0"/>
        <w:spacing w:before="60" w:after="60" w:line="269" w:lineRule="auto"/>
        <w:jc w:val="both"/>
        <w:rPr>
          <w:rFonts w:ascii="Calibri" w:hAnsi="Calibri"/>
          <w:sz w:val="22"/>
          <w:szCs w:val="22"/>
        </w:rPr>
      </w:pPr>
      <w:r w:rsidRPr="005A780E">
        <w:rPr>
          <w:rFonts w:ascii="Calibri" w:hAnsi="Calibri"/>
          <w:sz w:val="22"/>
          <w:szCs w:val="22"/>
        </w:rPr>
        <w:t xml:space="preserve"> </w:t>
      </w:r>
      <w:r w:rsidRPr="005A780E">
        <w:rPr>
          <w:rFonts w:ascii="Calibri" w:hAnsi="Calibri"/>
          <w:sz w:val="22"/>
          <w:szCs w:val="22"/>
        </w:rPr>
        <w:tab/>
        <w:t>Wystawienie faktury niezgodnie z wymogami ustępu 2 nie stanowi podstawy do wypłaty wynagrodzenia. W takim wypadku Wykonawca będzie zobowiązany do korekty wystawionej faktury.</w:t>
      </w:r>
      <w:r>
        <w:rPr>
          <w:rFonts w:ascii="Calibri" w:hAnsi="Calibri"/>
          <w:sz w:val="22"/>
          <w:szCs w:val="22"/>
        </w:rPr>
        <w:t xml:space="preserve">  </w:t>
      </w:r>
    </w:p>
    <w:p w14:paraId="1FBCCBA3" w14:textId="77777777" w:rsidR="008C7F6D" w:rsidRPr="003F6C1F" w:rsidRDefault="008C7F6D" w:rsidP="008C7F6D">
      <w:pPr>
        <w:snapToGrid w:val="0"/>
        <w:spacing w:before="60" w:after="60" w:line="269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</w:r>
      <w:r w:rsidRPr="003F6C1F">
        <w:rPr>
          <w:rFonts w:asciiTheme="minorHAnsi" w:hAnsiTheme="minorHAnsi"/>
          <w:sz w:val="22"/>
          <w:szCs w:val="22"/>
        </w:rPr>
        <w:t xml:space="preserve">Zapłata wynagrodzenia Wykonawcy nastąpi w ciągu 21 dni od daty otrzymania przez Zamawiającego prawidłowo wystawionej faktury przelewem na konto wskazane przez Wykonawcę w fakturze VAT </w:t>
      </w:r>
      <w:r w:rsidRPr="003F6C1F">
        <w:rPr>
          <w:rFonts w:asciiTheme="minorHAnsi" w:hAnsiTheme="minorHAnsi" w:cstheme="minorHAnsi"/>
          <w:sz w:val="22"/>
          <w:szCs w:val="22"/>
        </w:rPr>
        <w:t>z uwzględnieniem mechanizmu podzielonej płatności</w:t>
      </w:r>
      <w:r w:rsidRPr="003F6C1F">
        <w:rPr>
          <w:rFonts w:ascii="Calibri" w:hAnsi="Calibri"/>
          <w:sz w:val="22"/>
          <w:szCs w:val="22"/>
        </w:rPr>
        <w:t xml:space="preserve">, </w:t>
      </w:r>
      <w:r w:rsidRPr="003F6C1F">
        <w:rPr>
          <w:rFonts w:ascii="Calibri" w:hAnsi="Calibri"/>
          <w:sz w:val="22"/>
          <w:szCs w:val="22"/>
          <w:u w:val="single"/>
        </w:rPr>
        <w:t>pod warunkiem wcześniejszego otrzymaniu klucza licencyjnego potwierdzającego zapewnienie usługi wsparcia technicznego przez Wykonawcę oraz otrzymaniu informacji od użytkownika, że klucz licencyjny działa poprawnie</w:t>
      </w:r>
      <w:r w:rsidRPr="003F6C1F">
        <w:rPr>
          <w:rFonts w:ascii="Calibri" w:hAnsi="Calibri"/>
          <w:sz w:val="22"/>
          <w:szCs w:val="22"/>
        </w:rPr>
        <w:t>.</w:t>
      </w:r>
    </w:p>
    <w:p w14:paraId="28DCE2C4" w14:textId="77777777" w:rsidR="008C7F6D" w:rsidRPr="003F6C1F" w:rsidRDefault="008C7F6D" w:rsidP="008C7F6D">
      <w:pPr>
        <w:snapToGrid w:val="0"/>
        <w:spacing w:before="60" w:after="60" w:line="269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5.   </w:t>
      </w:r>
      <w:r w:rsidRPr="003F6C1F">
        <w:rPr>
          <w:rFonts w:asciiTheme="minorHAnsi" w:eastAsia="Calibri" w:hAnsiTheme="minorHAnsi" w:cstheme="minorHAnsi"/>
          <w:sz w:val="22"/>
          <w:szCs w:val="22"/>
        </w:rPr>
        <w:t xml:space="preserve">Płatność zostanie dokonana na rachunek bankowy wskazany na fakturze, który jest zgłoszony </w:t>
      </w:r>
      <w:r w:rsidRPr="003F6C1F">
        <w:rPr>
          <w:rFonts w:asciiTheme="minorHAnsi" w:eastAsia="Calibri" w:hAnsiTheme="minorHAnsi" w:cstheme="minorHAnsi"/>
          <w:sz w:val="22"/>
          <w:szCs w:val="22"/>
        </w:rPr>
        <w:br/>
        <w:t>i umieszczony na „białej liście” rachunków bankowych. W przypadku, gdy na dzień płatności rachunek nie będzie znajdował się na tej liście, Zamawiającemu przysługuje prawo do wstrzymania płatności do czasu ponownego zgłoszenia i uwidocznienia tego rachunku na tej liście, co nie wpływa na terminy realizacji niniejszej umowy i nie stanowi podstawy do naliczania kar za nieterminową płatność.</w:t>
      </w:r>
    </w:p>
    <w:p w14:paraId="3CF435AC" w14:textId="77777777" w:rsidR="008C7F6D" w:rsidRPr="00507F57" w:rsidRDefault="008C7F6D" w:rsidP="008C7F6D">
      <w:pPr>
        <w:pStyle w:val="Akapitzlist"/>
        <w:numPr>
          <w:ilvl w:val="0"/>
          <w:numId w:val="48"/>
        </w:numPr>
        <w:snapToGrid w:val="0"/>
        <w:spacing w:before="60" w:after="60" w:line="269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07F57">
        <w:rPr>
          <w:rFonts w:asciiTheme="minorHAnsi" w:hAnsiTheme="minorHAnsi" w:cstheme="minorHAnsi"/>
          <w:sz w:val="22"/>
          <w:szCs w:val="22"/>
        </w:rPr>
        <w:t>Za dzień zapłaty strony przyjmują dzień wydania dyspozycji dokonania przelewu bankowi prowadzącemu rachunek Zamawiającego.</w:t>
      </w:r>
    </w:p>
    <w:p w14:paraId="6D38D912" w14:textId="1429435B" w:rsidR="00092B46" w:rsidRPr="009B34EC" w:rsidRDefault="00092B46" w:rsidP="00092B46">
      <w:pPr>
        <w:spacing w:after="12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§ </w:t>
      </w:r>
      <w:r w:rsidR="00C03C30"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7</w:t>
      </w:r>
      <w:r w:rsidRPr="009B34EC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footnoteReference w:id="4"/>
      </w:r>
    </w:p>
    <w:p w14:paraId="38EC88B7" w14:textId="77777777" w:rsidR="00092B46" w:rsidRPr="009B34EC" w:rsidRDefault="00092B46" w:rsidP="00092B46">
      <w:pPr>
        <w:spacing w:after="12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</w:pPr>
      <w:r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PODWYKONAWSTWO</w:t>
      </w:r>
    </w:p>
    <w:p w14:paraId="6545B403" w14:textId="77777777" w:rsidR="00092B46" w:rsidRPr="009B34EC" w:rsidRDefault="00092B46" w:rsidP="00843298">
      <w:pPr>
        <w:widowControl w:val="0"/>
        <w:numPr>
          <w:ilvl w:val="0"/>
          <w:numId w:val="35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Wykonawca wykonana Przedmiot Umowy samodzielnie / z udziałem podwykonawców.</w:t>
      </w:r>
    </w:p>
    <w:p w14:paraId="3E17C7A2" w14:textId="77777777" w:rsidR="00092B46" w:rsidRPr="009B34EC" w:rsidRDefault="00092B46" w:rsidP="00843298">
      <w:pPr>
        <w:widowControl w:val="0"/>
        <w:numPr>
          <w:ilvl w:val="0"/>
          <w:numId w:val="35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Zgodnie z przedłożoną przez siebie ofertą, Wykonawca może powierzyć wykonanie części Przedmiotu Umowy podwykonawcom w zakresie ……………………………………………..</w:t>
      </w:r>
    </w:p>
    <w:p w14:paraId="315264F3" w14:textId="77777777" w:rsidR="00092B46" w:rsidRPr="009B34EC" w:rsidRDefault="00092B46" w:rsidP="00843298">
      <w:pPr>
        <w:widowControl w:val="0"/>
        <w:numPr>
          <w:ilvl w:val="0"/>
          <w:numId w:val="35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powierzenia przez Wykonawcę realizacji części Przedmiotu Umowy Podwykonawcy, Wykonawca jest zobowiązany do dokonania we własnym zakresie zapłaty wynagrodzenia należnego Podwykonawcy z zachowaniem terminów płatności określonych w umowie z Podwykonawcą. </w:t>
      </w:r>
    </w:p>
    <w:p w14:paraId="40F7829D" w14:textId="77777777" w:rsidR="00092B46" w:rsidRPr="009B34EC" w:rsidRDefault="00092B46" w:rsidP="00843298">
      <w:pPr>
        <w:widowControl w:val="0"/>
        <w:numPr>
          <w:ilvl w:val="0"/>
          <w:numId w:val="35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Wykonawca będzie odpowiadał w stosunku do Zamawiającego za działania, zaniechania, uchybienia i zaniedbania Podwykonawców jak za swoje własne</w:t>
      </w:r>
    </w:p>
    <w:p w14:paraId="725A8DAF" w14:textId="77777777" w:rsidR="00092B46" w:rsidRPr="009B34EC" w:rsidRDefault="00092B46" w:rsidP="00843298">
      <w:pPr>
        <w:widowControl w:val="0"/>
        <w:numPr>
          <w:ilvl w:val="0"/>
          <w:numId w:val="35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Wszystkie warunki i wymagania określone w umowie w stosunku do czynności i prac Wykonawcy odnoszą się również do czynności i prac wykonywanych przez Podwykonawców.</w:t>
      </w:r>
    </w:p>
    <w:p w14:paraId="16FA6BD0" w14:textId="77777777" w:rsidR="00092B46" w:rsidRPr="009B34EC" w:rsidRDefault="00092B46" w:rsidP="00843298">
      <w:pPr>
        <w:widowControl w:val="0"/>
        <w:numPr>
          <w:ilvl w:val="0"/>
          <w:numId w:val="35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Zamawiającemu przysługuje prawo żądania od Wykonawcy zmiany podwykonawcy, jeżeli realizuje on powierzone czynności w sposób niezgodny z postanowieniami umowy. </w:t>
      </w:r>
    </w:p>
    <w:p w14:paraId="2006BA25" w14:textId="77777777" w:rsidR="00092B46" w:rsidRPr="009B34EC" w:rsidRDefault="00092B46" w:rsidP="00843298">
      <w:pPr>
        <w:widowControl w:val="0"/>
        <w:numPr>
          <w:ilvl w:val="0"/>
          <w:numId w:val="35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Wykonawca zobowiązany jest do koordynacji prac realizowanych przez podwykonawców. </w:t>
      </w:r>
    </w:p>
    <w:p w14:paraId="3D1FDE08" w14:textId="676FA4A3" w:rsidR="00092B46" w:rsidRPr="009B34EC" w:rsidRDefault="00092B46" w:rsidP="00843298">
      <w:pPr>
        <w:widowControl w:val="0"/>
        <w:numPr>
          <w:ilvl w:val="0"/>
          <w:numId w:val="35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zmiany lub rezygnacji z podwykonawcy, na którego zasoby Wykonawca powoływał się, na zasadach określonych w art. 22a ust. 1 ustawy </w:t>
      </w:r>
      <w:proofErr w:type="spellStart"/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</w:t>
      </w:r>
      <w:r w:rsidR="003864E6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o udzielenie zamówienia publicznego.</w:t>
      </w:r>
    </w:p>
    <w:p w14:paraId="0A95A26A" w14:textId="77777777" w:rsidR="00092B46" w:rsidRPr="009B34EC" w:rsidRDefault="00092B46" w:rsidP="00843298">
      <w:pPr>
        <w:widowControl w:val="0"/>
        <w:numPr>
          <w:ilvl w:val="0"/>
          <w:numId w:val="35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Jeżeli powierzenie podwykonawcy, o którym mowa w ust 8 wykonanie części zamówienia następuje w trakcie jego realizacji, Wykonawca na żądanie Zamawiającego przedstawia oświadczenie lub dokumenty potwierdzające brak podstaw wykluczenia wobec tego podwykonawcy.</w:t>
      </w:r>
    </w:p>
    <w:p w14:paraId="29847741" w14:textId="77777777" w:rsidR="00092B46" w:rsidRPr="009B34EC" w:rsidRDefault="00092B46" w:rsidP="00843298">
      <w:pPr>
        <w:widowControl w:val="0"/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Jeżeli Zamawiający stwierdzi, że wobec danego podwykonawcy zachodzą przesłanki wykluczenia, Wykonawca obowiązany jest zastąpić tego podwykonawcę lub zrezygnować z powierzenia wykonania części zamówienia podwykonawcy</w:t>
      </w:r>
    </w:p>
    <w:p w14:paraId="0454F40D" w14:textId="77777777" w:rsidR="00FF2CDB" w:rsidRPr="009B34EC" w:rsidRDefault="00092B46" w:rsidP="00FF2CDB">
      <w:pPr>
        <w:spacing w:after="120" w:line="269" w:lineRule="auto"/>
        <w:ind w:left="330"/>
        <w:jc w:val="center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§ 8</w:t>
      </w:r>
    </w:p>
    <w:p w14:paraId="02D3A7F4" w14:textId="77777777" w:rsidR="000C4407" w:rsidRPr="006756CC" w:rsidRDefault="000C4407" w:rsidP="00843298">
      <w:pPr>
        <w:numPr>
          <w:ilvl w:val="0"/>
          <w:numId w:val="9"/>
        </w:numPr>
        <w:tabs>
          <w:tab w:val="clear" w:pos="1065"/>
        </w:tabs>
        <w:spacing w:after="120" w:line="269" w:lineRule="auto"/>
        <w:ind w:left="330" w:hanging="33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Zamawiający naliczy kary umowne Wykonawcy za: </w:t>
      </w:r>
    </w:p>
    <w:p w14:paraId="0CDF005A" w14:textId="77777777" w:rsidR="000C4407" w:rsidRDefault="000C4407" w:rsidP="00843298">
      <w:pPr>
        <w:pStyle w:val="Akapitzlist"/>
        <w:numPr>
          <w:ilvl w:val="1"/>
          <w:numId w:val="46"/>
        </w:numPr>
        <w:spacing w:after="120" w:line="269" w:lineRule="auto"/>
        <w:ind w:left="567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320861">
        <w:rPr>
          <w:rFonts w:ascii="Calibri" w:hAnsi="Calibri"/>
          <w:sz w:val="22"/>
          <w:szCs w:val="22"/>
        </w:rPr>
        <w:t>zwłokę w dostawie klucza licencyjnego w wysokości 1 % wynagrodzenia brutto określonego w § 5 ust. 1 wartości tego przedmiotu za każdy dzień zwłoki,</w:t>
      </w:r>
    </w:p>
    <w:p w14:paraId="621D45D3" w14:textId="25F08050" w:rsidR="000C4407" w:rsidRPr="00320861" w:rsidRDefault="000C4407" w:rsidP="00843298">
      <w:pPr>
        <w:pStyle w:val="Akapitzlist"/>
        <w:numPr>
          <w:ilvl w:val="1"/>
          <w:numId w:val="46"/>
        </w:numPr>
        <w:spacing w:after="120" w:line="269" w:lineRule="auto"/>
        <w:ind w:left="567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320861">
        <w:rPr>
          <w:rFonts w:ascii="Calibri" w:hAnsi="Calibri"/>
          <w:sz w:val="22"/>
          <w:szCs w:val="22"/>
        </w:rPr>
        <w:t xml:space="preserve">odstąpienie od umowy przez którąkolwiek ze stron z przyczyn zależnych od Wykonawcy - </w:t>
      </w:r>
      <w:r w:rsidR="008B1065">
        <w:rPr>
          <w:rFonts w:ascii="Calibri" w:hAnsi="Calibri"/>
          <w:sz w:val="22"/>
          <w:szCs w:val="22"/>
        </w:rPr>
        <w:br/>
      </w:r>
      <w:r w:rsidRPr="00320861">
        <w:rPr>
          <w:rFonts w:ascii="Calibri" w:hAnsi="Calibri"/>
          <w:sz w:val="22"/>
          <w:szCs w:val="22"/>
        </w:rPr>
        <w:t>w wysokości 10% wynagrodzenia brutto określonego w § 5 ust. 1.</w:t>
      </w:r>
    </w:p>
    <w:p w14:paraId="180CAB47" w14:textId="77777777" w:rsidR="000C4407" w:rsidRDefault="000C4407" w:rsidP="00843298">
      <w:pPr>
        <w:pStyle w:val="Tekstpodstawowywcity"/>
        <w:numPr>
          <w:ilvl w:val="0"/>
          <w:numId w:val="9"/>
        </w:numPr>
        <w:tabs>
          <w:tab w:val="clear" w:pos="1065"/>
          <w:tab w:val="num" w:pos="284"/>
        </w:tabs>
        <w:spacing w:line="26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C1FBC">
        <w:rPr>
          <w:rFonts w:ascii="Calibri" w:hAnsi="Calibri"/>
          <w:sz w:val="22"/>
          <w:szCs w:val="22"/>
        </w:rPr>
        <w:lastRenderedPageBreak/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14:paraId="3913821C" w14:textId="77777777" w:rsidR="000C4407" w:rsidRPr="000759CD" w:rsidRDefault="000C4407" w:rsidP="00843298">
      <w:pPr>
        <w:pStyle w:val="Tekstpodstawowywcity"/>
        <w:numPr>
          <w:ilvl w:val="0"/>
          <w:numId w:val="9"/>
        </w:numPr>
        <w:tabs>
          <w:tab w:val="clear" w:pos="1065"/>
          <w:tab w:val="num" w:pos="284"/>
        </w:tabs>
        <w:spacing w:line="26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759CD">
        <w:rPr>
          <w:rFonts w:ascii="Calibri" w:hAnsi="Calibri"/>
          <w:sz w:val="22"/>
          <w:szCs w:val="22"/>
        </w:rPr>
        <w:t>W przypadku nieterminowej zapłaty wynagrodzenia, Wykonawcy przysługuje prawo do żądania odsetek ustawowych za opóźnienie.</w:t>
      </w:r>
    </w:p>
    <w:p w14:paraId="3C73324E" w14:textId="77777777" w:rsidR="000C4407" w:rsidRPr="006756CC" w:rsidRDefault="000C4407" w:rsidP="00843298">
      <w:pPr>
        <w:numPr>
          <w:ilvl w:val="0"/>
          <w:numId w:val="9"/>
        </w:numPr>
        <w:tabs>
          <w:tab w:val="clear" w:pos="1065"/>
        </w:tabs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Strony zastrzegają sobie prawo dochodzenia odszkodowania przewyższającego wysokość kar umownych na zasadach ogólnych.</w:t>
      </w:r>
    </w:p>
    <w:p w14:paraId="0406AD30" w14:textId="77777777" w:rsidR="007057C0" w:rsidRPr="009B34EC" w:rsidRDefault="007057C0" w:rsidP="007057C0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9</w:t>
      </w:r>
    </w:p>
    <w:p w14:paraId="06309544" w14:textId="4B5E8AC8" w:rsidR="00A86888" w:rsidRPr="009B34EC" w:rsidRDefault="00A86888" w:rsidP="00843298">
      <w:pPr>
        <w:widowControl w:val="0"/>
        <w:numPr>
          <w:ilvl w:val="1"/>
          <w:numId w:val="23"/>
        </w:numPr>
        <w:tabs>
          <w:tab w:val="clear" w:pos="502"/>
          <w:tab w:val="num" w:pos="426"/>
        </w:tabs>
        <w:suppressAutoHyphens/>
        <w:snapToGrid w:val="0"/>
        <w:spacing w:after="120"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 xml:space="preserve">W szczególnie uzasadnionych przypadkach zamawiający dopuszcza istotne zmiany treści umowy </w:t>
      </w:r>
      <w:r w:rsidR="009B34EC">
        <w:rPr>
          <w:rFonts w:asciiTheme="minorHAnsi" w:hAnsiTheme="minorHAnsi" w:cstheme="minorHAnsi"/>
          <w:sz w:val="22"/>
          <w:szCs w:val="22"/>
        </w:rPr>
        <w:br/>
      </w:r>
      <w:r w:rsidRPr="009B34EC">
        <w:rPr>
          <w:rFonts w:asciiTheme="minorHAnsi" w:hAnsiTheme="minorHAnsi" w:cstheme="minorHAnsi"/>
          <w:sz w:val="22"/>
          <w:szCs w:val="22"/>
        </w:rPr>
        <w:t>w przypadku:</w:t>
      </w:r>
    </w:p>
    <w:p w14:paraId="10DAF632" w14:textId="77777777" w:rsidR="00A86888" w:rsidRPr="009B34EC" w:rsidRDefault="00A86888" w:rsidP="003864E6">
      <w:pPr>
        <w:widowControl w:val="0"/>
        <w:numPr>
          <w:ilvl w:val="3"/>
          <w:numId w:val="24"/>
        </w:numPr>
        <w:suppressAutoHyphens/>
        <w:snapToGrid w:val="0"/>
        <w:spacing w:after="120" w:line="269" w:lineRule="auto"/>
        <w:ind w:left="851" w:hanging="328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Zmiany powszechnie obowiązujących przepisów prawa, w zakresie mającym wpływ na realizację przedmiotu zamówienia lub świadczenia stron;</w:t>
      </w:r>
    </w:p>
    <w:p w14:paraId="3B23A140" w14:textId="055783F1" w:rsidR="00A86888" w:rsidRPr="009B34EC" w:rsidRDefault="00A86888" w:rsidP="003864E6">
      <w:pPr>
        <w:widowControl w:val="0"/>
        <w:numPr>
          <w:ilvl w:val="3"/>
          <w:numId w:val="24"/>
        </w:numPr>
        <w:suppressAutoHyphens/>
        <w:snapToGrid w:val="0"/>
        <w:spacing w:after="120" w:line="269" w:lineRule="auto"/>
        <w:ind w:left="851" w:hanging="328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Zmian</w:t>
      </w:r>
      <w:r w:rsidR="009C59A5">
        <w:rPr>
          <w:rFonts w:asciiTheme="minorHAnsi" w:hAnsiTheme="minorHAnsi" w:cstheme="minorHAnsi"/>
          <w:sz w:val="22"/>
          <w:szCs w:val="22"/>
        </w:rPr>
        <w:t xml:space="preserve"> dotyczących</w:t>
      </w:r>
      <w:r w:rsidRPr="009B34EC">
        <w:rPr>
          <w:rFonts w:asciiTheme="minorHAnsi" w:hAnsiTheme="minorHAnsi" w:cstheme="minorHAnsi"/>
          <w:sz w:val="22"/>
          <w:szCs w:val="22"/>
        </w:rPr>
        <w:t xml:space="preserve"> podatku od towarów i usług (VAT)</w:t>
      </w:r>
      <w:r w:rsidR="009C59A5">
        <w:rPr>
          <w:rFonts w:asciiTheme="minorHAnsi" w:hAnsiTheme="minorHAnsi" w:cstheme="minorHAnsi"/>
          <w:sz w:val="22"/>
          <w:szCs w:val="22"/>
        </w:rPr>
        <w:t>.</w:t>
      </w:r>
      <w:r w:rsidRPr="009B34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EDD9DB" w14:textId="77777777" w:rsidR="00A86888" w:rsidRPr="009B34EC" w:rsidRDefault="00A86888" w:rsidP="003864E6">
      <w:pPr>
        <w:widowControl w:val="0"/>
        <w:numPr>
          <w:ilvl w:val="3"/>
          <w:numId w:val="24"/>
        </w:numPr>
        <w:suppressAutoHyphens/>
        <w:snapToGrid w:val="0"/>
        <w:spacing w:after="120" w:line="269" w:lineRule="auto"/>
        <w:ind w:left="851" w:hanging="328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 xml:space="preserve">Zmianę terminu wykonania umowy w przypadku wystąpienia okoliczności natury technicznej uniemożliwiającej realizację umowy; </w:t>
      </w:r>
    </w:p>
    <w:p w14:paraId="1FCB9CF3" w14:textId="77777777" w:rsidR="00A86888" w:rsidRPr="009B34EC" w:rsidRDefault="00A86888" w:rsidP="003864E6">
      <w:pPr>
        <w:widowControl w:val="0"/>
        <w:numPr>
          <w:ilvl w:val="3"/>
          <w:numId w:val="24"/>
        </w:numPr>
        <w:suppressAutoHyphens/>
        <w:snapToGrid w:val="0"/>
        <w:spacing w:after="120" w:line="269" w:lineRule="auto"/>
        <w:ind w:left="851" w:hanging="328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Zaistnienia obiektywnych, niezależnych od stron przeszkód w realizacji umowy (siła wyższa) w terminie umownym.</w:t>
      </w:r>
    </w:p>
    <w:p w14:paraId="6150C974" w14:textId="458DA87B" w:rsidR="00A86888" w:rsidRPr="009B34EC" w:rsidRDefault="00A86888" w:rsidP="00843298">
      <w:pPr>
        <w:widowControl w:val="0"/>
        <w:numPr>
          <w:ilvl w:val="1"/>
          <w:numId w:val="23"/>
        </w:numPr>
        <w:suppressAutoHyphens/>
        <w:snapToGrid w:val="0"/>
        <w:spacing w:after="120"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 xml:space="preserve">Wskazane w ustępie 1 pkt. c) i d) okoliczności nie stanowią bezwzględnego zobowiązania Zamawiającego do dokonania powyższych zmian w przypadku ich zaistnienia. Zamawiający dokonując oceny konieczności wprowadzenia zmian objętych ustępem 1 pkt. c) i d) będzie miał na uwadze obiektywnie zaistniałe w toku realizacji przedmiotowego zamówienia okoliczności, </w:t>
      </w:r>
      <w:r w:rsidR="009B34EC">
        <w:rPr>
          <w:rFonts w:asciiTheme="minorHAnsi" w:hAnsiTheme="minorHAnsi" w:cstheme="minorHAnsi"/>
          <w:sz w:val="22"/>
          <w:szCs w:val="22"/>
        </w:rPr>
        <w:br/>
      </w:r>
      <w:r w:rsidRPr="009B34EC">
        <w:rPr>
          <w:rFonts w:asciiTheme="minorHAnsi" w:hAnsiTheme="minorHAnsi" w:cstheme="minorHAnsi"/>
          <w:sz w:val="22"/>
          <w:szCs w:val="22"/>
        </w:rPr>
        <w:t xml:space="preserve">w szczególności wspólne wszystkim potencjalnym wykonawcom zamówienia, efektywność </w:t>
      </w:r>
      <w:r w:rsidR="009B34EC">
        <w:rPr>
          <w:rFonts w:asciiTheme="minorHAnsi" w:hAnsiTheme="minorHAnsi" w:cstheme="minorHAnsi"/>
          <w:sz w:val="22"/>
          <w:szCs w:val="22"/>
        </w:rPr>
        <w:br/>
      </w:r>
      <w:r w:rsidRPr="009B34EC">
        <w:rPr>
          <w:rFonts w:asciiTheme="minorHAnsi" w:hAnsiTheme="minorHAnsi" w:cstheme="minorHAnsi"/>
          <w:sz w:val="22"/>
          <w:szCs w:val="22"/>
        </w:rPr>
        <w:t>i terminowość wykonania zamówienia oraz zasady uczciwej konkurencji i równego traktowania wykonawców, w szczególności biorących udział</w:t>
      </w:r>
      <w:r w:rsidR="009B34EC">
        <w:rPr>
          <w:rFonts w:asciiTheme="minorHAnsi" w:hAnsiTheme="minorHAnsi" w:cstheme="minorHAnsi"/>
          <w:sz w:val="22"/>
          <w:szCs w:val="22"/>
        </w:rPr>
        <w:t xml:space="preserve"> </w:t>
      </w:r>
      <w:r w:rsidRPr="009B34EC">
        <w:rPr>
          <w:rFonts w:asciiTheme="minorHAnsi" w:hAnsiTheme="minorHAnsi" w:cstheme="minorHAnsi"/>
          <w:sz w:val="22"/>
          <w:szCs w:val="22"/>
        </w:rPr>
        <w:t>w postępowaniu o udzielenie przedmiotowego zamówienia publicznego.</w:t>
      </w:r>
    </w:p>
    <w:p w14:paraId="734D434D" w14:textId="77777777" w:rsidR="00F936A1" w:rsidRPr="009B34EC" w:rsidRDefault="00A86888" w:rsidP="00843298">
      <w:pPr>
        <w:widowControl w:val="0"/>
        <w:numPr>
          <w:ilvl w:val="1"/>
          <w:numId w:val="23"/>
        </w:numPr>
        <w:suppressAutoHyphens/>
        <w:snapToGrid w:val="0"/>
        <w:spacing w:after="120"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Zmiana umowy w każdym przypadku wymaga formy pisemnej pod rygorem nieważności</w:t>
      </w:r>
      <w:r w:rsidR="00CD5CAD" w:rsidRPr="009B34EC">
        <w:rPr>
          <w:rFonts w:asciiTheme="minorHAnsi" w:hAnsiTheme="minorHAnsi" w:cstheme="minorHAnsi"/>
          <w:sz w:val="22"/>
          <w:szCs w:val="22"/>
        </w:rPr>
        <w:t>.</w:t>
      </w:r>
      <w:r w:rsidR="00F936A1" w:rsidRPr="009B34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1BCAD8" w14:textId="72A0B356" w:rsidR="00F936A1" w:rsidRPr="009B34EC" w:rsidRDefault="00F936A1" w:rsidP="00055518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1114F" w:rsidRPr="009B34EC">
        <w:rPr>
          <w:rFonts w:asciiTheme="minorHAnsi" w:hAnsiTheme="minorHAnsi" w:cstheme="minorHAnsi"/>
          <w:b/>
          <w:sz w:val="22"/>
          <w:szCs w:val="22"/>
        </w:rPr>
        <w:t>10</w:t>
      </w:r>
    </w:p>
    <w:p w14:paraId="002B9899" w14:textId="25A704C8" w:rsidR="00AF4748" w:rsidRPr="009B34EC" w:rsidRDefault="00AF4748" w:rsidP="00843298">
      <w:pPr>
        <w:pStyle w:val="Tekstpodstawowywcity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W związku z realizacją przedmiotowej Umowy (wyłącznie tym celu) zamawiający </w:t>
      </w:r>
      <w:r w:rsidR="003B6BF6" w:rsidRPr="009B34EC">
        <w:rPr>
          <w:rFonts w:asciiTheme="minorHAnsi" w:eastAsia="Times New Roman" w:hAnsiTheme="minorHAnsi" w:cstheme="minorHAnsi"/>
          <w:sz w:val="22"/>
          <w:szCs w:val="22"/>
        </w:rPr>
        <w:br/>
      </w:r>
      <w:r w:rsidRPr="009B34EC">
        <w:rPr>
          <w:rFonts w:asciiTheme="minorHAnsi" w:eastAsia="Times New Roman" w:hAnsiTheme="minorHAnsi" w:cstheme="minorHAnsi"/>
          <w:sz w:val="22"/>
          <w:szCs w:val="22"/>
        </w:rPr>
        <w:t>i wykonawca przetwarzają dane osobowe. Zakres i cel przetwarzania danych osobowych przez Strony są różne. Nie zachodzi proces powierzenia danych a każdej ze Stron przysługuje status odrębnego Administratora Danych Osobowych.</w:t>
      </w:r>
    </w:p>
    <w:p w14:paraId="2389D53E" w14:textId="0C9B7926" w:rsidR="00AF4748" w:rsidRPr="009B34EC" w:rsidRDefault="00AF4748" w:rsidP="00843298">
      <w:pPr>
        <w:pStyle w:val="Tekstpodstawowywcity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Strony zobowiązują się stosować wymogi Rozporządzenia Parlamentu Europejskiego </w:t>
      </w:r>
      <w:r w:rsidR="003B6BF6" w:rsidRPr="009B34EC">
        <w:rPr>
          <w:rFonts w:asciiTheme="minorHAnsi" w:eastAsia="Times New Roman" w:hAnsiTheme="minorHAnsi" w:cstheme="minorHAnsi"/>
          <w:sz w:val="22"/>
          <w:szCs w:val="22"/>
        </w:rPr>
        <w:br/>
      </w: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i Rady (UE) 2016/679 z dnia 27 kwietnia 2016 r. w sprawie ochrony osób fizycznych </w:t>
      </w:r>
      <w:r w:rsidR="003B6BF6" w:rsidRPr="009B34EC">
        <w:rPr>
          <w:rFonts w:asciiTheme="minorHAnsi" w:eastAsia="Times New Roman" w:hAnsiTheme="minorHAnsi" w:cstheme="minorHAnsi"/>
          <w:sz w:val="22"/>
          <w:szCs w:val="22"/>
        </w:rPr>
        <w:br/>
      </w:r>
      <w:r w:rsidRPr="009B34EC">
        <w:rPr>
          <w:rFonts w:asciiTheme="minorHAnsi" w:eastAsia="Times New Roman" w:hAnsiTheme="minorHAnsi" w:cstheme="minorHAnsi"/>
          <w:sz w:val="22"/>
          <w:szCs w:val="22"/>
        </w:rPr>
        <w:t>w związku z przetwarzaniem danych osobowych i w sprawie swobodnego przepływu takich danych oraz uchylenia dyrektywy 95/46/WE (ogólne rozporządzenie o ochronie danych), zwane dalej RODO, oraz ustawę o ochronie danych osobowych z dnia 10 maja 2018 r., a także wszelkie przepisy i regulacje w przedmiocie przetwarzania danych osobowych. Odniesienia do ustawodawstwa obejmują również jakiekolwiek jego późniejsze zmiany.</w:t>
      </w:r>
    </w:p>
    <w:p w14:paraId="79C663B6" w14:textId="7A8A3661" w:rsidR="00AF4748" w:rsidRPr="009B34EC" w:rsidRDefault="00AF4748" w:rsidP="00843298">
      <w:pPr>
        <w:pStyle w:val="Tekstpodstawowywcity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>Strony oświadczają, że zapewnią wystarczające gwarancje wdrożenia odpowiednich środków technicznych i organizacyjnych, by przetwarzanie danych osobowych spełniało wymogi prawa</w:t>
      </w:r>
      <w:r w:rsidR="008B1065">
        <w:rPr>
          <w:rFonts w:asciiTheme="minorHAnsi" w:eastAsia="Times New Roman" w:hAnsiTheme="minorHAnsi" w:cstheme="minorHAnsi"/>
          <w:sz w:val="22"/>
          <w:szCs w:val="22"/>
        </w:rPr>
        <w:br/>
      </w: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i chroniło prywatność osób, których dane dotyczą. </w:t>
      </w:r>
    </w:p>
    <w:p w14:paraId="4AEC35E7" w14:textId="77777777" w:rsidR="00AF4748" w:rsidRPr="009B34EC" w:rsidRDefault="00AF4748" w:rsidP="00843298">
      <w:pPr>
        <w:pStyle w:val="Tekstpodstawowywcity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Strony zobowiązują się:</w:t>
      </w:r>
    </w:p>
    <w:p w14:paraId="4D3242B2" w14:textId="77777777" w:rsidR="003864E6" w:rsidRDefault="00AF4748" w:rsidP="003864E6">
      <w:pPr>
        <w:pStyle w:val="Tekstpodstawowy3"/>
        <w:numPr>
          <w:ilvl w:val="0"/>
          <w:numId w:val="47"/>
        </w:numPr>
        <w:ind w:left="851" w:hanging="349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lastRenderedPageBreak/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14:paraId="224A6153" w14:textId="77777777" w:rsidR="003864E6" w:rsidRDefault="00AF4748" w:rsidP="003864E6">
      <w:pPr>
        <w:pStyle w:val="Tekstpodstawowy3"/>
        <w:numPr>
          <w:ilvl w:val="0"/>
          <w:numId w:val="47"/>
        </w:numPr>
        <w:ind w:left="851" w:hanging="349"/>
        <w:jc w:val="both"/>
        <w:rPr>
          <w:rFonts w:asciiTheme="minorHAnsi" w:hAnsiTheme="minorHAnsi" w:cstheme="minorHAnsi"/>
          <w:sz w:val="22"/>
          <w:szCs w:val="22"/>
        </w:rPr>
      </w:pPr>
      <w:r w:rsidRPr="003864E6">
        <w:rPr>
          <w:rFonts w:asciiTheme="minorHAnsi" w:hAnsiTheme="minorHAnsi" w:cstheme="minorHAnsi"/>
          <w:sz w:val="22"/>
          <w:szCs w:val="22"/>
        </w:rPr>
        <w:t>dołożyć należytej staranności przy przetwarzaniu danych osobowych;</w:t>
      </w:r>
    </w:p>
    <w:p w14:paraId="78C57A20" w14:textId="5279B610" w:rsidR="00AF4748" w:rsidRPr="003864E6" w:rsidRDefault="00AF4748" w:rsidP="003864E6">
      <w:pPr>
        <w:pStyle w:val="Tekstpodstawowy3"/>
        <w:numPr>
          <w:ilvl w:val="0"/>
          <w:numId w:val="47"/>
        </w:numPr>
        <w:ind w:left="851" w:hanging="349"/>
        <w:jc w:val="both"/>
        <w:rPr>
          <w:rFonts w:asciiTheme="minorHAnsi" w:hAnsiTheme="minorHAnsi" w:cstheme="minorHAnsi"/>
          <w:sz w:val="22"/>
          <w:szCs w:val="22"/>
        </w:rPr>
      </w:pPr>
      <w:r w:rsidRPr="003864E6">
        <w:rPr>
          <w:rFonts w:asciiTheme="minorHAnsi" w:hAnsiTheme="minorHAnsi" w:cstheme="minorHAnsi"/>
          <w:sz w:val="22"/>
          <w:szCs w:val="22"/>
        </w:rPr>
        <w:t>przetwarzać dane osobowe wyłącznie w celu realizacji niniejszej Umowy.</w:t>
      </w:r>
    </w:p>
    <w:p w14:paraId="4AEB131D" w14:textId="7B6F39DC" w:rsidR="00AF4748" w:rsidRPr="009B34EC" w:rsidRDefault="00AF4748" w:rsidP="00843298">
      <w:pPr>
        <w:pStyle w:val="Tekstpodstawowywcity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Dane osobowe, będą traktowane jako informacje chronione, a osoby działające w imieniu Stron zostały upoważnione do przetwarzania danych osobowych, przeszkolone </w:t>
      </w:r>
      <w:r w:rsidR="0046125D" w:rsidRPr="009B34EC">
        <w:rPr>
          <w:rFonts w:asciiTheme="minorHAnsi" w:eastAsia="Times New Roman" w:hAnsiTheme="minorHAnsi" w:cstheme="minorHAnsi"/>
          <w:sz w:val="22"/>
          <w:szCs w:val="22"/>
        </w:rPr>
        <w:br/>
      </w: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i zobowiązane do zachowania danych osobowych w tajemnicy. </w:t>
      </w:r>
    </w:p>
    <w:p w14:paraId="3749122F" w14:textId="750B97D7" w:rsidR="00AF4748" w:rsidRPr="009B34EC" w:rsidRDefault="00AF4748" w:rsidP="00843298">
      <w:pPr>
        <w:pStyle w:val="Tekstpodstawowywcity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W czasie przetwarzania danych osobowych, Strony zobowiązują się do współdziałania </w:t>
      </w:r>
      <w:r w:rsidR="0046125D" w:rsidRPr="009B34EC">
        <w:rPr>
          <w:rFonts w:asciiTheme="minorHAnsi" w:eastAsia="Times New Roman" w:hAnsiTheme="minorHAnsi" w:cstheme="minorHAnsi"/>
          <w:sz w:val="22"/>
          <w:szCs w:val="22"/>
        </w:rPr>
        <w:br/>
      </w:r>
      <w:r w:rsidRPr="009B34EC">
        <w:rPr>
          <w:rFonts w:asciiTheme="minorHAnsi" w:eastAsia="Times New Roman" w:hAnsiTheme="minorHAnsi" w:cstheme="minorHAnsi"/>
          <w:sz w:val="22"/>
          <w:szCs w:val="22"/>
        </w:rPr>
        <w:t>w procesie przetwarzania danych osobowych, w tym niezwłocznego informowania się wzajemnie o wszystkich okolicznościach mających, lub mogących mieć wpływ na bezpieczeństwo przetwarzania danych osobowych.</w:t>
      </w:r>
    </w:p>
    <w:p w14:paraId="094B55F7" w14:textId="1A847B01" w:rsidR="003B6BF6" w:rsidRPr="009B34EC" w:rsidRDefault="00AF4748" w:rsidP="00843298">
      <w:pPr>
        <w:pStyle w:val="Tekstpodstawowywcity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W związku z faktem, że pomiędzy Stronami Umowy będącymi dwoma administratorami danych osobowych dochodzi do udostępniania danych osobowych Strony powinny zrealizować obowiązek informacyjny. Klauzulę obowiązek informacyjny do zastosowania przez zamawiającego określają zapisy w SIWZ pkt. 19. Oświadczenie wymagane od wykonawcy w zakresie wypełnienia obowiązków informacyjnych przewidzianych w art. 13 lub art. 14 RODO określa </w:t>
      </w:r>
      <w:r w:rsidR="002505E7" w:rsidRPr="009B34EC">
        <w:rPr>
          <w:rFonts w:asciiTheme="minorHAnsi" w:eastAsia="Times New Roman" w:hAnsiTheme="minorHAnsi" w:cstheme="minorHAnsi"/>
          <w:sz w:val="22"/>
          <w:szCs w:val="22"/>
        </w:rPr>
        <w:t>pkt 13</w:t>
      </w:r>
      <w:r w:rsidR="003B6BF6" w:rsidRPr="009B34E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864E6">
        <w:rPr>
          <w:rFonts w:asciiTheme="minorHAnsi" w:eastAsia="Times New Roman" w:hAnsiTheme="minorHAnsi" w:cstheme="minorHAnsi"/>
          <w:sz w:val="22"/>
          <w:szCs w:val="22"/>
        </w:rPr>
        <w:br/>
      </w:r>
      <w:r w:rsidR="002505E7" w:rsidRPr="009B34EC">
        <w:rPr>
          <w:rFonts w:asciiTheme="minorHAnsi" w:eastAsia="Times New Roman" w:hAnsiTheme="minorHAnsi" w:cstheme="minorHAnsi"/>
          <w:sz w:val="22"/>
          <w:szCs w:val="22"/>
        </w:rPr>
        <w:t>w formularzu „OFERTA”.</w:t>
      </w:r>
    </w:p>
    <w:p w14:paraId="2A952EBC" w14:textId="6C226415" w:rsidR="005A6AE7" w:rsidRPr="009B34EC" w:rsidRDefault="005A6AE7" w:rsidP="00055518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§ 1</w:t>
      </w:r>
      <w:r w:rsidR="00575BE1" w:rsidRPr="009B34EC">
        <w:rPr>
          <w:rFonts w:asciiTheme="minorHAnsi" w:hAnsiTheme="minorHAnsi" w:cstheme="minorHAnsi"/>
          <w:b/>
          <w:sz w:val="22"/>
          <w:szCs w:val="22"/>
        </w:rPr>
        <w:t>1</w:t>
      </w:r>
    </w:p>
    <w:p w14:paraId="382EB6D1" w14:textId="77777777" w:rsidR="00F936A1" w:rsidRPr="009B34EC" w:rsidRDefault="00F936A1" w:rsidP="00843298">
      <w:pPr>
        <w:numPr>
          <w:ilvl w:val="0"/>
          <w:numId w:val="10"/>
        </w:numPr>
        <w:tabs>
          <w:tab w:val="clear" w:pos="720"/>
        </w:tabs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Strony zobowiązują się załatwiać spory w drodze polubownej. W razie braku polubownego załatwiania sporów, spory powstałe przy realizacji niniejszej umowy będą rozstrzygane przez sąd właściwy miejscowo dla siedziby Zamawiającego.</w:t>
      </w:r>
    </w:p>
    <w:p w14:paraId="73284591" w14:textId="77777777" w:rsidR="005A6AE7" w:rsidRPr="009B34EC" w:rsidRDefault="00F936A1" w:rsidP="00843298">
      <w:pPr>
        <w:numPr>
          <w:ilvl w:val="0"/>
          <w:numId w:val="10"/>
        </w:numPr>
        <w:tabs>
          <w:tab w:val="clear" w:pos="720"/>
        </w:tabs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W sprawach nieuregulowanych w niniejszej umowie stosuje się przepisy ustawy Prawo zamówień publicznych i ustawy Kodeks cywilny.</w:t>
      </w:r>
    </w:p>
    <w:p w14:paraId="6B01BD1D" w14:textId="77777777" w:rsidR="005A6AE7" w:rsidRPr="009B34EC" w:rsidRDefault="005A6AE7" w:rsidP="00843298">
      <w:pPr>
        <w:numPr>
          <w:ilvl w:val="0"/>
          <w:numId w:val="10"/>
        </w:numPr>
        <w:tabs>
          <w:tab w:val="clear" w:pos="720"/>
        </w:tabs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Wykonawca nie może bez zgody Zamawiającego przenieść praw wynikających z Umowy na osoby trzecie.</w:t>
      </w:r>
    </w:p>
    <w:p w14:paraId="3CC1020A" w14:textId="78B86DD8" w:rsidR="005A6AE7" w:rsidRPr="009B34EC" w:rsidRDefault="005A6AE7" w:rsidP="00843298">
      <w:pPr>
        <w:numPr>
          <w:ilvl w:val="0"/>
          <w:numId w:val="10"/>
        </w:numPr>
        <w:tabs>
          <w:tab w:val="clear" w:pos="720"/>
        </w:tabs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Umowę sporządzono w 2 jednobrzmiących egzemplarzach, po jednym dla Wykonawcy</w:t>
      </w:r>
      <w:r w:rsidR="003B6BF6" w:rsidRPr="009B34EC">
        <w:rPr>
          <w:rFonts w:asciiTheme="minorHAnsi" w:hAnsiTheme="minorHAnsi" w:cstheme="minorHAnsi"/>
          <w:sz w:val="22"/>
          <w:szCs w:val="22"/>
        </w:rPr>
        <w:br/>
      </w:r>
      <w:r w:rsidRPr="009B34EC">
        <w:rPr>
          <w:rFonts w:asciiTheme="minorHAnsi" w:hAnsiTheme="minorHAnsi" w:cstheme="minorHAnsi"/>
          <w:sz w:val="22"/>
          <w:szCs w:val="22"/>
        </w:rPr>
        <w:t>i dla Zamawiającego.</w:t>
      </w:r>
    </w:p>
    <w:p w14:paraId="3DC6FAB4" w14:textId="4D3F981B" w:rsidR="00193B9A" w:rsidRPr="009B34EC" w:rsidRDefault="003B6BF6" w:rsidP="00055518">
      <w:pPr>
        <w:spacing w:after="12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Załączniki:</w:t>
      </w:r>
    </w:p>
    <w:p w14:paraId="1BBB1542" w14:textId="5D11A3FD" w:rsidR="003B6BF6" w:rsidRPr="009B34EC" w:rsidRDefault="003B6BF6" w:rsidP="00843298">
      <w:pPr>
        <w:pStyle w:val="Akapitzlist"/>
        <w:numPr>
          <w:ilvl w:val="0"/>
          <w:numId w:val="33"/>
        </w:numPr>
        <w:spacing w:after="12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Kopia oferty.</w:t>
      </w:r>
    </w:p>
    <w:p w14:paraId="08CD0970" w14:textId="2810526B" w:rsidR="00575BE1" w:rsidRPr="009B34EC" w:rsidRDefault="00575BE1" w:rsidP="00843298">
      <w:pPr>
        <w:pStyle w:val="Akapitzlist"/>
        <w:numPr>
          <w:ilvl w:val="0"/>
          <w:numId w:val="33"/>
        </w:numPr>
        <w:spacing w:after="12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…</w:t>
      </w:r>
    </w:p>
    <w:p w14:paraId="0F0F7DAA" w14:textId="08328C56" w:rsidR="00D85857" w:rsidRPr="009B34EC" w:rsidRDefault="00193B9A" w:rsidP="000C4407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 xml:space="preserve">ZAMAWIAJĄCY                               </w:t>
      </w:r>
      <w:r w:rsidR="006623EF" w:rsidRPr="009B34EC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9B34E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WYKONAWCA</w:t>
      </w:r>
    </w:p>
    <w:sectPr w:rsidR="00D85857" w:rsidRPr="009B34EC" w:rsidSect="0071114F">
      <w:headerReference w:type="default" r:id="rId10"/>
      <w:pgSz w:w="11906" w:h="16838"/>
      <w:pgMar w:top="575" w:right="1417" w:bottom="1417" w:left="1417" w:header="5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FB3DC" w14:textId="77777777" w:rsidR="003864E6" w:rsidRDefault="003864E6" w:rsidP="003D492C">
      <w:r>
        <w:separator/>
      </w:r>
    </w:p>
  </w:endnote>
  <w:endnote w:type="continuationSeparator" w:id="0">
    <w:p w14:paraId="2EE6E2E7" w14:textId="77777777" w:rsidR="003864E6" w:rsidRDefault="003864E6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302B" w14:textId="77777777" w:rsidR="003864E6" w:rsidRDefault="003864E6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EDA62F" w14:textId="77777777" w:rsidR="003864E6" w:rsidRDefault="003864E6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6194" w14:textId="35A0E14D" w:rsidR="003864E6" w:rsidRDefault="003864E6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ADF1B65" w14:textId="77777777" w:rsidR="003864E6" w:rsidRPr="003B05C3" w:rsidRDefault="003864E6" w:rsidP="0057458B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783B5" w14:textId="77777777" w:rsidR="003864E6" w:rsidRDefault="003864E6" w:rsidP="003D492C">
      <w:r>
        <w:separator/>
      </w:r>
    </w:p>
  </w:footnote>
  <w:footnote w:type="continuationSeparator" w:id="0">
    <w:p w14:paraId="6739BB4F" w14:textId="77777777" w:rsidR="003864E6" w:rsidRDefault="003864E6" w:rsidP="003D492C">
      <w:r>
        <w:continuationSeparator/>
      </w:r>
    </w:p>
  </w:footnote>
  <w:footnote w:id="1">
    <w:p w14:paraId="586114CD" w14:textId="77777777" w:rsidR="003864E6" w:rsidRPr="00A05189" w:rsidRDefault="003864E6" w:rsidP="00681295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1F67EFDD" w14:textId="77777777" w:rsidR="003864E6" w:rsidRPr="00A05189" w:rsidRDefault="003864E6" w:rsidP="00681295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169C0A2" w14:textId="77777777" w:rsidR="003864E6" w:rsidRPr="00A05189" w:rsidRDefault="003864E6" w:rsidP="00681295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10FEE68" w14:textId="77777777" w:rsidR="003864E6" w:rsidRPr="00084672" w:rsidRDefault="003864E6" w:rsidP="00681295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2E85F620" w14:textId="2B6B6855" w:rsidR="003864E6" w:rsidRDefault="003864E6" w:rsidP="001754F1">
      <w:pPr>
        <w:suppressAutoHyphens/>
        <w:ind w:left="720"/>
        <w:rPr>
          <w:rFonts w:ascii="Calibri" w:eastAsia="Calibri" w:hAnsi="Calibr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141D7">
        <w:rPr>
          <w:rFonts w:ascii="Calibri" w:eastAsia="Calibri" w:hAnsi="Calibr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3FFD78" w14:textId="77777777" w:rsidR="003864E6" w:rsidRPr="005428D6" w:rsidRDefault="003864E6" w:rsidP="00A61D63">
      <w:pPr>
        <w:pStyle w:val="Tekstprzypisudolnego"/>
      </w:pPr>
    </w:p>
  </w:footnote>
  <w:footnote w:id="3">
    <w:p w14:paraId="43EF5B1B" w14:textId="77777777" w:rsidR="003864E6" w:rsidRPr="00A56E7E" w:rsidRDefault="003864E6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A56E7E">
        <w:rPr>
          <w:rFonts w:ascii="Calibri" w:hAnsi="Calibri"/>
          <w:sz w:val="16"/>
          <w:szCs w:val="16"/>
        </w:rPr>
        <w:t xml:space="preserve"> Uwaga: w przypadku wykonawców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</w:t>
      </w:r>
      <w:r w:rsidRPr="00A56E7E">
        <w:rPr>
          <w:rFonts w:ascii="Calibri" w:hAnsi="Calibri"/>
          <w:sz w:val="16"/>
          <w:szCs w:val="16"/>
        </w:rPr>
        <w:t>wykonawców wspólnie ubiegających się o zamówienie.</w:t>
      </w:r>
    </w:p>
    <w:p w14:paraId="5086F94B" w14:textId="77777777" w:rsidR="003864E6" w:rsidRDefault="003864E6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  <w:footnote w:id="4">
    <w:p w14:paraId="59DFBBAC" w14:textId="77777777" w:rsidR="003864E6" w:rsidRPr="003C32E5" w:rsidRDefault="003864E6" w:rsidP="00092B4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C32E5">
        <w:t xml:space="preserve">§ </w:t>
      </w:r>
      <w:r>
        <w:t>5</w:t>
      </w:r>
      <w:r w:rsidRPr="003C32E5">
        <w:t xml:space="preserve"> ust. 1 umowy zostanie uzupełniony na etapie zawierania Umowy. W przypadku, gdy Wykonawca będzie realizował Przedmiot Umowy z podwykonawcą lub podwykonawcami, Wykonawca wskaże w § </w:t>
      </w:r>
      <w:r>
        <w:t>5</w:t>
      </w:r>
      <w:r w:rsidRPr="003C32E5">
        <w:t xml:space="preserve"> ust. 1 umowy – w zakresie ściśle określonym w złożonej ofercie - części zamówienia, której wykonanie powierzy podwykonawcy/podwykonawcom, natomiast jeżeli Wykonawca będzie realizował Przedmiot Umowy samodzielnie ust. 2-</w:t>
      </w:r>
      <w:r>
        <w:t>8</w:t>
      </w:r>
      <w:r w:rsidRPr="003C32E5">
        <w:t xml:space="preserve">  zostaną usunięte.</w:t>
      </w:r>
    </w:p>
    <w:p w14:paraId="772FA520" w14:textId="77777777" w:rsidR="003864E6" w:rsidRDefault="003864E6" w:rsidP="00092B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FC4F" w14:textId="77777777" w:rsidR="003864E6" w:rsidRDefault="003864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C5EAF"/>
    <w:multiLevelType w:val="hybridMultilevel"/>
    <w:tmpl w:val="63AAF2AA"/>
    <w:lvl w:ilvl="0" w:tplc="04150017">
      <w:start w:val="1"/>
      <w:numFmt w:val="lowerLetter"/>
      <w:lvlText w:val="%1)"/>
      <w:lvlJc w:val="left"/>
      <w:pPr>
        <w:ind w:left="19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5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8D6E3B"/>
    <w:multiLevelType w:val="hybridMultilevel"/>
    <w:tmpl w:val="F60E3D96"/>
    <w:lvl w:ilvl="0" w:tplc="265CE5AC">
      <w:start w:val="1"/>
      <w:numFmt w:val="decimal"/>
      <w:lvlText w:val="%1)"/>
      <w:lvlJc w:val="left"/>
      <w:pPr>
        <w:ind w:left="242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7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5D67EC"/>
    <w:multiLevelType w:val="hybridMultilevel"/>
    <w:tmpl w:val="35209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3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7" w15:restartNumberingAfterBreak="0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211A58"/>
    <w:multiLevelType w:val="multilevel"/>
    <w:tmpl w:val="308E2CC8"/>
    <w:name w:val="WW8Num9102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2D596A0D"/>
    <w:multiLevelType w:val="hybridMultilevel"/>
    <w:tmpl w:val="695A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3BD353FD"/>
    <w:multiLevelType w:val="hybridMultilevel"/>
    <w:tmpl w:val="BDB6A72A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D2382"/>
    <w:multiLevelType w:val="multilevel"/>
    <w:tmpl w:val="E9504B7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16" w:hanging="1440"/>
      </w:pPr>
      <w:rPr>
        <w:rFonts w:hint="default"/>
      </w:rPr>
    </w:lvl>
  </w:abstractNum>
  <w:abstractNum w:abstractNumId="27" w15:restartNumberingAfterBreak="0">
    <w:nsid w:val="3E6B4172"/>
    <w:multiLevelType w:val="hybridMultilevel"/>
    <w:tmpl w:val="3D5207B8"/>
    <w:lvl w:ilvl="0" w:tplc="C69609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E01AB"/>
    <w:multiLevelType w:val="multilevel"/>
    <w:tmpl w:val="44EA34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eastAsia="Times New Roman" w:hAnsi="Calibri" w:cs="Times New Roman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FA14EE2"/>
    <w:multiLevelType w:val="multilevel"/>
    <w:tmpl w:val="FD82F4B4"/>
    <w:lvl w:ilvl="0">
      <w:start w:val="17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b w:val="0"/>
      </w:rPr>
    </w:lvl>
  </w:abstractNum>
  <w:abstractNum w:abstractNumId="30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05F9B"/>
    <w:multiLevelType w:val="hybridMultilevel"/>
    <w:tmpl w:val="2E3C2CF6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77BFD"/>
    <w:multiLevelType w:val="hybridMultilevel"/>
    <w:tmpl w:val="D99847B6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4EB702A0"/>
    <w:multiLevelType w:val="multilevel"/>
    <w:tmpl w:val="DC28AA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eastAsia="Times New Roman" w:hAnsi="Calibri" w:cs="Times New Roman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6DB3D56"/>
    <w:multiLevelType w:val="hybridMultilevel"/>
    <w:tmpl w:val="9AA677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B77834"/>
    <w:multiLevelType w:val="multilevel"/>
    <w:tmpl w:val="4446AE30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9" w15:restartNumberingAfterBreak="0">
    <w:nsid w:val="68BA6F4E"/>
    <w:multiLevelType w:val="hybridMultilevel"/>
    <w:tmpl w:val="86E8D16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97996"/>
    <w:multiLevelType w:val="hybridMultilevel"/>
    <w:tmpl w:val="2174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775A0C14"/>
    <w:multiLevelType w:val="multilevel"/>
    <w:tmpl w:val="FE20AA6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7" w15:restartNumberingAfterBreak="0">
    <w:nsid w:val="7A8C20BB"/>
    <w:multiLevelType w:val="hybridMultilevel"/>
    <w:tmpl w:val="99189E8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6"/>
  </w:num>
  <w:num w:numId="4">
    <w:abstractNumId w:val="15"/>
  </w:num>
  <w:num w:numId="5">
    <w:abstractNumId w:val="19"/>
  </w:num>
  <w:num w:numId="6">
    <w:abstractNumId w:val="45"/>
  </w:num>
  <w:num w:numId="7">
    <w:abstractNumId w:val="34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48"/>
  </w:num>
  <w:num w:numId="14">
    <w:abstractNumId w:val="16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8"/>
  </w:num>
  <w:num w:numId="17">
    <w:abstractNumId w:val="32"/>
  </w:num>
  <w:num w:numId="18">
    <w:abstractNumId w:val="11"/>
  </w:num>
  <w:num w:numId="19">
    <w:abstractNumId w:val="29"/>
  </w:num>
  <w:num w:numId="20">
    <w:abstractNumId w:val="37"/>
  </w:num>
  <w:num w:numId="21">
    <w:abstractNumId w:val="28"/>
  </w:num>
  <w:num w:numId="22">
    <w:abstractNumId w:val="33"/>
  </w:num>
  <w:num w:numId="23">
    <w:abstractNumId w:val="9"/>
  </w:num>
  <w:num w:numId="24">
    <w:abstractNumId w:val="44"/>
  </w:num>
  <w:num w:numId="25">
    <w:abstractNumId w:val="3"/>
  </w:num>
  <w:num w:numId="26">
    <w:abstractNumId w:val="6"/>
  </w:num>
  <w:num w:numId="27">
    <w:abstractNumId w:val="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3"/>
  </w:num>
  <w:num w:numId="31">
    <w:abstractNumId w:val="46"/>
  </w:num>
  <w:num w:numId="32">
    <w:abstractNumId w:val="38"/>
  </w:num>
  <w:num w:numId="33">
    <w:abstractNumId w:val="30"/>
  </w:num>
  <w:num w:numId="34">
    <w:abstractNumId w:val="26"/>
  </w:num>
  <w:num w:numId="35">
    <w:abstractNumId w:val="35"/>
  </w:num>
  <w:num w:numId="36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47"/>
  </w:num>
  <w:num w:numId="39">
    <w:abstractNumId w:val="39"/>
  </w:num>
  <w:num w:numId="40">
    <w:abstractNumId w:val="41"/>
  </w:num>
  <w:num w:numId="41">
    <w:abstractNumId w:val="40"/>
  </w:num>
  <w:num w:numId="42">
    <w:abstractNumId w:val="27"/>
  </w:num>
  <w:num w:numId="43">
    <w:abstractNumId w:val="25"/>
  </w:num>
  <w:num w:numId="44">
    <w:abstractNumId w:val="31"/>
  </w:num>
  <w:num w:numId="45">
    <w:abstractNumId w:val="17"/>
  </w:num>
  <w:num w:numId="46">
    <w:abstractNumId w:val="24"/>
  </w:num>
  <w:num w:numId="47">
    <w:abstractNumId w:val="42"/>
  </w:num>
  <w:num w:numId="48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90"/>
    <w:rsid w:val="00005FA5"/>
    <w:rsid w:val="00007E00"/>
    <w:rsid w:val="00010A0D"/>
    <w:rsid w:val="00012433"/>
    <w:rsid w:val="00013AFB"/>
    <w:rsid w:val="000148C1"/>
    <w:rsid w:val="0001788E"/>
    <w:rsid w:val="00020E08"/>
    <w:rsid w:val="0002301A"/>
    <w:rsid w:val="000233DE"/>
    <w:rsid w:val="00023922"/>
    <w:rsid w:val="00023EF7"/>
    <w:rsid w:val="00030317"/>
    <w:rsid w:val="00034DB6"/>
    <w:rsid w:val="00036D02"/>
    <w:rsid w:val="00037527"/>
    <w:rsid w:val="00042DBB"/>
    <w:rsid w:val="00046541"/>
    <w:rsid w:val="00050CBA"/>
    <w:rsid w:val="00050E95"/>
    <w:rsid w:val="000512ED"/>
    <w:rsid w:val="000515B6"/>
    <w:rsid w:val="00051E37"/>
    <w:rsid w:val="00052075"/>
    <w:rsid w:val="00055518"/>
    <w:rsid w:val="0005590B"/>
    <w:rsid w:val="00055B34"/>
    <w:rsid w:val="00056419"/>
    <w:rsid w:val="00060815"/>
    <w:rsid w:val="0006091B"/>
    <w:rsid w:val="00062E65"/>
    <w:rsid w:val="00063624"/>
    <w:rsid w:val="000644A2"/>
    <w:rsid w:val="00065386"/>
    <w:rsid w:val="00072617"/>
    <w:rsid w:val="00073B45"/>
    <w:rsid w:val="00074AFF"/>
    <w:rsid w:val="000759CD"/>
    <w:rsid w:val="0007694D"/>
    <w:rsid w:val="00081558"/>
    <w:rsid w:val="00082055"/>
    <w:rsid w:val="00083336"/>
    <w:rsid w:val="000838E7"/>
    <w:rsid w:val="00086370"/>
    <w:rsid w:val="000870B2"/>
    <w:rsid w:val="00090E4D"/>
    <w:rsid w:val="00092B46"/>
    <w:rsid w:val="00093134"/>
    <w:rsid w:val="000946D7"/>
    <w:rsid w:val="00094F70"/>
    <w:rsid w:val="00096901"/>
    <w:rsid w:val="000A4E1E"/>
    <w:rsid w:val="000A5976"/>
    <w:rsid w:val="000B1FC8"/>
    <w:rsid w:val="000B4E96"/>
    <w:rsid w:val="000B5986"/>
    <w:rsid w:val="000B6693"/>
    <w:rsid w:val="000C1B6A"/>
    <w:rsid w:val="000C2D7B"/>
    <w:rsid w:val="000C367A"/>
    <w:rsid w:val="000C4407"/>
    <w:rsid w:val="000C74B9"/>
    <w:rsid w:val="000D355C"/>
    <w:rsid w:val="000D6B9B"/>
    <w:rsid w:val="000E13E0"/>
    <w:rsid w:val="000F08A1"/>
    <w:rsid w:val="000F2452"/>
    <w:rsid w:val="000F2EFA"/>
    <w:rsid w:val="000F3BE9"/>
    <w:rsid w:val="000F717D"/>
    <w:rsid w:val="001005E9"/>
    <w:rsid w:val="001014D1"/>
    <w:rsid w:val="00103165"/>
    <w:rsid w:val="00105A53"/>
    <w:rsid w:val="00107CCE"/>
    <w:rsid w:val="00107E77"/>
    <w:rsid w:val="00112AC9"/>
    <w:rsid w:val="0011354A"/>
    <w:rsid w:val="00116D83"/>
    <w:rsid w:val="001172C8"/>
    <w:rsid w:val="00120122"/>
    <w:rsid w:val="00120D6B"/>
    <w:rsid w:val="0012127E"/>
    <w:rsid w:val="00121B03"/>
    <w:rsid w:val="00123208"/>
    <w:rsid w:val="0012733E"/>
    <w:rsid w:val="00127E4B"/>
    <w:rsid w:val="0013147B"/>
    <w:rsid w:val="001327D0"/>
    <w:rsid w:val="00132B0F"/>
    <w:rsid w:val="00134AAD"/>
    <w:rsid w:val="001355DA"/>
    <w:rsid w:val="00140DE5"/>
    <w:rsid w:val="0014143A"/>
    <w:rsid w:val="00145D0B"/>
    <w:rsid w:val="001460FE"/>
    <w:rsid w:val="00152420"/>
    <w:rsid w:val="00152D52"/>
    <w:rsid w:val="00153462"/>
    <w:rsid w:val="00155778"/>
    <w:rsid w:val="00155B85"/>
    <w:rsid w:val="0016103C"/>
    <w:rsid w:val="00163864"/>
    <w:rsid w:val="0016492A"/>
    <w:rsid w:val="00164FA8"/>
    <w:rsid w:val="001665CA"/>
    <w:rsid w:val="00166EDE"/>
    <w:rsid w:val="00167463"/>
    <w:rsid w:val="00170293"/>
    <w:rsid w:val="00171245"/>
    <w:rsid w:val="00172F6A"/>
    <w:rsid w:val="00173305"/>
    <w:rsid w:val="00174012"/>
    <w:rsid w:val="0017511D"/>
    <w:rsid w:val="001754F1"/>
    <w:rsid w:val="00181AB3"/>
    <w:rsid w:val="00182035"/>
    <w:rsid w:val="00184A13"/>
    <w:rsid w:val="00187C20"/>
    <w:rsid w:val="001907DD"/>
    <w:rsid w:val="001918EA"/>
    <w:rsid w:val="00192987"/>
    <w:rsid w:val="0019343D"/>
    <w:rsid w:val="00193B9A"/>
    <w:rsid w:val="00193D9A"/>
    <w:rsid w:val="001950EE"/>
    <w:rsid w:val="00196543"/>
    <w:rsid w:val="001A0EDD"/>
    <w:rsid w:val="001A130D"/>
    <w:rsid w:val="001A2481"/>
    <w:rsid w:val="001A42B9"/>
    <w:rsid w:val="001B5019"/>
    <w:rsid w:val="001C0438"/>
    <w:rsid w:val="001C2076"/>
    <w:rsid w:val="001C22CA"/>
    <w:rsid w:val="001C2CBD"/>
    <w:rsid w:val="001C39AC"/>
    <w:rsid w:val="001C5D81"/>
    <w:rsid w:val="001C7583"/>
    <w:rsid w:val="001D11B3"/>
    <w:rsid w:val="001D20A5"/>
    <w:rsid w:val="001D2414"/>
    <w:rsid w:val="001D3387"/>
    <w:rsid w:val="001D530F"/>
    <w:rsid w:val="001E0791"/>
    <w:rsid w:val="001E1F14"/>
    <w:rsid w:val="001E273A"/>
    <w:rsid w:val="001E5FC7"/>
    <w:rsid w:val="001F26EA"/>
    <w:rsid w:val="001F378D"/>
    <w:rsid w:val="001F63A2"/>
    <w:rsid w:val="001F6C99"/>
    <w:rsid w:val="001F6FEE"/>
    <w:rsid w:val="001F7B30"/>
    <w:rsid w:val="001F7DB0"/>
    <w:rsid w:val="00202115"/>
    <w:rsid w:val="00202F8E"/>
    <w:rsid w:val="0020455F"/>
    <w:rsid w:val="002109A7"/>
    <w:rsid w:val="00210EED"/>
    <w:rsid w:val="0021582E"/>
    <w:rsid w:val="00215859"/>
    <w:rsid w:val="00215AFB"/>
    <w:rsid w:val="00217277"/>
    <w:rsid w:val="00217C90"/>
    <w:rsid w:val="00220F15"/>
    <w:rsid w:val="00232251"/>
    <w:rsid w:val="00233168"/>
    <w:rsid w:val="00237709"/>
    <w:rsid w:val="00241231"/>
    <w:rsid w:val="00241382"/>
    <w:rsid w:val="00241E55"/>
    <w:rsid w:val="002427EE"/>
    <w:rsid w:val="002444CF"/>
    <w:rsid w:val="00244757"/>
    <w:rsid w:val="002474A6"/>
    <w:rsid w:val="002505E7"/>
    <w:rsid w:val="00251F02"/>
    <w:rsid w:val="00252752"/>
    <w:rsid w:val="002539E0"/>
    <w:rsid w:val="00254024"/>
    <w:rsid w:val="002570B2"/>
    <w:rsid w:val="00265CD7"/>
    <w:rsid w:val="002667FC"/>
    <w:rsid w:val="00266E05"/>
    <w:rsid w:val="002670B1"/>
    <w:rsid w:val="00267559"/>
    <w:rsid w:val="002703B4"/>
    <w:rsid w:val="00274222"/>
    <w:rsid w:val="00275C0E"/>
    <w:rsid w:val="002767BD"/>
    <w:rsid w:val="00276EF2"/>
    <w:rsid w:val="00282871"/>
    <w:rsid w:val="00284565"/>
    <w:rsid w:val="00284EC0"/>
    <w:rsid w:val="002852CE"/>
    <w:rsid w:val="00285EC5"/>
    <w:rsid w:val="002863A7"/>
    <w:rsid w:val="00287868"/>
    <w:rsid w:val="00287DA6"/>
    <w:rsid w:val="00290187"/>
    <w:rsid w:val="002913E1"/>
    <w:rsid w:val="002932FC"/>
    <w:rsid w:val="00294372"/>
    <w:rsid w:val="0029573D"/>
    <w:rsid w:val="00296690"/>
    <w:rsid w:val="00297ADB"/>
    <w:rsid w:val="002A3A3A"/>
    <w:rsid w:val="002A499A"/>
    <w:rsid w:val="002A6F55"/>
    <w:rsid w:val="002A7CEA"/>
    <w:rsid w:val="002B13CD"/>
    <w:rsid w:val="002B40B7"/>
    <w:rsid w:val="002B5C02"/>
    <w:rsid w:val="002B6305"/>
    <w:rsid w:val="002C0A2F"/>
    <w:rsid w:val="002C197E"/>
    <w:rsid w:val="002C1999"/>
    <w:rsid w:val="002C1C4B"/>
    <w:rsid w:val="002C3CFC"/>
    <w:rsid w:val="002C522F"/>
    <w:rsid w:val="002C6788"/>
    <w:rsid w:val="002C7AE2"/>
    <w:rsid w:val="002D11A7"/>
    <w:rsid w:val="002D1F97"/>
    <w:rsid w:val="002D4F99"/>
    <w:rsid w:val="002D5CB7"/>
    <w:rsid w:val="002E1103"/>
    <w:rsid w:val="002E11EB"/>
    <w:rsid w:val="002E1D2B"/>
    <w:rsid w:val="002E4C65"/>
    <w:rsid w:val="002F084B"/>
    <w:rsid w:val="002F2852"/>
    <w:rsid w:val="002F32AD"/>
    <w:rsid w:val="002F3640"/>
    <w:rsid w:val="002F42DA"/>
    <w:rsid w:val="002F46A0"/>
    <w:rsid w:val="002F4A7B"/>
    <w:rsid w:val="002F5102"/>
    <w:rsid w:val="002F58FF"/>
    <w:rsid w:val="002F5996"/>
    <w:rsid w:val="002F7FB6"/>
    <w:rsid w:val="0030139E"/>
    <w:rsid w:val="00303D46"/>
    <w:rsid w:val="00307A36"/>
    <w:rsid w:val="00310E64"/>
    <w:rsid w:val="00311D51"/>
    <w:rsid w:val="00312CFC"/>
    <w:rsid w:val="00314C36"/>
    <w:rsid w:val="003150D8"/>
    <w:rsid w:val="00315400"/>
    <w:rsid w:val="00317271"/>
    <w:rsid w:val="00325E5D"/>
    <w:rsid w:val="0032706C"/>
    <w:rsid w:val="00327217"/>
    <w:rsid w:val="003301F5"/>
    <w:rsid w:val="00332D9A"/>
    <w:rsid w:val="00333432"/>
    <w:rsid w:val="003348C7"/>
    <w:rsid w:val="0033520F"/>
    <w:rsid w:val="0034142D"/>
    <w:rsid w:val="0034152A"/>
    <w:rsid w:val="00341742"/>
    <w:rsid w:val="00341A62"/>
    <w:rsid w:val="003432B4"/>
    <w:rsid w:val="00353861"/>
    <w:rsid w:val="003539F9"/>
    <w:rsid w:val="00355C3C"/>
    <w:rsid w:val="00355C74"/>
    <w:rsid w:val="003561B6"/>
    <w:rsid w:val="003566A4"/>
    <w:rsid w:val="00357BD4"/>
    <w:rsid w:val="003626F5"/>
    <w:rsid w:val="003646F6"/>
    <w:rsid w:val="00365873"/>
    <w:rsid w:val="00366D45"/>
    <w:rsid w:val="00367D52"/>
    <w:rsid w:val="003705D3"/>
    <w:rsid w:val="00370FAC"/>
    <w:rsid w:val="003774DA"/>
    <w:rsid w:val="00380E01"/>
    <w:rsid w:val="00383D2F"/>
    <w:rsid w:val="00383D57"/>
    <w:rsid w:val="003864E6"/>
    <w:rsid w:val="0039188B"/>
    <w:rsid w:val="003918C4"/>
    <w:rsid w:val="00391C9B"/>
    <w:rsid w:val="00393C24"/>
    <w:rsid w:val="0039780E"/>
    <w:rsid w:val="003A744C"/>
    <w:rsid w:val="003B05C3"/>
    <w:rsid w:val="003B234D"/>
    <w:rsid w:val="003B2E3F"/>
    <w:rsid w:val="003B5472"/>
    <w:rsid w:val="003B5A50"/>
    <w:rsid w:val="003B6936"/>
    <w:rsid w:val="003B6BF6"/>
    <w:rsid w:val="003B6C45"/>
    <w:rsid w:val="003C0FFA"/>
    <w:rsid w:val="003C1405"/>
    <w:rsid w:val="003C3C08"/>
    <w:rsid w:val="003C48D7"/>
    <w:rsid w:val="003C4DE7"/>
    <w:rsid w:val="003C6BC3"/>
    <w:rsid w:val="003D0EC5"/>
    <w:rsid w:val="003D1874"/>
    <w:rsid w:val="003D25A1"/>
    <w:rsid w:val="003D284A"/>
    <w:rsid w:val="003D492C"/>
    <w:rsid w:val="003D4FB4"/>
    <w:rsid w:val="003E0F93"/>
    <w:rsid w:val="003E54C9"/>
    <w:rsid w:val="003E5623"/>
    <w:rsid w:val="003E5901"/>
    <w:rsid w:val="003E7EE1"/>
    <w:rsid w:val="003F1F93"/>
    <w:rsid w:val="003F4204"/>
    <w:rsid w:val="003F6A91"/>
    <w:rsid w:val="003F6CC4"/>
    <w:rsid w:val="003F6FC4"/>
    <w:rsid w:val="00400D95"/>
    <w:rsid w:val="004012B2"/>
    <w:rsid w:val="00402253"/>
    <w:rsid w:val="0040463C"/>
    <w:rsid w:val="00404842"/>
    <w:rsid w:val="00404D5F"/>
    <w:rsid w:val="00405793"/>
    <w:rsid w:val="004068D1"/>
    <w:rsid w:val="00407DB6"/>
    <w:rsid w:val="00410602"/>
    <w:rsid w:val="00410770"/>
    <w:rsid w:val="00410F26"/>
    <w:rsid w:val="00412087"/>
    <w:rsid w:val="004130C9"/>
    <w:rsid w:val="004134F7"/>
    <w:rsid w:val="004137A7"/>
    <w:rsid w:val="00420194"/>
    <w:rsid w:val="004202D9"/>
    <w:rsid w:val="00423562"/>
    <w:rsid w:val="00425E15"/>
    <w:rsid w:val="004270B4"/>
    <w:rsid w:val="004313CD"/>
    <w:rsid w:val="00432C1E"/>
    <w:rsid w:val="00434876"/>
    <w:rsid w:val="00436DE7"/>
    <w:rsid w:val="00440D8A"/>
    <w:rsid w:val="00440F0D"/>
    <w:rsid w:val="00441400"/>
    <w:rsid w:val="0044161C"/>
    <w:rsid w:val="00442736"/>
    <w:rsid w:val="00443CE9"/>
    <w:rsid w:val="00444CAF"/>
    <w:rsid w:val="00444E4D"/>
    <w:rsid w:val="00445ED6"/>
    <w:rsid w:val="004551FE"/>
    <w:rsid w:val="004601E6"/>
    <w:rsid w:val="00460EAE"/>
    <w:rsid w:val="0046125D"/>
    <w:rsid w:val="00471266"/>
    <w:rsid w:val="00471767"/>
    <w:rsid w:val="00471890"/>
    <w:rsid w:val="00473E3A"/>
    <w:rsid w:val="00476B93"/>
    <w:rsid w:val="00477D3C"/>
    <w:rsid w:val="00480516"/>
    <w:rsid w:val="004827C5"/>
    <w:rsid w:val="00485084"/>
    <w:rsid w:val="004864D4"/>
    <w:rsid w:val="00490705"/>
    <w:rsid w:val="004A0F53"/>
    <w:rsid w:val="004A42FD"/>
    <w:rsid w:val="004A433B"/>
    <w:rsid w:val="004B07DA"/>
    <w:rsid w:val="004B1F06"/>
    <w:rsid w:val="004B23C1"/>
    <w:rsid w:val="004B2C46"/>
    <w:rsid w:val="004B4081"/>
    <w:rsid w:val="004B499F"/>
    <w:rsid w:val="004B4CFD"/>
    <w:rsid w:val="004C04A9"/>
    <w:rsid w:val="004C150C"/>
    <w:rsid w:val="004C37D7"/>
    <w:rsid w:val="004C6B04"/>
    <w:rsid w:val="004D047B"/>
    <w:rsid w:val="004D3263"/>
    <w:rsid w:val="004D46C5"/>
    <w:rsid w:val="004E22E7"/>
    <w:rsid w:val="004F002F"/>
    <w:rsid w:val="004F18DC"/>
    <w:rsid w:val="004F1CC1"/>
    <w:rsid w:val="004F37AD"/>
    <w:rsid w:val="004F59B3"/>
    <w:rsid w:val="004F5E46"/>
    <w:rsid w:val="005015DC"/>
    <w:rsid w:val="005024E9"/>
    <w:rsid w:val="00504519"/>
    <w:rsid w:val="00504D24"/>
    <w:rsid w:val="00510336"/>
    <w:rsid w:val="00510E74"/>
    <w:rsid w:val="005200FF"/>
    <w:rsid w:val="00520DEC"/>
    <w:rsid w:val="0052380A"/>
    <w:rsid w:val="005270D0"/>
    <w:rsid w:val="00527A9D"/>
    <w:rsid w:val="00531E53"/>
    <w:rsid w:val="00532F98"/>
    <w:rsid w:val="00533A54"/>
    <w:rsid w:val="0053440E"/>
    <w:rsid w:val="00534454"/>
    <w:rsid w:val="005346FF"/>
    <w:rsid w:val="00534FBB"/>
    <w:rsid w:val="005368FC"/>
    <w:rsid w:val="00537BA2"/>
    <w:rsid w:val="00537F61"/>
    <w:rsid w:val="00541E5C"/>
    <w:rsid w:val="00543854"/>
    <w:rsid w:val="00544057"/>
    <w:rsid w:val="00544F73"/>
    <w:rsid w:val="00545AA1"/>
    <w:rsid w:val="00545E8E"/>
    <w:rsid w:val="00546B45"/>
    <w:rsid w:val="0055288C"/>
    <w:rsid w:val="00554622"/>
    <w:rsid w:val="005616B8"/>
    <w:rsid w:val="00562CB9"/>
    <w:rsid w:val="00564984"/>
    <w:rsid w:val="005679C4"/>
    <w:rsid w:val="0057458B"/>
    <w:rsid w:val="00575BE1"/>
    <w:rsid w:val="0057627A"/>
    <w:rsid w:val="00576CE8"/>
    <w:rsid w:val="005818AA"/>
    <w:rsid w:val="00581A44"/>
    <w:rsid w:val="00585A00"/>
    <w:rsid w:val="00587CAF"/>
    <w:rsid w:val="0059491F"/>
    <w:rsid w:val="00597815"/>
    <w:rsid w:val="00597C43"/>
    <w:rsid w:val="005A1174"/>
    <w:rsid w:val="005A2CE4"/>
    <w:rsid w:val="005A5992"/>
    <w:rsid w:val="005A6AE7"/>
    <w:rsid w:val="005A6B55"/>
    <w:rsid w:val="005A6FFB"/>
    <w:rsid w:val="005A7DA2"/>
    <w:rsid w:val="005B2A50"/>
    <w:rsid w:val="005B7EA6"/>
    <w:rsid w:val="005C089C"/>
    <w:rsid w:val="005C5AF1"/>
    <w:rsid w:val="005C5C88"/>
    <w:rsid w:val="005C6F72"/>
    <w:rsid w:val="005C7322"/>
    <w:rsid w:val="005D3F6E"/>
    <w:rsid w:val="005D4658"/>
    <w:rsid w:val="005D4EEE"/>
    <w:rsid w:val="005E09CF"/>
    <w:rsid w:val="005E113C"/>
    <w:rsid w:val="005E184F"/>
    <w:rsid w:val="005E284C"/>
    <w:rsid w:val="005F0EDF"/>
    <w:rsid w:val="005F17BC"/>
    <w:rsid w:val="005F1F35"/>
    <w:rsid w:val="005F2468"/>
    <w:rsid w:val="005F268D"/>
    <w:rsid w:val="005F48DF"/>
    <w:rsid w:val="005F6FA3"/>
    <w:rsid w:val="0060048A"/>
    <w:rsid w:val="006015B1"/>
    <w:rsid w:val="00605553"/>
    <w:rsid w:val="00607C3B"/>
    <w:rsid w:val="00610B64"/>
    <w:rsid w:val="00610BAF"/>
    <w:rsid w:val="00610FBD"/>
    <w:rsid w:val="0061175F"/>
    <w:rsid w:val="006152B5"/>
    <w:rsid w:val="00615419"/>
    <w:rsid w:val="006236BA"/>
    <w:rsid w:val="006242F8"/>
    <w:rsid w:val="006263F2"/>
    <w:rsid w:val="00627BEF"/>
    <w:rsid w:val="006301E5"/>
    <w:rsid w:val="006344A4"/>
    <w:rsid w:val="00634CD2"/>
    <w:rsid w:val="00635055"/>
    <w:rsid w:val="0063507C"/>
    <w:rsid w:val="0063589E"/>
    <w:rsid w:val="00640BD7"/>
    <w:rsid w:val="00641EBE"/>
    <w:rsid w:val="00645134"/>
    <w:rsid w:val="006464D7"/>
    <w:rsid w:val="00646536"/>
    <w:rsid w:val="00650CE2"/>
    <w:rsid w:val="00652104"/>
    <w:rsid w:val="0065239F"/>
    <w:rsid w:val="00652B8C"/>
    <w:rsid w:val="00654B3A"/>
    <w:rsid w:val="00654BF8"/>
    <w:rsid w:val="00656343"/>
    <w:rsid w:val="00657D30"/>
    <w:rsid w:val="006612FB"/>
    <w:rsid w:val="00662330"/>
    <w:rsid w:val="006623EF"/>
    <w:rsid w:val="00662949"/>
    <w:rsid w:val="00664189"/>
    <w:rsid w:val="00665FF0"/>
    <w:rsid w:val="00673690"/>
    <w:rsid w:val="0067392A"/>
    <w:rsid w:val="00673B49"/>
    <w:rsid w:val="00674FD6"/>
    <w:rsid w:val="006756CC"/>
    <w:rsid w:val="00677A87"/>
    <w:rsid w:val="00681295"/>
    <w:rsid w:val="0068385A"/>
    <w:rsid w:val="006842CF"/>
    <w:rsid w:val="00685D59"/>
    <w:rsid w:val="0068685F"/>
    <w:rsid w:val="006873BD"/>
    <w:rsid w:val="00687CA3"/>
    <w:rsid w:val="00694EE6"/>
    <w:rsid w:val="0069546E"/>
    <w:rsid w:val="00695EC1"/>
    <w:rsid w:val="0069630E"/>
    <w:rsid w:val="00697B38"/>
    <w:rsid w:val="006A2E5B"/>
    <w:rsid w:val="006A5DD1"/>
    <w:rsid w:val="006A6A1E"/>
    <w:rsid w:val="006A6E0A"/>
    <w:rsid w:val="006A7EF2"/>
    <w:rsid w:val="006B042E"/>
    <w:rsid w:val="006B0664"/>
    <w:rsid w:val="006B078F"/>
    <w:rsid w:val="006B0DA1"/>
    <w:rsid w:val="006B266D"/>
    <w:rsid w:val="006B2796"/>
    <w:rsid w:val="006B3388"/>
    <w:rsid w:val="006B4812"/>
    <w:rsid w:val="006B4D24"/>
    <w:rsid w:val="006B5C56"/>
    <w:rsid w:val="006B6047"/>
    <w:rsid w:val="006C3145"/>
    <w:rsid w:val="006C3B6E"/>
    <w:rsid w:val="006C4FD8"/>
    <w:rsid w:val="006C6A06"/>
    <w:rsid w:val="006D18D0"/>
    <w:rsid w:val="006D1DAC"/>
    <w:rsid w:val="006D3997"/>
    <w:rsid w:val="006D51E7"/>
    <w:rsid w:val="006D58D3"/>
    <w:rsid w:val="006D6CAF"/>
    <w:rsid w:val="006D7D19"/>
    <w:rsid w:val="006E62D4"/>
    <w:rsid w:val="006F00E8"/>
    <w:rsid w:val="006F051C"/>
    <w:rsid w:val="006F2EE6"/>
    <w:rsid w:val="006F341C"/>
    <w:rsid w:val="006F68A7"/>
    <w:rsid w:val="006F6FB4"/>
    <w:rsid w:val="006F71F8"/>
    <w:rsid w:val="00702A3F"/>
    <w:rsid w:val="007057C0"/>
    <w:rsid w:val="007062BB"/>
    <w:rsid w:val="007068CD"/>
    <w:rsid w:val="00707037"/>
    <w:rsid w:val="00710332"/>
    <w:rsid w:val="00710DEF"/>
    <w:rsid w:val="00710EA6"/>
    <w:rsid w:val="0071114F"/>
    <w:rsid w:val="00712F2E"/>
    <w:rsid w:val="007131BC"/>
    <w:rsid w:val="00716988"/>
    <w:rsid w:val="00716998"/>
    <w:rsid w:val="00722061"/>
    <w:rsid w:val="007225E2"/>
    <w:rsid w:val="00725C2E"/>
    <w:rsid w:val="00727590"/>
    <w:rsid w:val="00731017"/>
    <w:rsid w:val="00734523"/>
    <w:rsid w:val="00737135"/>
    <w:rsid w:val="0073799F"/>
    <w:rsid w:val="007403A6"/>
    <w:rsid w:val="0074048D"/>
    <w:rsid w:val="00741AA9"/>
    <w:rsid w:val="00741FB7"/>
    <w:rsid w:val="00743679"/>
    <w:rsid w:val="00744B96"/>
    <w:rsid w:val="0075245E"/>
    <w:rsid w:val="00753053"/>
    <w:rsid w:val="007542CD"/>
    <w:rsid w:val="00757621"/>
    <w:rsid w:val="0076475E"/>
    <w:rsid w:val="00766CE0"/>
    <w:rsid w:val="00767933"/>
    <w:rsid w:val="00771532"/>
    <w:rsid w:val="007745C6"/>
    <w:rsid w:val="0077668E"/>
    <w:rsid w:val="00780DFF"/>
    <w:rsid w:val="00783CB3"/>
    <w:rsid w:val="00784569"/>
    <w:rsid w:val="00784BD5"/>
    <w:rsid w:val="007863E6"/>
    <w:rsid w:val="00787AD5"/>
    <w:rsid w:val="007906E1"/>
    <w:rsid w:val="0079180B"/>
    <w:rsid w:val="0079361B"/>
    <w:rsid w:val="007953D7"/>
    <w:rsid w:val="00795E69"/>
    <w:rsid w:val="007A0259"/>
    <w:rsid w:val="007A0273"/>
    <w:rsid w:val="007A0A98"/>
    <w:rsid w:val="007A2AD3"/>
    <w:rsid w:val="007A4062"/>
    <w:rsid w:val="007A42DF"/>
    <w:rsid w:val="007B3037"/>
    <w:rsid w:val="007B3CAC"/>
    <w:rsid w:val="007B4185"/>
    <w:rsid w:val="007B524E"/>
    <w:rsid w:val="007B57BB"/>
    <w:rsid w:val="007B7335"/>
    <w:rsid w:val="007C007B"/>
    <w:rsid w:val="007C07A0"/>
    <w:rsid w:val="007C097D"/>
    <w:rsid w:val="007C1A68"/>
    <w:rsid w:val="007C1BD8"/>
    <w:rsid w:val="007C274C"/>
    <w:rsid w:val="007C62BD"/>
    <w:rsid w:val="007C656F"/>
    <w:rsid w:val="007D0E96"/>
    <w:rsid w:val="007D1AAD"/>
    <w:rsid w:val="007D344C"/>
    <w:rsid w:val="007D4005"/>
    <w:rsid w:val="007D5455"/>
    <w:rsid w:val="007D751F"/>
    <w:rsid w:val="007D7806"/>
    <w:rsid w:val="007E0143"/>
    <w:rsid w:val="007E35B0"/>
    <w:rsid w:val="007E5AB8"/>
    <w:rsid w:val="007E5E8B"/>
    <w:rsid w:val="007E650E"/>
    <w:rsid w:val="007E69F6"/>
    <w:rsid w:val="007F0C2E"/>
    <w:rsid w:val="007F462D"/>
    <w:rsid w:val="00800CBE"/>
    <w:rsid w:val="00801539"/>
    <w:rsid w:val="008026A8"/>
    <w:rsid w:val="00806057"/>
    <w:rsid w:val="00813BA7"/>
    <w:rsid w:val="0081436C"/>
    <w:rsid w:val="00814521"/>
    <w:rsid w:val="008157CF"/>
    <w:rsid w:val="00817755"/>
    <w:rsid w:val="0082032C"/>
    <w:rsid w:val="008230A4"/>
    <w:rsid w:val="00823117"/>
    <w:rsid w:val="00823BD0"/>
    <w:rsid w:val="00824AD5"/>
    <w:rsid w:val="00824D3B"/>
    <w:rsid w:val="0083032A"/>
    <w:rsid w:val="00830CBC"/>
    <w:rsid w:val="008328ED"/>
    <w:rsid w:val="008345EE"/>
    <w:rsid w:val="0083578A"/>
    <w:rsid w:val="00835CDC"/>
    <w:rsid w:val="00840238"/>
    <w:rsid w:val="00841ABB"/>
    <w:rsid w:val="008431C0"/>
    <w:rsid w:val="00843298"/>
    <w:rsid w:val="0084329A"/>
    <w:rsid w:val="00844FF0"/>
    <w:rsid w:val="00846EA5"/>
    <w:rsid w:val="00850564"/>
    <w:rsid w:val="008551A2"/>
    <w:rsid w:val="00855539"/>
    <w:rsid w:val="0085649E"/>
    <w:rsid w:val="008602BC"/>
    <w:rsid w:val="00864389"/>
    <w:rsid w:val="00864636"/>
    <w:rsid w:val="008674D1"/>
    <w:rsid w:val="0087149F"/>
    <w:rsid w:val="00872380"/>
    <w:rsid w:val="00873F24"/>
    <w:rsid w:val="00877353"/>
    <w:rsid w:val="008812DB"/>
    <w:rsid w:val="00881383"/>
    <w:rsid w:val="008843B8"/>
    <w:rsid w:val="00886844"/>
    <w:rsid w:val="008A13DF"/>
    <w:rsid w:val="008A14D3"/>
    <w:rsid w:val="008A6C32"/>
    <w:rsid w:val="008A7832"/>
    <w:rsid w:val="008A78E8"/>
    <w:rsid w:val="008B0EC7"/>
    <w:rsid w:val="008B1065"/>
    <w:rsid w:val="008B2A21"/>
    <w:rsid w:val="008B77E2"/>
    <w:rsid w:val="008C3905"/>
    <w:rsid w:val="008C3D34"/>
    <w:rsid w:val="008C4869"/>
    <w:rsid w:val="008C5BA8"/>
    <w:rsid w:val="008C764D"/>
    <w:rsid w:val="008C7843"/>
    <w:rsid w:val="008C7F6D"/>
    <w:rsid w:val="008D09E6"/>
    <w:rsid w:val="008D0C63"/>
    <w:rsid w:val="008D15CB"/>
    <w:rsid w:val="008D2E47"/>
    <w:rsid w:val="008D5018"/>
    <w:rsid w:val="008D7926"/>
    <w:rsid w:val="008E0DCF"/>
    <w:rsid w:val="008E1CD1"/>
    <w:rsid w:val="008E3C35"/>
    <w:rsid w:val="008E48A2"/>
    <w:rsid w:val="008F417A"/>
    <w:rsid w:val="008F6059"/>
    <w:rsid w:val="008F7431"/>
    <w:rsid w:val="008F7F83"/>
    <w:rsid w:val="00902EFF"/>
    <w:rsid w:val="00903DC5"/>
    <w:rsid w:val="009048E2"/>
    <w:rsid w:val="00904932"/>
    <w:rsid w:val="00906E61"/>
    <w:rsid w:val="00910F80"/>
    <w:rsid w:val="00913264"/>
    <w:rsid w:val="0091499D"/>
    <w:rsid w:val="009165DC"/>
    <w:rsid w:val="00920C64"/>
    <w:rsid w:val="00923890"/>
    <w:rsid w:val="00923D8C"/>
    <w:rsid w:val="00923EAA"/>
    <w:rsid w:val="009245D8"/>
    <w:rsid w:val="00925445"/>
    <w:rsid w:val="00926089"/>
    <w:rsid w:val="009314AC"/>
    <w:rsid w:val="009330E8"/>
    <w:rsid w:val="009334A6"/>
    <w:rsid w:val="009362F8"/>
    <w:rsid w:val="009364A4"/>
    <w:rsid w:val="00936B11"/>
    <w:rsid w:val="00944B1E"/>
    <w:rsid w:val="009471A8"/>
    <w:rsid w:val="009507FC"/>
    <w:rsid w:val="00950AC3"/>
    <w:rsid w:val="00953CA1"/>
    <w:rsid w:val="00955094"/>
    <w:rsid w:val="009552AE"/>
    <w:rsid w:val="00955560"/>
    <w:rsid w:val="00961083"/>
    <w:rsid w:val="00961DF0"/>
    <w:rsid w:val="0096274C"/>
    <w:rsid w:val="00962EBC"/>
    <w:rsid w:val="00963B70"/>
    <w:rsid w:val="00963CB3"/>
    <w:rsid w:val="0096457E"/>
    <w:rsid w:val="00964B87"/>
    <w:rsid w:val="00966FAC"/>
    <w:rsid w:val="009700CD"/>
    <w:rsid w:val="00971D7D"/>
    <w:rsid w:val="00972936"/>
    <w:rsid w:val="00973523"/>
    <w:rsid w:val="00973E51"/>
    <w:rsid w:val="00974C72"/>
    <w:rsid w:val="00974F47"/>
    <w:rsid w:val="00975AB0"/>
    <w:rsid w:val="009765AB"/>
    <w:rsid w:val="009815E9"/>
    <w:rsid w:val="00981BA0"/>
    <w:rsid w:val="00984C61"/>
    <w:rsid w:val="00987C48"/>
    <w:rsid w:val="0099105F"/>
    <w:rsid w:val="00996A9B"/>
    <w:rsid w:val="00997716"/>
    <w:rsid w:val="0099791B"/>
    <w:rsid w:val="009A0193"/>
    <w:rsid w:val="009A0318"/>
    <w:rsid w:val="009B34EC"/>
    <w:rsid w:val="009B4261"/>
    <w:rsid w:val="009B4E56"/>
    <w:rsid w:val="009B6C0A"/>
    <w:rsid w:val="009B7CA7"/>
    <w:rsid w:val="009C0EB1"/>
    <w:rsid w:val="009C3F5F"/>
    <w:rsid w:val="009C4912"/>
    <w:rsid w:val="009C4DF6"/>
    <w:rsid w:val="009C50C3"/>
    <w:rsid w:val="009C59A5"/>
    <w:rsid w:val="009C5DBE"/>
    <w:rsid w:val="009C6C8C"/>
    <w:rsid w:val="009C6D99"/>
    <w:rsid w:val="009D15A4"/>
    <w:rsid w:val="009D19E1"/>
    <w:rsid w:val="009D1D63"/>
    <w:rsid w:val="009E0E9C"/>
    <w:rsid w:val="009E3797"/>
    <w:rsid w:val="009E535E"/>
    <w:rsid w:val="009E5CDF"/>
    <w:rsid w:val="009F0036"/>
    <w:rsid w:val="009F3013"/>
    <w:rsid w:val="009F3273"/>
    <w:rsid w:val="009F4141"/>
    <w:rsid w:val="009F4990"/>
    <w:rsid w:val="00A04E1E"/>
    <w:rsid w:val="00A07149"/>
    <w:rsid w:val="00A10D1C"/>
    <w:rsid w:val="00A13C7F"/>
    <w:rsid w:val="00A15440"/>
    <w:rsid w:val="00A15D4C"/>
    <w:rsid w:val="00A15FE4"/>
    <w:rsid w:val="00A175A0"/>
    <w:rsid w:val="00A17929"/>
    <w:rsid w:val="00A20F16"/>
    <w:rsid w:val="00A22380"/>
    <w:rsid w:val="00A24454"/>
    <w:rsid w:val="00A3199F"/>
    <w:rsid w:val="00A32967"/>
    <w:rsid w:val="00A33515"/>
    <w:rsid w:val="00A35320"/>
    <w:rsid w:val="00A35AA4"/>
    <w:rsid w:val="00A41969"/>
    <w:rsid w:val="00A41E69"/>
    <w:rsid w:val="00A42217"/>
    <w:rsid w:val="00A43A4F"/>
    <w:rsid w:val="00A51D38"/>
    <w:rsid w:val="00A51D7A"/>
    <w:rsid w:val="00A535E9"/>
    <w:rsid w:val="00A5602E"/>
    <w:rsid w:val="00A56660"/>
    <w:rsid w:val="00A56E7E"/>
    <w:rsid w:val="00A60236"/>
    <w:rsid w:val="00A60D91"/>
    <w:rsid w:val="00A61D63"/>
    <w:rsid w:val="00A66723"/>
    <w:rsid w:val="00A6746C"/>
    <w:rsid w:val="00A71AEE"/>
    <w:rsid w:val="00A71B79"/>
    <w:rsid w:val="00A725DD"/>
    <w:rsid w:val="00A741DC"/>
    <w:rsid w:val="00A76D49"/>
    <w:rsid w:val="00A8025F"/>
    <w:rsid w:val="00A80950"/>
    <w:rsid w:val="00A81EA1"/>
    <w:rsid w:val="00A824B2"/>
    <w:rsid w:val="00A833C8"/>
    <w:rsid w:val="00A84722"/>
    <w:rsid w:val="00A86888"/>
    <w:rsid w:val="00A87327"/>
    <w:rsid w:val="00A90A7E"/>
    <w:rsid w:val="00A91236"/>
    <w:rsid w:val="00A93F94"/>
    <w:rsid w:val="00A954B8"/>
    <w:rsid w:val="00A95771"/>
    <w:rsid w:val="00AA0872"/>
    <w:rsid w:val="00AA106D"/>
    <w:rsid w:val="00AA1816"/>
    <w:rsid w:val="00AA2427"/>
    <w:rsid w:val="00AA3742"/>
    <w:rsid w:val="00AA3EB1"/>
    <w:rsid w:val="00AA67D4"/>
    <w:rsid w:val="00AA6DBC"/>
    <w:rsid w:val="00AB1D9D"/>
    <w:rsid w:val="00AB2C10"/>
    <w:rsid w:val="00AB4622"/>
    <w:rsid w:val="00AB53B1"/>
    <w:rsid w:val="00AB6C1F"/>
    <w:rsid w:val="00AB7F08"/>
    <w:rsid w:val="00AC5693"/>
    <w:rsid w:val="00AC6694"/>
    <w:rsid w:val="00AD15AD"/>
    <w:rsid w:val="00AD2E78"/>
    <w:rsid w:val="00AD4D58"/>
    <w:rsid w:val="00AD4EA8"/>
    <w:rsid w:val="00AD7B40"/>
    <w:rsid w:val="00AD7E18"/>
    <w:rsid w:val="00AE26C0"/>
    <w:rsid w:val="00AE2B23"/>
    <w:rsid w:val="00AE52F5"/>
    <w:rsid w:val="00AE582D"/>
    <w:rsid w:val="00AE727D"/>
    <w:rsid w:val="00AE7470"/>
    <w:rsid w:val="00AE7CC0"/>
    <w:rsid w:val="00AF2582"/>
    <w:rsid w:val="00AF4748"/>
    <w:rsid w:val="00AF5193"/>
    <w:rsid w:val="00AF55FB"/>
    <w:rsid w:val="00AF6812"/>
    <w:rsid w:val="00AF728B"/>
    <w:rsid w:val="00AF7BD1"/>
    <w:rsid w:val="00B00EE1"/>
    <w:rsid w:val="00B01772"/>
    <w:rsid w:val="00B027F5"/>
    <w:rsid w:val="00B02E34"/>
    <w:rsid w:val="00B06E76"/>
    <w:rsid w:val="00B07E59"/>
    <w:rsid w:val="00B13532"/>
    <w:rsid w:val="00B158D4"/>
    <w:rsid w:val="00B2035E"/>
    <w:rsid w:val="00B23EFE"/>
    <w:rsid w:val="00B2518C"/>
    <w:rsid w:val="00B26B0A"/>
    <w:rsid w:val="00B27AF6"/>
    <w:rsid w:val="00B27BC5"/>
    <w:rsid w:val="00B31E96"/>
    <w:rsid w:val="00B32D4E"/>
    <w:rsid w:val="00B34DF0"/>
    <w:rsid w:val="00B3500C"/>
    <w:rsid w:val="00B363F2"/>
    <w:rsid w:val="00B36F54"/>
    <w:rsid w:val="00B40053"/>
    <w:rsid w:val="00B41114"/>
    <w:rsid w:val="00B42091"/>
    <w:rsid w:val="00B454FE"/>
    <w:rsid w:val="00B51CE4"/>
    <w:rsid w:val="00B51D6D"/>
    <w:rsid w:val="00B55DA7"/>
    <w:rsid w:val="00B56F24"/>
    <w:rsid w:val="00B5708B"/>
    <w:rsid w:val="00B60023"/>
    <w:rsid w:val="00B603E1"/>
    <w:rsid w:val="00B60AD6"/>
    <w:rsid w:val="00B61CDF"/>
    <w:rsid w:val="00B61F7B"/>
    <w:rsid w:val="00B62403"/>
    <w:rsid w:val="00B638E3"/>
    <w:rsid w:val="00B6417E"/>
    <w:rsid w:val="00B65561"/>
    <w:rsid w:val="00B65D04"/>
    <w:rsid w:val="00B66792"/>
    <w:rsid w:val="00B752B4"/>
    <w:rsid w:val="00B766EE"/>
    <w:rsid w:val="00B81F03"/>
    <w:rsid w:val="00B83EC4"/>
    <w:rsid w:val="00B84875"/>
    <w:rsid w:val="00B86EC4"/>
    <w:rsid w:val="00B879BB"/>
    <w:rsid w:val="00B91CF3"/>
    <w:rsid w:val="00B9293B"/>
    <w:rsid w:val="00B92A83"/>
    <w:rsid w:val="00B9303D"/>
    <w:rsid w:val="00B93666"/>
    <w:rsid w:val="00B94228"/>
    <w:rsid w:val="00B9512E"/>
    <w:rsid w:val="00B9565A"/>
    <w:rsid w:val="00B96F32"/>
    <w:rsid w:val="00B97883"/>
    <w:rsid w:val="00B97FB1"/>
    <w:rsid w:val="00BA0F24"/>
    <w:rsid w:val="00BA2A1F"/>
    <w:rsid w:val="00BA424E"/>
    <w:rsid w:val="00BA5BD2"/>
    <w:rsid w:val="00BB0241"/>
    <w:rsid w:val="00BB255B"/>
    <w:rsid w:val="00BB2ACB"/>
    <w:rsid w:val="00BB2F1C"/>
    <w:rsid w:val="00BB41A9"/>
    <w:rsid w:val="00BB4CD1"/>
    <w:rsid w:val="00BB62AA"/>
    <w:rsid w:val="00BB7E3B"/>
    <w:rsid w:val="00BC1FBC"/>
    <w:rsid w:val="00BC3850"/>
    <w:rsid w:val="00BC3F09"/>
    <w:rsid w:val="00BC5E4A"/>
    <w:rsid w:val="00BD3253"/>
    <w:rsid w:val="00BD42E2"/>
    <w:rsid w:val="00BD56FA"/>
    <w:rsid w:val="00BE381D"/>
    <w:rsid w:val="00BE4759"/>
    <w:rsid w:val="00BE4B7B"/>
    <w:rsid w:val="00BE617B"/>
    <w:rsid w:val="00BE7A1B"/>
    <w:rsid w:val="00BF11B3"/>
    <w:rsid w:val="00BF2DAA"/>
    <w:rsid w:val="00BF33DC"/>
    <w:rsid w:val="00BF34F0"/>
    <w:rsid w:val="00BF50E5"/>
    <w:rsid w:val="00BF56A4"/>
    <w:rsid w:val="00C0067F"/>
    <w:rsid w:val="00C01AC4"/>
    <w:rsid w:val="00C03C30"/>
    <w:rsid w:val="00C07A9F"/>
    <w:rsid w:val="00C1050E"/>
    <w:rsid w:val="00C1553E"/>
    <w:rsid w:val="00C15579"/>
    <w:rsid w:val="00C2013D"/>
    <w:rsid w:val="00C213B4"/>
    <w:rsid w:val="00C243B1"/>
    <w:rsid w:val="00C246E2"/>
    <w:rsid w:val="00C27886"/>
    <w:rsid w:val="00C315A3"/>
    <w:rsid w:val="00C31F8F"/>
    <w:rsid w:val="00C33000"/>
    <w:rsid w:val="00C3494C"/>
    <w:rsid w:val="00C35BA0"/>
    <w:rsid w:val="00C3781D"/>
    <w:rsid w:val="00C40861"/>
    <w:rsid w:val="00C416B5"/>
    <w:rsid w:val="00C450B9"/>
    <w:rsid w:val="00C512B8"/>
    <w:rsid w:val="00C614AC"/>
    <w:rsid w:val="00C61E57"/>
    <w:rsid w:val="00C62B50"/>
    <w:rsid w:val="00C62E24"/>
    <w:rsid w:val="00C65F7E"/>
    <w:rsid w:val="00C671ED"/>
    <w:rsid w:val="00C70676"/>
    <w:rsid w:val="00C71BDD"/>
    <w:rsid w:val="00C71E7B"/>
    <w:rsid w:val="00C73747"/>
    <w:rsid w:val="00C7491C"/>
    <w:rsid w:val="00C827C5"/>
    <w:rsid w:val="00C8502A"/>
    <w:rsid w:val="00C864B6"/>
    <w:rsid w:val="00C87AFA"/>
    <w:rsid w:val="00C87CDB"/>
    <w:rsid w:val="00C90D69"/>
    <w:rsid w:val="00C97321"/>
    <w:rsid w:val="00CA3ED5"/>
    <w:rsid w:val="00CA5530"/>
    <w:rsid w:val="00CA754C"/>
    <w:rsid w:val="00CB1018"/>
    <w:rsid w:val="00CB1A8B"/>
    <w:rsid w:val="00CB20B7"/>
    <w:rsid w:val="00CB2DA5"/>
    <w:rsid w:val="00CB3BE2"/>
    <w:rsid w:val="00CB5CE7"/>
    <w:rsid w:val="00CB660D"/>
    <w:rsid w:val="00CB742E"/>
    <w:rsid w:val="00CC1731"/>
    <w:rsid w:val="00CC1D37"/>
    <w:rsid w:val="00CC2506"/>
    <w:rsid w:val="00CC381E"/>
    <w:rsid w:val="00CC4666"/>
    <w:rsid w:val="00CC5CCA"/>
    <w:rsid w:val="00CD0BA3"/>
    <w:rsid w:val="00CD34E9"/>
    <w:rsid w:val="00CD3688"/>
    <w:rsid w:val="00CD3788"/>
    <w:rsid w:val="00CD45F9"/>
    <w:rsid w:val="00CD48C5"/>
    <w:rsid w:val="00CD5CAD"/>
    <w:rsid w:val="00CD74C4"/>
    <w:rsid w:val="00CD7631"/>
    <w:rsid w:val="00CE3559"/>
    <w:rsid w:val="00CE77E8"/>
    <w:rsid w:val="00CF0928"/>
    <w:rsid w:val="00CF21BE"/>
    <w:rsid w:val="00CF2BCC"/>
    <w:rsid w:val="00CF2DC6"/>
    <w:rsid w:val="00CF36B7"/>
    <w:rsid w:val="00CF450D"/>
    <w:rsid w:val="00CF55BB"/>
    <w:rsid w:val="00D00626"/>
    <w:rsid w:val="00D0187C"/>
    <w:rsid w:val="00D032F3"/>
    <w:rsid w:val="00D04670"/>
    <w:rsid w:val="00D05886"/>
    <w:rsid w:val="00D05D74"/>
    <w:rsid w:val="00D10470"/>
    <w:rsid w:val="00D11E3E"/>
    <w:rsid w:val="00D14239"/>
    <w:rsid w:val="00D1592C"/>
    <w:rsid w:val="00D176D4"/>
    <w:rsid w:val="00D2045D"/>
    <w:rsid w:val="00D21AEA"/>
    <w:rsid w:val="00D21DB6"/>
    <w:rsid w:val="00D22471"/>
    <w:rsid w:val="00D235DD"/>
    <w:rsid w:val="00D2381F"/>
    <w:rsid w:val="00D242F2"/>
    <w:rsid w:val="00D246D7"/>
    <w:rsid w:val="00D24DDE"/>
    <w:rsid w:val="00D26FB8"/>
    <w:rsid w:val="00D34017"/>
    <w:rsid w:val="00D36675"/>
    <w:rsid w:val="00D36FE9"/>
    <w:rsid w:val="00D3745A"/>
    <w:rsid w:val="00D37B6F"/>
    <w:rsid w:val="00D40468"/>
    <w:rsid w:val="00D421E0"/>
    <w:rsid w:val="00D443EC"/>
    <w:rsid w:val="00D44446"/>
    <w:rsid w:val="00D51464"/>
    <w:rsid w:val="00D52729"/>
    <w:rsid w:val="00D52ECA"/>
    <w:rsid w:val="00D54E93"/>
    <w:rsid w:val="00D57E25"/>
    <w:rsid w:val="00D64BFA"/>
    <w:rsid w:val="00D65BFA"/>
    <w:rsid w:val="00D74B24"/>
    <w:rsid w:val="00D75989"/>
    <w:rsid w:val="00D80E35"/>
    <w:rsid w:val="00D84132"/>
    <w:rsid w:val="00D85857"/>
    <w:rsid w:val="00D85C08"/>
    <w:rsid w:val="00D87006"/>
    <w:rsid w:val="00D9025E"/>
    <w:rsid w:val="00D92CC9"/>
    <w:rsid w:val="00D92E3C"/>
    <w:rsid w:val="00D9373D"/>
    <w:rsid w:val="00D94F79"/>
    <w:rsid w:val="00D9572B"/>
    <w:rsid w:val="00D9626D"/>
    <w:rsid w:val="00DA00EA"/>
    <w:rsid w:val="00DA036E"/>
    <w:rsid w:val="00DA1745"/>
    <w:rsid w:val="00DA174A"/>
    <w:rsid w:val="00DA25FA"/>
    <w:rsid w:val="00DA3C2C"/>
    <w:rsid w:val="00DA5D15"/>
    <w:rsid w:val="00DB00E3"/>
    <w:rsid w:val="00DB4285"/>
    <w:rsid w:val="00DB59BA"/>
    <w:rsid w:val="00DC0564"/>
    <w:rsid w:val="00DC09B9"/>
    <w:rsid w:val="00DC1A94"/>
    <w:rsid w:val="00DC21EC"/>
    <w:rsid w:val="00DC5EF5"/>
    <w:rsid w:val="00DD2424"/>
    <w:rsid w:val="00DD3757"/>
    <w:rsid w:val="00DD40CC"/>
    <w:rsid w:val="00DD62B5"/>
    <w:rsid w:val="00DE00B9"/>
    <w:rsid w:val="00DE1E25"/>
    <w:rsid w:val="00DE49A5"/>
    <w:rsid w:val="00DE5B82"/>
    <w:rsid w:val="00DE6187"/>
    <w:rsid w:val="00DF0FA7"/>
    <w:rsid w:val="00DF19ED"/>
    <w:rsid w:val="00DF20FA"/>
    <w:rsid w:val="00DF254D"/>
    <w:rsid w:val="00DF4779"/>
    <w:rsid w:val="00DF7D4D"/>
    <w:rsid w:val="00E03F14"/>
    <w:rsid w:val="00E06C8A"/>
    <w:rsid w:val="00E10D58"/>
    <w:rsid w:val="00E128A3"/>
    <w:rsid w:val="00E12DC2"/>
    <w:rsid w:val="00E14A5E"/>
    <w:rsid w:val="00E162B4"/>
    <w:rsid w:val="00E200A9"/>
    <w:rsid w:val="00E23F11"/>
    <w:rsid w:val="00E2722B"/>
    <w:rsid w:val="00E27919"/>
    <w:rsid w:val="00E301F9"/>
    <w:rsid w:val="00E32931"/>
    <w:rsid w:val="00E32B9A"/>
    <w:rsid w:val="00E33932"/>
    <w:rsid w:val="00E3519E"/>
    <w:rsid w:val="00E36686"/>
    <w:rsid w:val="00E36D18"/>
    <w:rsid w:val="00E435B8"/>
    <w:rsid w:val="00E44C52"/>
    <w:rsid w:val="00E451BB"/>
    <w:rsid w:val="00E53A65"/>
    <w:rsid w:val="00E55234"/>
    <w:rsid w:val="00E555F2"/>
    <w:rsid w:val="00E62746"/>
    <w:rsid w:val="00E630EA"/>
    <w:rsid w:val="00E63C4A"/>
    <w:rsid w:val="00E652FE"/>
    <w:rsid w:val="00E6611C"/>
    <w:rsid w:val="00E67C6E"/>
    <w:rsid w:val="00E70382"/>
    <w:rsid w:val="00E77AF2"/>
    <w:rsid w:val="00E82F83"/>
    <w:rsid w:val="00E843FC"/>
    <w:rsid w:val="00E84D70"/>
    <w:rsid w:val="00E856B7"/>
    <w:rsid w:val="00E866FB"/>
    <w:rsid w:val="00E91191"/>
    <w:rsid w:val="00E94C0A"/>
    <w:rsid w:val="00E96E43"/>
    <w:rsid w:val="00E9738F"/>
    <w:rsid w:val="00E97428"/>
    <w:rsid w:val="00E97E77"/>
    <w:rsid w:val="00EA392D"/>
    <w:rsid w:val="00EA70C1"/>
    <w:rsid w:val="00EA7400"/>
    <w:rsid w:val="00EA74AE"/>
    <w:rsid w:val="00EC2133"/>
    <w:rsid w:val="00EC3B8F"/>
    <w:rsid w:val="00EC7D6E"/>
    <w:rsid w:val="00EE01F3"/>
    <w:rsid w:val="00EE0502"/>
    <w:rsid w:val="00EE0A1A"/>
    <w:rsid w:val="00EE3676"/>
    <w:rsid w:val="00EE38AF"/>
    <w:rsid w:val="00EE4864"/>
    <w:rsid w:val="00EE51E9"/>
    <w:rsid w:val="00EE5245"/>
    <w:rsid w:val="00EF0D81"/>
    <w:rsid w:val="00EF683C"/>
    <w:rsid w:val="00EF70BA"/>
    <w:rsid w:val="00EF747A"/>
    <w:rsid w:val="00EF77E3"/>
    <w:rsid w:val="00F01CDA"/>
    <w:rsid w:val="00F023F1"/>
    <w:rsid w:val="00F02E24"/>
    <w:rsid w:val="00F05184"/>
    <w:rsid w:val="00F0796F"/>
    <w:rsid w:val="00F1075A"/>
    <w:rsid w:val="00F12AF2"/>
    <w:rsid w:val="00F139ED"/>
    <w:rsid w:val="00F1454E"/>
    <w:rsid w:val="00F14BE2"/>
    <w:rsid w:val="00F157FD"/>
    <w:rsid w:val="00F15859"/>
    <w:rsid w:val="00F16A11"/>
    <w:rsid w:val="00F16DB5"/>
    <w:rsid w:val="00F203C7"/>
    <w:rsid w:val="00F204A4"/>
    <w:rsid w:val="00F208F2"/>
    <w:rsid w:val="00F22C81"/>
    <w:rsid w:val="00F2431A"/>
    <w:rsid w:val="00F24B57"/>
    <w:rsid w:val="00F261A9"/>
    <w:rsid w:val="00F26C28"/>
    <w:rsid w:val="00F304DC"/>
    <w:rsid w:val="00F345AE"/>
    <w:rsid w:val="00F3522D"/>
    <w:rsid w:val="00F37065"/>
    <w:rsid w:val="00F4014E"/>
    <w:rsid w:val="00F40A57"/>
    <w:rsid w:val="00F420B0"/>
    <w:rsid w:val="00F4248B"/>
    <w:rsid w:val="00F44081"/>
    <w:rsid w:val="00F44F67"/>
    <w:rsid w:val="00F4731C"/>
    <w:rsid w:val="00F47E6E"/>
    <w:rsid w:val="00F505E9"/>
    <w:rsid w:val="00F52825"/>
    <w:rsid w:val="00F52831"/>
    <w:rsid w:val="00F5492A"/>
    <w:rsid w:val="00F55CF3"/>
    <w:rsid w:val="00F577EA"/>
    <w:rsid w:val="00F618E7"/>
    <w:rsid w:val="00F62467"/>
    <w:rsid w:val="00F6534A"/>
    <w:rsid w:val="00F65CDE"/>
    <w:rsid w:val="00F65F75"/>
    <w:rsid w:val="00F675DE"/>
    <w:rsid w:val="00F70C39"/>
    <w:rsid w:val="00F72E8F"/>
    <w:rsid w:val="00F7336C"/>
    <w:rsid w:val="00F7378B"/>
    <w:rsid w:val="00F74608"/>
    <w:rsid w:val="00F75247"/>
    <w:rsid w:val="00F81132"/>
    <w:rsid w:val="00F8711E"/>
    <w:rsid w:val="00F9001F"/>
    <w:rsid w:val="00F906D5"/>
    <w:rsid w:val="00F936A1"/>
    <w:rsid w:val="00F94F8E"/>
    <w:rsid w:val="00F959B0"/>
    <w:rsid w:val="00F96DB3"/>
    <w:rsid w:val="00FA6A92"/>
    <w:rsid w:val="00FA720A"/>
    <w:rsid w:val="00FB0CF7"/>
    <w:rsid w:val="00FB40AD"/>
    <w:rsid w:val="00FB7E97"/>
    <w:rsid w:val="00FC050C"/>
    <w:rsid w:val="00FC0797"/>
    <w:rsid w:val="00FC0A15"/>
    <w:rsid w:val="00FC2B53"/>
    <w:rsid w:val="00FC3E56"/>
    <w:rsid w:val="00FC416C"/>
    <w:rsid w:val="00FD31A3"/>
    <w:rsid w:val="00FD64CD"/>
    <w:rsid w:val="00FE044F"/>
    <w:rsid w:val="00FE09F9"/>
    <w:rsid w:val="00FE0E76"/>
    <w:rsid w:val="00FE1AD2"/>
    <w:rsid w:val="00FE27E8"/>
    <w:rsid w:val="00FE2B4E"/>
    <w:rsid w:val="00FE3972"/>
    <w:rsid w:val="00FE429C"/>
    <w:rsid w:val="00FE53C7"/>
    <w:rsid w:val="00FE613A"/>
    <w:rsid w:val="00FE69B2"/>
    <w:rsid w:val="00FF03E4"/>
    <w:rsid w:val="00FF1109"/>
    <w:rsid w:val="00FF27BE"/>
    <w:rsid w:val="00FF2CDB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13F1F6B"/>
  <w15:docId w15:val="{D6C14863-CDE9-41DC-A39A-0F88878E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A37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9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CC2506"/>
    <w:pPr>
      <w:spacing w:after="120" w:line="269" w:lineRule="auto"/>
      <w:ind w:left="851" w:hanging="425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rsid w:val="000A4E1E"/>
    <w:pPr>
      <w:spacing w:line="269" w:lineRule="auto"/>
      <w:jc w:val="center"/>
    </w:pPr>
    <w:rPr>
      <w:rFonts w:ascii="Calibri" w:hAnsi="Calibri"/>
      <w:b/>
      <w:bCs/>
      <w:szCs w:val="24"/>
    </w:rPr>
  </w:style>
  <w:style w:type="paragraph" w:customStyle="1" w:styleId="Podpisprawo0">
    <w:name w:val="(Podpis prawo)"/>
    <w:basedOn w:val="Podpisprawo"/>
    <w:autoRedefine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uiPriority w:val="99"/>
    <w:rsid w:val="005F6FA3"/>
    <w:pPr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uiPriority w:val="99"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uiPriority w:val="99"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uiPriority w:val="99"/>
    <w:rsid w:val="00C246E2"/>
    <w:pPr>
      <w:spacing w:after="120" w:line="300" w:lineRule="exact"/>
      <w:jc w:val="both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ny"/>
    <w:uiPriority w:val="99"/>
    <w:rsid w:val="005F6FA3"/>
    <w:pPr>
      <w:numPr>
        <w:numId w:val="4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4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4"/>
      </w:numPr>
      <w:spacing w:after="80"/>
    </w:pPr>
    <w:rPr>
      <w:szCs w:val="20"/>
    </w:rPr>
  </w:style>
  <w:style w:type="character" w:styleId="Odwoanieprzypisudolnego">
    <w:name w:val="footnote reference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6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7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uiPriority w:val="99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2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  <w:style w:type="paragraph" w:customStyle="1" w:styleId="msolistparagraph0">
    <w:name w:val="msolistparagraph"/>
    <w:basedOn w:val="Normalny"/>
    <w:rsid w:val="00276EF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7D7806"/>
    <w:rPr>
      <w:rFonts w:ascii="Times New Roman" w:eastAsia="Times New Roman" w:hAnsi="Times New Roman"/>
      <w:sz w:val="24"/>
      <w:szCs w:val="24"/>
    </w:rPr>
  </w:style>
  <w:style w:type="paragraph" w:customStyle="1" w:styleId="Zwykytekst2">
    <w:name w:val="Zwykły tekst2"/>
    <w:basedOn w:val="Normalny"/>
    <w:rsid w:val="00074AFF"/>
    <w:pPr>
      <w:suppressAutoHyphens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rsid w:val="00AF47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748"/>
    <w:rPr>
      <w:rFonts w:ascii="Times New Roman" w:eastAsia="Times New Roman" w:hAnsi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C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3640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477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B45"/>
    <w:rPr>
      <w:color w:val="605E5C"/>
      <w:shd w:val="clear" w:color="auto" w:fill="E1DFDD"/>
    </w:rPr>
  </w:style>
  <w:style w:type="paragraph" w:customStyle="1" w:styleId="Default">
    <w:name w:val="Default"/>
    <w:rsid w:val="009B34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9A2F-5B5F-4BC8-B0E6-1D19503E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1</TotalTime>
  <Pages>16</Pages>
  <Words>3063</Words>
  <Characters>22913</Characters>
  <Application>Microsoft Office Word</Application>
  <DocSecurity>0</DocSecurity>
  <Lines>190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25925</CharactersWithSpaces>
  <SharedDoc>false</SharedDoc>
  <HLinks>
    <vt:vector size="24" baseType="variant"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mailto:k.pogodzinska@itb.pl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Agnieszka Rzepkowska</cp:lastModifiedBy>
  <cp:revision>2</cp:revision>
  <cp:lastPrinted>2020-03-06T08:22:00Z</cp:lastPrinted>
  <dcterms:created xsi:type="dcterms:W3CDTF">2020-03-06T10:34:00Z</dcterms:created>
  <dcterms:modified xsi:type="dcterms:W3CDTF">2020-03-06T10:34:00Z</dcterms:modified>
</cp:coreProperties>
</file>