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A3CB16" w14:textId="77777777" w:rsidR="003705D3" w:rsidRPr="00AA3742" w:rsidRDefault="00950AC3" w:rsidP="003B2E3F">
      <w:pPr>
        <w:pStyle w:val="Tyturozdziau"/>
        <w:rPr>
          <w:lang w:val="pl-PL"/>
        </w:rPr>
      </w:pPr>
      <w:r w:rsidRPr="00AA3742">
        <w:rPr>
          <w:lang w:val="pl-PL"/>
        </w:rPr>
        <w:t>ROZDZIAŁ </w:t>
      </w:r>
      <w:r w:rsidR="003705D3" w:rsidRPr="00AA3742">
        <w:rPr>
          <w:lang w:val="pl-PL"/>
        </w:rPr>
        <w:t>II</w:t>
      </w:r>
      <w:r w:rsidRPr="00AA3742">
        <w:rPr>
          <w:lang w:val="pl-PL"/>
        </w:rPr>
        <w:tab/>
      </w:r>
      <w:r w:rsidR="003705D3" w:rsidRPr="00AA3742">
        <w:rPr>
          <w:lang w:val="pl-PL"/>
        </w:rPr>
        <w:t>FORMULARZ OFERTY</w:t>
      </w:r>
      <w:r w:rsidRPr="00AA3742">
        <w:rPr>
          <w:lang w:val="pl-PL"/>
        </w:rPr>
        <w:t xml:space="preserve"> oraz inne formularze.</w:t>
      </w:r>
    </w:p>
    <w:p w14:paraId="13B2E848" w14:textId="77777777" w:rsidR="003B2E3F" w:rsidRPr="00EA392D" w:rsidRDefault="007D751F" w:rsidP="003B2E3F">
      <w:pPr>
        <w:pStyle w:val="Tyturozdziau"/>
        <w:rPr>
          <w:lang w:val="pl-PL"/>
        </w:rPr>
      </w:pPr>
      <w:r w:rsidRPr="007D751F">
        <w:rPr>
          <w:lang w:val="pl-PL"/>
        </w:rPr>
        <w:t>ROZDZIAŁ II.1</w:t>
      </w:r>
      <w:r w:rsidRPr="007D751F">
        <w:rPr>
          <w:lang w:val="pl-PL"/>
        </w:rPr>
        <w:tab/>
        <w:t>formularz „</w:t>
      </w:r>
      <w:r w:rsidR="003B2E3F" w:rsidRPr="007D751F">
        <w:rPr>
          <w:lang w:val="pl-PL"/>
        </w:rPr>
        <w:t>oferta”</w:t>
      </w:r>
      <w:r w:rsidR="00D93F0A">
        <w:rPr>
          <w:lang w:val="pl-P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2"/>
        <w:gridCol w:w="4772"/>
      </w:tblGrid>
      <w:tr w:rsidR="003705D3" w:rsidRPr="006756CC" w14:paraId="2E9BF827" w14:textId="77777777" w:rsidTr="00603947">
        <w:trPr>
          <w:trHeight w:val="999"/>
        </w:trPr>
        <w:tc>
          <w:tcPr>
            <w:tcW w:w="4772" w:type="dxa"/>
          </w:tcPr>
          <w:p w14:paraId="5185CB1A" w14:textId="77777777" w:rsidR="003705D3" w:rsidRPr="006756CC" w:rsidRDefault="003705D3" w:rsidP="00393FB4">
            <w:pPr>
              <w:pStyle w:val="9kursywa"/>
            </w:pPr>
          </w:p>
          <w:p w14:paraId="14CD8016" w14:textId="77777777" w:rsidR="003705D3" w:rsidRPr="006756CC" w:rsidRDefault="003705D3" w:rsidP="008F6E9F">
            <w:pPr>
              <w:pStyle w:val="9kursywa"/>
              <w:ind w:left="0" w:firstLine="0"/>
              <w:jc w:val="left"/>
            </w:pPr>
          </w:p>
          <w:p w14:paraId="2AB78517" w14:textId="77777777" w:rsidR="003705D3" w:rsidRPr="006756CC" w:rsidRDefault="003705D3">
            <w:pPr>
              <w:pStyle w:val="9kursywa"/>
            </w:pPr>
            <w:r w:rsidRPr="006756CC">
              <w:t>(pieczęć Wykonawcy/ów)</w:t>
            </w:r>
          </w:p>
        </w:tc>
        <w:tc>
          <w:tcPr>
            <w:tcW w:w="4772" w:type="dxa"/>
            <w:shd w:val="clear" w:color="auto" w:fill="99CCFF"/>
            <w:vAlign w:val="center"/>
          </w:tcPr>
          <w:p w14:paraId="5D798691" w14:textId="77777777" w:rsidR="003705D3" w:rsidRPr="006756CC" w:rsidRDefault="003705D3" w:rsidP="006242F8">
            <w:pPr>
              <w:jc w:val="center"/>
              <w:rPr>
                <w:rFonts w:ascii="Calibri" w:hAnsi="Calibri"/>
                <w:b/>
                <w:sz w:val="32"/>
              </w:rPr>
            </w:pPr>
            <w:r w:rsidRPr="006756CC">
              <w:rPr>
                <w:rFonts w:ascii="Calibri" w:hAnsi="Calibri"/>
                <w:b/>
                <w:sz w:val="32"/>
              </w:rPr>
              <w:t>OFERTA</w:t>
            </w:r>
          </w:p>
          <w:p w14:paraId="1A2C3FE5" w14:textId="77777777" w:rsidR="003705D3" w:rsidRPr="006756CC" w:rsidRDefault="003705D3" w:rsidP="006242F8">
            <w:pPr>
              <w:pStyle w:val="Boldadres"/>
              <w:ind w:left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308BC058" w14:textId="77777777" w:rsidR="003705D3" w:rsidRPr="006756CC" w:rsidRDefault="003705D3" w:rsidP="005F6FA3">
      <w:pPr>
        <w:pStyle w:val="Boldadres"/>
        <w:spacing w:after="120"/>
        <w:ind w:left="4680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 xml:space="preserve">Do: </w:t>
      </w:r>
    </w:p>
    <w:p w14:paraId="7C5EB114" w14:textId="77777777" w:rsidR="003705D3" w:rsidRPr="006756CC" w:rsidRDefault="003705D3" w:rsidP="00603947">
      <w:pPr>
        <w:pStyle w:val="Boldadres"/>
        <w:ind w:left="4678"/>
        <w:jc w:val="both"/>
        <w:rPr>
          <w:rFonts w:ascii="Calibri" w:hAnsi="Calibri"/>
        </w:rPr>
      </w:pPr>
      <w:r w:rsidRPr="006756CC">
        <w:rPr>
          <w:rFonts w:ascii="Calibri" w:hAnsi="Calibri"/>
        </w:rPr>
        <w:t>Instytut</w:t>
      </w:r>
      <w:r w:rsidR="007649A9">
        <w:rPr>
          <w:rFonts w:ascii="Calibri" w:hAnsi="Calibri"/>
        </w:rPr>
        <w:t>u</w:t>
      </w:r>
      <w:r w:rsidRPr="006756CC">
        <w:rPr>
          <w:rFonts w:ascii="Calibri" w:hAnsi="Calibri"/>
        </w:rPr>
        <w:t xml:space="preserve"> Techniki Budowlanej</w:t>
      </w:r>
    </w:p>
    <w:p w14:paraId="57BC468C" w14:textId="77777777" w:rsidR="003705D3" w:rsidRPr="006756CC" w:rsidRDefault="003705D3" w:rsidP="00603947">
      <w:pPr>
        <w:pStyle w:val="Boldadres"/>
        <w:ind w:left="4678"/>
        <w:jc w:val="both"/>
        <w:rPr>
          <w:rFonts w:ascii="Calibri" w:hAnsi="Calibri"/>
        </w:rPr>
      </w:pPr>
      <w:r w:rsidRPr="006756CC">
        <w:rPr>
          <w:rFonts w:ascii="Calibri" w:hAnsi="Calibri"/>
        </w:rPr>
        <w:t>ul. Filtrowa 1</w:t>
      </w:r>
    </w:p>
    <w:p w14:paraId="6CEB537B" w14:textId="77777777" w:rsidR="003705D3" w:rsidRPr="006756CC" w:rsidRDefault="003705D3" w:rsidP="00603947">
      <w:pPr>
        <w:pStyle w:val="Boldadres"/>
        <w:ind w:left="4678"/>
        <w:jc w:val="both"/>
        <w:rPr>
          <w:rFonts w:ascii="Calibri" w:hAnsi="Calibri"/>
        </w:rPr>
      </w:pPr>
      <w:r w:rsidRPr="006756CC">
        <w:rPr>
          <w:rFonts w:ascii="Calibri" w:hAnsi="Calibri"/>
        </w:rPr>
        <w:t xml:space="preserve">00-611 Warszawa </w:t>
      </w:r>
    </w:p>
    <w:p w14:paraId="1AEE81BC" w14:textId="77777777" w:rsidR="003705D3" w:rsidRPr="00EF1946" w:rsidRDefault="003705D3" w:rsidP="005F6FA3">
      <w:pPr>
        <w:pStyle w:val="BodyText"/>
        <w:spacing w:line="300" w:lineRule="exact"/>
        <w:ind w:right="45"/>
        <w:jc w:val="both"/>
        <w:rPr>
          <w:rFonts w:ascii="Calibri" w:hAnsi="Calibri"/>
          <w:lang w:val="pl-PL"/>
        </w:rPr>
      </w:pPr>
      <w:r w:rsidRPr="006756CC">
        <w:rPr>
          <w:rFonts w:ascii="Calibri" w:hAnsi="Calibri"/>
        </w:rPr>
        <w:t xml:space="preserve">Nawiązując do ogłoszenia o postępowaniu o zamówienie publiczne prowadzonym w trybie przetargu nieograniczonego na </w:t>
      </w:r>
      <w:r w:rsidRPr="00146DBE">
        <w:rPr>
          <w:rFonts w:ascii="Calibri" w:hAnsi="Calibri"/>
          <w:b/>
        </w:rPr>
        <w:t>„</w:t>
      </w:r>
      <w:r w:rsidRPr="00562685">
        <w:rPr>
          <w:rFonts w:ascii="Calibri" w:hAnsi="Calibri"/>
          <w:b/>
          <w:i/>
        </w:rPr>
        <w:t>Dos</w:t>
      </w:r>
      <w:r w:rsidR="000D2744">
        <w:rPr>
          <w:rFonts w:ascii="Calibri" w:hAnsi="Calibri"/>
          <w:b/>
          <w:i/>
        </w:rPr>
        <w:t>tawę</w:t>
      </w:r>
      <w:r w:rsidR="00562685" w:rsidRPr="00562685">
        <w:rPr>
          <w:rFonts w:ascii="Calibri" w:hAnsi="Calibri"/>
          <w:b/>
          <w:i/>
        </w:rPr>
        <w:t xml:space="preserve"> </w:t>
      </w:r>
      <w:r w:rsidR="00EF1946">
        <w:rPr>
          <w:rFonts w:ascii="Calibri" w:hAnsi="Calibri"/>
          <w:b/>
          <w:i/>
          <w:lang w:val="pl-PL"/>
        </w:rPr>
        <w:t>samochodu terenowego</w:t>
      </w:r>
      <w:r w:rsidRPr="00146DBE">
        <w:rPr>
          <w:rFonts w:ascii="Calibri" w:hAnsi="Calibri"/>
          <w:b/>
          <w:i/>
        </w:rPr>
        <w:t>”</w:t>
      </w:r>
      <w:r w:rsidR="00EF1946">
        <w:rPr>
          <w:rFonts w:ascii="Calibri" w:hAnsi="Calibri"/>
          <w:b/>
          <w:i/>
          <w:lang w:val="pl-PL"/>
        </w:rPr>
        <w:t>,</w:t>
      </w:r>
    </w:p>
    <w:p w14:paraId="4AF3BA13" w14:textId="77777777" w:rsidR="003705D3" w:rsidRPr="006756CC" w:rsidRDefault="003705D3" w:rsidP="00603947">
      <w:pPr>
        <w:pStyle w:val="PlainText"/>
        <w:tabs>
          <w:tab w:val="left" w:leader="dot" w:pos="9072"/>
        </w:tabs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b/>
          <w:sz w:val="22"/>
          <w:szCs w:val="22"/>
        </w:rPr>
        <w:t>MY NIŻEJ PODPISANI</w:t>
      </w:r>
    </w:p>
    <w:p w14:paraId="03364E43" w14:textId="77777777" w:rsidR="003705D3" w:rsidRPr="006756CC" w:rsidRDefault="003705D3" w:rsidP="005F6FA3">
      <w:pPr>
        <w:pStyle w:val="PlainText"/>
        <w:tabs>
          <w:tab w:val="right" w:leader="dot" w:pos="9360"/>
        </w:tabs>
        <w:spacing w:after="120" w:line="360" w:lineRule="auto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ab/>
      </w:r>
    </w:p>
    <w:p w14:paraId="55650E45" w14:textId="77777777" w:rsidR="003705D3" w:rsidRPr="006756CC" w:rsidRDefault="003705D3" w:rsidP="005F6FA3">
      <w:pPr>
        <w:pStyle w:val="PlainText"/>
        <w:tabs>
          <w:tab w:val="left" w:leader="dot" w:pos="9072"/>
          <w:tab w:val="right" w:leader="dot" w:pos="9360"/>
        </w:tabs>
        <w:spacing w:after="120" w:line="360" w:lineRule="auto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działając w imieniu i na rzecz</w:t>
      </w:r>
    </w:p>
    <w:p w14:paraId="20E1542C" w14:textId="77777777" w:rsidR="003705D3" w:rsidRPr="006756CC" w:rsidRDefault="003705D3" w:rsidP="005F6FA3">
      <w:pPr>
        <w:pStyle w:val="PlainText"/>
        <w:tabs>
          <w:tab w:val="right" w:leader="dot" w:pos="9360"/>
        </w:tabs>
        <w:spacing w:after="120" w:line="360" w:lineRule="auto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ab/>
      </w:r>
    </w:p>
    <w:p w14:paraId="7F66E410" w14:textId="77777777" w:rsidR="003705D3" w:rsidRDefault="003705D3" w:rsidP="005F6FA3">
      <w:pPr>
        <w:pStyle w:val="PlainText"/>
        <w:tabs>
          <w:tab w:val="left" w:leader="dot" w:pos="9072"/>
        </w:tabs>
        <w:spacing w:after="120"/>
        <w:jc w:val="center"/>
        <w:rPr>
          <w:rFonts w:ascii="Calibri" w:hAnsi="Calibri"/>
          <w:i/>
        </w:rPr>
      </w:pPr>
      <w:r w:rsidRPr="0057314B">
        <w:rPr>
          <w:rFonts w:ascii="Calibri" w:hAnsi="Calibri"/>
          <w:i/>
        </w:rPr>
        <w:t>{nazwa (firma) i dokładny adres Wykonawcy/ów}</w:t>
      </w:r>
    </w:p>
    <w:p w14:paraId="29482FFA" w14:textId="77777777" w:rsidR="008F6E9F" w:rsidRPr="0057314B" w:rsidRDefault="008F6E9F" w:rsidP="008F6E9F">
      <w:pPr>
        <w:pStyle w:val="PlainText"/>
        <w:tabs>
          <w:tab w:val="left" w:leader="dot" w:pos="9072"/>
        </w:tabs>
        <w:spacing w:after="120"/>
        <w:jc w:val="center"/>
        <w:rPr>
          <w:rFonts w:ascii="Calibri" w:hAnsi="Calibri"/>
          <w:i/>
        </w:rPr>
      </w:pPr>
      <w:r w:rsidRPr="008F6E9F">
        <w:rPr>
          <w:rFonts w:ascii="Calibri" w:hAnsi="Calibri"/>
          <w:i/>
        </w:rPr>
        <w:t>Wykonawca jest:</w:t>
      </w:r>
      <w:r w:rsidRPr="008F6E9F">
        <w:rPr>
          <w:rFonts w:ascii="Calibri" w:hAnsi="Calibri"/>
          <w:i/>
          <w:vertAlign w:val="superscript"/>
        </w:rPr>
        <w:footnoteReference w:id="1"/>
      </w:r>
      <w:r w:rsidRPr="008F6E9F">
        <w:rPr>
          <w:rFonts w:ascii="Calibri" w:hAnsi="Calibri"/>
          <w:i/>
        </w:rPr>
        <w:t xml:space="preserve"> </w:t>
      </w:r>
      <w:bookmarkStart w:id="0" w:name="__Fieldmark__30_1033637312"/>
      <w:r w:rsidRPr="008F6E9F">
        <w:rPr>
          <w:rFonts w:ascii="Calibri" w:hAnsi="Calibri"/>
          <w:i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F6E9F">
        <w:rPr>
          <w:rFonts w:ascii="Calibri" w:hAnsi="Calibri"/>
          <w:i/>
        </w:rPr>
        <w:instrText xml:space="preserve"> FORMCHECKBOX </w:instrText>
      </w:r>
      <w:r w:rsidR="00046D9D">
        <w:rPr>
          <w:rFonts w:ascii="Calibri" w:hAnsi="Calibri"/>
          <w:i/>
        </w:rPr>
      </w:r>
      <w:r w:rsidR="00046D9D">
        <w:rPr>
          <w:rFonts w:ascii="Calibri" w:hAnsi="Calibri"/>
          <w:i/>
        </w:rPr>
        <w:fldChar w:fldCharType="separate"/>
      </w:r>
      <w:r w:rsidRPr="008F6E9F">
        <w:rPr>
          <w:rFonts w:ascii="Calibri" w:hAnsi="Calibri"/>
          <w:i/>
        </w:rPr>
        <w:fldChar w:fldCharType="end"/>
      </w:r>
      <w:bookmarkEnd w:id="0"/>
      <w:r w:rsidRPr="008F6E9F">
        <w:rPr>
          <w:rFonts w:ascii="Calibri" w:hAnsi="Calibri"/>
          <w:i/>
        </w:rPr>
        <w:t xml:space="preserve"> mikroprzedsiębiorstwem, </w:t>
      </w:r>
      <w:r w:rsidRPr="008F6E9F">
        <w:rPr>
          <w:rFonts w:ascii="Calibri" w:hAnsi="Calibri"/>
          <w:i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F6E9F">
        <w:rPr>
          <w:rFonts w:ascii="Calibri" w:hAnsi="Calibri"/>
          <w:i/>
        </w:rPr>
        <w:instrText xml:space="preserve"> FORMCHECKBOX </w:instrText>
      </w:r>
      <w:r w:rsidR="00046D9D">
        <w:rPr>
          <w:rFonts w:ascii="Calibri" w:hAnsi="Calibri"/>
          <w:i/>
        </w:rPr>
      </w:r>
      <w:r w:rsidR="00046D9D">
        <w:rPr>
          <w:rFonts w:ascii="Calibri" w:hAnsi="Calibri"/>
          <w:i/>
        </w:rPr>
        <w:fldChar w:fldCharType="separate"/>
      </w:r>
      <w:r w:rsidRPr="008F6E9F">
        <w:rPr>
          <w:rFonts w:ascii="Calibri" w:hAnsi="Calibri"/>
          <w:i/>
        </w:rPr>
        <w:fldChar w:fldCharType="end"/>
      </w:r>
      <w:r w:rsidRPr="008F6E9F">
        <w:rPr>
          <w:rFonts w:ascii="Calibri" w:hAnsi="Calibri"/>
          <w:i/>
        </w:rPr>
        <w:t xml:space="preserve"> małym przedsiębiorstwem, </w:t>
      </w:r>
      <w:r w:rsidRPr="008F6E9F">
        <w:rPr>
          <w:rFonts w:ascii="Calibri" w:hAnsi="Calibri"/>
          <w:i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F6E9F">
        <w:rPr>
          <w:rFonts w:ascii="Calibri" w:hAnsi="Calibri"/>
          <w:i/>
        </w:rPr>
        <w:instrText xml:space="preserve"> FORMCHECKBOX </w:instrText>
      </w:r>
      <w:r w:rsidR="00046D9D">
        <w:rPr>
          <w:rFonts w:ascii="Calibri" w:hAnsi="Calibri"/>
          <w:i/>
        </w:rPr>
      </w:r>
      <w:r w:rsidR="00046D9D">
        <w:rPr>
          <w:rFonts w:ascii="Calibri" w:hAnsi="Calibri"/>
          <w:i/>
        </w:rPr>
        <w:fldChar w:fldCharType="separate"/>
      </w:r>
      <w:r w:rsidRPr="008F6E9F">
        <w:rPr>
          <w:rFonts w:ascii="Calibri" w:hAnsi="Calibri"/>
          <w:i/>
        </w:rPr>
        <w:fldChar w:fldCharType="end"/>
      </w:r>
      <w:r w:rsidRPr="008F6E9F">
        <w:rPr>
          <w:rFonts w:ascii="Calibri" w:hAnsi="Calibri"/>
          <w:i/>
        </w:rPr>
        <w:t xml:space="preserve"> średnim przedsiębiorstwem.</w:t>
      </w:r>
    </w:p>
    <w:p w14:paraId="51654E87" w14:textId="77777777" w:rsidR="003705D3" w:rsidRPr="006756CC" w:rsidRDefault="003705D3" w:rsidP="00645D7B">
      <w:pPr>
        <w:pStyle w:val="PlainText"/>
        <w:numPr>
          <w:ilvl w:val="0"/>
          <w:numId w:val="3"/>
        </w:numPr>
        <w:tabs>
          <w:tab w:val="clear" w:pos="720"/>
        </w:tabs>
        <w:spacing w:after="120" w:line="300" w:lineRule="exact"/>
        <w:ind w:left="360" w:hanging="360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b/>
          <w:sz w:val="22"/>
          <w:szCs w:val="22"/>
        </w:rPr>
        <w:t>SKŁADAMY OFERTĘ</w:t>
      </w:r>
      <w:r w:rsidRPr="006756CC">
        <w:rPr>
          <w:rFonts w:ascii="Calibri" w:hAnsi="Calibri"/>
          <w:sz w:val="22"/>
          <w:szCs w:val="22"/>
        </w:rPr>
        <w:t xml:space="preserve"> na wykonanie przedmiotu zamówienia zgodnie ze Specyfikacją Istotnych Warunków Zamówienia w postępowaniu znak (dalej „SIWZ”)</w:t>
      </w:r>
      <w:r w:rsidR="000C1B6A">
        <w:rPr>
          <w:rFonts w:ascii="Calibri" w:hAnsi="Calibri"/>
          <w:sz w:val="22"/>
          <w:szCs w:val="22"/>
        </w:rPr>
        <w:t xml:space="preserve"> </w:t>
      </w:r>
      <w:r w:rsidR="00CC03C2" w:rsidRPr="00146DBE">
        <w:rPr>
          <w:rFonts w:ascii="Calibri" w:hAnsi="Calibri"/>
          <w:b/>
          <w:sz w:val="22"/>
          <w:szCs w:val="22"/>
        </w:rPr>
        <w:t>T</w:t>
      </w:r>
      <w:r w:rsidR="006A6E0A" w:rsidRPr="00146DBE">
        <w:rPr>
          <w:rFonts w:ascii="Calibri" w:hAnsi="Calibri"/>
          <w:b/>
          <w:sz w:val="22"/>
          <w:szCs w:val="22"/>
        </w:rPr>
        <w:t>O-250</w:t>
      </w:r>
      <w:r w:rsidR="00D06044" w:rsidRPr="00146DBE">
        <w:rPr>
          <w:rFonts w:ascii="Calibri" w:hAnsi="Calibri"/>
          <w:b/>
          <w:sz w:val="22"/>
          <w:szCs w:val="22"/>
        </w:rPr>
        <w:t>-</w:t>
      </w:r>
      <w:r w:rsidR="00D01C63" w:rsidRPr="00D01C63">
        <w:rPr>
          <w:rFonts w:ascii="Calibri" w:hAnsi="Calibri"/>
          <w:b/>
          <w:sz w:val="22"/>
          <w:szCs w:val="22"/>
        </w:rPr>
        <w:t>17</w:t>
      </w:r>
      <w:r w:rsidR="002B0DA4" w:rsidRPr="00146DBE">
        <w:rPr>
          <w:rFonts w:ascii="Calibri" w:hAnsi="Calibri"/>
          <w:b/>
          <w:sz w:val="22"/>
          <w:szCs w:val="22"/>
        </w:rPr>
        <w:t>T</w:t>
      </w:r>
      <w:r w:rsidR="00C51CA8">
        <w:rPr>
          <w:rFonts w:ascii="Calibri" w:hAnsi="Calibri"/>
          <w:b/>
          <w:sz w:val="22"/>
          <w:szCs w:val="22"/>
        </w:rPr>
        <w:t>A</w:t>
      </w:r>
      <w:r w:rsidR="008577D0" w:rsidRPr="00146DBE">
        <w:rPr>
          <w:rFonts w:ascii="Calibri" w:hAnsi="Calibri"/>
          <w:b/>
          <w:sz w:val="22"/>
          <w:szCs w:val="22"/>
        </w:rPr>
        <w:t>/</w:t>
      </w:r>
      <w:r w:rsidR="00EF1946">
        <w:rPr>
          <w:rFonts w:ascii="Calibri" w:hAnsi="Calibri"/>
          <w:b/>
          <w:sz w:val="22"/>
          <w:szCs w:val="22"/>
        </w:rPr>
        <w:t>20</w:t>
      </w:r>
      <w:r w:rsidR="00052075">
        <w:rPr>
          <w:rFonts w:ascii="Calibri" w:hAnsi="Calibri"/>
          <w:sz w:val="22"/>
          <w:szCs w:val="22"/>
        </w:rPr>
        <w:t>.</w:t>
      </w:r>
    </w:p>
    <w:p w14:paraId="3682808A" w14:textId="77777777" w:rsidR="003705D3" w:rsidRPr="006756CC" w:rsidRDefault="003705D3" w:rsidP="00645D7B">
      <w:pPr>
        <w:pStyle w:val="PlainText"/>
        <w:numPr>
          <w:ilvl w:val="0"/>
          <w:numId w:val="3"/>
        </w:numPr>
        <w:tabs>
          <w:tab w:val="clear" w:pos="720"/>
        </w:tabs>
        <w:spacing w:after="120" w:line="300" w:lineRule="exact"/>
        <w:ind w:left="360" w:hanging="360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b/>
          <w:sz w:val="22"/>
          <w:szCs w:val="22"/>
        </w:rPr>
        <w:t>OŚWIADCZAMY,</w:t>
      </w:r>
      <w:r w:rsidRPr="006756CC">
        <w:rPr>
          <w:rFonts w:ascii="Calibri" w:hAnsi="Calibri"/>
          <w:sz w:val="22"/>
          <w:szCs w:val="22"/>
        </w:rPr>
        <w:t xml:space="preserve"> że zapoznaliśmy się z SIWZ i uznajemy się za związanych określonymi w niej postanowieniami i zasadami postępowania.</w:t>
      </w:r>
    </w:p>
    <w:p w14:paraId="4789EC66" w14:textId="77777777" w:rsidR="003705D3" w:rsidRPr="006756CC" w:rsidRDefault="003705D3" w:rsidP="00984975">
      <w:pPr>
        <w:pStyle w:val="PlainText"/>
        <w:numPr>
          <w:ilvl w:val="0"/>
          <w:numId w:val="3"/>
        </w:numPr>
        <w:tabs>
          <w:tab w:val="clear" w:pos="720"/>
        </w:tabs>
        <w:ind w:left="351" w:hanging="357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b/>
          <w:sz w:val="22"/>
          <w:szCs w:val="22"/>
        </w:rPr>
        <w:t xml:space="preserve">OŚWIADCZAMY, </w:t>
      </w:r>
      <w:r w:rsidRPr="006756CC">
        <w:rPr>
          <w:rFonts w:ascii="Calibri" w:hAnsi="Calibri"/>
          <w:sz w:val="22"/>
          <w:szCs w:val="22"/>
        </w:rPr>
        <w:t>że sposób reprezentacji Wykonawcy/Wykonawców dla potrzeb niniejszego zamówienia jest następujący: ..................................................................................................................</w:t>
      </w:r>
      <w:r w:rsidR="00C51CA8">
        <w:rPr>
          <w:rFonts w:ascii="Calibri" w:hAnsi="Calibri"/>
          <w:sz w:val="22"/>
          <w:szCs w:val="22"/>
        </w:rPr>
        <w:t>.....................</w:t>
      </w:r>
      <w:r w:rsidRPr="006756CC">
        <w:rPr>
          <w:rFonts w:ascii="Calibri" w:hAnsi="Calibri"/>
          <w:sz w:val="22"/>
          <w:szCs w:val="22"/>
        </w:rPr>
        <w:t xml:space="preserve">. </w:t>
      </w:r>
    </w:p>
    <w:p w14:paraId="113EDCB9" w14:textId="77777777" w:rsidR="003705D3" w:rsidRPr="006756CC" w:rsidRDefault="003705D3" w:rsidP="008F6E9F">
      <w:pPr>
        <w:pStyle w:val="PlainText"/>
        <w:tabs>
          <w:tab w:val="left" w:leader="dot" w:pos="9072"/>
        </w:tabs>
        <w:jc w:val="center"/>
        <w:rPr>
          <w:rFonts w:ascii="Calibri" w:hAnsi="Calibri"/>
          <w:i/>
          <w:sz w:val="16"/>
          <w:szCs w:val="16"/>
        </w:rPr>
      </w:pPr>
      <w:r w:rsidRPr="006756CC">
        <w:rPr>
          <w:rFonts w:ascii="Calibri" w:hAnsi="Calibri"/>
          <w:i/>
          <w:sz w:val="16"/>
          <w:szCs w:val="16"/>
        </w:rPr>
        <w:t>{wypełniają jedynie przedsiębiorcy składający wspólnie ofertę – spółki cywilne lub konsorcja}</w:t>
      </w:r>
    </w:p>
    <w:p w14:paraId="33A66C9D" w14:textId="77777777" w:rsidR="003705D3" w:rsidRPr="006756CC" w:rsidRDefault="003705D3" w:rsidP="00645D7B">
      <w:pPr>
        <w:pStyle w:val="BodyText"/>
        <w:numPr>
          <w:ilvl w:val="0"/>
          <w:numId w:val="3"/>
        </w:numPr>
        <w:tabs>
          <w:tab w:val="clear" w:pos="720"/>
        </w:tabs>
        <w:spacing w:line="300" w:lineRule="exact"/>
        <w:ind w:left="357" w:right="45" w:hanging="357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b/>
          <w:sz w:val="22"/>
          <w:szCs w:val="22"/>
        </w:rPr>
        <w:t>ZOBOWIĄZUJEMY SIĘ</w:t>
      </w:r>
      <w:r w:rsidRPr="006756CC">
        <w:rPr>
          <w:rFonts w:ascii="Calibri" w:hAnsi="Calibri"/>
          <w:sz w:val="22"/>
          <w:szCs w:val="22"/>
        </w:rPr>
        <w:t xml:space="preserve"> do realizacji zamówienia na warunkach określonych w Rozdziale III SIWZ </w:t>
      </w:r>
      <w:r w:rsidR="00CC03C2">
        <w:rPr>
          <w:rFonts w:ascii="Calibri" w:hAnsi="Calibri"/>
          <w:sz w:val="22"/>
          <w:szCs w:val="22"/>
        </w:rPr>
        <w:t>–</w:t>
      </w:r>
      <w:r w:rsidR="00CC03C2">
        <w:rPr>
          <w:rFonts w:ascii="Calibri" w:hAnsi="Calibri"/>
          <w:sz w:val="22"/>
          <w:szCs w:val="22"/>
          <w:lang w:val="pl-PL"/>
        </w:rPr>
        <w:t>Szczegółowy</w:t>
      </w:r>
      <w:r w:rsidRPr="006756CC">
        <w:rPr>
          <w:rFonts w:ascii="Calibri" w:hAnsi="Calibri"/>
          <w:sz w:val="22"/>
          <w:szCs w:val="22"/>
        </w:rPr>
        <w:t xml:space="preserve"> Opis Prze</w:t>
      </w:r>
      <w:r w:rsidR="0028348A">
        <w:rPr>
          <w:rFonts w:ascii="Calibri" w:hAnsi="Calibri"/>
          <w:sz w:val="22"/>
          <w:szCs w:val="22"/>
        </w:rPr>
        <w:t>dmiotu Zamówienia</w:t>
      </w:r>
      <w:r w:rsidR="005522DD">
        <w:rPr>
          <w:rFonts w:ascii="Calibri" w:hAnsi="Calibri"/>
          <w:sz w:val="22"/>
          <w:szCs w:val="22"/>
          <w:lang w:val="pl-PL"/>
        </w:rPr>
        <w:t xml:space="preserve"> i IV – Istotne Postanowienia Umowy</w:t>
      </w:r>
      <w:r w:rsidR="005D7255">
        <w:rPr>
          <w:rFonts w:ascii="Calibri" w:hAnsi="Calibri"/>
          <w:sz w:val="22"/>
          <w:szCs w:val="22"/>
        </w:rPr>
        <w:t>.</w:t>
      </w:r>
    </w:p>
    <w:p w14:paraId="12A1A0D9" w14:textId="77777777" w:rsidR="00591480" w:rsidRPr="00A551DD" w:rsidRDefault="00591480" w:rsidP="00645D7B">
      <w:pPr>
        <w:numPr>
          <w:ilvl w:val="0"/>
          <w:numId w:val="3"/>
        </w:numPr>
        <w:tabs>
          <w:tab w:val="left" w:pos="426"/>
        </w:tabs>
        <w:spacing w:after="120" w:line="276" w:lineRule="auto"/>
        <w:jc w:val="both"/>
        <w:rPr>
          <w:rFonts w:ascii="Calibri" w:hAnsi="Calibri"/>
          <w:sz w:val="22"/>
        </w:rPr>
      </w:pPr>
      <w:r w:rsidRPr="00CC5C15">
        <w:rPr>
          <w:rFonts w:ascii="Calibri" w:hAnsi="Calibri"/>
          <w:b/>
          <w:sz w:val="22"/>
        </w:rPr>
        <w:t xml:space="preserve">Oferujemy </w:t>
      </w:r>
      <w:r w:rsidRPr="00A551DD">
        <w:rPr>
          <w:rFonts w:ascii="Calibri" w:hAnsi="Calibri"/>
          <w:sz w:val="22"/>
        </w:rPr>
        <w:t xml:space="preserve">wykonanie całego </w:t>
      </w:r>
      <w:r w:rsidR="002A4294">
        <w:rPr>
          <w:rFonts w:ascii="Calibri" w:hAnsi="Calibri"/>
          <w:sz w:val="22"/>
        </w:rPr>
        <w:t xml:space="preserve">przedmiotu </w:t>
      </w:r>
      <w:r w:rsidRPr="00A551DD">
        <w:rPr>
          <w:rFonts w:ascii="Calibri" w:hAnsi="Calibri"/>
          <w:sz w:val="22"/>
        </w:rPr>
        <w:t>zamówienia za:</w:t>
      </w:r>
    </w:p>
    <w:p w14:paraId="5DA46831" w14:textId="77777777" w:rsidR="00CC5C15" w:rsidRPr="00962237" w:rsidRDefault="00CC5C15" w:rsidP="00E1106D">
      <w:pPr>
        <w:numPr>
          <w:ilvl w:val="0"/>
          <w:numId w:val="31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textAlignment w:val="baseline"/>
        <w:rPr>
          <w:rFonts w:ascii="Calibri" w:hAnsi="Calibri"/>
          <w:color w:val="000000"/>
          <w:sz w:val="22"/>
          <w:szCs w:val="22"/>
        </w:rPr>
      </w:pPr>
      <w:r w:rsidRPr="00962237">
        <w:rPr>
          <w:rFonts w:ascii="Calibri" w:hAnsi="Calibri"/>
          <w:color w:val="000000"/>
          <w:sz w:val="22"/>
          <w:szCs w:val="22"/>
        </w:rPr>
        <w:t>netto: …………… zł netto (słownie złotych:…………….…………………………………………………………..….…………/100),</w:t>
      </w:r>
    </w:p>
    <w:p w14:paraId="073E04F5" w14:textId="77777777" w:rsidR="00CC5C15" w:rsidRPr="00962237" w:rsidRDefault="00CC5C15" w:rsidP="00E1106D">
      <w:pPr>
        <w:numPr>
          <w:ilvl w:val="0"/>
          <w:numId w:val="31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Calibri" w:hAnsi="Calibri"/>
          <w:color w:val="000000"/>
          <w:sz w:val="22"/>
          <w:szCs w:val="22"/>
        </w:rPr>
      </w:pPr>
      <w:r w:rsidRPr="00962237">
        <w:rPr>
          <w:rFonts w:ascii="Calibri" w:hAnsi="Calibri"/>
          <w:color w:val="000000"/>
          <w:sz w:val="22"/>
          <w:szCs w:val="22"/>
        </w:rPr>
        <w:t>plus podatek VAT …..%: tj. ……………</w:t>
      </w:r>
      <w:r w:rsidR="008F6E9F">
        <w:rPr>
          <w:rFonts w:ascii="Calibri" w:hAnsi="Calibri"/>
          <w:color w:val="000000"/>
          <w:sz w:val="22"/>
          <w:szCs w:val="22"/>
        </w:rPr>
        <w:t xml:space="preserve"> </w:t>
      </w:r>
      <w:r w:rsidRPr="00962237">
        <w:rPr>
          <w:rFonts w:ascii="Calibri" w:hAnsi="Calibri"/>
          <w:color w:val="000000"/>
          <w:sz w:val="22"/>
          <w:szCs w:val="22"/>
        </w:rPr>
        <w:t>zł (słownie złotych:……………………………………………………………..……/100</w:t>
      </w:r>
    </w:p>
    <w:p w14:paraId="7150E6B8" w14:textId="77777777" w:rsidR="0057314B" w:rsidRPr="00FA04C9" w:rsidRDefault="00CC5C15" w:rsidP="00FA04C9">
      <w:pPr>
        <w:ind w:firstLine="425"/>
        <w:jc w:val="both"/>
        <w:rPr>
          <w:rFonts w:ascii="Calibri" w:hAnsi="Calibri"/>
          <w:color w:val="000000"/>
          <w:sz w:val="22"/>
          <w:szCs w:val="22"/>
        </w:rPr>
      </w:pPr>
      <w:r w:rsidRPr="00962237">
        <w:rPr>
          <w:rFonts w:ascii="Calibri" w:hAnsi="Calibri"/>
          <w:color w:val="000000"/>
          <w:sz w:val="22"/>
          <w:szCs w:val="22"/>
        </w:rPr>
        <w:t>co stanowi łącznie kwotę brutto: ……………….zł (słownie złotych:……… …………………………</w:t>
      </w:r>
      <w:r w:rsidR="008F6E9F">
        <w:rPr>
          <w:rFonts w:ascii="Calibri" w:hAnsi="Calibri"/>
          <w:color w:val="000000"/>
          <w:sz w:val="22"/>
          <w:szCs w:val="22"/>
        </w:rPr>
        <w:t>…</w:t>
      </w:r>
      <w:r w:rsidRPr="00962237">
        <w:rPr>
          <w:rFonts w:ascii="Calibri" w:hAnsi="Calibri"/>
          <w:color w:val="000000"/>
          <w:sz w:val="22"/>
          <w:szCs w:val="22"/>
        </w:rPr>
        <w:t xml:space="preserve">.……...…./100), </w:t>
      </w:r>
    </w:p>
    <w:p w14:paraId="47B01821" w14:textId="77777777" w:rsidR="00BD535C" w:rsidRPr="00BD535C" w:rsidRDefault="00BD535C" w:rsidP="008F6E9F">
      <w:pPr>
        <w:pStyle w:val="BodyText"/>
        <w:numPr>
          <w:ilvl w:val="0"/>
          <w:numId w:val="3"/>
        </w:numPr>
        <w:tabs>
          <w:tab w:val="clear" w:pos="720"/>
        </w:tabs>
        <w:spacing w:after="0"/>
        <w:ind w:left="425" w:right="45" w:hanging="425"/>
        <w:jc w:val="both"/>
        <w:rPr>
          <w:rFonts w:ascii="Calibri" w:hAnsi="Calibri"/>
          <w:bCs/>
          <w:sz w:val="22"/>
          <w:szCs w:val="22"/>
        </w:rPr>
      </w:pPr>
      <w:r w:rsidRPr="00BD535C">
        <w:rPr>
          <w:rFonts w:ascii="Calibri" w:hAnsi="Calibri"/>
          <w:b/>
          <w:bCs/>
          <w:sz w:val="22"/>
          <w:szCs w:val="22"/>
          <w:lang w:val="pl-PL"/>
        </w:rPr>
        <w:t>Wskazujemy obowiązkowe parametry niezbędne do oceny ofert:</w:t>
      </w:r>
    </w:p>
    <w:p w14:paraId="499A8A6C" w14:textId="77777777" w:rsidR="00592154" w:rsidRPr="00592154" w:rsidRDefault="00592154" w:rsidP="00592154">
      <w:pPr>
        <w:pStyle w:val="BodyText"/>
        <w:numPr>
          <w:ilvl w:val="0"/>
          <w:numId w:val="33"/>
        </w:numPr>
        <w:ind w:right="45"/>
        <w:jc w:val="both"/>
        <w:rPr>
          <w:rFonts w:ascii="Calibri" w:hAnsi="Calibri"/>
          <w:b/>
          <w:bCs/>
          <w:sz w:val="22"/>
          <w:szCs w:val="22"/>
        </w:rPr>
      </w:pPr>
      <w:r w:rsidRPr="00592154">
        <w:rPr>
          <w:rFonts w:ascii="Calibri" w:hAnsi="Calibri"/>
          <w:b/>
          <w:bCs/>
          <w:sz w:val="22"/>
          <w:szCs w:val="22"/>
        </w:rPr>
        <w:t>zużycie paliwa (w litrach na jeden kilometr) …………………………………..…….. l/km w cyklu łączonym (tj. wartość uśredniona), zmierzone wg procedury ustalonej dla celów badań homologacyjnych,</w:t>
      </w:r>
    </w:p>
    <w:p w14:paraId="48BD224E" w14:textId="77777777" w:rsidR="00592154" w:rsidRPr="00592154" w:rsidRDefault="00592154" w:rsidP="00592154">
      <w:pPr>
        <w:pStyle w:val="BodyText"/>
        <w:numPr>
          <w:ilvl w:val="0"/>
          <w:numId w:val="33"/>
        </w:numPr>
        <w:ind w:right="45"/>
        <w:jc w:val="both"/>
        <w:rPr>
          <w:rFonts w:ascii="Calibri" w:hAnsi="Calibri"/>
          <w:b/>
          <w:bCs/>
          <w:sz w:val="22"/>
          <w:szCs w:val="22"/>
        </w:rPr>
      </w:pPr>
      <w:r w:rsidRPr="00592154">
        <w:rPr>
          <w:rFonts w:ascii="Calibri" w:hAnsi="Calibri"/>
          <w:b/>
          <w:bCs/>
          <w:sz w:val="22"/>
          <w:szCs w:val="22"/>
        </w:rPr>
        <w:t>wielkość emisji CO2, tj. dwutlenku węgla (w miligramach na kilometr) …….…………. mg/km zmierzona wg procedury ustalonej dla celów badań homologacyjnych w cyklu łączonym (tj. wartość uśredniona),</w:t>
      </w:r>
    </w:p>
    <w:p w14:paraId="1AD9F8B5" w14:textId="77777777" w:rsidR="00BD535C" w:rsidRPr="00592154" w:rsidRDefault="00592154" w:rsidP="00592154">
      <w:pPr>
        <w:pStyle w:val="BodyText"/>
        <w:numPr>
          <w:ilvl w:val="0"/>
          <w:numId w:val="33"/>
        </w:numPr>
        <w:ind w:right="45"/>
        <w:jc w:val="both"/>
        <w:rPr>
          <w:rFonts w:ascii="Calibri" w:hAnsi="Calibri"/>
          <w:b/>
          <w:bCs/>
          <w:sz w:val="22"/>
          <w:szCs w:val="22"/>
        </w:rPr>
      </w:pPr>
      <w:r w:rsidRPr="00592154">
        <w:rPr>
          <w:rFonts w:ascii="Calibri" w:hAnsi="Calibri"/>
          <w:b/>
          <w:bCs/>
          <w:sz w:val="22"/>
          <w:szCs w:val="22"/>
        </w:rPr>
        <w:lastRenderedPageBreak/>
        <w:t>łączna wielkość emisji NOx (tlenków azotu), THC (węglowodorów) i PM (cząstek stałych) (w miligramach na kilometr) …………………………………………..…………….……… mg/km zmierzona wg procedury ustalonej dla celów badań homologacyjnych,</w:t>
      </w:r>
    </w:p>
    <w:p w14:paraId="37270096" w14:textId="77777777" w:rsidR="00C51CA8" w:rsidRPr="000D2744" w:rsidRDefault="00B3762D" w:rsidP="000D2744">
      <w:pPr>
        <w:suppressAutoHyphens/>
        <w:ind w:left="357"/>
        <w:jc w:val="both"/>
        <w:rPr>
          <w:rFonts w:ascii="Calibri" w:eastAsia="Calibri" w:hAnsi="Calibri" w:cs="Calibri"/>
          <w:i/>
          <w:kern w:val="1"/>
          <w:sz w:val="20"/>
          <w:szCs w:val="20"/>
          <w:lang w:eastAsia="en-US"/>
        </w:rPr>
      </w:pPr>
      <w:r w:rsidRPr="000D2744">
        <w:rPr>
          <w:rFonts w:ascii="Calibri" w:eastAsia="Calibri" w:hAnsi="Calibri" w:cs="Calibri"/>
          <w:i/>
          <w:kern w:val="1"/>
          <w:sz w:val="20"/>
          <w:szCs w:val="20"/>
          <w:lang w:eastAsia="en-US"/>
        </w:rPr>
        <w:t>W przypadku, gdy Wykonawca w ofercie nie wpisze któregokolwiek z powyższych parametrów, Zamawiający potraktuje to jako niezgodność z SIWZ i odrzuci ofertę Wykonawcy.</w:t>
      </w:r>
    </w:p>
    <w:p w14:paraId="6E4E433F" w14:textId="77777777" w:rsidR="00EC2133" w:rsidRPr="002427EE" w:rsidRDefault="00EC2133" w:rsidP="00645D7B">
      <w:pPr>
        <w:pStyle w:val="BodyText"/>
        <w:numPr>
          <w:ilvl w:val="0"/>
          <w:numId w:val="3"/>
        </w:numPr>
        <w:tabs>
          <w:tab w:val="clear" w:pos="720"/>
          <w:tab w:val="num" w:pos="284"/>
        </w:tabs>
        <w:spacing w:after="0"/>
        <w:ind w:left="284" w:right="45" w:hanging="284"/>
        <w:jc w:val="both"/>
        <w:rPr>
          <w:rFonts w:ascii="Calibri" w:hAnsi="Calibri"/>
          <w:bCs/>
          <w:sz w:val="22"/>
          <w:szCs w:val="22"/>
        </w:rPr>
      </w:pPr>
      <w:r w:rsidRPr="00EC2133">
        <w:rPr>
          <w:rFonts w:ascii="Calibri" w:hAnsi="Calibri"/>
          <w:b/>
          <w:bCs/>
          <w:sz w:val="22"/>
          <w:szCs w:val="22"/>
        </w:rPr>
        <w:t>OŚWIADCZAMY</w:t>
      </w:r>
      <w:r w:rsidRPr="002427EE">
        <w:rPr>
          <w:rFonts w:ascii="Calibri" w:hAnsi="Calibri"/>
          <w:bCs/>
          <w:sz w:val="22"/>
          <w:szCs w:val="22"/>
        </w:rPr>
        <w:t xml:space="preserve">, iż wybór </w:t>
      </w:r>
      <w:r w:rsidR="0057314B">
        <w:rPr>
          <w:rFonts w:ascii="Calibri" w:hAnsi="Calibri"/>
          <w:bCs/>
          <w:sz w:val="22"/>
          <w:szCs w:val="22"/>
          <w:lang w:val="pl-PL"/>
        </w:rPr>
        <w:t>naszej</w:t>
      </w:r>
      <w:r w:rsidRPr="002427EE">
        <w:rPr>
          <w:rFonts w:ascii="Calibri" w:hAnsi="Calibri"/>
          <w:bCs/>
          <w:sz w:val="22"/>
          <w:szCs w:val="22"/>
        </w:rPr>
        <w:t xml:space="preserve"> oferty będzie</w:t>
      </w:r>
      <w:r w:rsidR="0007694D">
        <w:rPr>
          <w:rFonts w:ascii="Calibri" w:hAnsi="Calibri"/>
          <w:bCs/>
          <w:sz w:val="22"/>
          <w:szCs w:val="22"/>
        </w:rPr>
        <w:t>*</w:t>
      </w:r>
      <w:r w:rsidRPr="002427EE">
        <w:rPr>
          <w:rFonts w:ascii="Calibri" w:hAnsi="Calibri"/>
          <w:bCs/>
          <w:sz w:val="22"/>
          <w:szCs w:val="22"/>
        </w:rPr>
        <w:t xml:space="preserve">/nie będzie prowadził do powstania u Zamawiającego obowiązku podatkowego. </w:t>
      </w:r>
    </w:p>
    <w:p w14:paraId="4B76B009" w14:textId="77777777" w:rsidR="007B3CAC" w:rsidRPr="00823ACE" w:rsidRDefault="005F475F" w:rsidP="00823ACE">
      <w:pPr>
        <w:pStyle w:val="BodyText"/>
        <w:spacing w:line="300" w:lineRule="exact"/>
        <w:ind w:left="284" w:right="45"/>
        <w:jc w:val="both"/>
        <w:rPr>
          <w:rFonts w:ascii="Calibri" w:hAnsi="Calibri"/>
          <w:bCs/>
          <w:sz w:val="22"/>
          <w:szCs w:val="22"/>
        </w:rPr>
      </w:pPr>
      <w:r w:rsidRPr="002427EE">
        <w:rPr>
          <w:rFonts w:ascii="Calibri" w:hAnsi="Calibri"/>
          <w:bCs/>
          <w:sz w:val="22"/>
          <w:szCs w:val="22"/>
        </w:rPr>
        <w:t>Wskazuj</w:t>
      </w:r>
      <w:r w:rsidR="0057314B">
        <w:rPr>
          <w:rFonts w:ascii="Calibri" w:hAnsi="Calibri"/>
          <w:bCs/>
          <w:sz w:val="22"/>
          <w:szCs w:val="22"/>
          <w:lang w:val="pl-PL"/>
        </w:rPr>
        <w:t>emy</w:t>
      </w:r>
      <w:r w:rsidRPr="002427EE">
        <w:rPr>
          <w:rFonts w:ascii="Calibri" w:hAnsi="Calibri"/>
          <w:bCs/>
          <w:sz w:val="22"/>
          <w:szCs w:val="22"/>
        </w:rPr>
        <w:t xml:space="preserve"> </w:t>
      </w:r>
      <w:r w:rsidR="00EC2133" w:rsidRPr="002427EE">
        <w:rPr>
          <w:rFonts w:ascii="Calibri" w:hAnsi="Calibri"/>
          <w:bCs/>
          <w:sz w:val="22"/>
          <w:szCs w:val="22"/>
        </w:rPr>
        <w:t>następujące nazwę (rodzaj) towaru lub usługi, któr</w:t>
      </w:r>
      <w:r w:rsidR="00294A83">
        <w:rPr>
          <w:rFonts w:ascii="Calibri" w:hAnsi="Calibri"/>
          <w:bCs/>
          <w:sz w:val="22"/>
          <w:szCs w:val="22"/>
          <w:lang w:val="pl-PL"/>
        </w:rPr>
        <w:t>ych</w:t>
      </w:r>
      <w:r w:rsidR="00EC2133" w:rsidRPr="002427EE">
        <w:rPr>
          <w:rFonts w:ascii="Calibri" w:hAnsi="Calibri"/>
          <w:bCs/>
          <w:sz w:val="22"/>
          <w:szCs w:val="22"/>
        </w:rPr>
        <w:t xml:space="preserve"> dostawa lub świadczenie będzie prowadzić do </w:t>
      </w:r>
      <w:r w:rsidR="00294A83" w:rsidRPr="002427EE">
        <w:rPr>
          <w:rFonts w:ascii="Calibri" w:hAnsi="Calibri"/>
          <w:bCs/>
          <w:sz w:val="22"/>
          <w:szCs w:val="22"/>
        </w:rPr>
        <w:t>powstania u Zamawiającego obowiązku podatkowego</w:t>
      </w:r>
      <w:r w:rsidR="00EC2133" w:rsidRPr="002427EE">
        <w:rPr>
          <w:rFonts w:ascii="Calibri" w:hAnsi="Calibri"/>
          <w:bCs/>
          <w:sz w:val="22"/>
          <w:szCs w:val="22"/>
        </w:rPr>
        <w:t xml:space="preserve">, oraz </w:t>
      </w:r>
      <w:r w:rsidRPr="002427EE">
        <w:rPr>
          <w:rFonts w:ascii="Calibri" w:hAnsi="Calibri"/>
          <w:bCs/>
          <w:sz w:val="22"/>
          <w:szCs w:val="22"/>
        </w:rPr>
        <w:t>wskazuj</w:t>
      </w:r>
      <w:r w:rsidR="0057314B">
        <w:rPr>
          <w:rFonts w:ascii="Calibri" w:hAnsi="Calibri"/>
          <w:bCs/>
          <w:sz w:val="22"/>
          <w:szCs w:val="22"/>
          <w:lang w:val="pl-PL"/>
        </w:rPr>
        <w:t>emy</w:t>
      </w:r>
      <w:r w:rsidRPr="002427EE">
        <w:rPr>
          <w:rFonts w:ascii="Calibri" w:hAnsi="Calibri"/>
          <w:bCs/>
          <w:sz w:val="22"/>
          <w:szCs w:val="22"/>
        </w:rPr>
        <w:t xml:space="preserve"> </w:t>
      </w:r>
      <w:r w:rsidR="00823ACE">
        <w:rPr>
          <w:rFonts w:ascii="Calibri" w:hAnsi="Calibri"/>
          <w:bCs/>
          <w:sz w:val="22"/>
          <w:szCs w:val="22"/>
        </w:rPr>
        <w:t>ich wartość bez kwoty podatku:……………………</w:t>
      </w:r>
      <w:r w:rsidR="00EC2133" w:rsidRPr="002427EE">
        <w:rPr>
          <w:rFonts w:ascii="Calibri" w:hAnsi="Calibri"/>
          <w:bCs/>
          <w:sz w:val="22"/>
          <w:szCs w:val="22"/>
        </w:rPr>
        <w:t>.</w:t>
      </w:r>
      <w:r w:rsidR="0057314B">
        <w:rPr>
          <w:rFonts w:ascii="Calibri" w:hAnsi="Calibri"/>
          <w:bCs/>
          <w:sz w:val="22"/>
          <w:szCs w:val="22"/>
        </w:rPr>
        <w:t>...........</w:t>
      </w:r>
      <w:r w:rsidR="00BD535C">
        <w:rPr>
          <w:rFonts w:ascii="Calibri" w:hAnsi="Calibri"/>
          <w:bCs/>
          <w:sz w:val="22"/>
          <w:szCs w:val="22"/>
          <w:lang w:val="pl-PL"/>
        </w:rPr>
        <w:t>.</w:t>
      </w:r>
      <w:r w:rsidR="00EC2133">
        <w:rPr>
          <w:rFonts w:ascii="Calibri" w:hAnsi="Calibri"/>
          <w:bCs/>
          <w:sz w:val="22"/>
          <w:szCs w:val="22"/>
        </w:rPr>
        <w:t>........</w:t>
      </w:r>
    </w:p>
    <w:p w14:paraId="234C35B1" w14:textId="77777777" w:rsidR="002B0DA4" w:rsidRDefault="00660709" w:rsidP="00004540">
      <w:pPr>
        <w:pStyle w:val="BodyText"/>
        <w:numPr>
          <w:ilvl w:val="0"/>
          <w:numId w:val="3"/>
        </w:numPr>
        <w:tabs>
          <w:tab w:val="clear" w:pos="720"/>
          <w:tab w:val="num" w:pos="284"/>
        </w:tabs>
        <w:spacing w:line="300" w:lineRule="exact"/>
        <w:ind w:left="284" w:right="45" w:hanging="284"/>
        <w:jc w:val="both"/>
        <w:rPr>
          <w:rFonts w:ascii="Calibri" w:hAnsi="Calibri"/>
          <w:bCs/>
          <w:sz w:val="22"/>
          <w:szCs w:val="22"/>
        </w:rPr>
      </w:pPr>
      <w:r w:rsidRPr="004B2C46">
        <w:rPr>
          <w:rFonts w:ascii="Calibri" w:hAnsi="Calibri"/>
          <w:b/>
          <w:bCs/>
          <w:sz w:val="22"/>
          <w:szCs w:val="22"/>
        </w:rPr>
        <w:t xml:space="preserve">ZAMÓWIENIE ZREALIZUJEMY </w:t>
      </w:r>
      <w:r w:rsidRPr="004B2C46">
        <w:rPr>
          <w:rFonts w:ascii="Calibri" w:hAnsi="Calibri"/>
          <w:bCs/>
          <w:sz w:val="22"/>
          <w:szCs w:val="22"/>
        </w:rPr>
        <w:t xml:space="preserve">sami* / z udziałem </w:t>
      </w:r>
      <w:r>
        <w:rPr>
          <w:rFonts w:ascii="Calibri" w:hAnsi="Calibri"/>
          <w:bCs/>
          <w:sz w:val="22"/>
          <w:szCs w:val="22"/>
          <w:lang w:val="pl-PL"/>
        </w:rPr>
        <w:t xml:space="preserve">następujących </w:t>
      </w:r>
      <w:r w:rsidRPr="004B2C46">
        <w:rPr>
          <w:rFonts w:ascii="Calibri" w:hAnsi="Calibri"/>
          <w:bCs/>
          <w:sz w:val="22"/>
          <w:szCs w:val="22"/>
        </w:rPr>
        <w:t>podwykonawców</w:t>
      </w:r>
      <w:r>
        <w:rPr>
          <w:rFonts w:ascii="Calibri" w:hAnsi="Calibri"/>
          <w:bCs/>
          <w:sz w:val="22"/>
          <w:szCs w:val="22"/>
        </w:rPr>
        <w:t xml:space="preserve"> </w:t>
      </w:r>
      <w:r>
        <w:rPr>
          <w:rFonts w:ascii="Calibri" w:hAnsi="Calibri"/>
          <w:bCs/>
          <w:sz w:val="22"/>
          <w:szCs w:val="22"/>
          <w:lang w:val="pl-PL"/>
        </w:rPr>
        <w:t>(proszę podać</w:t>
      </w:r>
      <w:r w:rsidR="00453109">
        <w:rPr>
          <w:rFonts w:ascii="Calibri" w:hAnsi="Calibri"/>
          <w:bCs/>
          <w:sz w:val="22"/>
          <w:szCs w:val="22"/>
          <w:lang w:val="pl-PL"/>
        </w:rPr>
        <w:t xml:space="preserve"> firmy</w:t>
      </w:r>
      <w:r>
        <w:rPr>
          <w:rFonts w:ascii="Calibri" w:hAnsi="Calibri"/>
          <w:bCs/>
          <w:sz w:val="22"/>
          <w:szCs w:val="22"/>
        </w:rPr>
        <w:t>)</w:t>
      </w:r>
      <w:r w:rsidR="00453109">
        <w:rPr>
          <w:rFonts w:ascii="Calibri" w:hAnsi="Calibri"/>
          <w:bCs/>
          <w:sz w:val="22"/>
          <w:szCs w:val="22"/>
          <w:lang w:val="pl-PL"/>
        </w:rPr>
        <w:t>:</w:t>
      </w:r>
      <w:r>
        <w:rPr>
          <w:rFonts w:ascii="Calibri" w:hAnsi="Calibri"/>
          <w:bCs/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………………………………………………………………………………………………………………………………………………………</w:t>
      </w:r>
      <w:r w:rsidR="00EE5A1E">
        <w:rPr>
          <w:rFonts w:ascii="Calibri" w:hAnsi="Calibri"/>
          <w:bCs/>
          <w:sz w:val="22"/>
          <w:szCs w:val="22"/>
          <w:lang w:val="pl-PL"/>
        </w:rPr>
        <w:t>………</w:t>
      </w:r>
      <w:r>
        <w:rPr>
          <w:rFonts w:ascii="Calibri" w:hAnsi="Calibri"/>
          <w:bCs/>
          <w:sz w:val="22"/>
          <w:szCs w:val="22"/>
        </w:rPr>
        <w:t>…</w:t>
      </w:r>
      <w:r w:rsidRPr="004B2C46">
        <w:rPr>
          <w:rFonts w:ascii="Calibri" w:hAnsi="Calibri"/>
          <w:bCs/>
          <w:sz w:val="22"/>
          <w:szCs w:val="22"/>
        </w:rPr>
        <w:t xml:space="preserve">, </w:t>
      </w:r>
      <w:r w:rsidR="00004540" w:rsidRPr="00004540">
        <w:rPr>
          <w:rFonts w:ascii="Calibri" w:eastAsia="Calibri" w:hAnsi="Calibri" w:cs="Calibri"/>
          <w:i/>
          <w:iCs/>
          <w:kern w:val="1"/>
          <w:sz w:val="18"/>
          <w:szCs w:val="18"/>
          <w:lang w:val="pl-PL" w:eastAsia="en-US"/>
        </w:rPr>
        <w:t>(wskazać części zamówienia powierzonego do wykonania podwykonawcom i o ile jest to wiadome, podać firmy podwykonawców)</w:t>
      </w:r>
      <w:r w:rsidR="00004540" w:rsidRPr="00004540">
        <w:rPr>
          <w:rFonts w:ascii="Calibri" w:eastAsia="Calibri" w:hAnsi="Calibri" w:cs="Calibri"/>
          <w:kern w:val="1"/>
          <w:sz w:val="18"/>
          <w:szCs w:val="18"/>
          <w:lang w:val="pl-PL" w:eastAsia="en-US"/>
        </w:rPr>
        <w:t>.</w:t>
      </w:r>
    </w:p>
    <w:p w14:paraId="3DB49AC5" w14:textId="77777777" w:rsidR="008761F5" w:rsidRPr="00BD535C" w:rsidRDefault="00BD535C" w:rsidP="00BD535C">
      <w:pPr>
        <w:numPr>
          <w:ilvl w:val="0"/>
          <w:numId w:val="3"/>
        </w:numPr>
        <w:tabs>
          <w:tab w:val="clear" w:pos="720"/>
        </w:tabs>
        <w:ind w:left="284" w:hanging="284"/>
        <w:rPr>
          <w:rFonts w:ascii="Calibri" w:eastAsia="Calibri" w:hAnsi="Calibri"/>
          <w:sz w:val="22"/>
          <w:szCs w:val="22"/>
        </w:rPr>
      </w:pPr>
      <w:r w:rsidRPr="00BD535C">
        <w:rPr>
          <w:rFonts w:ascii="Calibri" w:eastAsia="Calibri" w:hAnsi="Calibri"/>
          <w:sz w:val="22"/>
          <w:szCs w:val="22"/>
        </w:rPr>
        <w:t>W przypadku wyboru naszej oferty, zobowiązujemy się podpisać bez zastrzeżeń umowę o treści zgodnej ze Wzorem Umowy, w miejscu wyznaczonym przez Zamawiającego, w terminie określonym w art. 94 ust. 1 ustawy Pzp, za cenę proponowaną w ofercie.</w:t>
      </w:r>
    </w:p>
    <w:p w14:paraId="54A25EBE" w14:textId="77777777" w:rsidR="00660709" w:rsidRPr="00004540" w:rsidRDefault="00660709" w:rsidP="00004540">
      <w:pPr>
        <w:numPr>
          <w:ilvl w:val="0"/>
          <w:numId w:val="3"/>
        </w:numPr>
        <w:tabs>
          <w:tab w:val="clear" w:pos="720"/>
        </w:tabs>
        <w:spacing w:after="120" w:line="276" w:lineRule="auto"/>
        <w:ind w:left="142" w:hanging="142"/>
        <w:jc w:val="both"/>
        <w:rPr>
          <w:rFonts w:ascii="Calibri" w:hAnsi="Calibri"/>
          <w:sz w:val="22"/>
          <w:szCs w:val="22"/>
        </w:rPr>
      </w:pPr>
      <w:r w:rsidRPr="00004540">
        <w:rPr>
          <w:rFonts w:ascii="Calibri" w:hAnsi="Calibri"/>
          <w:b/>
          <w:sz w:val="22"/>
          <w:szCs w:val="22"/>
        </w:rPr>
        <w:t>OŚWIADCZAMY,</w:t>
      </w:r>
      <w:r w:rsidRPr="00004540">
        <w:rPr>
          <w:rFonts w:ascii="Calibri" w:hAnsi="Calibri"/>
          <w:sz w:val="22"/>
          <w:szCs w:val="22"/>
        </w:rPr>
        <w:t xml:space="preserve"> </w:t>
      </w:r>
      <w:r w:rsidRPr="00004540">
        <w:rPr>
          <w:rFonts w:ascii="Calibri" w:hAnsi="Calibri"/>
          <w:b/>
          <w:sz w:val="22"/>
          <w:szCs w:val="22"/>
        </w:rPr>
        <w:t>że zapoznali</w:t>
      </w:r>
      <w:r w:rsidRPr="00004540">
        <w:rPr>
          <w:rFonts w:ascii="Calibri" w:hAnsi="Calibri"/>
          <w:sz w:val="22"/>
          <w:szCs w:val="22"/>
        </w:rPr>
        <w:t>śmy się z istotnymi postanowieniami umowy określonymi w SIWZ i zobowiązujemy się, w przypadku wyboru naszej oferty, do zawarcia umowy zgodnej z niniejszą ofertą, na warunkach określonych w SIWZ, w miejscu i terminie wyznaczonym przez Zamawiającego.</w:t>
      </w:r>
    </w:p>
    <w:p w14:paraId="74197D6E" w14:textId="77777777" w:rsidR="00660709" w:rsidRPr="00EC2133" w:rsidRDefault="00660709" w:rsidP="00645D7B">
      <w:pPr>
        <w:pStyle w:val="PlainText"/>
        <w:numPr>
          <w:ilvl w:val="0"/>
          <w:numId w:val="3"/>
        </w:numPr>
        <w:tabs>
          <w:tab w:val="clear" w:pos="720"/>
        </w:tabs>
        <w:spacing w:after="120" w:line="300" w:lineRule="exact"/>
        <w:ind w:left="360" w:hanging="360"/>
        <w:jc w:val="both"/>
        <w:rPr>
          <w:rFonts w:ascii="Calibri" w:hAnsi="Calibri"/>
          <w:sz w:val="22"/>
          <w:szCs w:val="22"/>
        </w:rPr>
      </w:pPr>
      <w:r w:rsidRPr="003C3D57">
        <w:rPr>
          <w:rFonts w:ascii="Calibri" w:hAnsi="Calibri"/>
          <w:b/>
          <w:sz w:val="22"/>
          <w:szCs w:val="22"/>
        </w:rPr>
        <w:t xml:space="preserve">AKCEPTUJEMY </w:t>
      </w:r>
      <w:r w:rsidRPr="003C3D57">
        <w:rPr>
          <w:rFonts w:ascii="Calibri" w:hAnsi="Calibri"/>
          <w:sz w:val="22"/>
          <w:szCs w:val="22"/>
        </w:rPr>
        <w:t>w</w:t>
      </w:r>
      <w:r w:rsidRPr="006756CC">
        <w:rPr>
          <w:rFonts w:ascii="Calibri" w:hAnsi="Calibri"/>
          <w:sz w:val="22"/>
          <w:szCs w:val="22"/>
        </w:rPr>
        <w:t xml:space="preserve">arunki płatności </w:t>
      </w:r>
      <w:r w:rsidR="005023E5">
        <w:rPr>
          <w:rFonts w:ascii="Calibri" w:hAnsi="Calibri"/>
          <w:sz w:val="22"/>
          <w:szCs w:val="22"/>
        </w:rPr>
        <w:t xml:space="preserve">oraz okres gwarancji </w:t>
      </w:r>
      <w:r w:rsidRPr="006756CC">
        <w:rPr>
          <w:rFonts w:ascii="Calibri" w:hAnsi="Calibri"/>
          <w:sz w:val="22"/>
          <w:szCs w:val="22"/>
        </w:rPr>
        <w:t>określon</w:t>
      </w:r>
      <w:r w:rsidR="005023E5">
        <w:rPr>
          <w:rFonts w:ascii="Calibri" w:hAnsi="Calibri"/>
          <w:sz w:val="22"/>
          <w:szCs w:val="22"/>
        </w:rPr>
        <w:t>y</w:t>
      </w:r>
      <w:r w:rsidRPr="006756CC">
        <w:rPr>
          <w:rFonts w:ascii="Calibri" w:hAnsi="Calibri"/>
          <w:sz w:val="22"/>
          <w:szCs w:val="22"/>
        </w:rPr>
        <w:t xml:space="preserve"> przez Zamawiającego w istotnych postanowieniach umowy.</w:t>
      </w:r>
    </w:p>
    <w:p w14:paraId="10EDE012" w14:textId="77777777" w:rsidR="00660709" w:rsidRPr="006756CC" w:rsidRDefault="00660709" w:rsidP="006029B1">
      <w:pPr>
        <w:pStyle w:val="PlainText"/>
        <w:numPr>
          <w:ilvl w:val="0"/>
          <w:numId w:val="3"/>
        </w:numPr>
        <w:tabs>
          <w:tab w:val="clear" w:pos="720"/>
        </w:tabs>
        <w:ind w:left="360" w:hanging="360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b/>
          <w:sz w:val="22"/>
          <w:szCs w:val="22"/>
        </w:rPr>
        <w:t>OŚWIADCZAMY</w:t>
      </w:r>
      <w:r w:rsidRPr="006756CC">
        <w:rPr>
          <w:rFonts w:ascii="Calibri" w:hAnsi="Calibri"/>
          <w:sz w:val="22"/>
          <w:szCs w:val="22"/>
        </w:rPr>
        <w:t>, iż – za wyjątkiem informacji i dokumentów zawartych w ofercie, oraz w dokumentach złożonych wraz z ofertą, na stronach nr od ____ do ____ - niniejsza oferta oraz wszelkie załączniki do niej są jawne i nie zawierają informacji stanowiących tajemnicę przedsiębiorstwa w rozumieniu przepisów o</w:t>
      </w:r>
      <w:r>
        <w:rPr>
          <w:rFonts w:ascii="Calibri" w:hAnsi="Calibri"/>
          <w:sz w:val="22"/>
          <w:szCs w:val="22"/>
        </w:rPr>
        <w:t> </w:t>
      </w:r>
      <w:r w:rsidRPr="006756CC">
        <w:rPr>
          <w:rFonts w:ascii="Calibri" w:hAnsi="Calibri"/>
          <w:sz w:val="22"/>
          <w:szCs w:val="22"/>
        </w:rPr>
        <w:t>zwalczaniu nieuczciwej konkurencji.</w:t>
      </w:r>
    </w:p>
    <w:p w14:paraId="10B9D6CD" w14:textId="77777777" w:rsidR="00660709" w:rsidRPr="006756CC" w:rsidRDefault="00660709" w:rsidP="006029B1">
      <w:pPr>
        <w:pStyle w:val="PlainText"/>
        <w:numPr>
          <w:ilvl w:val="0"/>
          <w:numId w:val="3"/>
        </w:numPr>
        <w:tabs>
          <w:tab w:val="clear" w:pos="720"/>
        </w:tabs>
        <w:ind w:left="360" w:hanging="360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b/>
          <w:sz w:val="22"/>
          <w:szCs w:val="22"/>
        </w:rPr>
        <w:t>UWAŻAMY SIĘ</w:t>
      </w:r>
      <w:r w:rsidRPr="006756CC">
        <w:rPr>
          <w:rFonts w:ascii="Calibri" w:hAnsi="Calibri"/>
          <w:sz w:val="22"/>
          <w:szCs w:val="22"/>
        </w:rPr>
        <w:t xml:space="preserve"> za związanych niniejszą ofertą przez czas wskazany w SIWZ, tj. przez okres 30 dni.</w:t>
      </w:r>
    </w:p>
    <w:p w14:paraId="44723C28" w14:textId="77777777" w:rsidR="00660709" w:rsidRPr="006756CC" w:rsidRDefault="00660709" w:rsidP="006029B1">
      <w:pPr>
        <w:pStyle w:val="PlainText"/>
        <w:numPr>
          <w:ilvl w:val="0"/>
          <w:numId w:val="3"/>
        </w:numPr>
        <w:tabs>
          <w:tab w:val="clear" w:pos="720"/>
        </w:tabs>
        <w:ind w:left="360" w:hanging="360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b/>
          <w:sz w:val="22"/>
          <w:szCs w:val="22"/>
        </w:rPr>
        <w:t xml:space="preserve">OFERTĘ </w:t>
      </w:r>
      <w:r w:rsidRPr="006756CC">
        <w:rPr>
          <w:rFonts w:ascii="Calibri" w:hAnsi="Calibri"/>
          <w:sz w:val="22"/>
          <w:szCs w:val="22"/>
        </w:rPr>
        <w:t>niniejszą wraz z załącznikami składamy na ______ kolejno ponumerowanych stronach.</w:t>
      </w:r>
    </w:p>
    <w:p w14:paraId="6D7AA185" w14:textId="77777777" w:rsidR="00660709" w:rsidRPr="000D1245" w:rsidRDefault="00660709" w:rsidP="006029B1">
      <w:pPr>
        <w:pStyle w:val="PlainText"/>
        <w:numPr>
          <w:ilvl w:val="0"/>
          <w:numId w:val="3"/>
        </w:numPr>
        <w:tabs>
          <w:tab w:val="clear" w:pos="720"/>
        </w:tabs>
        <w:ind w:left="357" w:hanging="357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b/>
          <w:sz w:val="22"/>
          <w:szCs w:val="22"/>
        </w:rPr>
        <w:t xml:space="preserve">ZAŁĄCZNIKAMI </w:t>
      </w:r>
      <w:r>
        <w:rPr>
          <w:rFonts w:ascii="Calibri" w:hAnsi="Calibri"/>
          <w:sz w:val="22"/>
          <w:szCs w:val="22"/>
        </w:rPr>
        <w:t>do niniejszej</w:t>
      </w:r>
      <w:r w:rsidRPr="006756CC">
        <w:rPr>
          <w:rFonts w:ascii="Calibri" w:hAnsi="Calibri"/>
          <w:sz w:val="22"/>
          <w:szCs w:val="22"/>
        </w:rPr>
        <w:t xml:space="preserve"> oferty</w:t>
      </w:r>
      <w:r>
        <w:rPr>
          <w:rFonts w:ascii="Calibri" w:hAnsi="Calibri"/>
          <w:sz w:val="22"/>
          <w:szCs w:val="22"/>
        </w:rPr>
        <w:t xml:space="preserve"> </w:t>
      </w:r>
      <w:r w:rsidRPr="006756CC">
        <w:rPr>
          <w:rFonts w:ascii="Calibri" w:hAnsi="Calibri"/>
          <w:sz w:val="22"/>
          <w:szCs w:val="22"/>
        </w:rPr>
        <w:t>są:</w:t>
      </w:r>
    </w:p>
    <w:p w14:paraId="1493671A" w14:textId="77777777" w:rsidR="00660709" w:rsidRDefault="00660709" w:rsidP="006029B1">
      <w:pPr>
        <w:pStyle w:val="PlainText"/>
        <w:numPr>
          <w:ilvl w:val="4"/>
          <w:numId w:val="1"/>
        </w:numPr>
        <w:tabs>
          <w:tab w:val="clear" w:pos="3960"/>
        </w:tabs>
        <w:ind w:left="896" w:hanging="357"/>
        <w:jc w:val="both"/>
        <w:rPr>
          <w:rFonts w:ascii="Calibri" w:hAnsi="Calibri"/>
          <w:sz w:val="22"/>
          <w:szCs w:val="22"/>
        </w:rPr>
      </w:pPr>
      <w:r w:rsidRPr="00B00089">
        <w:rPr>
          <w:rFonts w:ascii="Calibri" w:hAnsi="Calibri"/>
          <w:sz w:val="22"/>
          <w:szCs w:val="22"/>
        </w:rPr>
        <w:t xml:space="preserve">Oświadczenie o spełnianiu warunków udziału w postępowaniu (Rozdział II.3, formularz „Oświadczenie o spełnieniu warunków udziału w postępowaniu”). </w:t>
      </w:r>
    </w:p>
    <w:p w14:paraId="75E7069E" w14:textId="77777777" w:rsidR="000C7EE9" w:rsidRPr="007B6B52" w:rsidRDefault="00660709" w:rsidP="006029B1">
      <w:pPr>
        <w:pStyle w:val="PlainText"/>
        <w:numPr>
          <w:ilvl w:val="4"/>
          <w:numId w:val="1"/>
        </w:numPr>
        <w:tabs>
          <w:tab w:val="clear" w:pos="3960"/>
        </w:tabs>
        <w:ind w:left="896" w:hanging="357"/>
        <w:jc w:val="both"/>
        <w:rPr>
          <w:rFonts w:ascii="Calibri" w:hAnsi="Calibri"/>
          <w:sz w:val="22"/>
          <w:szCs w:val="22"/>
        </w:rPr>
      </w:pPr>
      <w:r w:rsidRPr="000D1245">
        <w:rPr>
          <w:rFonts w:ascii="Calibri" w:hAnsi="Calibri"/>
          <w:sz w:val="22"/>
          <w:szCs w:val="22"/>
        </w:rPr>
        <w:t xml:space="preserve">Oświadczenie o braku podstaw do wykluczenia (Rozdział II.2, formularz „Oświadczenie o braku podstaw </w:t>
      </w:r>
      <w:r w:rsidRPr="007B6B52">
        <w:rPr>
          <w:rFonts w:ascii="Calibri" w:hAnsi="Calibri"/>
          <w:sz w:val="22"/>
          <w:szCs w:val="22"/>
        </w:rPr>
        <w:t>do wykluczenia”).</w:t>
      </w:r>
    </w:p>
    <w:p w14:paraId="3AF5C1C0" w14:textId="77777777" w:rsidR="00B00089" w:rsidRDefault="00B00089" w:rsidP="008F6E9F">
      <w:pPr>
        <w:jc w:val="both"/>
        <w:rPr>
          <w:rFonts w:ascii="Calibri" w:hAnsi="Calibri"/>
          <w:sz w:val="22"/>
          <w:szCs w:val="22"/>
        </w:rPr>
      </w:pPr>
      <w:r w:rsidRPr="005023E5">
        <w:rPr>
          <w:rFonts w:ascii="Calibri" w:hAnsi="Calibri"/>
          <w:sz w:val="22"/>
          <w:szCs w:val="22"/>
        </w:rPr>
        <w:t>1</w:t>
      </w:r>
      <w:r w:rsidR="00823ACE">
        <w:rPr>
          <w:rFonts w:ascii="Calibri" w:hAnsi="Calibri"/>
          <w:sz w:val="22"/>
          <w:szCs w:val="22"/>
        </w:rPr>
        <w:t>6</w:t>
      </w:r>
      <w:r w:rsidRPr="005023E5">
        <w:rPr>
          <w:rFonts w:ascii="Calibri" w:hAnsi="Calibri"/>
          <w:sz w:val="22"/>
          <w:szCs w:val="22"/>
        </w:rPr>
        <w:t>.</w:t>
      </w:r>
      <w:r w:rsidRPr="00B00089">
        <w:rPr>
          <w:rFonts w:ascii="Calibri" w:hAnsi="Calibri"/>
          <w:sz w:val="22"/>
          <w:szCs w:val="22"/>
        </w:rPr>
        <w:t xml:space="preserve"> </w:t>
      </w:r>
      <w:r w:rsidRPr="00B00089">
        <w:rPr>
          <w:rFonts w:ascii="Calibri" w:hAnsi="Calibri"/>
          <w:b/>
          <w:sz w:val="22"/>
          <w:szCs w:val="22"/>
        </w:rPr>
        <w:t>OŚWIADCZAM,</w:t>
      </w:r>
      <w:r w:rsidRPr="00B00089">
        <w:rPr>
          <w:rFonts w:ascii="Calibri" w:hAnsi="Calibri"/>
          <w:sz w:val="22"/>
          <w:szCs w:val="22"/>
        </w:rPr>
        <w:t xml:space="preserve"> że wypełniłem obowiązki informacyjne przewidziane w art. 13 lub art. 14 RODO</w:t>
      </w:r>
      <w:r w:rsidRPr="00B00089">
        <w:rPr>
          <w:rFonts w:ascii="Calibri" w:hAnsi="Calibri"/>
          <w:sz w:val="22"/>
          <w:szCs w:val="22"/>
          <w:vertAlign w:val="superscript"/>
        </w:rPr>
        <w:t>1)</w:t>
      </w:r>
      <w:r w:rsidRPr="00B00089">
        <w:rPr>
          <w:rFonts w:ascii="Calibri" w:hAnsi="Calibri"/>
          <w:sz w:val="22"/>
          <w:szCs w:val="22"/>
        </w:rPr>
        <w:t xml:space="preserve"> wobec osób fizycznych, od których dane osobowe bezpośrednio lub pośrednio po</w:t>
      </w:r>
      <w:r w:rsidR="002631AA">
        <w:rPr>
          <w:rFonts w:ascii="Calibri" w:hAnsi="Calibri"/>
          <w:sz w:val="22"/>
          <w:szCs w:val="22"/>
        </w:rPr>
        <w:t>zyskałem w celu ubiegania się o </w:t>
      </w:r>
      <w:r w:rsidRPr="00B00089">
        <w:rPr>
          <w:rFonts w:ascii="Calibri" w:hAnsi="Calibri"/>
          <w:sz w:val="22"/>
          <w:szCs w:val="22"/>
        </w:rPr>
        <w:t>udzielenie zamówienia publicznego w niniejszym postępowaniu.**</w:t>
      </w:r>
    </w:p>
    <w:p w14:paraId="0116C163" w14:textId="472B7ED7" w:rsidR="005023E5" w:rsidRPr="00B00089" w:rsidRDefault="005023E5" w:rsidP="00B00089">
      <w:pPr>
        <w:spacing w:line="320" w:lineRule="exac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</w:t>
      </w:r>
      <w:r w:rsidR="00823ACE">
        <w:rPr>
          <w:rFonts w:ascii="Calibri" w:hAnsi="Calibri"/>
          <w:sz w:val="22"/>
          <w:szCs w:val="22"/>
        </w:rPr>
        <w:t>7</w:t>
      </w:r>
      <w:r>
        <w:rPr>
          <w:rFonts w:ascii="Calibri" w:hAnsi="Calibri"/>
          <w:sz w:val="22"/>
          <w:szCs w:val="22"/>
        </w:rPr>
        <w:t xml:space="preserve">. </w:t>
      </w:r>
      <w:r w:rsidR="00A85B7A" w:rsidRPr="00A85B7A">
        <w:rPr>
          <w:rFonts w:ascii="Calibri" w:hAnsi="Calibri"/>
          <w:sz w:val="22"/>
          <w:szCs w:val="22"/>
        </w:rPr>
        <w:t xml:space="preserve">Wykonawca zobowiązany jest do wypełnienia </w:t>
      </w:r>
      <w:r w:rsidR="00A85B7A" w:rsidRPr="00A85B7A">
        <w:rPr>
          <w:rFonts w:ascii="Calibri" w:hAnsi="Calibri"/>
          <w:i/>
          <w:sz w:val="22"/>
          <w:szCs w:val="22"/>
        </w:rPr>
        <w:t>„</w:t>
      </w:r>
      <w:r w:rsidR="001B0365">
        <w:rPr>
          <w:rFonts w:ascii="Calibri" w:hAnsi="Calibri"/>
          <w:b/>
          <w:bCs/>
          <w:i/>
          <w:color w:val="000000"/>
          <w:sz w:val="22"/>
          <w:szCs w:val="22"/>
        </w:rPr>
        <w:t>Formularza</w:t>
      </w:r>
      <w:r w:rsidR="001B0365" w:rsidRPr="00A85B7A">
        <w:rPr>
          <w:rFonts w:ascii="Calibri" w:hAnsi="Calibri"/>
          <w:b/>
          <w:bCs/>
          <w:i/>
          <w:color w:val="000000"/>
          <w:sz w:val="22"/>
          <w:szCs w:val="22"/>
        </w:rPr>
        <w:t xml:space="preserve"> </w:t>
      </w:r>
      <w:r w:rsidR="0053589E">
        <w:rPr>
          <w:rFonts w:ascii="Calibri" w:hAnsi="Calibri"/>
          <w:b/>
          <w:bCs/>
          <w:i/>
          <w:color w:val="000000"/>
          <w:sz w:val="22"/>
          <w:szCs w:val="22"/>
        </w:rPr>
        <w:t>informacyjne</w:t>
      </w:r>
      <w:r w:rsidR="001B0365">
        <w:rPr>
          <w:rFonts w:ascii="Calibri" w:hAnsi="Calibri"/>
          <w:b/>
          <w:bCs/>
          <w:i/>
          <w:color w:val="000000"/>
          <w:sz w:val="22"/>
          <w:szCs w:val="22"/>
        </w:rPr>
        <w:t>go</w:t>
      </w:r>
      <w:r w:rsidR="00A85B7A" w:rsidRPr="00A85B7A">
        <w:rPr>
          <w:rFonts w:ascii="Calibri" w:hAnsi="Calibri"/>
          <w:b/>
          <w:bCs/>
          <w:i/>
          <w:color w:val="000000"/>
          <w:sz w:val="22"/>
          <w:szCs w:val="22"/>
        </w:rPr>
        <w:t xml:space="preserve">” </w:t>
      </w:r>
      <w:r w:rsidR="001B0365">
        <w:rPr>
          <w:rFonts w:ascii="Calibri" w:hAnsi="Calibri"/>
          <w:sz w:val="22"/>
          <w:szCs w:val="22"/>
        </w:rPr>
        <w:t>stanowiącego</w:t>
      </w:r>
      <w:r w:rsidR="00A85B7A">
        <w:rPr>
          <w:rFonts w:ascii="Calibri" w:hAnsi="Calibri"/>
          <w:sz w:val="22"/>
          <w:szCs w:val="22"/>
        </w:rPr>
        <w:t xml:space="preserve"> załącznik nr 1 do Formularza Oferty. </w:t>
      </w:r>
    </w:p>
    <w:p w14:paraId="6105B640" w14:textId="77777777" w:rsidR="007B1B61" w:rsidRPr="00F857A2" w:rsidRDefault="00603947" w:rsidP="00603947">
      <w:pPr>
        <w:pStyle w:val="PlainText"/>
        <w:jc w:val="both"/>
        <w:rPr>
          <w:rFonts w:ascii="Calibri" w:hAnsi="Calibri"/>
          <w:sz w:val="22"/>
          <w:szCs w:val="22"/>
        </w:rPr>
      </w:pPr>
      <w:r w:rsidRPr="00F857A2">
        <w:rPr>
          <w:rFonts w:ascii="Calibri" w:hAnsi="Calibri"/>
          <w:sz w:val="22"/>
          <w:szCs w:val="22"/>
        </w:rPr>
        <w:t>18. W celu potwierdzenia przez Wykonawcę, że zużycie energii w cyklu mieszanym i poziom emisji CO2 przez zaoferowan</w:t>
      </w:r>
      <w:r w:rsidR="00A33573" w:rsidRPr="00F857A2">
        <w:rPr>
          <w:rFonts w:ascii="Calibri" w:hAnsi="Calibri"/>
          <w:sz w:val="22"/>
          <w:szCs w:val="22"/>
        </w:rPr>
        <w:t>ie</w:t>
      </w:r>
      <w:r w:rsidRPr="00F857A2">
        <w:rPr>
          <w:rFonts w:ascii="Calibri" w:hAnsi="Calibri"/>
          <w:sz w:val="22"/>
          <w:szCs w:val="22"/>
        </w:rPr>
        <w:t xml:space="preserve"> samochod</w:t>
      </w:r>
      <w:r w:rsidR="00A33573" w:rsidRPr="00F857A2">
        <w:rPr>
          <w:rFonts w:ascii="Calibri" w:hAnsi="Calibri"/>
          <w:sz w:val="22"/>
          <w:szCs w:val="22"/>
        </w:rPr>
        <w:t>u</w:t>
      </w:r>
      <w:r w:rsidRPr="00F857A2">
        <w:rPr>
          <w:rFonts w:ascii="Calibri" w:hAnsi="Calibri"/>
          <w:sz w:val="22"/>
          <w:szCs w:val="22"/>
        </w:rPr>
        <w:t xml:space="preserve"> mieści się w przedziale wskazanym przez Wykonawcę, </w:t>
      </w:r>
      <w:r w:rsidRPr="00F857A2">
        <w:rPr>
          <w:rFonts w:ascii="Calibri" w:hAnsi="Calibri"/>
          <w:sz w:val="22"/>
          <w:szCs w:val="22"/>
          <w:u w:val="single"/>
        </w:rPr>
        <w:t>należy dołączyć do oferty kserokopie:</w:t>
      </w:r>
      <w:r w:rsidRPr="00F857A2">
        <w:rPr>
          <w:rFonts w:ascii="Calibri" w:hAnsi="Calibri"/>
          <w:sz w:val="22"/>
          <w:szCs w:val="22"/>
        </w:rPr>
        <w:t xml:space="preserve"> świadectw</w:t>
      </w:r>
      <w:r w:rsidR="00A33573" w:rsidRPr="00F857A2">
        <w:rPr>
          <w:rFonts w:ascii="Calibri" w:hAnsi="Calibri"/>
          <w:sz w:val="22"/>
          <w:szCs w:val="22"/>
        </w:rPr>
        <w:t>a</w:t>
      </w:r>
      <w:r w:rsidRPr="00F857A2">
        <w:rPr>
          <w:rFonts w:ascii="Calibri" w:hAnsi="Calibri"/>
          <w:sz w:val="22"/>
          <w:szCs w:val="22"/>
        </w:rPr>
        <w:t xml:space="preserve"> homologacji, albo wyciąg</w:t>
      </w:r>
      <w:r w:rsidR="00A33573" w:rsidRPr="00F857A2">
        <w:rPr>
          <w:rFonts w:ascii="Calibri" w:hAnsi="Calibri"/>
          <w:sz w:val="22"/>
          <w:szCs w:val="22"/>
        </w:rPr>
        <w:t>u</w:t>
      </w:r>
      <w:r w:rsidRPr="00F857A2">
        <w:rPr>
          <w:rFonts w:ascii="Calibri" w:hAnsi="Calibri"/>
          <w:sz w:val="22"/>
          <w:szCs w:val="22"/>
        </w:rPr>
        <w:t xml:space="preserve"> ze świadectw</w:t>
      </w:r>
      <w:r w:rsidR="00A33573" w:rsidRPr="00F857A2">
        <w:rPr>
          <w:rFonts w:ascii="Calibri" w:hAnsi="Calibri"/>
          <w:sz w:val="22"/>
          <w:szCs w:val="22"/>
        </w:rPr>
        <w:t>a</w:t>
      </w:r>
      <w:r w:rsidRPr="00F857A2">
        <w:rPr>
          <w:rFonts w:ascii="Calibri" w:hAnsi="Calibri"/>
          <w:sz w:val="22"/>
          <w:szCs w:val="22"/>
        </w:rPr>
        <w:t xml:space="preserve"> homologacji, albo świadectwa zgodności WE albo inne dokumenty zawierające wykaz danych i informacji odpowiadających świadectwu zgodności WE, oferowan</w:t>
      </w:r>
      <w:r w:rsidR="00A33573" w:rsidRPr="00F857A2">
        <w:rPr>
          <w:rFonts w:ascii="Calibri" w:hAnsi="Calibri"/>
          <w:sz w:val="22"/>
          <w:szCs w:val="22"/>
        </w:rPr>
        <w:t xml:space="preserve">ego </w:t>
      </w:r>
      <w:r w:rsidRPr="00F857A2">
        <w:rPr>
          <w:rFonts w:ascii="Calibri" w:hAnsi="Calibri"/>
          <w:sz w:val="22"/>
          <w:szCs w:val="22"/>
        </w:rPr>
        <w:t xml:space="preserve">samochodów </w:t>
      </w:r>
      <w:r w:rsidR="00A33573" w:rsidRPr="00F857A2">
        <w:rPr>
          <w:rFonts w:ascii="Calibri" w:hAnsi="Calibri"/>
          <w:sz w:val="22"/>
          <w:szCs w:val="22"/>
        </w:rPr>
        <w:t>terenowego</w:t>
      </w:r>
      <w:r w:rsidRPr="00F857A2">
        <w:rPr>
          <w:rFonts w:ascii="Calibri" w:hAnsi="Calibri"/>
          <w:sz w:val="22"/>
          <w:szCs w:val="22"/>
        </w:rPr>
        <w:t xml:space="preserve"> – do oceny oferty.</w:t>
      </w:r>
    </w:p>
    <w:p w14:paraId="332D9370" w14:textId="77777777" w:rsidR="006029B1" w:rsidRDefault="006029B1" w:rsidP="00D235DD">
      <w:pPr>
        <w:pStyle w:val="PlainText"/>
        <w:rPr>
          <w:rFonts w:ascii="Calibri" w:hAnsi="Calibri"/>
        </w:rPr>
      </w:pPr>
    </w:p>
    <w:p w14:paraId="767DFAFD" w14:textId="77777777" w:rsidR="00984975" w:rsidRDefault="00984975" w:rsidP="00D235DD">
      <w:pPr>
        <w:pStyle w:val="PlainText"/>
        <w:rPr>
          <w:rFonts w:ascii="Calibri" w:hAnsi="Calibri"/>
        </w:rPr>
      </w:pPr>
    </w:p>
    <w:p w14:paraId="5A12AACE" w14:textId="77777777" w:rsidR="00984975" w:rsidRDefault="00984975" w:rsidP="00D235DD">
      <w:pPr>
        <w:pStyle w:val="PlainText"/>
        <w:rPr>
          <w:rFonts w:ascii="Calibri" w:hAnsi="Calibri"/>
        </w:rPr>
      </w:pPr>
    </w:p>
    <w:p w14:paraId="192F7415" w14:textId="77777777" w:rsidR="00F857A2" w:rsidRDefault="00F857A2" w:rsidP="00D235DD">
      <w:pPr>
        <w:pStyle w:val="PlainText"/>
        <w:rPr>
          <w:rFonts w:ascii="Calibri" w:hAnsi="Calibri"/>
        </w:rPr>
      </w:pPr>
    </w:p>
    <w:p w14:paraId="4C851BE6" w14:textId="77777777" w:rsidR="00F857A2" w:rsidRDefault="00F857A2" w:rsidP="00D235DD">
      <w:pPr>
        <w:pStyle w:val="PlainText"/>
        <w:rPr>
          <w:rFonts w:ascii="Calibri" w:hAnsi="Calibri"/>
        </w:rPr>
      </w:pPr>
    </w:p>
    <w:p w14:paraId="298C3154" w14:textId="77777777" w:rsidR="003705D3" w:rsidRPr="003918C4" w:rsidRDefault="003705D3" w:rsidP="00D235DD">
      <w:pPr>
        <w:pStyle w:val="PlainText"/>
        <w:rPr>
          <w:rFonts w:ascii="Calibri" w:hAnsi="Calibri"/>
          <w:i/>
        </w:rPr>
      </w:pPr>
      <w:r w:rsidRPr="003918C4">
        <w:rPr>
          <w:rFonts w:ascii="Calibri" w:hAnsi="Calibri"/>
        </w:rPr>
        <w:t xml:space="preserve">____________________ dnia </w:t>
      </w:r>
      <w:r w:rsidR="00A23953">
        <w:rPr>
          <w:rFonts w:ascii="Calibri" w:hAnsi="Calibri"/>
        </w:rPr>
        <w:t>………</w:t>
      </w:r>
      <w:r w:rsidR="00CC5C15">
        <w:rPr>
          <w:rFonts w:ascii="Calibri" w:hAnsi="Calibri"/>
        </w:rPr>
        <w:t>.</w:t>
      </w:r>
      <w:r w:rsidR="00A23953">
        <w:rPr>
          <w:rFonts w:ascii="Calibri" w:hAnsi="Calibri"/>
        </w:rPr>
        <w:t>..</w:t>
      </w:r>
      <w:r w:rsidRPr="003918C4">
        <w:rPr>
          <w:rFonts w:ascii="Calibri" w:hAnsi="Calibri"/>
        </w:rPr>
        <w:t xml:space="preserve"> </w:t>
      </w:r>
      <w:r w:rsidR="00E70382" w:rsidRPr="003918C4">
        <w:rPr>
          <w:rFonts w:ascii="Calibri" w:hAnsi="Calibri"/>
        </w:rPr>
        <w:t>20</w:t>
      </w:r>
      <w:r w:rsidR="00A33573">
        <w:rPr>
          <w:rFonts w:ascii="Calibri" w:hAnsi="Calibri"/>
        </w:rPr>
        <w:t>20</w:t>
      </w:r>
      <w:r w:rsidR="000C1B6A">
        <w:rPr>
          <w:rFonts w:ascii="Calibri" w:hAnsi="Calibri"/>
        </w:rPr>
        <w:t xml:space="preserve"> </w:t>
      </w:r>
      <w:r w:rsidRPr="003918C4">
        <w:rPr>
          <w:rFonts w:ascii="Calibri" w:hAnsi="Calibri"/>
        </w:rPr>
        <w:t xml:space="preserve">roku        </w:t>
      </w:r>
      <w:r w:rsidR="00004540">
        <w:rPr>
          <w:rFonts w:ascii="Calibri" w:hAnsi="Calibri"/>
        </w:rPr>
        <w:tab/>
      </w:r>
      <w:r w:rsidR="00004540">
        <w:rPr>
          <w:rFonts w:ascii="Calibri" w:hAnsi="Calibri"/>
        </w:rPr>
        <w:tab/>
      </w:r>
      <w:r w:rsidRPr="003918C4">
        <w:rPr>
          <w:rFonts w:ascii="Calibri" w:hAnsi="Calibri"/>
        </w:rPr>
        <w:t xml:space="preserve">   </w:t>
      </w:r>
      <w:r w:rsidRPr="003918C4">
        <w:rPr>
          <w:rFonts w:ascii="Calibri" w:hAnsi="Calibri"/>
          <w:i/>
        </w:rPr>
        <w:t>_____________________________________________</w:t>
      </w:r>
    </w:p>
    <w:p w14:paraId="024D3724" w14:textId="77777777" w:rsidR="00577189" w:rsidRDefault="00577189" w:rsidP="00D06044">
      <w:pPr>
        <w:rPr>
          <w:rFonts w:ascii="Calibri" w:hAnsi="Calibri"/>
          <w:sz w:val="16"/>
          <w:szCs w:val="16"/>
        </w:rPr>
      </w:pPr>
    </w:p>
    <w:p w14:paraId="67490876" w14:textId="77777777" w:rsidR="005023E5" w:rsidRPr="007B1B61" w:rsidRDefault="003705D3" w:rsidP="00D06044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ab/>
      </w:r>
      <w:r w:rsidR="00004540">
        <w:rPr>
          <w:rFonts w:ascii="Calibri" w:hAnsi="Calibri"/>
          <w:sz w:val="16"/>
          <w:szCs w:val="16"/>
        </w:rPr>
        <w:tab/>
      </w:r>
      <w:r w:rsidR="00004540"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 w:rsidRPr="006756CC">
        <w:rPr>
          <w:rFonts w:ascii="Calibri" w:hAnsi="Calibri"/>
          <w:sz w:val="16"/>
          <w:szCs w:val="16"/>
        </w:rPr>
        <w:t>(podpis upoważnio</w:t>
      </w:r>
      <w:r w:rsidR="00004540">
        <w:rPr>
          <w:rFonts w:ascii="Calibri" w:hAnsi="Calibri"/>
          <w:sz w:val="16"/>
          <w:szCs w:val="16"/>
        </w:rPr>
        <w:t>nego przedstawiciela Wykonawcy)</w:t>
      </w:r>
    </w:p>
    <w:p w14:paraId="77D69366" w14:textId="77777777" w:rsidR="00B00089" w:rsidRPr="005023E5" w:rsidRDefault="00B00089" w:rsidP="005023E5">
      <w:pPr>
        <w:pStyle w:val="PlainText"/>
        <w:jc w:val="both"/>
        <w:rPr>
          <w:rFonts w:ascii="Calibri" w:hAnsi="Calibri"/>
          <w:i/>
          <w:iCs/>
          <w:sz w:val="16"/>
          <w:szCs w:val="16"/>
        </w:rPr>
      </w:pPr>
      <w:r w:rsidRPr="005023E5">
        <w:rPr>
          <w:rFonts w:ascii="Calibri" w:hAnsi="Calibri"/>
          <w:i/>
          <w:iCs/>
          <w:sz w:val="16"/>
          <w:szCs w:val="16"/>
        </w:rPr>
        <w:t>* niewłaściwe skreślić</w:t>
      </w:r>
    </w:p>
    <w:p w14:paraId="7DE19C8C" w14:textId="77777777" w:rsidR="009C50FE" w:rsidRPr="005023E5" w:rsidRDefault="00B00089" w:rsidP="005023E5">
      <w:pPr>
        <w:pStyle w:val="PlainText"/>
        <w:rPr>
          <w:rFonts w:ascii="Calibri" w:hAnsi="Calibri"/>
          <w:i/>
          <w:sz w:val="16"/>
          <w:szCs w:val="16"/>
        </w:rPr>
      </w:pPr>
      <w:r w:rsidRPr="005023E5">
        <w:rPr>
          <w:rFonts w:ascii="Calibri" w:hAnsi="Calibri"/>
          <w:i/>
          <w:sz w:val="16"/>
          <w:szCs w:val="16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33FA7A9" w14:textId="77777777" w:rsidR="00A85B7A" w:rsidRDefault="00B00089" w:rsidP="00496E9E">
      <w:pPr>
        <w:pStyle w:val="PlainText"/>
        <w:spacing w:line="300" w:lineRule="exact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br w:type="page"/>
      </w:r>
    </w:p>
    <w:p w14:paraId="4C0FE186" w14:textId="77777777" w:rsidR="00A85B7A" w:rsidRPr="007B6B52" w:rsidRDefault="00A85B7A" w:rsidP="00A85B7A">
      <w:pPr>
        <w:jc w:val="right"/>
        <w:rPr>
          <w:rFonts w:ascii="Calibri" w:hAnsi="Calibri"/>
          <w:b/>
          <w:sz w:val="22"/>
          <w:szCs w:val="22"/>
        </w:rPr>
      </w:pPr>
      <w:r w:rsidRPr="007B6B52">
        <w:rPr>
          <w:rFonts w:ascii="Calibri" w:hAnsi="Calibri"/>
          <w:b/>
          <w:sz w:val="22"/>
          <w:szCs w:val="22"/>
        </w:rPr>
        <w:lastRenderedPageBreak/>
        <w:t>Załącznik nr 1 do Formularza Oferty</w:t>
      </w:r>
    </w:p>
    <w:p w14:paraId="184BB76F" w14:textId="691C020F" w:rsidR="00A85B7A" w:rsidRDefault="00A85B7A" w:rsidP="00A85B7A">
      <w:pPr>
        <w:jc w:val="center"/>
        <w:rPr>
          <w:rFonts w:ascii="Calibri" w:hAnsi="Calibri"/>
          <w:b/>
          <w:sz w:val="22"/>
          <w:szCs w:val="22"/>
        </w:rPr>
      </w:pPr>
      <w:r w:rsidRPr="007B6B52">
        <w:rPr>
          <w:rFonts w:ascii="Calibri" w:hAnsi="Calibri"/>
          <w:b/>
          <w:sz w:val="22"/>
          <w:szCs w:val="22"/>
        </w:rPr>
        <w:t xml:space="preserve">FORMULARZ </w:t>
      </w:r>
      <w:r w:rsidR="00741517">
        <w:rPr>
          <w:rFonts w:ascii="Calibri" w:hAnsi="Calibri"/>
          <w:b/>
          <w:sz w:val="22"/>
          <w:szCs w:val="22"/>
        </w:rPr>
        <w:t>INFORMACYJNY</w:t>
      </w:r>
    </w:p>
    <w:p w14:paraId="2BC8EA6D" w14:textId="77777777" w:rsidR="00FA04C9" w:rsidRPr="007B6B52" w:rsidRDefault="00FA04C9" w:rsidP="00A85B7A">
      <w:pPr>
        <w:jc w:val="center"/>
        <w:rPr>
          <w:rFonts w:ascii="Calibri" w:hAnsi="Calibri"/>
          <w:b/>
          <w:sz w:val="22"/>
          <w:szCs w:val="22"/>
        </w:rPr>
      </w:pPr>
    </w:p>
    <w:p w14:paraId="55D62DEA" w14:textId="62A6D954" w:rsidR="00FA04C9" w:rsidRPr="00FA04C9" w:rsidRDefault="00FA04C9" w:rsidP="00FA04C9">
      <w:pPr>
        <w:spacing w:after="160" w:line="259" w:lineRule="auto"/>
        <w:jc w:val="center"/>
        <w:rPr>
          <w:rFonts w:ascii="Calibri" w:hAnsi="Calibri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1"/>
        <w:gridCol w:w="3733"/>
        <w:gridCol w:w="5424"/>
      </w:tblGrid>
      <w:tr w:rsidR="00A85B7A" w:rsidRPr="007B6B52" w14:paraId="6082EAD4" w14:textId="77777777" w:rsidTr="009A7EC8">
        <w:trPr>
          <w:trHeight w:hRule="exact" w:val="873"/>
        </w:trPr>
        <w:tc>
          <w:tcPr>
            <w:tcW w:w="327" w:type="pct"/>
            <w:shd w:val="clear" w:color="auto" w:fill="auto"/>
            <w:vAlign w:val="center"/>
          </w:tcPr>
          <w:p w14:paraId="6A582B70" w14:textId="6ACA9F17" w:rsidR="00A85B7A" w:rsidRPr="007B6B52" w:rsidRDefault="001B0365" w:rsidP="0089567B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905" w:type="pct"/>
            <w:shd w:val="clear" w:color="auto" w:fill="auto"/>
            <w:vAlign w:val="center"/>
          </w:tcPr>
          <w:p w14:paraId="53874DE4" w14:textId="77777777" w:rsidR="00A85B7A" w:rsidRPr="007B6B52" w:rsidRDefault="00FA04C9" w:rsidP="00F8604D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Producent </w:t>
            </w:r>
          </w:p>
        </w:tc>
        <w:tc>
          <w:tcPr>
            <w:tcW w:w="2768" w:type="pct"/>
            <w:shd w:val="clear" w:color="auto" w:fill="auto"/>
            <w:vAlign w:val="bottom"/>
          </w:tcPr>
          <w:p w14:paraId="08C3F461" w14:textId="77777777" w:rsidR="00A85B7A" w:rsidRPr="00FA04C9" w:rsidRDefault="00FA04C9" w:rsidP="0098497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A04C9">
              <w:rPr>
                <w:rFonts w:eastAsia="Calibri"/>
                <w:sz w:val="18"/>
                <w:szCs w:val="18"/>
                <w:lang w:eastAsia="en-US"/>
              </w:rPr>
              <w:t>(podać nazwę producenta pojazdu)</w:t>
            </w:r>
          </w:p>
        </w:tc>
      </w:tr>
      <w:tr w:rsidR="00FA04C9" w:rsidRPr="007B6B52" w14:paraId="2CC8F7EB" w14:textId="77777777" w:rsidTr="009A7EC8">
        <w:trPr>
          <w:trHeight w:hRule="exact" w:val="858"/>
        </w:trPr>
        <w:tc>
          <w:tcPr>
            <w:tcW w:w="327" w:type="pct"/>
            <w:shd w:val="clear" w:color="auto" w:fill="auto"/>
            <w:vAlign w:val="center"/>
          </w:tcPr>
          <w:p w14:paraId="1977ACB2" w14:textId="32BF525E" w:rsidR="00FA04C9" w:rsidRDefault="00FA04C9" w:rsidP="00FA04C9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05" w:type="pct"/>
            <w:shd w:val="clear" w:color="auto" w:fill="auto"/>
            <w:vAlign w:val="center"/>
          </w:tcPr>
          <w:p w14:paraId="1F28EECD" w14:textId="77777777" w:rsidR="00FA04C9" w:rsidRDefault="00FA04C9" w:rsidP="00F8604D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Model</w:t>
            </w:r>
          </w:p>
        </w:tc>
        <w:tc>
          <w:tcPr>
            <w:tcW w:w="2768" w:type="pct"/>
            <w:shd w:val="clear" w:color="auto" w:fill="auto"/>
            <w:vAlign w:val="bottom"/>
          </w:tcPr>
          <w:p w14:paraId="005DE28D" w14:textId="77777777" w:rsidR="00FA04C9" w:rsidRPr="00FA04C9" w:rsidRDefault="00FA04C9" w:rsidP="00FA04C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A04C9">
              <w:rPr>
                <w:rFonts w:eastAsia="Calibri"/>
                <w:sz w:val="18"/>
                <w:szCs w:val="18"/>
                <w:lang w:eastAsia="en-US"/>
              </w:rPr>
              <w:t>(podać model pojazdu)</w:t>
            </w:r>
          </w:p>
        </w:tc>
      </w:tr>
      <w:tr w:rsidR="001B0365" w:rsidRPr="007B6B52" w14:paraId="4074F1EB" w14:textId="77777777" w:rsidTr="009A7EC8">
        <w:trPr>
          <w:trHeight w:hRule="exact" w:val="567"/>
        </w:trPr>
        <w:tc>
          <w:tcPr>
            <w:tcW w:w="327" w:type="pct"/>
            <w:shd w:val="clear" w:color="auto" w:fill="auto"/>
            <w:vAlign w:val="center"/>
          </w:tcPr>
          <w:p w14:paraId="012DD786" w14:textId="54088756" w:rsidR="001B0365" w:rsidRPr="007B6B52" w:rsidRDefault="001B0365" w:rsidP="00046D9D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905" w:type="pct"/>
            <w:shd w:val="clear" w:color="auto" w:fill="auto"/>
            <w:vAlign w:val="center"/>
          </w:tcPr>
          <w:p w14:paraId="0113CAD4" w14:textId="023E4408" w:rsidR="001B0365" w:rsidRPr="007B6B52" w:rsidRDefault="001B0365" w:rsidP="001B0365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Gwarancja:</w:t>
            </w:r>
            <w:r w:rsidRPr="007B6B5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768" w:type="pct"/>
            <w:shd w:val="clear" w:color="auto" w:fill="auto"/>
            <w:vAlign w:val="bottom"/>
          </w:tcPr>
          <w:p w14:paraId="6F58E5CE" w14:textId="32F1D327" w:rsidR="001B0365" w:rsidRDefault="001B0365" w:rsidP="001B03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xxxxxxxxxxxxxxxxx</w:t>
            </w:r>
          </w:p>
        </w:tc>
      </w:tr>
      <w:tr w:rsidR="00F8604D" w:rsidRPr="007B6B52" w14:paraId="55B4B124" w14:textId="77777777" w:rsidTr="009A7EC8">
        <w:trPr>
          <w:trHeight w:hRule="exact" w:val="552"/>
        </w:trPr>
        <w:tc>
          <w:tcPr>
            <w:tcW w:w="327" w:type="pct"/>
            <w:shd w:val="clear" w:color="auto" w:fill="auto"/>
            <w:vAlign w:val="center"/>
          </w:tcPr>
          <w:p w14:paraId="34DBAACB" w14:textId="4644ABB3" w:rsidR="00F8604D" w:rsidRPr="007B6B52" w:rsidRDefault="001B0365" w:rsidP="00F8604D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3.</w:t>
            </w:r>
            <w:r w:rsidR="00F8604D"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  <w:r w:rsidR="00F8604D" w:rsidRPr="007B6B52">
              <w:rPr>
                <w:rFonts w:eastAsia="Calibri"/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05" w:type="pct"/>
            <w:shd w:val="clear" w:color="auto" w:fill="auto"/>
            <w:vAlign w:val="center"/>
          </w:tcPr>
          <w:p w14:paraId="69F12D34" w14:textId="2A5F80B6" w:rsidR="00F8604D" w:rsidRPr="007B6B52" w:rsidRDefault="001B0365" w:rsidP="001B0365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n</w:t>
            </w:r>
            <w:r w:rsidR="00F8604D" w:rsidRPr="007B6B52">
              <w:rPr>
                <w:rFonts w:eastAsia="Calibri"/>
                <w:sz w:val="22"/>
                <w:szCs w:val="22"/>
                <w:lang w:eastAsia="en-US"/>
              </w:rPr>
              <w:t>a podzespoły mechaniczne, elektryczne i elektroniczne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- </w:t>
            </w:r>
            <w:r>
              <w:rPr>
                <w:sz w:val="22"/>
                <w:szCs w:val="22"/>
              </w:rPr>
              <w:t xml:space="preserve">min. </w:t>
            </w:r>
            <w:r w:rsidRPr="00D92463">
              <w:rPr>
                <w:sz w:val="22"/>
                <w:szCs w:val="22"/>
              </w:rPr>
              <w:t>24 miesiące</w:t>
            </w:r>
            <w:r w:rsidRPr="00D92463"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2768" w:type="pct"/>
            <w:shd w:val="clear" w:color="auto" w:fill="auto"/>
            <w:vAlign w:val="bottom"/>
          </w:tcPr>
          <w:p w14:paraId="6460193A" w14:textId="720080C2" w:rsidR="00F8604D" w:rsidRDefault="00F8604D" w:rsidP="00F86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……………..</w:t>
            </w:r>
          </w:p>
        </w:tc>
      </w:tr>
      <w:tr w:rsidR="00F8604D" w:rsidRPr="007B6B52" w14:paraId="034319CB" w14:textId="77777777" w:rsidTr="009A7EC8">
        <w:trPr>
          <w:trHeight w:hRule="exact" w:val="567"/>
        </w:trPr>
        <w:tc>
          <w:tcPr>
            <w:tcW w:w="327" w:type="pct"/>
            <w:shd w:val="clear" w:color="auto" w:fill="auto"/>
            <w:vAlign w:val="center"/>
          </w:tcPr>
          <w:p w14:paraId="0FFCA193" w14:textId="0AB6F36E" w:rsidR="00F8604D" w:rsidRPr="007B6B52" w:rsidRDefault="001B0365" w:rsidP="00F8604D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3.</w:t>
            </w:r>
            <w:r w:rsidR="00F8604D"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  <w:r w:rsidR="00F8604D" w:rsidRPr="007B6B52">
              <w:rPr>
                <w:rFonts w:eastAsia="Calibri"/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05" w:type="pct"/>
            <w:shd w:val="clear" w:color="auto" w:fill="auto"/>
            <w:vAlign w:val="center"/>
          </w:tcPr>
          <w:p w14:paraId="69CF42AA" w14:textId="78F8D25E" w:rsidR="00F8604D" w:rsidRPr="007B6B52" w:rsidRDefault="001B0365" w:rsidP="00F8604D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n</w:t>
            </w:r>
            <w:r w:rsidR="00F8604D" w:rsidRPr="007B6B52">
              <w:rPr>
                <w:rFonts w:eastAsia="Calibri"/>
                <w:sz w:val="22"/>
                <w:szCs w:val="22"/>
                <w:lang w:eastAsia="en-US"/>
              </w:rPr>
              <w:t>a powłokę lakierniczą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- </w:t>
            </w:r>
            <w:r>
              <w:rPr>
                <w:sz w:val="22"/>
                <w:szCs w:val="22"/>
              </w:rPr>
              <w:t xml:space="preserve">min. </w:t>
            </w:r>
            <w:r w:rsidRPr="00D92463">
              <w:rPr>
                <w:sz w:val="22"/>
                <w:szCs w:val="22"/>
              </w:rPr>
              <w:t>36 miesięcy</w:t>
            </w:r>
            <w:r>
              <w:rPr>
                <w:sz w:val="22"/>
                <w:szCs w:val="22"/>
              </w:rPr>
              <w:t xml:space="preserve">     </w:t>
            </w:r>
            <w:r w:rsidRPr="00D9246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68" w:type="pct"/>
            <w:shd w:val="clear" w:color="auto" w:fill="auto"/>
            <w:vAlign w:val="bottom"/>
          </w:tcPr>
          <w:p w14:paraId="4F3D71C9" w14:textId="0FCEC03A" w:rsidR="00F8604D" w:rsidRPr="00D92463" w:rsidRDefault="00F8604D" w:rsidP="00F8604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……………</w:t>
            </w:r>
          </w:p>
        </w:tc>
      </w:tr>
      <w:tr w:rsidR="00F8604D" w:rsidRPr="007B6B52" w14:paraId="7179DBC1" w14:textId="77777777" w:rsidTr="009A7EC8">
        <w:trPr>
          <w:trHeight w:hRule="exact" w:val="567"/>
        </w:trPr>
        <w:tc>
          <w:tcPr>
            <w:tcW w:w="327" w:type="pct"/>
            <w:shd w:val="clear" w:color="auto" w:fill="auto"/>
            <w:vAlign w:val="center"/>
          </w:tcPr>
          <w:p w14:paraId="40413831" w14:textId="27A5789D" w:rsidR="00F8604D" w:rsidRPr="007B6B52" w:rsidRDefault="001B0365" w:rsidP="00F8604D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3.</w:t>
            </w:r>
            <w:r w:rsidR="00F8604D">
              <w:rPr>
                <w:rFonts w:eastAsia="Calibri"/>
                <w:b/>
                <w:sz w:val="22"/>
                <w:szCs w:val="22"/>
                <w:lang w:eastAsia="en-US"/>
              </w:rPr>
              <w:t>3</w:t>
            </w:r>
            <w:r w:rsidR="00F8604D" w:rsidRPr="007B6B52">
              <w:rPr>
                <w:rFonts w:eastAsia="Calibri"/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05" w:type="pct"/>
            <w:shd w:val="clear" w:color="auto" w:fill="auto"/>
            <w:vAlign w:val="center"/>
          </w:tcPr>
          <w:p w14:paraId="21159987" w14:textId="44E3F9C6" w:rsidR="00F8604D" w:rsidRPr="007B6B52" w:rsidRDefault="001B0365" w:rsidP="00F8604D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n</w:t>
            </w:r>
            <w:r w:rsidR="00F8604D" w:rsidRPr="007B6B52">
              <w:rPr>
                <w:rFonts w:eastAsia="Calibri"/>
                <w:sz w:val="22"/>
                <w:szCs w:val="22"/>
                <w:lang w:eastAsia="en-US"/>
              </w:rPr>
              <w:t>a perforację blach nadwozia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- </w:t>
            </w:r>
            <w:r>
              <w:rPr>
                <w:sz w:val="22"/>
                <w:szCs w:val="22"/>
              </w:rPr>
              <w:t xml:space="preserve">min. </w:t>
            </w:r>
            <w:r w:rsidRPr="00D92463">
              <w:rPr>
                <w:sz w:val="22"/>
                <w:szCs w:val="22"/>
              </w:rPr>
              <w:t xml:space="preserve">144 miesiące </w:t>
            </w:r>
            <w:r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2768" w:type="pct"/>
            <w:shd w:val="clear" w:color="auto" w:fill="auto"/>
            <w:vAlign w:val="bottom"/>
          </w:tcPr>
          <w:p w14:paraId="54AFA5D6" w14:textId="3D966457" w:rsidR="00F8604D" w:rsidRPr="00D92463" w:rsidRDefault="00F8604D" w:rsidP="00F8604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……………</w:t>
            </w:r>
          </w:p>
        </w:tc>
      </w:tr>
    </w:tbl>
    <w:p w14:paraId="25813224" w14:textId="77777777" w:rsidR="00FA04C9" w:rsidRPr="00D03955" w:rsidRDefault="00FA04C9" w:rsidP="00A85B7A">
      <w:pPr>
        <w:spacing w:before="120" w:after="120" w:line="360" w:lineRule="auto"/>
        <w:rPr>
          <w:rFonts w:ascii="Calibri" w:eastAsia="Calibri" w:hAnsi="Calibri"/>
          <w:b/>
          <w:sz w:val="22"/>
          <w:szCs w:val="22"/>
          <w:lang w:eastAsia="en-US"/>
        </w:rPr>
      </w:pPr>
    </w:p>
    <w:p w14:paraId="686D6039" w14:textId="77777777" w:rsidR="00A85B7A" w:rsidRPr="00D03955" w:rsidRDefault="00A85B7A" w:rsidP="00A85B7A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D03955">
        <w:rPr>
          <w:rFonts w:ascii="Calibri" w:eastAsia="Calibri" w:hAnsi="Calibri"/>
          <w:sz w:val="22"/>
          <w:szCs w:val="22"/>
          <w:lang w:eastAsia="en-US"/>
        </w:rPr>
        <w:t>……………………………… dnia …………………20</w:t>
      </w:r>
      <w:r w:rsidR="00993962">
        <w:rPr>
          <w:rFonts w:ascii="Calibri" w:eastAsia="Calibri" w:hAnsi="Calibri"/>
          <w:sz w:val="22"/>
          <w:szCs w:val="22"/>
          <w:lang w:eastAsia="en-US"/>
        </w:rPr>
        <w:t>20</w:t>
      </w:r>
      <w:r w:rsidRPr="00D03955">
        <w:rPr>
          <w:rFonts w:ascii="Calibri" w:eastAsia="Calibri" w:hAnsi="Calibri"/>
          <w:sz w:val="22"/>
          <w:szCs w:val="22"/>
          <w:lang w:eastAsia="en-US"/>
        </w:rPr>
        <w:t xml:space="preserve"> r.</w:t>
      </w:r>
    </w:p>
    <w:p w14:paraId="4711600B" w14:textId="77777777" w:rsidR="00A85B7A" w:rsidRPr="00D03955" w:rsidRDefault="00A85B7A" w:rsidP="00A85B7A">
      <w:pPr>
        <w:spacing w:after="160" w:line="259" w:lineRule="auto"/>
        <w:ind w:left="6096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D03955">
        <w:rPr>
          <w:rFonts w:ascii="Calibri" w:eastAsia="Calibri" w:hAnsi="Calibri"/>
          <w:sz w:val="22"/>
          <w:szCs w:val="22"/>
          <w:lang w:eastAsia="en-US"/>
        </w:rPr>
        <w:t>.............................................................</w:t>
      </w:r>
    </w:p>
    <w:p w14:paraId="009E7113" w14:textId="77777777" w:rsidR="00A85B7A" w:rsidRPr="00954843" w:rsidRDefault="00A85B7A" w:rsidP="00954843">
      <w:pPr>
        <w:spacing w:after="160" w:line="360" w:lineRule="auto"/>
        <w:ind w:left="6096"/>
        <w:jc w:val="center"/>
        <w:rPr>
          <w:rFonts w:ascii="Calibri" w:eastAsia="Calibri" w:hAnsi="Calibri"/>
          <w:sz w:val="18"/>
          <w:szCs w:val="18"/>
          <w:lang w:eastAsia="en-US"/>
        </w:rPr>
      </w:pPr>
      <w:r w:rsidRPr="00A85B7A">
        <w:rPr>
          <w:rFonts w:ascii="Calibri" w:eastAsia="Calibri" w:hAnsi="Calibri"/>
          <w:sz w:val="18"/>
          <w:szCs w:val="18"/>
          <w:lang w:eastAsia="en-US"/>
        </w:rPr>
        <w:t xml:space="preserve">(podpis i pieczęć Wykonawcy) </w:t>
      </w:r>
      <w:r>
        <w:rPr>
          <w:rFonts w:ascii="Calibri" w:hAnsi="Calibri"/>
          <w:b/>
        </w:rPr>
        <w:br w:type="page"/>
      </w:r>
    </w:p>
    <w:p w14:paraId="596488AB" w14:textId="77777777" w:rsidR="003705D3" w:rsidRPr="006756CC" w:rsidRDefault="003705D3" w:rsidP="00496E9E">
      <w:pPr>
        <w:pStyle w:val="PlainText"/>
        <w:spacing w:line="300" w:lineRule="exact"/>
        <w:jc w:val="both"/>
        <w:rPr>
          <w:rFonts w:ascii="Calibri" w:hAnsi="Calibri"/>
          <w:b/>
          <w:bCs/>
          <w:color w:val="000000"/>
        </w:rPr>
      </w:pPr>
      <w:r w:rsidRPr="006756CC">
        <w:rPr>
          <w:rFonts w:ascii="Calibri" w:hAnsi="Calibri"/>
          <w:b/>
        </w:rPr>
        <w:lastRenderedPageBreak/>
        <w:t>ROZDZIAŁ II.</w:t>
      </w:r>
      <w:r>
        <w:rPr>
          <w:rFonts w:ascii="Calibri" w:hAnsi="Calibri"/>
          <w:b/>
        </w:rPr>
        <w:t>2</w:t>
      </w:r>
      <w:r w:rsidR="003B2E3F">
        <w:rPr>
          <w:rFonts w:ascii="Calibri" w:hAnsi="Calibri"/>
          <w:b/>
        </w:rPr>
        <w:tab/>
      </w:r>
      <w:r w:rsidR="003B2E3F">
        <w:rPr>
          <w:rFonts w:ascii="Calibri" w:hAnsi="Calibri"/>
          <w:b/>
        </w:rPr>
        <w:tab/>
      </w:r>
      <w:r w:rsidR="003B2E3F">
        <w:rPr>
          <w:rFonts w:ascii="Calibri" w:hAnsi="Calibri"/>
          <w:caps/>
        </w:rPr>
        <w:t>Formularz„</w:t>
      </w:r>
      <w:r w:rsidR="003B2E3F" w:rsidRPr="003B2E3F">
        <w:rPr>
          <w:rFonts w:ascii="Calibri" w:hAnsi="Calibri"/>
          <w:caps/>
        </w:rPr>
        <w:t>OŚWIADCZENIE O BRAKU PODSTAW DO WYKLUCZENIA</w:t>
      </w:r>
      <w:r w:rsidR="003B2E3F">
        <w:rPr>
          <w:rFonts w:ascii="Calibri" w:hAnsi="Calibri"/>
          <w:caps/>
        </w:rPr>
        <w:t>”</w:t>
      </w:r>
    </w:p>
    <w:p w14:paraId="00DBECC1" w14:textId="77777777" w:rsidR="003705D3" w:rsidRPr="006756CC" w:rsidRDefault="003705D3" w:rsidP="005F6FA3">
      <w:pPr>
        <w:pStyle w:val="PlainText"/>
        <w:spacing w:before="120" w:line="288" w:lineRule="auto"/>
        <w:jc w:val="center"/>
        <w:rPr>
          <w:rFonts w:ascii="Calibri" w:hAnsi="Calibri"/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5716"/>
      </w:tblGrid>
      <w:tr w:rsidR="003705D3" w:rsidRPr="006756CC" w14:paraId="2B04088A" w14:textId="77777777">
        <w:trPr>
          <w:trHeight w:val="1312"/>
        </w:trPr>
        <w:tc>
          <w:tcPr>
            <w:tcW w:w="3828" w:type="dxa"/>
          </w:tcPr>
          <w:p w14:paraId="101664E2" w14:textId="77777777" w:rsidR="003705D3" w:rsidRPr="006756CC" w:rsidRDefault="003705D3" w:rsidP="00393FB4">
            <w:pPr>
              <w:pStyle w:val="9kursywa"/>
            </w:pPr>
          </w:p>
          <w:p w14:paraId="4628F17E" w14:textId="77777777" w:rsidR="003705D3" w:rsidRPr="006756CC" w:rsidRDefault="003705D3" w:rsidP="00395F99">
            <w:pPr>
              <w:pStyle w:val="9kursywa"/>
            </w:pPr>
          </w:p>
          <w:p w14:paraId="2BC54761" w14:textId="77777777" w:rsidR="003705D3" w:rsidRPr="006756CC" w:rsidRDefault="003705D3" w:rsidP="00004540">
            <w:pPr>
              <w:pStyle w:val="9kursywa"/>
              <w:ind w:left="0" w:firstLine="0"/>
              <w:jc w:val="left"/>
            </w:pPr>
          </w:p>
          <w:p w14:paraId="4A5012E1" w14:textId="77777777" w:rsidR="003705D3" w:rsidRPr="006756CC" w:rsidRDefault="003705D3">
            <w:pPr>
              <w:pStyle w:val="9kursywa"/>
            </w:pPr>
            <w:r w:rsidRPr="006756CC">
              <w:t>(pieczęć Wykonawcy/ów)</w:t>
            </w:r>
          </w:p>
        </w:tc>
        <w:tc>
          <w:tcPr>
            <w:tcW w:w="5716" w:type="dxa"/>
            <w:shd w:val="clear" w:color="auto" w:fill="99CCFF"/>
            <w:vAlign w:val="center"/>
          </w:tcPr>
          <w:p w14:paraId="7CF115E1" w14:textId="77777777" w:rsidR="003705D3" w:rsidRPr="006756CC" w:rsidRDefault="003705D3" w:rsidP="006242F8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6756CC">
              <w:rPr>
                <w:rFonts w:ascii="Calibri" w:hAnsi="Calibri"/>
                <w:b/>
                <w:sz w:val="28"/>
                <w:szCs w:val="28"/>
              </w:rPr>
              <w:t>OŚWIADCZENIE</w:t>
            </w:r>
          </w:p>
          <w:p w14:paraId="47E15844" w14:textId="77777777" w:rsidR="003705D3" w:rsidRPr="006756CC" w:rsidRDefault="003705D3" w:rsidP="009E2C80">
            <w:pPr>
              <w:jc w:val="center"/>
              <w:rPr>
                <w:rFonts w:ascii="Calibri" w:hAnsi="Calibri"/>
                <w:b/>
                <w:sz w:val="32"/>
                <w:szCs w:val="22"/>
              </w:rPr>
            </w:pPr>
            <w:r w:rsidRPr="006756CC">
              <w:rPr>
                <w:rFonts w:ascii="Calibri" w:hAnsi="Calibri"/>
                <w:b/>
                <w:sz w:val="28"/>
                <w:szCs w:val="28"/>
              </w:rPr>
              <w:t>o braku podstaw do wykluczenia</w:t>
            </w:r>
          </w:p>
        </w:tc>
      </w:tr>
    </w:tbl>
    <w:p w14:paraId="54C855D2" w14:textId="77777777" w:rsidR="007649A9" w:rsidRPr="006756CC" w:rsidRDefault="008D5AAD" w:rsidP="005F6FA3">
      <w:pPr>
        <w:pStyle w:val="PlainText"/>
        <w:tabs>
          <w:tab w:val="left" w:leader="dot" w:pos="9072"/>
        </w:tabs>
        <w:spacing w:after="120"/>
        <w:jc w:val="both"/>
        <w:rPr>
          <w:rFonts w:ascii="Calibri" w:hAnsi="Calibri"/>
          <w:b/>
          <w:sz w:val="22"/>
          <w:szCs w:val="22"/>
        </w:rPr>
      </w:pPr>
      <w:r w:rsidRPr="00084D66">
        <w:rPr>
          <w:rFonts w:ascii="Calibri" w:hAnsi="Calibri" w:cs="Calibri"/>
          <w:noProof/>
          <w:kern w:val="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14B13A8" wp14:editId="283DEE79">
                <wp:simplePos x="0" y="0"/>
                <wp:positionH relativeFrom="column">
                  <wp:posOffset>-76200</wp:posOffset>
                </wp:positionH>
                <wp:positionV relativeFrom="paragraph">
                  <wp:posOffset>211455</wp:posOffset>
                </wp:positionV>
                <wp:extent cx="1580515" cy="427990"/>
                <wp:effectExtent l="0" t="0" r="0" b="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0515" cy="427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F6C59E" w14:textId="77777777" w:rsidR="00046D9D" w:rsidRPr="009A3F56" w:rsidRDefault="00046D9D" w:rsidP="009A3F56">
                            <w:pPr>
                              <w:pStyle w:val="Podpisprawo"/>
                            </w:pPr>
                            <w:r>
                              <w:t>TO-250-</w:t>
                            </w:r>
                            <w:r w:rsidRPr="00D01C63">
                              <w:t>17</w:t>
                            </w:r>
                            <w:r>
                              <w:t>TA</w:t>
                            </w:r>
                            <w:r w:rsidRPr="009A3F56">
                              <w:t>/</w:t>
                            </w:r>
                            <w:r>
                              <w:t>20</w:t>
                            </w:r>
                          </w:p>
                          <w:p w14:paraId="2F083F0D" w14:textId="77777777" w:rsidR="00046D9D" w:rsidRPr="006D7D66" w:rsidRDefault="00046D9D" w:rsidP="007649A9">
                            <w:pPr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6D7D66">
                              <w:rPr>
                                <w:i/>
                                <w:sz w:val="18"/>
                                <w:szCs w:val="18"/>
                              </w:rPr>
                              <w:t>Nr postępowania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14B13A8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6pt;margin-top:16.65pt;width:124.45pt;height:33.7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zxxtAIAALk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" filled="f" stroked="f">
                <v:textbox style="mso-fit-shape-to-text:t">
                  <w:txbxContent>
                    <w:p w14:paraId="6DF6C59E" w14:textId="77777777" w:rsidR="00046D9D" w:rsidRPr="009A3F56" w:rsidRDefault="00046D9D" w:rsidP="009A3F56">
                      <w:pPr>
                        <w:pStyle w:val="Podpisprawo"/>
                      </w:pPr>
                      <w:r>
                        <w:t>TO-250-</w:t>
                      </w:r>
                      <w:r w:rsidRPr="00D01C63">
                        <w:t>17</w:t>
                      </w:r>
                      <w:r>
                        <w:t>TA</w:t>
                      </w:r>
                      <w:r w:rsidRPr="009A3F56">
                        <w:t>/</w:t>
                      </w:r>
                      <w:r>
                        <w:t>20</w:t>
                      </w:r>
                    </w:p>
                    <w:p w14:paraId="2F083F0D" w14:textId="77777777" w:rsidR="00046D9D" w:rsidRPr="006D7D66" w:rsidRDefault="00046D9D" w:rsidP="007649A9">
                      <w:pPr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  <w:r w:rsidRPr="006D7D66">
                        <w:rPr>
                          <w:i/>
                          <w:sz w:val="18"/>
                          <w:szCs w:val="18"/>
                        </w:rPr>
                        <w:t>Nr postępowania</w:t>
                      </w:r>
                    </w:p>
                  </w:txbxContent>
                </v:textbox>
              </v:shape>
            </w:pict>
          </mc:Fallback>
        </mc:AlternateContent>
      </w:r>
    </w:p>
    <w:p w14:paraId="24914244" w14:textId="77777777" w:rsidR="003705D3" w:rsidRPr="006756CC" w:rsidRDefault="003705D3" w:rsidP="005F6FA3">
      <w:pPr>
        <w:pStyle w:val="PlainText"/>
        <w:tabs>
          <w:tab w:val="left" w:leader="dot" w:pos="9072"/>
        </w:tabs>
        <w:spacing w:after="120"/>
        <w:jc w:val="both"/>
        <w:rPr>
          <w:rFonts w:ascii="Calibri" w:hAnsi="Calibri"/>
          <w:b/>
          <w:sz w:val="22"/>
          <w:szCs w:val="22"/>
        </w:rPr>
      </w:pPr>
    </w:p>
    <w:p w14:paraId="73A7F089" w14:textId="77777777" w:rsidR="00146DBE" w:rsidRDefault="00146DBE" w:rsidP="005F6FA3">
      <w:pPr>
        <w:pStyle w:val="PlainText"/>
        <w:tabs>
          <w:tab w:val="left" w:leader="dot" w:pos="9072"/>
        </w:tabs>
        <w:spacing w:after="120"/>
        <w:jc w:val="both"/>
        <w:rPr>
          <w:rFonts w:ascii="Calibri" w:hAnsi="Calibri"/>
          <w:b/>
          <w:sz w:val="24"/>
          <w:szCs w:val="24"/>
        </w:rPr>
      </w:pPr>
    </w:p>
    <w:p w14:paraId="0CC39CB4" w14:textId="77777777" w:rsidR="003705D3" w:rsidRPr="006756CC" w:rsidRDefault="003705D3" w:rsidP="005F6FA3">
      <w:pPr>
        <w:pStyle w:val="PlainText"/>
        <w:tabs>
          <w:tab w:val="left" w:leader="dot" w:pos="9072"/>
        </w:tabs>
        <w:spacing w:after="120"/>
        <w:jc w:val="both"/>
        <w:rPr>
          <w:rFonts w:ascii="Calibri" w:hAnsi="Calibri"/>
          <w:sz w:val="24"/>
          <w:szCs w:val="24"/>
        </w:rPr>
      </w:pPr>
      <w:r w:rsidRPr="006756CC">
        <w:rPr>
          <w:rFonts w:ascii="Calibri" w:hAnsi="Calibri"/>
          <w:b/>
          <w:sz w:val="24"/>
          <w:szCs w:val="24"/>
        </w:rPr>
        <w:t>MY NIŻEJ PODPISANI</w:t>
      </w:r>
      <w:r w:rsidRPr="006756CC">
        <w:rPr>
          <w:rStyle w:val="FootnoteReference"/>
          <w:rFonts w:ascii="Calibri" w:hAnsi="Calibri"/>
          <w:sz w:val="24"/>
          <w:szCs w:val="24"/>
        </w:rPr>
        <w:footnoteReference w:id="2"/>
      </w:r>
    </w:p>
    <w:p w14:paraId="475F4C47" w14:textId="77777777" w:rsidR="003705D3" w:rsidRPr="006756CC" w:rsidRDefault="003705D3" w:rsidP="005F6FA3">
      <w:pPr>
        <w:pStyle w:val="PlainText"/>
        <w:tabs>
          <w:tab w:val="right" w:leader="dot" w:pos="9360"/>
        </w:tabs>
        <w:spacing w:after="120"/>
        <w:jc w:val="both"/>
        <w:rPr>
          <w:rFonts w:ascii="Calibri" w:hAnsi="Calibri"/>
          <w:sz w:val="24"/>
          <w:szCs w:val="24"/>
        </w:rPr>
      </w:pPr>
      <w:r w:rsidRPr="006756CC">
        <w:rPr>
          <w:rFonts w:ascii="Calibri" w:hAnsi="Calibri"/>
          <w:sz w:val="24"/>
          <w:szCs w:val="24"/>
        </w:rPr>
        <w:tab/>
      </w:r>
    </w:p>
    <w:p w14:paraId="2DFE240C" w14:textId="77777777" w:rsidR="003705D3" w:rsidRPr="006756CC" w:rsidRDefault="003705D3" w:rsidP="005F6FA3">
      <w:pPr>
        <w:pStyle w:val="PlainText"/>
        <w:tabs>
          <w:tab w:val="left" w:leader="dot" w:pos="9072"/>
          <w:tab w:val="right" w:leader="dot" w:pos="9360"/>
        </w:tabs>
        <w:spacing w:after="120"/>
        <w:jc w:val="both"/>
        <w:rPr>
          <w:rFonts w:ascii="Calibri" w:hAnsi="Calibri"/>
          <w:sz w:val="24"/>
          <w:szCs w:val="24"/>
        </w:rPr>
      </w:pPr>
      <w:r w:rsidRPr="006756CC">
        <w:rPr>
          <w:rFonts w:ascii="Calibri" w:hAnsi="Calibri"/>
          <w:sz w:val="24"/>
          <w:szCs w:val="24"/>
        </w:rPr>
        <w:t>działając w imieniu i na rzecz</w:t>
      </w:r>
    </w:p>
    <w:p w14:paraId="09B9BB8D" w14:textId="77777777" w:rsidR="003705D3" w:rsidRPr="006756CC" w:rsidRDefault="003705D3" w:rsidP="005F6FA3">
      <w:pPr>
        <w:pStyle w:val="PlainText"/>
        <w:tabs>
          <w:tab w:val="right" w:leader="dot" w:pos="9360"/>
        </w:tabs>
        <w:spacing w:after="120"/>
        <w:jc w:val="both"/>
        <w:rPr>
          <w:rFonts w:ascii="Calibri" w:hAnsi="Calibri"/>
          <w:sz w:val="24"/>
          <w:szCs w:val="24"/>
        </w:rPr>
      </w:pPr>
      <w:r w:rsidRPr="006756CC">
        <w:rPr>
          <w:rFonts w:ascii="Calibri" w:hAnsi="Calibri"/>
          <w:sz w:val="24"/>
          <w:szCs w:val="24"/>
        </w:rPr>
        <w:tab/>
      </w:r>
    </w:p>
    <w:p w14:paraId="355CC5DF" w14:textId="77777777" w:rsidR="003705D3" w:rsidRPr="006756CC" w:rsidRDefault="003705D3" w:rsidP="005F6FA3">
      <w:pPr>
        <w:pStyle w:val="PlainText"/>
        <w:tabs>
          <w:tab w:val="right" w:leader="dot" w:pos="9360"/>
        </w:tabs>
        <w:spacing w:after="120"/>
        <w:jc w:val="both"/>
        <w:rPr>
          <w:rFonts w:ascii="Calibri" w:hAnsi="Calibri"/>
          <w:sz w:val="24"/>
          <w:szCs w:val="24"/>
        </w:rPr>
      </w:pPr>
      <w:r w:rsidRPr="006756CC">
        <w:rPr>
          <w:rFonts w:ascii="Calibri" w:hAnsi="Calibri"/>
          <w:sz w:val="24"/>
          <w:szCs w:val="24"/>
        </w:rPr>
        <w:tab/>
      </w:r>
    </w:p>
    <w:p w14:paraId="431FD7F3" w14:textId="77777777" w:rsidR="003705D3" w:rsidRPr="006756CC" w:rsidRDefault="003705D3" w:rsidP="005F6FA3">
      <w:pPr>
        <w:pStyle w:val="PlainText"/>
        <w:tabs>
          <w:tab w:val="left" w:leader="dot" w:pos="9072"/>
        </w:tabs>
        <w:spacing w:after="120"/>
        <w:jc w:val="center"/>
        <w:rPr>
          <w:rFonts w:ascii="Calibri" w:hAnsi="Calibri"/>
          <w:i/>
          <w:sz w:val="16"/>
          <w:szCs w:val="16"/>
        </w:rPr>
      </w:pPr>
      <w:r w:rsidRPr="006756CC">
        <w:rPr>
          <w:rFonts w:ascii="Calibri" w:hAnsi="Calibri"/>
          <w:i/>
          <w:sz w:val="16"/>
          <w:szCs w:val="16"/>
        </w:rPr>
        <w:t>{nazwa (firma) i dokładny adres Wykonawcy }</w:t>
      </w:r>
    </w:p>
    <w:p w14:paraId="37AC5A3F" w14:textId="77777777" w:rsidR="003705D3" w:rsidRPr="006756CC" w:rsidRDefault="003705D3" w:rsidP="005F6FA3">
      <w:pPr>
        <w:spacing w:line="288" w:lineRule="auto"/>
        <w:jc w:val="both"/>
        <w:rPr>
          <w:rFonts w:ascii="Calibri" w:hAnsi="Calibri"/>
          <w:b/>
          <w:bCs/>
          <w:color w:val="000000"/>
        </w:rPr>
      </w:pPr>
    </w:p>
    <w:p w14:paraId="6A0EFBF9" w14:textId="77777777" w:rsidR="003705D3" w:rsidRPr="00526FEA" w:rsidRDefault="003705D3" w:rsidP="005F6FA3">
      <w:pPr>
        <w:spacing w:line="288" w:lineRule="auto"/>
        <w:jc w:val="both"/>
        <w:rPr>
          <w:rFonts w:ascii="Calibri" w:hAnsi="Calibri"/>
          <w:sz w:val="22"/>
          <w:szCs w:val="22"/>
        </w:rPr>
      </w:pPr>
      <w:r w:rsidRPr="00526FEA">
        <w:rPr>
          <w:rFonts w:ascii="Calibri" w:hAnsi="Calibri"/>
          <w:sz w:val="22"/>
          <w:szCs w:val="22"/>
        </w:rPr>
        <w:t xml:space="preserve">składając ofertę w postępowaniu o zamówienie publiczne prowadzonym w trybie przetargu nieograniczonego </w:t>
      </w:r>
      <w:r w:rsidRPr="00526FEA">
        <w:rPr>
          <w:rFonts w:ascii="Calibri" w:hAnsi="Calibri"/>
          <w:bCs/>
          <w:sz w:val="22"/>
          <w:szCs w:val="22"/>
        </w:rPr>
        <w:t xml:space="preserve">na </w:t>
      </w:r>
      <w:r w:rsidRPr="00526FEA">
        <w:rPr>
          <w:rFonts w:ascii="Calibri" w:hAnsi="Calibri"/>
          <w:b/>
          <w:sz w:val="22"/>
          <w:szCs w:val="22"/>
        </w:rPr>
        <w:t xml:space="preserve">„Dostawę </w:t>
      </w:r>
      <w:r w:rsidR="00EF1946">
        <w:rPr>
          <w:rFonts w:ascii="Calibri" w:hAnsi="Calibri"/>
          <w:b/>
          <w:sz w:val="22"/>
          <w:szCs w:val="22"/>
        </w:rPr>
        <w:t>samochodu terenowego</w:t>
      </w:r>
      <w:r w:rsidRPr="00526FEA">
        <w:rPr>
          <w:rFonts w:ascii="Calibri" w:hAnsi="Calibri"/>
          <w:b/>
          <w:sz w:val="22"/>
          <w:szCs w:val="22"/>
        </w:rPr>
        <w:t>”</w:t>
      </w:r>
      <w:r w:rsidR="00146DBE" w:rsidRPr="00526FEA">
        <w:rPr>
          <w:rFonts w:ascii="Calibri" w:hAnsi="Calibri"/>
          <w:sz w:val="22"/>
          <w:szCs w:val="22"/>
        </w:rPr>
        <w:t xml:space="preserve">, </w:t>
      </w:r>
      <w:r w:rsidRPr="00526FEA">
        <w:rPr>
          <w:rFonts w:ascii="Calibri" w:hAnsi="Calibri"/>
          <w:b/>
          <w:sz w:val="22"/>
          <w:szCs w:val="22"/>
        </w:rPr>
        <w:t>oświadczamy</w:t>
      </w:r>
      <w:r w:rsidRPr="00526FEA">
        <w:rPr>
          <w:rFonts w:ascii="Calibri" w:hAnsi="Calibri"/>
          <w:bCs/>
          <w:color w:val="000000"/>
          <w:sz w:val="22"/>
          <w:szCs w:val="22"/>
        </w:rPr>
        <w:t>, że nie podlegamy wykluczeniu z</w:t>
      </w:r>
      <w:r w:rsidR="00C5486E" w:rsidRPr="00526FEA">
        <w:rPr>
          <w:rFonts w:ascii="Calibri" w:hAnsi="Calibri"/>
          <w:bCs/>
          <w:color w:val="000000"/>
          <w:sz w:val="22"/>
          <w:szCs w:val="22"/>
        </w:rPr>
        <w:t> </w:t>
      </w:r>
      <w:r w:rsidRPr="00526FEA">
        <w:rPr>
          <w:rFonts w:ascii="Calibri" w:hAnsi="Calibri"/>
          <w:bCs/>
          <w:color w:val="000000"/>
          <w:sz w:val="22"/>
          <w:szCs w:val="22"/>
        </w:rPr>
        <w:t xml:space="preserve">przedmiotowego postępowania na podstawie art. 24 ust. 1 </w:t>
      </w:r>
      <w:r w:rsidR="00C17799" w:rsidRPr="00526FEA">
        <w:rPr>
          <w:rFonts w:ascii="Calibri" w:hAnsi="Calibri"/>
          <w:bCs/>
          <w:color w:val="000000"/>
          <w:sz w:val="22"/>
          <w:szCs w:val="22"/>
        </w:rPr>
        <w:t>ani ust. 5 pkt 1</w:t>
      </w:r>
      <w:r w:rsidR="002D6826" w:rsidRPr="00526FEA">
        <w:rPr>
          <w:rFonts w:ascii="Calibri" w:hAnsi="Calibri"/>
          <w:bCs/>
          <w:color w:val="000000"/>
          <w:sz w:val="22"/>
          <w:szCs w:val="22"/>
        </w:rPr>
        <w:t>, 8</w:t>
      </w:r>
      <w:r w:rsidR="00C17799" w:rsidRPr="00526FEA">
        <w:rPr>
          <w:rFonts w:ascii="Calibri" w:hAnsi="Calibri"/>
          <w:bCs/>
          <w:color w:val="000000"/>
          <w:sz w:val="22"/>
          <w:szCs w:val="22"/>
        </w:rPr>
        <w:t xml:space="preserve"> </w:t>
      </w:r>
      <w:r w:rsidRPr="00526FEA">
        <w:rPr>
          <w:rFonts w:ascii="Calibri" w:hAnsi="Calibri"/>
          <w:bCs/>
          <w:color w:val="000000"/>
          <w:sz w:val="22"/>
          <w:szCs w:val="22"/>
        </w:rPr>
        <w:t xml:space="preserve">ustawy Pzp. </w:t>
      </w:r>
    </w:p>
    <w:p w14:paraId="5BE57E89" w14:textId="77777777" w:rsidR="003705D3" w:rsidRPr="00526FEA" w:rsidRDefault="003705D3" w:rsidP="005F6FA3">
      <w:pPr>
        <w:pStyle w:val="PlainText"/>
        <w:spacing w:before="120" w:line="288" w:lineRule="auto"/>
        <w:jc w:val="both"/>
        <w:rPr>
          <w:rFonts w:ascii="Calibri" w:hAnsi="Calibri"/>
          <w:b/>
          <w:bCs/>
          <w:color w:val="000000"/>
          <w:sz w:val="22"/>
          <w:szCs w:val="22"/>
        </w:rPr>
      </w:pPr>
    </w:p>
    <w:p w14:paraId="0E342A02" w14:textId="77777777" w:rsidR="003705D3" w:rsidRPr="006756CC" w:rsidRDefault="003705D3" w:rsidP="005F6FA3">
      <w:pPr>
        <w:pStyle w:val="PlainText"/>
        <w:spacing w:after="120" w:line="300" w:lineRule="exact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 xml:space="preserve">...................................., dnia ................ </w:t>
      </w:r>
      <w:r w:rsidR="00F4014E" w:rsidRPr="006756CC">
        <w:rPr>
          <w:rFonts w:ascii="Calibri" w:hAnsi="Calibri"/>
          <w:sz w:val="22"/>
          <w:szCs w:val="22"/>
        </w:rPr>
        <w:t>20</w:t>
      </w:r>
      <w:r w:rsidR="00EF1946">
        <w:rPr>
          <w:rFonts w:ascii="Calibri" w:hAnsi="Calibri"/>
          <w:sz w:val="22"/>
          <w:szCs w:val="22"/>
        </w:rPr>
        <w:t>20</w:t>
      </w:r>
      <w:r w:rsidR="000C1B6A">
        <w:rPr>
          <w:rFonts w:ascii="Calibri" w:hAnsi="Calibri"/>
          <w:sz w:val="22"/>
          <w:szCs w:val="22"/>
        </w:rPr>
        <w:t xml:space="preserve"> </w:t>
      </w:r>
      <w:r w:rsidRPr="006756CC">
        <w:rPr>
          <w:rFonts w:ascii="Calibri" w:hAnsi="Calibri"/>
          <w:sz w:val="22"/>
          <w:szCs w:val="22"/>
        </w:rPr>
        <w:t>roku</w:t>
      </w:r>
      <w:r w:rsidRPr="006756CC">
        <w:rPr>
          <w:rFonts w:ascii="Calibri" w:hAnsi="Calibri"/>
          <w:sz w:val="22"/>
          <w:szCs w:val="22"/>
        </w:rPr>
        <w:tab/>
      </w:r>
      <w:r w:rsidR="00D03955">
        <w:rPr>
          <w:rFonts w:ascii="Calibri" w:hAnsi="Calibri"/>
          <w:sz w:val="22"/>
          <w:szCs w:val="22"/>
        </w:rPr>
        <w:tab/>
      </w:r>
      <w:r w:rsidR="00D03955">
        <w:rPr>
          <w:rFonts w:ascii="Calibri" w:hAnsi="Calibri"/>
          <w:sz w:val="22"/>
          <w:szCs w:val="22"/>
        </w:rPr>
        <w:tab/>
      </w:r>
      <w:r w:rsidRPr="006756CC">
        <w:rPr>
          <w:rFonts w:ascii="Calibri" w:hAnsi="Calibri"/>
          <w:sz w:val="22"/>
          <w:szCs w:val="22"/>
        </w:rPr>
        <w:t xml:space="preserve">................................................... </w:t>
      </w:r>
    </w:p>
    <w:p w14:paraId="023C5936" w14:textId="77777777" w:rsidR="003705D3" w:rsidRPr="00C5486E" w:rsidRDefault="003705D3" w:rsidP="00C5486E">
      <w:pPr>
        <w:pStyle w:val="PlainText"/>
        <w:spacing w:after="120" w:line="300" w:lineRule="exact"/>
        <w:ind w:left="6120"/>
        <w:rPr>
          <w:rFonts w:ascii="Calibri" w:hAnsi="Calibri"/>
          <w:i/>
          <w:sz w:val="16"/>
          <w:szCs w:val="16"/>
        </w:rPr>
      </w:pPr>
      <w:r w:rsidRPr="006756CC">
        <w:rPr>
          <w:rFonts w:ascii="Calibri" w:hAnsi="Calibri"/>
          <w:i/>
          <w:sz w:val="16"/>
          <w:szCs w:val="16"/>
        </w:rPr>
        <w:t>(podpis upoważnio</w:t>
      </w:r>
      <w:r w:rsidR="00C5486E">
        <w:rPr>
          <w:rFonts w:ascii="Calibri" w:hAnsi="Calibri"/>
          <w:i/>
          <w:sz w:val="16"/>
          <w:szCs w:val="16"/>
        </w:rPr>
        <w:t>nego przedstawiciela Wykonawcy)</w:t>
      </w:r>
    </w:p>
    <w:p w14:paraId="60370EDC" w14:textId="77777777" w:rsidR="007D55F7" w:rsidRPr="006756CC" w:rsidRDefault="007D55F7" w:rsidP="007D55F7">
      <w:pPr>
        <w:pStyle w:val="PlainText"/>
        <w:spacing w:before="120" w:line="288" w:lineRule="auto"/>
        <w:jc w:val="both"/>
        <w:rPr>
          <w:rFonts w:ascii="Calibri" w:hAnsi="Calibri"/>
          <w:b/>
          <w:bCs/>
          <w:color w:val="000000"/>
          <w:sz w:val="24"/>
          <w:szCs w:val="24"/>
        </w:rPr>
      </w:pPr>
      <w:r>
        <w:rPr>
          <w:rFonts w:ascii="Calibri" w:hAnsi="Calibri"/>
          <w:b/>
          <w:bCs/>
          <w:color w:val="000000"/>
          <w:sz w:val="24"/>
          <w:szCs w:val="24"/>
        </w:rPr>
        <w:t>Ponadto oświadczamy jak poniżej:</w:t>
      </w:r>
    </w:p>
    <w:p w14:paraId="3B41E823" w14:textId="77777777" w:rsidR="007D55F7" w:rsidRDefault="007D55F7" w:rsidP="007D55F7">
      <w:pPr>
        <w:spacing w:line="360" w:lineRule="auto"/>
        <w:jc w:val="both"/>
        <w:rPr>
          <w:rFonts w:ascii="Calibri" w:hAnsi="Calibri" w:cs="Arial"/>
          <w:sz w:val="21"/>
          <w:szCs w:val="21"/>
        </w:rPr>
      </w:pPr>
      <w:r w:rsidRPr="001327D0">
        <w:rPr>
          <w:rFonts w:ascii="Calibri" w:hAnsi="Calibri" w:cs="Arial"/>
          <w:sz w:val="21"/>
          <w:szCs w:val="21"/>
        </w:rPr>
        <w:t>Oświadczamy</w:t>
      </w:r>
      <w:r>
        <w:rPr>
          <w:rFonts w:ascii="Calibri" w:hAnsi="Calibri" w:cs="Arial"/>
          <w:sz w:val="21"/>
          <w:szCs w:val="21"/>
        </w:rPr>
        <w:t>*</w:t>
      </w:r>
      <w:r w:rsidRPr="001327D0">
        <w:rPr>
          <w:rFonts w:ascii="Calibri" w:hAnsi="Calibri" w:cs="Arial"/>
          <w:sz w:val="21"/>
          <w:szCs w:val="21"/>
        </w:rPr>
        <w:t>, że zachodzą w stosunku do nas podstawy wykluczenia z postępowania na podstawie art. …………. ustawy Pzp</w:t>
      </w:r>
      <w:r w:rsidRPr="001327D0">
        <w:rPr>
          <w:rFonts w:ascii="Calibri" w:hAnsi="Calibri" w:cs="Arial"/>
          <w:sz w:val="20"/>
          <w:szCs w:val="20"/>
        </w:rPr>
        <w:t xml:space="preserve"> </w:t>
      </w:r>
      <w:r w:rsidRPr="001327D0">
        <w:rPr>
          <w:rFonts w:ascii="Calibri" w:hAnsi="Calibri" w:cs="Arial"/>
          <w:i/>
          <w:sz w:val="16"/>
          <w:szCs w:val="16"/>
        </w:rPr>
        <w:t>(podać mającą zastosowanie podstawę wykluczenia spośród wymienionych w art. 24 ust. 1 pkt 13-14, 16-20</w:t>
      </w:r>
      <w:r w:rsidR="00C17799">
        <w:rPr>
          <w:rFonts w:ascii="Calibri" w:hAnsi="Calibri" w:cs="Arial"/>
          <w:i/>
          <w:sz w:val="16"/>
          <w:szCs w:val="16"/>
        </w:rPr>
        <w:t>, ust. 5 pkt 1</w:t>
      </w:r>
      <w:r w:rsidR="002D6826">
        <w:rPr>
          <w:rFonts w:ascii="Calibri" w:hAnsi="Calibri" w:cs="Arial"/>
          <w:i/>
          <w:sz w:val="16"/>
          <w:szCs w:val="16"/>
        </w:rPr>
        <w:t>, 4, 8</w:t>
      </w:r>
      <w:r w:rsidRPr="001327D0">
        <w:rPr>
          <w:rFonts w:ascii="Calibri" w:hAnsi="Calibri" w:cs="Arial"/>
          <w:i/>
          <w:sz w:val="16"/>
          <w:szCs w:val="16"/>
        </w:rPr>
        <w:t>).</w:t>
      </w:r>
      <w:r w:rsidRPr="001327D0">
        <w:rPr>
          <w:rFonts w:ascii="Calibri" w:hAnsi="Calibri" w:cs="Arial"/>
          <w:sz w:val="20"/>
          <w:szCs w:val="20"/>
        </w:rPr>
        <w:t xml:space="preserve"> </w:t>
      </w:r>
      <w:r w:rsidRPr="001327D0">
        <w:rPr>
          <w:rFonts w:ascii="Calibri" w:hAnsi="Calibri" w:cs="Arial"/>
          <w:sz w:val="21"/>
          <w:szCs w:val="21"/>
        </w:rPr>
        <w:t>Jednocześnie oświadczam, że w związku z ww. okolicznością, na podstawie art. 24 ust. 8 ustawy Pzp podjąłem</w:t>
      </w:r>
      <w:r w:rsidR="009060BD">
        <w:rPr>
          <w:rFonts w:ascii="Calibri" w:hAnsi="Calibri" w:cs="Arial"/>
          <w:sz w:val="21"/>
          <w:szCs w:val="21"/>
        </w:rPr>
        <w:t xml:space="preserve"> </w:t>
      </w:r>
      <w:r w:rsidRPr="001327D0">
        <w:rPr>
          <w:rFonts w:ascii="Calibri" w:hAnsi="Calibri" w:cs="Arial"/>
          <w:sz w:val="21"/>
          <w:szCs w:val="21"/>
        </w:rPr>
        <w:t>następujące środki naprawcze:</w:t>
      </w:r>
    </w:p>
    <w:p w14:paraId="6A736BDE" w14:textId="77777777" w:rsidR="007D55F7" w:rsidRPr="002B0DA4" w:rsidRDefault="007D55F7" w:rsidP="007D55F7">
      <w:pPr>
        <w:spacing w:line="360" w:lineRule="auto"/>
        <w:jc w:val="both"/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68FE05BA" w14:textId="77777777" w:rsidR="00AC3EE8" w:rsidRDefault="00AC3EE8" w:rsidP="007D55F7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p w14:paraId="742EA7DA" w14:textId="77777777" w:rsidR="007D55F7" w:rsidRPr="000F2452" w:rsidRDefault="007D55F7" w:rsidP="007D55F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327D0">
        <w:rPr>
          <w:rFonts w:ascii="Calibri" w:hAnsi="Calibri" w:cs="Arial"/>
          <w:sz w:val="20"/>
          <w:szCs w:val="20"/>
        </w:rPr>
        <w:t xml:space="preserve">…………….……. </w:t>
      </w:r>
      <w:r w:rsidRPr="001327D0">
        <w:rPr>
          <w:rFonts w:ascii="Calibri" w:hAnsi="Calibri" w:cs="Arial"/>
          <w:i/>
          <w:sz w:val="16"/>
          <w:szCs w:val="16"/>
        </w:rPr>
        <w:t>(miejscowość)</w:t>
      </w:r>
      <w:r w:rsidRPr="001327D0">
        <w:rPr>
          <w:rFonts w:ascii="Calibri" w:hAnsi="Calibri" w:cs="Arial"/>
          <w:i/>
          <w:sz w:val="20"/>
          <w:szCs w:val="20"/>
        </w:rPr>
        <w:t xml:space="preserve">, </w:t>
      </w:r>
      <w:r w:rsidRPr="001327D0">
        <w:rPr>
          <w:rFonts w:ascii="Calibri" w:hAnsi="Calibri" w:cs="Arial"/>
          <w:sz w:val="20"/>
          <w:szCs w:val="20"/>
        </w:rPr>
        <w:t xml:space="preserve">dnia …………………. r. </w:t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>…………………………………………</w:t>
      </w:r>
    </w:p>
    <w:p w14:paraId="3CEA5CFE" w14:textId="77777777" w:rsidR="007D55F7" w:rsidRDefault="007D55F7" w:rsidP="007D55F7">
      <w:pPr>
        <w:spacing w:line="360" w:lineRule="auto"/>
        <w:ind w:left="5664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</w:t>
      </w:r>
      <w:r w:rsidRPr="006756CC">
        <w:rPr>
          <w:rFonts w:ascii="Calibri" w:hAnsi="Calibri"/>
          <w:i/>
          <w:sz w:val="16"/>
          <w:szCs w:val="16"/>
        </w:rPr>
        <w:t>podpis upoważnionego przedstawiciela Wykonawcy</w:t>
      </w:r>
      <w:r w:rsidRPr="000F2452">
        <w:rPr>
          <w:rFonts w:ascii="Arial" w:hAnsi="Arial" w:cs="Arial"/>
          <w:i/>
          <w:sz w:val="16"/>
          <w:szCs w:val="16"/>
        </w:rPr>
        <w:t>)</w:t>
      </w:r>
    </w:p>
    <w:p w14:paraId="05FE4D6D" w14:textId="77777777" w:rsidR="007D55F7" w:rsidRPr="007C007B" w:rsidRDefault="007D55F7" w:rsidP="007D55F7">
      <w:pPr>
        <w:spacing w:line="360" w:lineRule="auto"/>
        <w:jc w:val="both"/>
        <w:rPr>
          <w:rFonts w:ascii="Calibri" w:hAnsi="Calibri" w:cs="Arial"/>
          <w:b/>
        </w:rPr>
      </w:pPr>
      <w:r w:rsidRPr="007C007B">
        <w:rPr>
          <w:rFonts w:ascii="Calibri" w:hAnsi="Calibri" w:cs="Arial"/>
          <w:b/>
        </w:rPr>
        <w:t xml:space="preserve">Oświadczenie dotyczące podmiotu, na którego zasoby powołuje się </w:t>
      </w:r>
      <w:r w:rsidR="00CC1E73">
        <w:rPr>
          <w:rFonts w:ascii="Calibri" w:hAnsi="Calibri" w:cs="Arial"/>
          <w:b/>
        </w:rPr>
        <w:t>W</w:t>
      </w:r>
      <w:r w:rsidR="00CC1E73" w:rsidRPr="007C007B">
        <w:rPr>
          <w:rFonts w:ascii="Calibri" w:hAnsi="Calibri" w:cs="Arial"/>
          <w:b/>
        </w:rPr>
        <w:t>ykonawca</w:t>
      </w:r>
      <w:r w:rsidRPr="007C007B">
        <w:rPr>
          <w:rFonts w:ascii="Calibri" w:hAnsi="Calibri" w:cs="Arial"/>
          <w:b/>
        </w:rPr>
        <w:t>:</w:t>
      </w:r>
    </w:p>
    <w:p w14:paraId="07ECF736" w14:textId="77777777" w:rsidR="007D55F7" w:rsidRPr="007C007B" w:rsidRDefault="007D55F7" w:rsidP="00C5486E">
      <w:pPr>
        <w:spacing w:line="360" w:lineRule="auto"/>
        <w:jc w:val="both"/>
        <w:rPr>
          <w:rFonts w:ascii="Calibri" w:hAnsi="Calibri" w:cs="Arial"/>
          <w:sz w:val="21"/>
          <w:szCs w:val="21"/>
        </w:rPr>
      </w:pPr>
      <w:r w:rsidRPr="007C007B">
        <w:rPr>
          <w:rFonts w:ascii="Calibri" w:hAnsi="Calibri" w:cs="Arial"/>
          <w:sz w:val="21"/>
          <w:szCs w:val="21"/>
        </w:rPr>
        <w:t>Oświadczam</w:t>
      </w:r>
      <w:r>
        <w:rPr>
          <w:rFonts w:ascii="Calibri" w:hAnsi="Calibri" w:cs="Arial"/>
          <w:sz w:val="21"/>
          <w:szCs w:val="21"/>
        </w:rPr>
        <w:t>y*</w:t>
      </w:r>
      <w:r w:rsidRPr="007C007B">
        <w:rPr>
          <w:rFonts w:ascii="Calibri" w:hAnsi="Calibri" w:cs="Arial"/>
          <w:sz w:val="21"/>
          <w:szCs w:val="21"/>
        </w:rPr>
        <w:t>, że w stosunku do następującego/ych podmiotu/tów, na którego/ych zasoby powołuję</w:t>
      </w:r>
      <w:r w:rsidR="00132A83">
        <w:rPr>
          <w:rFonts w:ascii="Calibri" w:hAnsi="Calibri" w:cs="Arial"/>
          <w:sz w:val="21"/>
          <w:szCs w:val="21"/>
        </w:rPr>
        <w:t xml:space="preserve"> </w:t>
      </w:r>
      <w:r w:rsidRPr="007C007B">
        <w:rPr>
          <w:rFonts w:ascii="Calibri" w:hAnsi="Calibri" w:cs="Arial"/>
          <w:sz w:val="21"/>
          <w:szCs w:val="21"/>
        </w:rPr>
        <w:t>się</w:t>
      </w:r>
      <w:r w:rsidR="00132A83">
        <w:rPr>
          <w:rFonts w:ascii="Calibri" w:hAnsi="Calibri" w:cs="Arial"/>
          <w:sz w:val="21"/>
          <w:szCs w:val="21"/>
        </w:rPr>
        <w:t xml:space="preserve"> </w:t>
      </w:r>
      <w:r w:rsidRPr="007C007B">
        <w:rPr>
          <w:rFonts w:ascii="Calibri" w:hAnsi="Calibri" w:cs="Arial"/>
          <w:sz w:val="21"/>
          <w:szCs w:val="21"/>
        </w:rPr>
        <w:t>w</w:t>
      </w:r>
      <w:r w:rsidR="0024144D">
        <w:rPr>
          <w:rFonts w:ascii="Calibri" w:hAnsi="Calibri" w:cs="Arial"/>
          <w:sz w:val="21"/>
          <w:szCs w:val="21"/>
        </w:rPr>
        <w:t> </w:t>
      </w:r>
      <w:r w:rsidRPr="007C007B">
        <w:rPr>
          <w:rFonts w:ascii="Calibri" w:hAnsi="Calibri" w:cs="Arial"/>
          <w:sz w:val="21"/>
          <w:szCs w:val="21"/>
        </w:rPr>
        <w:t>niniejszym</w:t>
      </w:r>
      <w:r w:rsidR="00132A83">
        <w:rPr>
          <w:rFonts w:ascii="Calibri" w:hAnsi="Calibri" w:cs="Arial"/>
          <w:sz w:val="21"/>
          <w:szCs w:val="21"/>
        </w:rPr>
        <w:t xml:space="preserve"> </w:t>
      </w:r>
      <w:r w:rsidRPr="007C007B">
        <w:rPr>
          <w:rFonts w:ascii="Calibri" w:hAnsi="Calibri" w:cs="Arial"/>
          <w:sz w:val="21"/>
          <w:szCs w:val="21"/>
        </w:rPr>
        <w:t>postępowaniu,</w:t>
      </w:r>
      <w:r w:rsidR="00132A83">
        <w:rPr>
          <w:rFonts w:ascii="Calibri" w:hAnsi="Calibri" w:cs="Arial"/>
          <w:sz w:val="21"/>
          <w:szCs w:val="21"/>
        </w:rPr>
        <w:t xml:space="preserve"> </w:t>
      </w:r>
      <w:r w:rsidRPr="007C007B">
        <w:rPr>
          <w:rFonts w:ascii="Calibri" w:hAnsi="Calibri" w:cs="Arial"/>
          <w:sz w:val="21"/>
          <w:szCs w:val="21"/>
        </w:rPr>
        <w:t>tj.:……………………………………………………………</w:t>
      </w:r>
      <w:r w:rsidRPr="007C007B">
        <w:rPr>
          <w:rFonts w:ascii="Calibri" w:hAnsi="Calibri" w:cs="Arial"/>
          <w:sz w:val="20"/>
          <w:szCs w:val="20"/>
        </w:rPr>
        <w:t xml:space="preserve"> </w:t>
      </w:r>
      <w:r w:rsidRPr="007C007B">
        <w:rPr>
          <w:rFonts w:ascii="Calibri" w:hAnsi="Calibri" w:cs="Arial"/>
          <w:i/>
          <w:sz w:val="16"/>
          <w:szCs w:val="16"/>
        </w:rPr>
        <w:t>(podać pełną nazwę/firmę, adres, a także w zależności od podmiotu: NIP/PESEL, KRS/CEiDG)</w:t>
      </w:r>
      <w:r w:rsidRPr="007C007B">
        <w:rPr>
          <w:rFonts w:ascii="Calibri" w:hAnsi="Calibri" w:cs="Arial"/>
          <w:i/>
          <w:sz w:val="20"/>
          <w:szCs w:val="20"/>
        </w:rPr>
        <w:t xml:space="preserve"> </w:t>
      </w:r>
      <w:r w:rsidRPr="007C007B">
        <w:rPr>
          <w:rFonts w:ascii="Calibri" w:hAnsi="Calibri" w:cs="Arial"/>
          <w:sz w:val="21"/>
          <w:szCs w:val="21"/>
        </w:rPr>
        <w:t>nie zachodzą podstawy wykluczenia z postępowania o udzielenie zamówienia.</w:t>
      </w:r>
    </w:p>
    <w:p w14:paraId="28D49754" w14:textId="77777777" w:rsidR="007D55F7" w:rsidRPr="007C007B" w:rsidRDefault="007D55F7" w:rsidP="007D55F7">
      <w:pPr>
        <w:spacing w:line="360" w:lineRule="auto"/>
        <w:jc w:val="right"/>
        <w:rPr>
          <w:rFonts w:ascii="Calibri" w:hAnsi="Calibri" w:cs="Arial"/>
          <w:sz w:val="20"/>
          <w:szCs w:val="20"/>
        </w:rPr>
      </w:pPr>
    </w:p>
    <w:p w14:paraId="7EBE3AA4" w14:textId="77777777" w:rsidR="007D55F7" w:rsidRPr="007C007B" w:rsidRDefault="007D55F7" w:rsidP="007D55F7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  <w:r w:rsidRPr="007C007B">
        <w:rPr>
          <w:rFonts w:ascii="Calibri" w:hAnsi="Calibri" w:cs="Arial"/>
          <w:sz w:val="20"/>
          <w:szCs w:val="20"/>
        </w:rPr>
        <w:t xml:space="preserve">…………….……. </w:t>
      </w:r>
      <w:r w:rsidRPr="007C007B">
        <w:rPr>
          <w:rFonts w:ascii="Calibri" w:hAnsi="Calibri" w:cs="Arial"/>
          <w:i/>
          <w:sz w:val="16"/>
          <w:szCs w:val="16"/>
        </w:rPr>
        <w:t>(miejscowość),</w:t>
      </w:r>
      <w:r w:rsidRPr="007C007B">
        <w:rPr>
          <w:rFonts w:ascii="Calibri" w:hAnsi="Calibri" w:cs="Arial"/>
          <w:i/>
          <w:sz w:val="20"/>
          <w:szCs w:val="20"/>
        </w:rPr>
        <w:t xml:space="preserve"> </w:t>
      </w:r>
      <w:r w:rsidRPr="007C007B">
        <w:rPr>
          <w:rFonts w:ascii="Calibri" w:hAnsi="Calibri" w:cs="Arial"/>
          <w:sz w:val="21"/>
          <w:szCs w:val="21"/>
        </w:rPr>
        <w:t>dnia …………………. r.</w:t>
      </w:r>
      <w:r w:rsidRPr="007C007B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 w:rsidRPr="007C007B">
        <w:rPr>
          <w:rFonts w:ascii="Calibri" w:hAnsi="Calibri" w:cs="Arial"/>
          <w:sz w:val="20"/>
          <w:szCs w:val="20"/>
        </w:rPr>
        <w:t>…………………………………………</w:t>
      </w:r>
    </w:p>
    <w:p w14:paraId="62DCB091" w14:textId="77777777" w:rsidR="007D55F7" w:rsidRPr="007C007B" w:rsidRDefault="007D55F7" w:rsidP="007D55F7">
      <w:pPr>
        <w:spacing w:line="360" w:lineRule="auto"/>
        <w:ind w:left="5664"/>
        <w:jc w:val="both"/>
        <w:rPr>
          <w:rFonts w:ascii="Calibri" w:hAnsi="Calibri" w:cs="Arial"/>
          <w:i/>
          <w:sz w:val="16"/>
          <w:szCs w:val="16"/>
        </w:rPr>
      </w:pPr>
      <w:r w:rsidRPr="007C007B">
        <w:rPr>
          <w:rFonts w:ascii="Calibri" w:hAnsi="Calibri" w:cs="Arial"/>
          <w:i/>
          <w:sz w:val="16"/>
          <w:szCs w:val="16"/>
        </w:rPr>
        <w:t>(</w:t>
      </w:r>
      <w:r w:rsidRPr="006756CC">
        <w:rPr>
          <w:rFonts w:ascii="Calibri" w:hAnsi="Calibri"/>
          <w:i/>
          <w:sz w:val="16"/>
          <w:szCs w:val="16"/>
        </w:rPr>
        <w:t>podpis upoważnionego przedstawiciela Wykonawcy</w:t>
      </w:r>
      <w:r w:rsidRPr="007C007B">
        <w:rPr>
          <w:rFonts w:ascii="Calibri" w:hAnsi="Calibri" w:cs="Arial"/>
          <w:i/>
          <w:sz w:val="16"/>
          <w:szCs w:val="16"/>
        </w:rPr>
        <w:t>)</w:t>
      </w:r>
    </w:p>
    <w:p w14:paraId="476EA8C8" w14:textId="77777777" w:rsidR="007D55F7" w:rsidRDefault="007D55F7" w:rsidP="007D55F7"/>
    <w:p w14:paraId="7B4DCF07" w14:textId="77777777" w:rsidR="007D55F7" w:rsidRPr="007C007B" w:rsidRDefault="007D55F7" w:rsidP="007D55F7">
      <w:pPr>
        <w:spacing w:line="360" w:lineRule="auto"/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lastRenderedPageBreak/>
        <w:t>Oświadczenie dotyczące podawanych informacji:</w:t>
      </w:r>
    </w:p>
    <w:p w14:paraId="730C3F98" w14:textId="77777777" w:rsidR="007D55F7" w:rsidRPr="0024144D" w:rsidRDefault="007D55F7" w:rsidP="007D55F7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24144D">
        <w:rPr>
          <w:rFonts w:ascii="Calibri" w:hAnsi="Calibri" w:cs="Arial"/>
          <w:sz w:val="22"/>
          <w:szCs w:val="22"/>
        </w:rPr>
        <w:t xml:space="preserve">Oświadczamy, że wszystkie informacje podane w powyższych </w:t>
      </w:r>
      <w:r w:rsidR="0024144D">
        <w:rPr>
          <w:rFonts w:ascii="Calibri" w:hAnsi="Calibri" w:cs="Arial"/>
          <w:sz w:val="22"/>
          <w:szCs w:val="22"/>
        </w:rPr>
        <w:t xml:space="preserve">oświadczeniach są aktualne </w:t>
      </w:r>
      <w:r w:rsidRPr="0024144D">
        <w:rPr>
          <w:rFonts w:ascii="Calibri" w:hAnsi="Calibri" w:cs="Arial"/>
          <w:sz w:val="22"/>
          <w:szCs w:val="22"/>
        </w:rPr>
        <w:t>i zgodne z prawdą oraz zostały przedstawione z pełną świadomo</w:t>
      </w:r>
      <w:r w:rsidR="009B4810" w:rsidRPr="0024144D">
        <w:rPr>
          <w:rFonts w:ascii="Calibri" w:hAnsi="Calibri" w:cs="Arial"/>
          <w:sz w:val="22"/>
          <w:szCs w:val="22"/>
        </w:rPr>
        <w:t>ścią konsekwencji wprowadzenia Z</w:t>
      </w:r>
      <w:r w:rsidRPr="0024144D">
        <w:rPr>
          <w:rFonts w:ascii="Calibri" w:hAnsi="Calibri" w:cs="Arial"/>
          <w:sz w:val="22"/>
          <w:szCs w:val="22"/>
        </w:rPr>
        <w:t>amawiającego w błąd przy przedstawianiu informacji.</w:t>
      </w:r>
    </w:p>
    <w:p w14:paraId="37F09465" w14:textId="77777777" w:rsidR="007D55F7" w:rsidRPr="0024144D" w:rsidRDefault="007D55F7" w:rsidP="007D55F7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14:paraId="2379A901" w14:textId="77777777" w:rsidR="007D55F7" w:rsidRPr="007C007B" w:rsidRDefault="007D55F7" w:rsidP="007D55F7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p w14:paraId="0D555BB1" w14:textId="77777777" w:rsidR="007D55F7" w:rsidRPr="007C007B" w:rsidRDefault="007D55F7" w:rsidP="007D55F7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  <w:r w:rsidRPr="007C007B">
        <w:rPr>
          <w:rFonts w:ascii="Calibri" w:hAnsi="Calibri" w:cs="Arial"/>
          <w:sz w:val="20"/>
          <w:szCs w:val="20"/>
        </w:rPr>
        <w:t xml:space="preserve">…………….……. </w:t>
      </w:r>
      <w:r w:rsidRPr="007C007B">
        <w:rPr>
          <w:rFonts w:ascii="Calibri" w:hAnsi="Calibri" w:cs="Arial"/>
          <w:i/>
          <w:sz w:val="16"/>
          <w:szCs w:val="16"/>
        </w:rPr>
        <w:t>(miejscowość),</w:t>
      </w:r>
      <w:r w:rsidRPr="007C007B">
        <w:rPr>
          <w:rFonts w:ascii="Calibri" w:hAnsi="Calibri" w:cs="Arial"/>
          <w:i/>
          <w:sz w:val="20"/>
          <w:szCs w:val="20"/>
        </w:rPr>
        <w:t xml:space="preserve"> </w:t>
      </w:r>
      <w:r w:rsidRPr="007C007B">
        <w:rPr>
          <w:rFonts w:ascii="Calibri" w:hAnsi="Calibri" w:cs="Arial"/>
          <w:sz w:val="21"/>
          <w:szCs w:val="21"/>
        </w:rPr>
        <w:t>dnia …………………. r.</w:t>
      </w:r>
      <w:r w:rsidRPr="007C007B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  <w:t>…………………..</w:t>
      </w:r>
      <w:r w:rsidRPr="007C007B">
        <w:rPr>
          <w:rFonts w:ascii="Calibri" w:hAnsi="Calibri" w:cs="Arial"/>
          <w:sz w:val="20"/>
          <w:szCs w:val="20"/>
        </w:rPr>
        <w:t>…………………………………………</w:t>
      </w:r>
    </w:p>
    <w:p w14:paraId="1EAB3DFD" w14:textId="77777777" w:rsidR="007D55F7" w:rsidRPr="007C007B" w:rsidRDefault="007D55F7" w:rsidP="007D55F7">
      <w:pPr>
        <w:spacing w:line="360" w:lineRule="auto"/>
        <w:ind w:left="5664"/>
        <w:jc w:val="both"/>
        <w:rPr>
          <w:rFonts w:ascii="Calibri" w:hAnsi="Calibri" w:cs="Arial"/>
          <w:i/>
          <w:sz w:val="16"/>
          <w:szCs w:val="16"/>
        </w:rPr>
      </w:pPr>
      <w:r w:rsidRPr="007C007B">
        <w:rPr>
          <w:rFonts w:ascii="Calibri" w:hAnsi="Calibri" w:cs="Arial"/>
          <w:i/>
          <w:sz w:val="16"/>
          <w:szCs w:val="16"/>
        </w:rPr>
        <w:t>(</w:t>
      </w:r>
      <w:r w:rsidRPr="006756CC">
        <w:rPr>
          <w:rFonts w:ascii="Calibri" w:hAnsi="Calibri"/>
          <w:i/>
          <w:sz w:val="16"/>
          <w:szCs w:val="16"/>
        </w:rPr>
        <w:t>podpis upoważnionego przedstawiciela Wykonawcy</w:t>
      </w:r>
      <w:r w:rsidRPr="007C007B">
        <w:rPr>
          <w:rFonts w:ascii="Calibri" w:hAnsi="Calibri" w:cs="Arial"/>
          <w:i/>
          <w:sz w:val="16"/>
          <w:szCs w:val="16"/>
        </w:rPr>
        <w:t>)</w:t>
      </w:r>
    </w:p>
    <w:p w14:paraId="2A75DE97" w14:textId="77777777" w:rsidR="007D55F7" w:rsidRPr="007C007B" w:rsidRDefault="007D55F7" w:rsidP="007D55F7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p w14:paraId="06E90BDE" w14:textId="77777777" w:rsidR="007D55F7" w:rsidRPr="007C007B" w:rsidRDefault="007D55F7" w:rsidP="007D55F7">
      <w:pPr>
        <w:spacing w:line="360" w:lineRule="auto"/>
        <w:jc w:val="both"/>
        <w:rPr>
          <w:rFonts w:ascii="Calibri" w:hAnsi="Calibri" w:cs="Arial"/>
          <w:i/>
          <w:sz w:val="16"/>
          <w:szCs w:val="16"/>
        </w:rPr>
      </w:pPr>
    </w:p>
    <w:p w14:paraId="3579024A" w14:textId="77777777" w:rsidR="007D55F7" w:rsidRPr="006756CC" w:rsidRDefault="007D55F7" w:rsidP="007D55F7"/>
    <w:p w14:paraId="7E59A506" w14:textId="77777777" w:rsidR="007D55F7" w:rsidRPr="006756CC" w:rsidRDefault="007D55F7" w:rsidP="007D55F7"/>
    <w:p w14:paraId="501CD6B5" w14:textId="77777777" w:rsidR="00406AEA" w:rsidRPr="00686039" w:rsidRDefault="007D55F7" w:rsidP="00686039">
      <w:pPr>
        <w:pStyle w:val="BodyText"/>
        <w:spacing w:line="360" w:lineRule="auto"/>
        <w:ind w:right="-427"/>
        <w:jc w:val="both"/>
        <w:rPr>
          <w:rFonts w:ascii="Calibri" w:hAnsi="Calibri"/>
          <w:b/>
          <w:lang w:val="pl-PL"/>
        </w:rPr>
      </w:pPr>
      <w:r>
        <w:rPr>
          <w:rFonts w:ascii="Calibri" w:hAnsi="Calibri"/>
          <w:b/>
          <w:lang w:val="pl-PL"/>
        </w:rPr>
        <w:t xml:space="preserve">* - </w:t>
      </w:r>
      <w:r w:rsidRPr="00CB660D">
        <w:rPr>
          <w:rFonts w:ascii="Calibri" w:hAnsi="Calibri"/>
          <w:i/>
          <w:sz w:val="20"/>
          <w:szCs w:val="20"/>
          <w:lang w:val="pl-PL"/>
        </w:rPr>
        <w:t>Zastosować jeśli dotyczy</w:t>
      </w:r>
      <w:r>
        <w:rPr>
          <w:rFonts w:ascii="Calibri" w:hAnsi="Calibri"/>
          <w:i/>
          <w:sz w:val="20"/>
          <w:szCs w:val="20"/>
          <w:lang w:val="pl-PL"/>
        </w:rPr>
        <w:t>.</w:t>
      </w:r>
    </w:p>
    <w:p w14:paraId="7D65BD95" w14:textId="77777777" w:rsidR="006047D7" w:rsidRDefault="006047D7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 w:type="page"/>
      </w:r>
    </w:p>
    <w:p w14:paraId="4327098B" w14:textId="77777777" w:rsidR="00EA392D" w:rsidRDefault="003705D3" w:rsidP="00EA392D">
      <w:pPr>
        <w:pStyle w:val="BodyText"/>
        <w:spacing w:after="0"/>
        <w:ind w:right="-425"/>
        <w:jc w:val="both"/>
        <w:rPr>
          <w:rFonts w:ascii="Calibri" w:hAnsi="Calibri"/>
          <w:b/>
          <w:caps/>
        </w:rPr>
      </w:pPr>
      <w:r w:rsidRPr="006756CC">
        <w:rPr>
          <w:rFonts w:ascii="Calibri" w:hAnsi="Calibri"/>
          <w:b/>
        </w:rPr>
        <w:lastRenderedPageBreak/>
        <w:t>ROZDZIAŁ II.</w:t>
      </w:r>
      <w:r>
        <w:rPr>
          <w:rFonts w:ascii="Calibri" w:hAnsi="Calibri"/>
          <w:b/>
        </w:rPr>
        <w:t>3</w:t>
      </w:r>
      <w:r w:rsidR="00EA392D">
        <w:rPr>
          <w:rFonts w:ascii="Calibri" w:hAnsi="Calibri"/>
          <w:b/>
        </w:rPr>
        <w:tab/>
      </w:r>
      <w:r w:rsidR="00EA392D">
        <w:rPr>
          <w:rFonts w:ascii="Calibri" w:hAnsi="Calibri"/>
          <w:b/>
        </w:rPr>
        <w:tab/>
      </w:r>
      <w:r w:rsidR="003B2E3F" w:rsidRPr="00EA392D">
        <w:rPr>
          <w:rFonts w:ascii="Calibri" w:hAnsi="Calibri"/>
          <w:b/>
          <w:caps/>
        </w:rPr>
        <w:t>FORMULARZ „OŚWIADCZENIE o spełnianiu warunków udziału</w:t>
      </w:r>
    </w:p>
    <w:p w14:paraId="4BA6029F" w14:textId="77777777" w:rsidR="003705D3" w:rsidRPr="00EA392D" w:rsidRDefault="003B2E3F" w:rsidP="00EA392D">
      <w:pPr>
        <w:pStyle w:val="BodyText"/>
        <w:spacing w:line="360" w:lineRule="auto"/>
        <w:ind w:left="1416" w:right="-427" w:firstLine="708"/>
        <w:jc w:val="both"/>
        <w:rPr>
          <w:rFonts w:ascii="Calibri" w:hAnsi="Calibri"/>
          <w:caps/>
        </w:rPr>
      </w:pPr>
      <w:r w:rsidRPr="00EA392D">
        <w:rPr>
          <w:rFonts w:ascii="Calibri" w:hAnsi="Calibri"/>
          <w:b/>
          <w:caps/>
        </w:rPr>
        <w:t>W postępowaniu”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5716"/>
      </w:tblGrid>
      <w:tr w:rsidR="003705D3" w:rsidRPr="006756CC" w14:paraId="73A67C44" w14:textId="77777777">
        <w:trPr>
          <w:trHeight w:val="1312"/>
        </w:trPr>
        <w:tc>
          <w:tcPr>
            <w:tcW w:w="3828" w:type="dxa"/>
          </w:tcPr>
          <w:p w14:paraId="3ABF6188" w14:textId="77777777" w:rsidR="003705D3" w:rsidRPr="006756CC" w:rsidRDefault="003705D3" w:rsidP="00393FB4">
            <w:pPr>
              <w:pStyle w:val="9kursywa"/>
            </w:pPr>
          </w:p>
          <w:p w14:paraId="5B0D7B17" w14:textId="77777777" w:rsidR="003705D3" w:rsidRPr="006756CC" w:rsidRDefault="003705D3" w:rsidP="00395F99">
            <w:pPr>
              <w:pStyle w:val="9kursywa"/>
            </w:pPr>
          </w:p>
          <w:p w14:paraId="2F3815A5" w14:textId="77777777" w:rsidR="003705D3" w:rsidRPr="006756CC" w:rsidRDefault="003705D3" w:rsidP="00395F99">
            <w:pPr>
              <w:pStyle w:val="9kursywa"/>
            </w:pPr>
          </w:p>
          <w:p w14:paraId="15A33130" w14:textId="77777777" w:rsidR="003705D3" w:rsidRPr="006756CC" w:rsidRDefault="003705D3" w:rsidP="00C5486E">
            <w:pPr>
              <w:pStyle w:val="9kursywa"/>
              <w:ind w:left="0" w:firstLine="0"/>
              <w:jc w:val="left"/>
            </w:pPr>
          </w:p>
          <w:p w14:paraId="30A2B489" w14:textId="77777777" w:rsidR="003705D3" w:rsidRPr="006756CC" w:rsidRDefault="003705D3">
            <w:pPr>
              <w:pStyle w:val="9kursywa"/>
            </w:pPr>
            <w:r w:rsidRPr="006756CC">
              <w:t>(pieczęć Wykonawcy/ów)</w:t>
            </w:r>
          </w:p>
        </w:tc>
        <w:tc>
          <w:tcPr>
            <w:tcW w:w="5716" w:type="dxa"/>
            <w:shd w:val="clear" w:color="auto" w:fill="99CCFF"/>
            <w:vAlign w:val="center"/>
          </w:tcPr>
          <w:p w14:paraId="6CF4CB27" w14:textId="77777777" w:rsidR="003705D3" w:rsidRPr="006756CC" w:rsidRDefault="003705D3" w:rsidP="006242F8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6756CC">
              <w:rPr>
                <w:rFonts w:ascii="Calibri" w:hAnsi="Calibri"/>
                <w:b/>
                <w:sz w:val="28"/>
                <w:szCs w:val="28"/>
              </w:rPr>
              <w:t>OŚWIADCZENIE</w:t>
            </w:r>
          </w:p>
          <w:p w14:paraId="062279C7" w14:textId="77777777" w:rsidR="003705D3" w:rsidRPr="006756CC" w:rsidRDefault="003705D3" w:rsidP="006242F8">
            <w:pPr>
              <w:jc w:val="center"/>
              <w:rPr>
                <w:rFonts w:ascii="Calibri" w:hAnsi="Calibri"/>
                <w:b/>
                <w:sz w:val="28"/>
              </w:rPr>
            </w:pPr>
            <w:r w:rsidRPr="006756CC">
              <w:rPr>
                <w:rFonts w:ascii="Calibri" w:hAnsi="Calibri"/>
                <w:b/>
                <w:sz w:val="28"/>
                <w:szCs w:val="28"/>
              </w:rPr>
              <w:t>o spełnianiu warunków udziału w postępowaniu, o których mowa w art. 22 ust. 1 ustawy Prawo zamówień publicznych</w:t>
            </w:r>
          </w:p>
        </w:tc>
      </w:tr>
    </w:tbl>
    <w:p w14:paraId="54FA26A7" w14:textId="77777777" w:rsidR="007649A9" w:rsidRDefault="007649A9" w:rsidP="009A3F56">
      <w:pPr>
        <w:pStyle w:val="Podpisprawo"/>
      </w:pPr>
    </w:p>
    <w:p w14:paraId="1BA9A884" w14:textId="77777777" w:rsidR="007649A9" w:rsidRPr="007649A9" w:rsidRDefault="005110F4" w:rsidP="009A3F56">
      <w:pPr>
        <w:pStyle w:val="Podpisprawo"/>
        <w:jc w:val="left"/>
      </w:pPr>
      <w:r>
        <w:t>TO-250</w:t>
      </w:r>
      <w:r w:rsidR="00D06044">
        <w:t>-</w:t>
      </w:r>
      <w:r w:rsidR="00D01C63" w:rsidRPr="00D01C63">
        <w:t>17</w:t>
      </w:r>
      <w:r w:rsidR="00375D4C">
        <w:t>T</w:t>
      </w:r>
      <w:r w:rsidR="00F1589D">
        <w:t>A</w:t>
      </w:r>
      <w:r w:rsidR="007649A9" w:rsidRPr="007649A9">
        <w:t>/</w:t>
      </w:r>
      <w:r w:rsidR="00EF1946">
        <w:t>20</w:t>
      </w:r>
    </w:p>
    <w:p w14:paraId="56B28D3E" w14:textId="77777777" w:rsidR="007649A9" w:rsidRPr="00A048DA" w:rsidRDefault="007649A9" w:rsidP="007649A9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</w:t>
      </w:r>
      <w:r w:rsidR="006C4D47">
        <w:rPr>
          <w:i/>
          <w:sz w:val="20"/>
          <w:szCs w:val="20"/>
        </w:rPr>
        <w:t>n</w:t>
      </w:r>
      <w:r w:rsidRPr="00A048DA">
        <w:rPr>
          <w:i/>
          <w:sz w:val="20"/>
          <w:szCs w:val="20"/>
        </w:rPr>
        <w:t>r postępowania</w:t>
      </w:r>
    </w:p>
    <w:p w14:paraId="1AE173B2" w14:textId="77777777" w:rsidR="007649A9" w:rsidRPr="006756CC" w:rsidRDefault="007649A9" w:rsidP="005F6FA3">
      <w:pPr>
        <w:pStyle w:val="BodyText"/>
        <w:spacing w:line="360" w:lineRule="auto"/>
        <w:ind w:right="-427"/>
        <w:jc w:val="both"/>
        <w:rPr>
          <w:rFonts w:ascii="Calibri" w:hAnsi="Calibri"/>
          <w:b/>
        </w:rPr>
      </w:pPr>
    </w:p>
    <w:p w14:paraId="562023EB" w14:textId="77777777" w:rsidR="003705D3" w:rsidRPr="006756CC" w:rsidRDefault="003705D3" w:rsidP="005F6FA3">
      <w:pPr>
        <w:pStyle w:val="PlainText"/>
        <w:tabs>
          <w:tab w:val="left" w:leader="dot" w:pos="9072"/>
        </w:tabs>
        <w:spacing w:after="120" w:line="360" w:lineRule="auto"/>
        <w:jc w:val="both"/>
        <w:rPr>
          <w:rFonts w:ascii="Calibri" w:hAnsi="Calibri"/>
          <w:sz w:val="24"/>
          <w:szCs w:val="24"/>
        </w:rPr>
      </w:pPr>
      <w:r w:rsidRPr="006756CC">
        <w:rPr>
          <w:rFonts w:ascii="Calibri" w:hAnsi="Calibri"/>
          <w:b/>
          <w:sz w:val="24"/>
          <w:szCs w:val="24"/>
        </w:rPr>
        <w:t>MY NIŻEJ PODPISANI</w:t>
      </w:r>
    </w:p>
    <w:p w14:paraId="2A0EC750" w14:textId="77777777" w:rsidR="003705D3" w:rsidRPr="006756CC" w:rsidRDefault="003705D3" w:rsidP="005F6FA3">
      <w:pPr>
        <w:pStyle w:val="PlainText"/>
        <w:tabs>
          <w:tab w:val="right" w:leader="dot" w:pos="9360"/>
        </w:tabs>
        <w:spacing w:after="120" w:line="360" w:lineRule="auto"/>
        <w:jc w:val="both"/>
        <w:rPr>
          <w:rFonts w:ascii="Calibri" w:hAnsi="Calibri"/>
          <w:sz w:val="24"/>
          <w:szCs w:val="24"/>
        </w:rPr>
      </w:pPr>
      <w:r w:rsidRPr="006756CC">
        <w:rPr>
          <w:rFonts w:ascii="Calibri" w:hAnsi="Calibri"/>
          <w:sz w:val="24"/>
          <w:szCs w:val="24"/>
        </w:rPr>
        <w:tab/>
      </w:r>
    </w:p>
    <w:p w14:paraId="140112D8" w14:textId="77777777" w:rsidR="003705D3" w:rsidRPr="006756CC" w:rsidRDefault="003705D3" w:rsidP="005F6FA3">
      <w:pPr>
        <w:pStyle w:val="PlainText"/>
        <w:tabs>
          <w:tab w:val="right" w:leader="dot" w:pos="9360"/>
        </w:tabs>
        <w:spacing w:after="120" w:line="360" w:lineRule="auto"/>
        <w:jc w:val="both"/>
        <w:rPr>
          <w:rFonts w:ascii="Calibri" w:hAnsi="Calibri"/>
          <w:sz w:val="24"/>
          <w:szCs w:val="24"/>
        </w:rPr>
      </w:pPr>
      <w:r w:rsidRPr="006756CC">
        <w:rPr>
          <w:rFonts w:ascii="Calibri" w:hAnsi="Calibri"/>
          <w:sz w:val="24"/>
          <w:szCs w:val="24"/>
        </w:rPr>
        <w:tab/>
      </w:r>
    </w:p>
    <w:p w14:paraId="083CA697" w14:textId="77777777" w:rsidR="003705D3" w:rsidRPr="006756CC" w:rsidRDefault="003705D3" w:rsidP="005F6FA3">
      <w:pPr>
        <w:pStyle w:val="PlainText"/>
        <w:tabs>
          <w:tab w:val="left" w:leader="dot" w:pos="9072"/>
          <w:tab w:val="right" w:leader="dot" w:pos="9360"/>
        </w:tabs>
        <w:spacing w:after="120" w:line="360" w:lineRule="auto"/>
        <w:jc w:val="both"/>
        <w:rPr>
          <w:rFonts w:ascii="Calibri" w:hAnsi="Calibri"/>
          <w:sz w:val="24"/>
          <w:szCs w:val="24"/>
        </w:rPr>
      </w:pPr>
      <w:r w:rsidRPr="006756CC">
        <w:rPr>
          <w:rFonts w:ascii="Calibri" w:hAnsi="Calibri"/>
          <w:sz w:val="24"/>
          <w:szCs w:val="24"/>
        </w:rPr>
        <w:t>działając w imieniu i na rzecz</w:t>
      </w:r>
    </w:p>
    <w:p w14:paraId="19CF9239" w14:textId="77777777" w:rsidR="003705D3" w:rsidRPr="006756CC" w:rsidRDefault="003705D3" w:rsidP="005F6FA3">
      <w:pPr>
        <w:pStyle w:val="PlainText"/>
        <w:tabs>
          <w:tab w:val="right" w:leader="dot" w:pos="9360"/>
        </w:tabs>
        <w:spacing w:after="120" w:line="360" w:lineRule="auto"/>
        <w:jc w:val="both"/>
        <w:rPr>
          <w:rFonts w:ascii="Calibri" w:hAnsi="Calibri"/>
          <w:sz w:val="24"/>
          <w:szCs w:val="24"/>
        </w:rPr>
      </w:pPr>
      <w:r w:rsidRPr="006756CC">
        <w:rPr>
          <w:rFonts w:ascii="Calibri" w:hAnsi="Calibri"/>
          <w:sz w:val="24"/>
          <w:szCs w:val="24"/>
        </w:rPr>
        <w:tab/>
      </w:r>
    </w:p>
    <w:p w14:paraId="4B29645B" w14:textId="77777777" w:rsidR="003705D3" w:rsidRPr="006756CC" w:rsidRDefault="003705D3" w:rsidP="005F6FA3">
      <w:pPr>
        <w:pStyle w:val="PlainText"/>
        <w:tabs>
          <w:tab w:val="right" w:leader="dot" w:pos="9360"/>
        </w:tabs>
        <w:spacing w:after="120" w:line="360" w:lineRule="auto"/>
        <w:jc w:val="both"/>
        <w:rPr>
          <w:rFonts w:ascii="Calibri" w:hAnsi="Calibri"/>
          <w:sz w:val="24"/>
          <w:szCs w:val="24"/>
        </w:rPr>
      </w:pPr>
      <w:r w:rsidRPr="006756CC">
        <w:rPr>
          <w:rFonts w:ascii="Calibri" w:hAnsi="Calibri"/>
          <w:sz w:val="24"/>
          <w:szCs w:val="24"/>
        </w:rPr>
        <w:tab/>
      </w:r>
    </w:p>
    <w:p w14:paraId="0DFBD41F" w14:textId="77777777" w:rsidR="000E0602" w:rsidRPr="006756CC" w:rsidRDefault="000E0602" w:rsidP="000E0602">
      <w:pPr>
        <w:pStyle w:val="PlainText"/>
        <w:tabs>
          <w:tab w:val="left" w:leader="dot" w:pos="9072"/>
        </w:tabs>
        <w:spacing w:after="120"/>
        <w:jc w:val="center"/>
        <w:rPr>
          <w:rFonts w:ascii="Calibri" w:hAnsi="Calibri"/>
          <w:i/>
          <w:sz w:val="16"/>
          <w:szCs w:val="16"/>
        </w:rPr>
      </w:pPr>
      <w:r w:rsidRPr="006756CC">
        <w:rPr>
          <w:rFonts w:ascii="Calibri" w:hAnsi="Calibri"/>
          <w:i/>
          <w:sz w:val="16"/>
          <w:szCs w:val="16"/>
        </w:rPr>
        <w:t>{nazwa (firma) i dokładny adres Wykonawcy/ów</w:t>
      </w:r>
      <w:r>
        <w:rPr>
          <w:rFonts w:ascii="Calibri" w:hAnsi="Calibri"/>
          <w:i/>
          <w:sz w:val="16"/>
          <w:szCs w:val="16"/>
        </w:rPr>
        <w:t xml:space="preserve"> oraz  </w:t>
      </w:r>
      <w:r w:rsidRPr="007C007B">
        <w:rPr>
          <w:rFonts w:ascii="Calibri" w:hAnsi="Calibri"/>
          <w:i/>
          <w:sz w:val="16"/>
          <w:szCs w:val="16"/>
        </w:rPr>
        <w:t>NIP/PESEL, KRS/CEiDG</w:t>
      </w:r>
      <w:r w:rsidRPr="006756CC">
        <w:rPr>
          <w:rFonts w:ascii="Calibri" w:hAnsi="Calibri"/>
          <w:i/>
          <w:sz w:val="16"/>
          <w:szCs w:val="16"/>
        </w:rPr>
        <w:t xml:space="preserve"> </w:t>
      </w:r>
      <w:r w:rsidRPr="007C007B">
        <w:rPr>
          <w:rFonts w:ascii="Calibri" w:hAnsi="Calibri"/>
          <w:i/>
          <w:sz w:val="16"/>
          <w:szCs w:val="16"/>
        </w:rPr>
        <w:t>w zależności od podmiotu</w:t>
      </w:r>
      <w:r w:rsidRPr="006756CC">
        <w:rPr>
          <w:rFonts w:ascii="Calibri" w:hAnsi="Calibri"/>
          <w:i/>
          <w:sz w:val="16"/>
          <w:szCs w:val="16"/>
        </w:rPr>
        <w:t xml:space="preserve"> }</w:t>
      </w:r>
    </w:p>
    <w:p w14:paraId="110573AB" w14:textId="77777777" w:rsidR="003705D3" w:rsidRPr="002C0A2F" w:rsidRDefault="003705D3" w:rsidP="00B00089">
      <w:pPr>
        <w:pStyle w:val="Bezwciciabold"/>
      </w:pPr>
    </w:p>
    <w:p w14:paraId="193328C3" w14:textId="77777777" w:rsidR="00406AEA" w:rsidRPr="002C0A2F" w:rsidRDefault="00406AEA" w:rsidP="00B00089">
      <w:pPr>
        <w:pStyle w:val="Bezwciciabold"/>
        <w:rPr>
          <w:bCs/>
        </w:rPr>
      </w:pPr>
      <w:r w:rsidRPr="002C0A2F">
        <w:t xml:space="preserve">składając ofertę w postępowaniu o zamówienie publiczne prowadzonym w trybie przetargu nieograniczonego </w:t>
      </w:r>
      <w:r w:rsidRPr="002C0A2F">
        <w:rPr>
          <w:bCs/>
        </w:rPr>
        <w:t xml:space="preserve">na </w:t>
      </w:r>
      <w:r w:rsidR="00F1589D" w:rsidRPr="00F1589D">
        <w:rPr>
          <w:b/>
        </w:rPr>
        <w:t xml:space="preserve">„Dostawę </w:t>
      </w:r>
      <w:r w:rsidR="00EF1946">
        <w:rPr>
          <w:b/>
        </w:rPr>
        <w:t>samochodu terenowego</w:t>
      </w:r>
      <w:r w:rsidRPr="007649A9">
        <w:rPr>
          <w:b/>
        </w:rPr>
        <w:t>”</w:t>
      </w:r>
      <w:r w:rsidRPr="002C0A2F">
        <w:t>,</w:t>
      </w:r>
      <w:r>
        <w:t xml:space="preserve"> </w:t>
      </w:r>
      <w:r w:rsidRPr="002F5102">
        <w:rPr>
          <w:b/>
        </w:rPr>
        <w:t>OŚWIADCZAMY</w:t>
      </w:r>
      <w:r w:rsidRPr="002C0A2F">
        <w:t xml:space="preserve">, iż spełniamy warunki udziału </w:t>
      </w:r>
      <w:r>
        <w:t xml:space="preserve">określone </w:t>
      </w:r>
      <w:r w:rsidR="00F1589D">
        <w:t>w </w:t>
      </w:r>
      <w:r w:rsidRPr="002C0A2F">
        <w:t>przedmiotowym postępowaniu.</w:t>
      </w:r>
    </w:p>
    <w:p w14:paraId="5AAF78CF" w14:textId="77777777" w:rsidR="003705D3" w:rsidRPr="006756CC" w:rsidRDefault="003705D3" w:rsidP="005F6FA3">
      <w:pPr>
        <w:pStyle w:val="PlainText"/>
        <w:spacing w:before="120" w:after="120"/>
        <w:jc w:val="both"/>
        <w:rPr>
          <w:rFonts w:ascii="Calibri" w:hAnsi="Calibri"/>
          <w:sz w:val="24"/>
          <w:szCs w:val="24"/>
        </w:rPr>
      </w:pPr>
    </w:p>
    <w:p w14:paraId="18BA9157" w14:textId="77777777" w:rsidR="003705D3" w:rsidRPr="006756CC" w:rsidRDefault="003705D3" w:rsidP="005F6FA3">
      <w:pPr>
        <w:pStyle w:val="PlainText"/>
        <w:spacing w:before="120" w:after="120"/>
        <w:jc w:val="both"/>
        <w:rPr>
          <w:rFonts w:ascii="Calibri" w:hAnsi="Calibri"/>
          <w:sz w:val="24"/>
          <w:szCs w:val="24"/>
        </w:rPr>
      </w:pPr>
    </w:p>
    <w:p w14:paraId="48667EE9" w14:textId="77777777" w:rsidR="003705D3" w:rsidRPr="006756CC" w:rsidRDefault="003705D3" w:rsidP="005F6FA3">
      <w:pPr>
        <w:pStyle w:val="PlainText"/>
        <w:spacing w:after="120"/>
        <w:jc w:val="right"/>
        <w:rPr>
          <w:rFonts w:ascii="Calibri" w:hAnsi="Calibri"/>
          <w:sz w:val="24"/>
          <w:szCs w:val="24"/>
        </w:rPr>
      </w:pPr>
    </w:p>
    <w:p w14:paraId="1F1F955A" w14:textId="77777777" w:rsidR="003705D3" w:rsidRPr="006756CC" w:rsidRDefault="003705D3" w:rsidP="005F6FA3">
      <w:pPr>
        <w:pStyle w:val="PlainText"/>
        <w:spacing w:after="120" w:line="300" w:lineRule="exact"/>
        <w:rPr>
          <w:rFonts w:ascii="Calibri" w:hAnsi="Calibri"/>
          <w:sz w:val="24"/>
          <w:szCs w:val="24"/>
        </w:rPr>
      </w:pPr>
      <w:r w:rsidRPr="006756CC">
        <w:rPr>
          <w:rFonts w:ascii="Calibri" w:hAnsi="Calibri"/>
          <w:sz w:val="24"/>
          <w:szCs w:val="24"/>
        </w:rPr>
        <w:t xml:space="preserve">...................................., dnia ................ </w:t>
      </w:r>
      <w:r w:rsidR="00F4014E" w:rsidRPr="006756CC">
        <w:rPr>
          <w:rFonts w:ascii="Calibri" w:hAnsi="Calibri"/>
          <w:sz w:val="24"/>
          <w:szCs w:val="24"/>
        </w:rPr>
        <w:t>20</w:t>
      </w:r>
      <w:r w:rsidR="00EF1946">
        <w:rPr>
          <w:rFonts w:ascii="Calibri" w:hAnsi="Calibri"/>
          <w:sz w:val="24"/>
          <w:szCs w:val="24"/>
        </w:rPr>
        <w:t>20</w:t>
      </w:r>
      <w:r w:rsidR="008F6059">
        <w:rPr>
          <w:rFonts w:ascii="Calibri" w:hAnsi="Calibri"/>
          <w:sz w:val="24"/>
          <w:szCs w:val="24"/>
        </w:rPr>
        <w:t xml:space="preserve"> </w:t>
      </w:r>
      <w:r w:rsidRPr="006756CC">
        <w:rPr>
          <w:rFonts w:ascii="Calibri" w:hAnsi="Calibri"/>
          <w:sz w:val="24"/>
          <w:szCs w:val="24"/>
        </w:rPr>
        <w:t>roku</w:t>
      </w:r>
      <w:r w:rsidRPr="006756CC">
        <w:rPr>
          <w:rFonts w:ascii="Calibri" w:hAnsi="Calibri"/>
          <w:sz w:val="24"/>
          <w:szCs w:val="24"/>
        </w:rPr>
        <w:tab/>
      </w:r>
      <w:r w:rsidRPr="006756CC">
        <w:rPr>
          <w:rFonts w:ascii="Calibri" w:hAnsi="Calibri"/>
          <w:sz w:val="24"/>
          <w:szCs w:val="24"/>
        </w:rPr>
        <w:tab/>
        <w:t xml:space="preserve">              ................................................... </w:t>
      </w:r>
    </w:p>
    <w:p w14:paraId="19B155F8" w14:textId="77777777" w:rsidR="003705D3" w:rsidRPr="006756CC" w:rsidRDefault="003705D3" w:rsidP="005F6FA3">
      <w:pPr>
        <w:pStyle w:val="PlainText"/>
        <w:spacing w:after="120" w:line="300" w:lineRule="exact"/>
        <w:ind w:left="6120"/>
        <w:rPr>
          <w:rFonts w:ascii="Calibri" w:hAnsi="Calibri"/>
          <w:i/>
          <w:sz w:val="16"/>
          <w:szCs w:val="16"/>
        </w:rPr>
      </w:pPr>
      <w:r w:rsidRPr="006756CC">
        <w:rPr>
          <w:rFonts w:ascii="Calibri" w:hAnsi="Calibri"/>
          <w:i/>
          <w:sz w:val="16"/>
          <w:szCs w:val="16"/>
        </w:rPr>
        <w:t>(podpis upoważnionego przedstawiciela Wykonawcy)</w:t>
      </w:r>
    </w:p>
    <w:p w14:paraId="433BCE61" w14:textId="77777777" w:rsidR="003705D3" w:rsidRPr="006756CC" w:rsidRDefault="003705D3" w:rsidP="005F6FA3">
      <w:pPr>
        <w:rPr>
          <w:rFonts w:ascii="Calibri" w:hAnsi="Calibri"/>
          <w:sz w:val="16"/>
          <w:szCs w:val="16"/>
        </w:rPr>
      </w:pPr>
    </w:p>
    <w:p w14:paraId="68693D6C" w14:textId="77777777" w:rsidR="00FE71EB" w:rsidRDefault="00FE71EB" w:rsidP="000E0602">
      <w:pPr>
        <w:pStyle w:val="PlainText"/>
        <w:spacing w:before="120" w:line="288" w:lineRule="auto"/>
        <w:jc w:val="both"/>
        <w:rPr>
          <w:rFonts w:ascii="Calibri" w:hAnsi="Calibri"/>
          <w:b/>
          <w:bCs/>
          <w:color w:val="000000"/>
          <w:sz w:val="24"/>
          <w:szCs w:val="24"/>
        </w:rPr>
      </w:pPr>
    </w:p>
    <w:p w14:paraId="28663E70" w14:textId="77777777" w:rsidR="00FE71EB" w:rsidRDefault="00FE71EB" w:rsidP="000E0602">
      <w:pPr>
        <w:pStyle w:val="PlainText"/>
        <w:spacing w:before="120" w:line="288" w:lineRule="auto"/>
        <w:jc w:val="both"/>
        <w:rPr>
          <w:rFonts w:ascii="Calibri" w:hAnsi="Calibri"/>
          <w:b/>
          <w:bCs/>
          <w:color w:val="000000"/>
          <w:sz w:val="24"/>
          <w:szCs w:val="24"/>
        </w:rPr>
      </w:pPr>
    </w:p>
    <w:p w14:paraId="75761F3C" w14:textId="77777777" w:rsidR="00FE71EB" w:rsidRDefault="00FE71EB" w:rsidP="000E0602">
      <w:pPr>
        <w:pStyle w:val="PlainText"/>
        <w:spacing w:before="120" w:line="288" w:lineRule="auto"/>
        <w:jc w:val="both"/>
        <w:rPr>
          <w:rFonts w:ascii="Calibri" w:hAnsi="Calibri"/>
          <w:b/>
          <w:bCs/>
          <w:color w:val="000000"/>
          <w:sz w:val="24"/>
          <w:szCs w:val="24"/>
        </w:rPr>
      </w:pPr>
    </w:p>
    <w:p w14:paraId="4F9924C0" w14:textId="77777777" w:rsidR="00FE71EB" w:rsidRDefault="00FE71EB" w:rsidP="000E0602">
      <w:pPr>
        <w:pStyle w:val="PlainText"/>
        <w:spacing w:before="120" w:line="288" w:lineRule="auto"/>
        <w:jc w:val="both"/>
        <w:rPr>
          <w:rFonts w:ascii="Calibri" w:hAnsi="Calibri"/>
          <w:b/>
          <w:bCs/>
          <w:color w:val="000000"/>
          <w:sz w:val="24"/>
          <w:szCs w:val="24"/>
        </w:rPr>
      </w:pPr>
    </w:p>
    <w:p w14:paraId="4123BF94" w14:textId="77777777" w:rsidR="00FE71EB" w:rsidRDefault="00FE71EB" w:rsidP="000E0602">
      <w:pPr>
        <w:pStyle w:val="PlainText"/>
        <w:spacing w:before="120" w:line="288" w:lineRule="auto"/>
        <w:jc w:val="both"/>
        <w:rPr>
          <w:rFonts w:ascii="Calibri" w:hAnsi="Calibri"/>
          <w:b/>
          <w:bCs/>
          <w:color w:val="000000"/>
          <w:sz w:val="24"/>
          <w:szCs w:val="24"/>
        </w:rPr>
      </w:pPr>
    </w:p>
    <w:p w14:paraId="137964D7" w14:textId="77777777" w:rsidR="00FE71EB" w:rsidRDefault="00FE71EB" w:rsidP="000E0602">
      <w:pPr>
        <w:pStyle w:val="PlainText"/>
        <w:spacing w:before="120" w:line="288" w:lineRule="auto"/>
        <w:jc w:val="both"/>
        <w:rPr>
          <w:rFonts w:ascii="Calibri" w:hAnsi="Calibri"/>
          <w:b/>
          <w:bCs/>
          <w:color w:val="000000"/>
          <w:sz w:val="24"/>
          <w:szCs w:val="24"/>
        </w:rPr>
      </w:pPr>
    </w:p>
    <w:p w14:paraId="331E37F1" w14:textId="77777777" w:rsidR="00C5486E" w:rsidRDefault="00C5486E" w:rsidP="000E0602">
      <w:pPr>
        <w:pStyle w:val="PlainText"/>
        <w:spacing w:before="120" w:line="288" w:lineRule="auto"/>
        <w:jc w:val="both"/>
        <w:rPr>
          <w:rFonts w:ascii="Calibri" w:hAnsi="Calibri"/>
          <w:b/>
          <w:bCs/>
          <w:color w:val="000000"/>
          <w:sz w:val="24"/>
          <w:szCs w:val="24"/>
        </w:rPr>
      </w:pPr>
    </w:p>
    <w:p w14:paraId="2954D5FE" w14:textId="77777777" w:rsidR="00C5486E" w:rsidRDefault="00C5486E" w:rsidP="000E0602">
      <w:pPr>
        <w:pStyle w:val="PlainText"/>
        <w:spacing w:before="120" w:line="288" w:lineRule="auto"/>
        <w:jc w:val="both"/>
        <w:rPr>
          <w:rFonts w:ascii="Calibri" w:hAnsi="Calibri"/>
          <w:b/>
          <w:bCs/>
          <w:color w:val="000000"/>
          <w:sz w:val="24"/>
          <w:szCs w:val="24"/>
        </w:rPr>
      </w:pPr>
    </w:p>
    <w:p w14:paraId="36A24904" w14:textId="77777777" w:rsidR="000E0602" w:rsidRPr="006756CC" w:rsidRDefault="000E0602" w:rsidP="000E0602">
      <w:pPr>
        <w:pStyle w:val="PlainText"/>
        <w:spacing w:before="120" w:line="288" w:lineRule="auto"/>
        <w:jc w:val="both"/>
        <w:rPr>
          <w:rFonts w:ascii="Calibri" w:hAnsi="Calibri"/>
          <w:b/>
          <w:bCs/>
          <w:color w:val="000000"/>
          <w:sz w:val="24"/>
          <w:szCs w:val="24"/>
        </w:rPr>
      </w:pPr>
      <w:r>
        <w:rPr>
          <w:rFonts w:ascii="Calibri" w:hAnsi="Calibri"/>
          <w:b/>
          <w:bCs/>
          <w:color w:val="000000"/>
          <w:sz w:val="24"/>
          <w:szCs w:val="24"/>
        </w:rPr>
        <w:lastRenderedPageBreak/>
        <w:t>Ponadto oświadczamy jak poniżej:</w:t>
      </w:r>
    </w:p>
    <w:p w14:paraId="0AD7ECD5" w14:textId="77777777" w:rsidR="000E0602" w:rsidRPr="00471767" w:rsidRDefault="000E0602" w:rsidP="006047D7">
      <w:pPr>
        <w:pStyle w:val="BodyText"/>
        <w:spacing w:line="360" w:lineRule="auto"/>
        <w:ind w:right="-427"/>
        <w:rPr>
          <w:rFonts w:ascii="Calibri" w:hAnsi="Calibri"/>
          <w:lang w:val="pl-PL"/>
        </w:rPr>
      </w:pPr>
      <w:r w:rsidRPr="00471767">
        <w:rPr>
          <w:rFonts w:ascii="Calibri" w:hAnsi="Calibri"/>
        </w:rPr>
        <w:t>Oświadczam</w:t>
      </w:r>
      <w:r>
        <w:rPr>
          <w:rFonts w:ascii="Calibri" w:hAnsi="Calibri"/>
          <w:lang w:val="pl-PL"/>
        </w:rPr>
        <w:t>y*</w:t>
      </w:r>
      <w:r w:rsidRPr="00471767">
        <w:rPr>
          <w:rFonts w:ascii="Calibri" w:hAnsi="Calibri"/>
        </w:rPr>
        <w:t>, że w celu wykazania spełniania warunków udziału w p</w:t>
      </w:r>
      <w:r w:rsidR="009B4810">
        <w:rPr>
          <w:rFonts w:ascii="Calibri" w:hAnsi="Calibri"/>
        </w:rPr>
        <w:t>ostępowaniu, określonych przez Z</w:t>
      </w:r>
      <w:r w:rsidRPr="00471767">
        <w:rPr>
          <w:rFonts w:ascii="Calibri" w:hAnsi="Calibri"/>
        </w:rPr>
        <w:t>amawiającego w</w:t>
      </w:r>
      <w:r>
        <w:rPr>
          <w:rFonts w:ascii="Calibri" w:hAnsi="Calibri"/>
          <w:lang w:val="pl-PL"/>
        </w:rPr>
        <w:t xml:space="preserve"> pkt.</w:t>
      </w:r>
      <w:r w:rsidR="008E5EC8">
        <w:rPr>
          <w:rFonts w:ascii="Calibri" w:hAnsi="Calibri"/>
          <w:lang w:val="pl-PL"/>
        </w:rPr>
        <w:t>……………..</w:t>
      </w:r>
      <w:r w:rsidRPr="00471767">
        <w:rPr>
          <w:rFonts w:ascii="Calibri" w:hAnsi="Calibri"/>
        </w:rPr>
        <w:t>, polegam</w:t>
      </w:r>
      <w:r>
        <w:rPr>
          <w:rFonts w:ascii="Calibri" w:hAnsi="Calibri"/>
          <w:lang w:val="pl-PL"/>
        </w:rPr>
        <w:t>y</w:t>
      </w:r>
      <w:r w:rsidRPr="00471767">
        <w:rPr>
          <w:rFonts w:ascii="Calibri" w:hAnsi="Calibri"/>
        </w:rPr>
        <w:t xml:space="preserve"> na zasobach następującego/ych podmiotu/ów: ………………………………………………………………………</w:t>
      </w:r>
      <w:r>
        <w:rPr>
          <w:rFonts w:ascii="Calibri" w:hAnsi="Calibri"/>
        </w:rPr>
        <w:t>…</w:t>
      </w:r>
      <w:r>
        <w:rPr>
          <w:rFonts w:ascii="Calibri" w:hAnsi="Calibri"/>
          <w:lang w:val="pl-PL"/>
        </w:rPr>
        <w:t>……………………………………………………</w:t>
      </w:r>
      <w:r w:rsidR="00451EDA">
        <w:rPr>
          <w:rFonts w:ascii="Calibri" w:hAnsi="Calibri"/>
          <w:lang w:val="pl-PL"/>
        </w:rPr>
        <w:t>…………………………</w:t>
      </w:r>
    </w:p>
    <w:p w14:paraId="18A55AB5" w14:textId="77777777" w:rsidR="000E0602" w:rsidRDefault="000E0602" w:rsidP="000E0602">
      <w:pPr>
        <w:pStyle w:val="BodyText"/>
        <w:spacing w:line="360" w:lineRule="auto"/>
        <w:ind w:right="-427"/>
        <w:jc w:val="both"/>
        <w:rPr>
          <w:rFonts w:ascii="Calibri" w:hAnsi="Calibri"/>
          <w:lang w:val="pl-PL"/>
        </w:rPr>
      </w:pPr>
      <w:r w:rsidRPr="00471767">
        <w:rPr>
          <w:rFonts w:ascii="Calibri" w:hAnsi="Calibri"/>
        </w:rPr>
        <w:t>..…………………………………………………………………………</w:t>
      </w:r>
      <w:r w:rsidR="00C5486E">
        <w:rPr>
          <w:rFonts w:ascii="Calibri" w:hAnsi="Calibri"/>
        </w:rPr>
        <w:t>…………………………………….………………………………………</w:t>
      </w:r>
      <w:r>
        <w:rPr>
          <w:rFonts w:ascii="Calibri" w:hAnsi="Calibri"/>
          <w:lang w:val="pl-PL"/>
        </w:rPr>
        <w:t xml:space="preserve"> </w:t>
      </w:r>
    </w:p>
    <w:p w14:paraId="1A95957E" w14:textId="77777777" w:rsidR="000E0602" w:rsidRPr="00471767" w:rsidRDefault="000E0602" w:rsidP="000E0602">
      <w:pPr>
        <w:pStyle w:val="BodyText"/>
        <w:spacing w:line="360" w:lineRule="auto"/>
        <w:ind w:right="-427"/>
        <w:jc w:val="both"/>
        <w:rPr>
          <w:rFonts w:ascii="Calibri" w:hAnsi="Calibri"/>
          <w:b/>
        </w:rPr>
      </w:pPr>
      <w:r w:rsidRPr="00471767">
        <w:rPr>
          <w:rFonts w:ascii="Calibri" w:hAnsi="Calibri"/>
        </w:rPr>
        <w:t xml:space="preserve"> </w:t>
      </w:r>
      <w:r w:rsidR="00C5486E" w:rsidRPr="00C5486E">
        <w:rPr>
          <w:rFonts w:ascii="Calibri" w:eastAsia="Calibri" w:hAnsi="Calibri" w:cs="Calibri"/>
          <w:i/>
          <w:iCs/>
          <w:kern w:val="1"/>
          <w:sz w:val="18"/>
          <w:szCs w:val="18"/>
          <w:lang w:val="pl-PL" w:eastAsia="en-US"/>
        </w:rPr>
        <w:t>(wskazać części zamówienia powierzonego do wykonania podwykonawcom i o ile jest to wiadome, podać firmy podwykonawców)</w:t>
      </w:r>
      <w:r w:rsidR="00C5486E" w:rsidRPr="00C5486E">
        <w:rPr>
          <w:rFonts w:ascii="Calibri" w:eastAsia="Calibri" w:hAnsi="Calibri" w:cs="Calibri"/>
          <w:kern w:val="1"/>
          <w:sz w:val="18"/>
          <w:szCs w:val="18"/>
          <w:lang w:val="pl-PL" w:eastAsia="en-US"/>
        </w:rPr>
        <w:t>.</w:t>
      </w:r>
    </w:p>
    <w:p w14:paraId="7794BE0A" w14:textId="77777777" w:rsidR="000E0602" w:rsidRPr="00471767" w:rsidRDefault="000E0602" w:rsidP="000E0602">
      <w:pPr>
        <w:pStyle w:val="BodyText"/>
        <w:spacing w:line="360" w:lineRule="auto"/>
        <w:ind w:right="-427"/>
        <w:jc w:val="both"/>
        <w:rPr>
          <w:rFonts w:ascii="Calibri" w:hAnsi="Calibri"/>
          <w:b/>
        </w:rPr>
      </w:pPr>
    </w:p>
    <w:p w14:paraId="204B7979" w14:textId="77777777" w:rsidR="000E0602" w:rsidRPr="006756CC" w:rsidRDefault="000E0602" w:rsidP="000E0602">
      <w:pPr>
        <w:pStyle w:val="PlainText"/>
        <w:spacing w:after="120" w:line="300" w:lineRule="exact"/>
        <w:rPr>
          <w:rFonts w:ascii="Calibri" w:hAnsi="Calibri"/>
          <w:sz w:val="24"/>
          <w:szCs w:val="24"/>
        </w:rPr>
      </w:pPr>
      <w:r w:rsidRPr="006756CC">
        <w:rPr>
          <w:rFonts w:ascii="Calibri" w:hAnsi="Calibri"/>
          <w:sz w:val="24"/>
          <w:szCs w:val="24"/>
        </w:rPr>
        <w:t>...................................., dnia ................ 20</w:t>
      </w:r>
      <w:r w:rsidR="00EF1946">
        <w:rPr>
          <w:rFonts w:ascii="Calibri" w:hAnsi="Calibri"/>
          <w:sz w:val="24"/>
          <w:szCs w:val="24"/>
        </w:rPr>
        <w:t>20</w:t>
      </w:r>
      <w:r>
        <w:rPr>
          <w:rFonts w:ascii="Calibri" w:hAnsi="Calibri"/>
          <w:sz w:val="24"/>
          <w:szCs w:val="24"/>
        </w:rPr>
        <w:t xml:space="preserve"> </w:t>
      </w:r>
      <w:r w:rsidRPr="006756CC">
        <w:rPr>
          <w:rFonts w:ascii="Calibri" w:hAnsi="Calibri"/>
          <w:sz w:val="24"/>
          <w:szCs w:val="24"/>
        </w:rPr>
        <w:t>roku</w:t>
      </w:r>
      <w:r w:rsidRPr="006756CC">
        <w:rPr>
          <w:rFonts w:ascii="Calibri" w:hAnsi="Calibri"/>
          <w:sz w:val="24"/>
          <w:szCs w:val="24"/>
        </w:rPr>
        <w:tab/>
      </w:r>
      <w:r w:rsidRPr="006756CC">
        <w:rPr>
          <w:rFonts w:ascii="Calibri" w:hAnsi="Calibri"/>
          <w:sz w:val="24"/>
          <w:szCs w:val="24"/>
        </w:rPr>
        <w:tab/>
        <w:t xml:space="preserve">              ................................................... </w:t>
      </w:r>
    </w:p>
    <w:p w14:paraId="0A7FE9E8" w14:textId="77777777" w:rsidR="000E0602" w:rsidRPr="006756CC" w:rsidRDefault="000E0602" w:rsidP="000E0602">
      <w:pPr>
        <w:pStyle w:val="PlainText"/>
        <w:spacing w:after="120" w:line="300" w:lineRule="exact"/>
        <w:ind w:left="6120"/>
        <w:rPr>
          <w:rFonts w:ascii="Calibri" w:hAnsi="Calibri"/>
          <w:i/>
          <w:sz w:val="16"/>
          <w:szCs w:val="16"/>
        </w:rPr>
      </w:pPr>
      <w:r w:rsidRPr="006756CC">
        <w:rPr>
          <w:rFonts w:ascii="Calibri" w:hAnsi="Calibri"/>
          <w:i/>
          <w:sz w:val="16"/>
          <w:szCs w:val="16"/>
        </w:rPr>
        <w:t>(podpis upoważnionego przedstawiciela Wykonawcy)</w:t>
      </w:r>
    </w:p>
    <w:p w14:paraId="683D1FAD" w14:textId="77777777" w:rsidR="000E0602" w:rsidRDefault="000E0602" w:rsidP="000E0602">
      <w:pPr>
        <w:pStyle w:val="BodyText"/>
        <w:spacing w:line="360" w:lineRule="auto"/>
        <w:ind w:right="-427"/>
        <w:jc w:val="both"/>
        <w:rPr>
          <w:rFonts w:ascii="Calibri" w:hAnsi="Calibri"/>
          <w:b/>
        </w:rPr>
      </w:pPr>
    </w:p>
    <w:p w14:paraId="0BF52B1C" w14:textId="77777777" w:rsidR="000E0602" w:rsidRPr="007C007B" w:rsidRDefault="000E0602" w:rsidP="000E0602">
      <w:pPr>
        <w:spacing w:line="360" w:lineRule="auto"/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Oświadczenie dotyczące podawanych informacji:</w:t>
      </w:r>
    </w:p>
    <w:p w14:paraId="57837CEE" w14:textId="77777777" w:rsidR="000E0602" w:rsidRPr="007C007B" w:rsidRDefault="000E0602" w:rsidP="000E0602">
      <w:pPr>
        <w:spacing w:line="360" w:lineRule="auto"/>
        <w:jc w:val="both"/>
        <w:rPr>
          <w:rFonts w:ascii="Calibri" w:hAnsi="Calibri" w:cs="Arial"/>
        </w:rPr>
      </w:pPr>
      <w:r w:rsidRPr="007C007B">
        <w:rPr>
          <w:rFonts w:ascii="Calibri" w:hAnsi="Calibri" w:cs="Arial"/>
        </w:rPr>
        <w:t xml:space="preserve">Oświadczamy, że wszystkie informacje podane w powyższych oświadczeniach są aktualne </w:t>
      </w:r>
      <w:r w:rsidRPr="007C007B">
        <w:rPr>
          <w:rFonts w:ascii="Calibri" w:hAnsi="Calibri" w:cs="Arial"/>
        </w:rPr>
        <w:br/>
        <w:t>i zgodne z prawdą oraz zostały przedstawione z pełną świadomo</w:t>
      </w:r>
      <w:r w:rsidR="009B4810">
        <w:rPr>
          <w:rFonts w:ascii="Calibri" w:hAnsi="Calibri" w:cs="Arial"/>
        </w:rPr>
        <w:t>ścią konsekwencji wprowadzenia Z</w:t>
      </w:r>
      <w:r w:rsidRPr="007C007B">
        <w:rPr>
          <w:rFonts w:ascii="Calibri" w:hAnsi="Calibri" w:cs="Arial"/>
        </w:rPr>
        <w:t>amawiającego w błąd przy przedstawianiu informacji.</w:t>
      </w:r>
    </w:p>
    <w:p w14:paraId="6A5C934B" w14:textId="77777777" w:rsidR="000E0602" w:rsidRPr="007C007B" w:rsidRDefault="000E0602" w:rsidP="000E0602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p w14:paraId="7C8BA678" w14:textId="77777777" w:rsidR="000E0602" w:rsidRPr="007C007B" w:rsidRDefault="000E0602" w:rsidP="000E0602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p w14:paraId="147E3DF6" w14:textId="77777777" w:rsidR="000E0602" w:rsidRPr="007C007B" w:rsidRDefault="000E0602" w:rsidP="000E0602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  <w:r w:rsidRPr="007C007B">
        <w:rPr>
          <w:rFonts w:ascii="Calibri" w:hAnsi="Calibri" w:cs="Arial"/>
          <w:sz w:val="20"/>
          <w:szCs w:val="20"/>
        </w:rPr>
        <w:t xml:space="preserve">…………….……. </w:t>
      </w:r>
      <w:r w:rsidRPr="007C007B">
        <w:rPr>
          <w:rFonts w:ascii="Calibri" w:hAnsi="Calibri" w:cs="Arial"/>
          <w:i/>
          <w:sz w:val="16"/>
          <w:szCs w:val="16"/>
        </w:rPr>
        <w:t>(miejscowość),</w:t>
      </w:r>
      <w:r w:rsidRPr="007C007B">
        <w:rPr>
          <w:rFonts w:ascii="Calibri" w:hAnsi="Calibri" w:cs="Arial"/>
          <w:i/>
          <w:sz w:val="20"/>
          <w:szCs w:val="20"/>
        </w:rPr>
        <w:t xml:space="preserve"> </w:t>
      </w:r>
      <w:r w:rsidRPr="007C007B">
        <w:rPr>
          <w:rFonts w:ascii="Calibri" w:hAnsi="Calibri" w:cs="Arial"/>
          <w:sz w:val="21"/>
          <w:szCs w:val="21"/>
        </w:rPr>
        <w:t>dnia …………………. r.</w:t>
      </w:r>
      <w:r w:rsidRPr="007C007B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  <w:t>…………………..</w:t>
      </w:r>
      <w:r w:rsidRPr="007C007B">
        <w:rPr>
          <w:rFonts w:ascii="Calibri" w:hAnsi="Calibri" w:cs="Arial"/>
          <w:sz w:val="20"/>
          <w:szCs w:val="20"/>
        </w:rPr>
        <w:t>…………………………………………</w:t>
      </w:r>
    </w:p>
    <w:p w14:paraId="4A1BBD4A" w14:textId="77777777" w:rsidR="000E0602" w:rsidRPr="007C007B" w:rsidRDefault="000E0602" w:rsidP="000E0602">
      <w:pPr>
        <w:spacing w:line="360" w:lineRule="auto"/>
        <w:ind w:left="5664"/>
        <w:jc w:val="both"/>
        <w:rPr>
          <w:rFonts w:ascii="Calibri" w:hAnsi="Calibri" w:cs="Arial"/>
          <w:i/>
          <w:sz w:val="16"/>
          <w:szCs w:val="16"/>
        </w:rPr>
      </w:pPr>
      <w:r w:rsidRPr="007C007B">
        <w:rPr>
          <w:rFonts w:ascii="Calibri" w:hAnsi="Calibri" w:cs="Arial"/>
          <w:i/>
          <w:sz w:val="16"/>
          <w:szCs w:val="16"/>
        </w:rPr>
        <w:t>(</w:t>
      </w:r>
      <w:r w:rsidRPr="006756CC">
        <w:rPr>
          <w:rFonts w:ascii="Calibri" w:hAnsi="Calibri"/>
          <w:i/>
          <w:sz w:val="16"/>
          <w:szCs w:val="16"/>
        </w:rPr>
        <w:t>podpis upoważnionego przedstawiciela Wykonawcy</w:t>
      </w:r>
      <w:r w:rsidRPr="007C007B">
        <w:rPr>
          <w:rFonts w:ascii="Calibri" w:hAnsi="Calibri" w:cs="Arial"/>
          <w:i/>
          <w:sz w:val="16"/>
          <w:szCs w:val="16"/>
        </w:rPr>
        <w:t>)</w:t>
      </w:r>
    </w:p>
    <w:p w14:paraId="25399F32" w14:textId="77777777" w:rsidR="000E0602" w:rsidRDefault="000E0602" w:rsidP="000E0602">
      <w:pPr>
        <w:pStyle w:val="BodyText"/>
        <w:spacing w:line="360" w:lineRule="auto"/>
        <w:ind w:right="-427"/>
        <w:jc w:val="both"/>
        <w:rPr>
          <w:rFonts w:ascii="Calibri" w:hAnsi="Calibri"/>
          <w:b/>
          <w:lang w:val="pl-PL"/>
        </w:rPr>
      </w:pPr>
      <w:r>
        <w:rPr>
          <w:rFonts w:ascii="Calibri" w:hAnsi="Calibri"/>
          <w:b/>
          <w:lang w:val="pl-PL"/>
        </w:rPr>
        <w:t xml:space="preserve">* - </w:t>
      </w:r>
      <w:r w:rsidRPr="00CB660D">
        <w:rPr>
          <w:rFonts w:ascii="Calibri" w:hAnsi="Calibri"/>
          <w:i/>
          <w:sz w:val="20"/>
          <w:szCs w:val="20"/>
          <w:lang w:val="pl-PL"/>
        </w:rPr>
        <w:t>Zastosować jeśli dotyczy</w:t>
      </w:r>
      <w:r>
        <w:rPr>
          <w:rFonts w:ascii="Calibri" w:hAnsi="Calibri"/>
          <w:i/>
          <w:sz w:val="20"/>
          <w:szCs w:val="20"/>
          <w:lang w:val="pl-PL"/>
        </w:rPr>
        <w:t>.</w:t>
      </w:r>
    </w:p>
    <w:p w14:paraId="2E9CF671" w14:textId="77777777" w:rsidR="003705D3" w:rsidRPr="006756CC" w:rsidRDefault="00EA392D" w:rsidP="00922A8D">
      <w:pPr>
        <w:pStyle w:val="BodyText"/>
        <w:spacing w:line="360" w:lineRule="auto"/>
        <w:ind w:right="-427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b/>
        </w:rPr>
        <w:br w:type="page"/>
      </w:r>
      <w:r w:rsidR="00922A8D" w:rsidRPr="006756CC">
        <w:rPr>
          <w:rFonts w:ascii="Calibri" w:hAnsi="Calibri"/>
          <w:sz w:val="16"/>
          <w:szCs w:val="16"/>
        </w:rPr>
        <w:lastRenderedPageBreak/>
        <w:t xml:space="preserve"> </w:t>
      </w:r>
    </w:p>
    <w:p w14:paraId="56A70625" w14:textId="77777777" w:rsidR="003705D3" w:rsidRPr="006756CC" w:rsidRDefault="003705D3" w:rsidP="005F6FA3">
      <w:pPr>
        <w:pStyle w:val="rozdzia"/>
        <w:rPr>
          <w:rFonts w:ascii="Calibri" w:hAnsi="Calibri"/>
        </w:rPr>
      </w:pPr>
      <w:r w:rsidRPr="006756CC">
        <w:rPr>
          <w:rFonts w:ascii="Calibri" w:hAnsi="Calibri"/>
        </w:rPr>
        <w:t>ROZDZIAŁ II.</w:t>
      </w:r>
      <w:r w:rsidR="00922A8D">
        <w:rPr>
          <w:rFonts w:ascii="Calibri" w:hAnsi="Calibri"/>
        </w:rPr>
        <w:t>4</w:t>
      </w:r>
      <w:r w:rsidR="00EA392D">
        <w:rPr>
          <w:rFonts w:ascii="Calibri" w:hAnsi="Calibri"/>
        </w:rPr>
        <w:tab/>
      </w:r>
      <w:r w:rsidR="00EA392D">
        <w:rPr>
          <w:rFonts w:ascii="Calibri" w:hAnsi="Calibri"/>
        </w:rPr>
        <w:tab/>
      </w:r>
      <w:r w:rsidRPr="00EA392D">
        <w:rPr>
          <w:rFonts w:ascii="Calibri" w:hAnsi="Calibri"/>
          <w:caps/>
        </w:rPr>
        <w:t>Formularz „Doświadczenie”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5716"/>
      </w:tblGrid>
      <w:tr w:rsidR="003705D3" w:rsidRPr="006756CC" w14:paraId="46FF93BA" w14:textId="77777777">
        <w:trPr>
          <w:trHeight w:val="1312"/>
        </w:trPr>
        <w:tc>
          <w:tcPr>
            <w:tcW w:w="3828" w:type="dxa"/>
          </w:tcPr>
          <w:p w14:paraId="60A3A304" w14:textId="77777777" w:rsidR="003705D3" w:rsidRPr="006756CC" w:rsidRDefault="003705D3" w:rsidP="00393FB4">
            <w:pPr>
              <w:pStyle w:val="9kursywa"/>
            </w:pPr>
          </w:p>
          <w:p w14:paraId="00B1A7AD" w14:textId="77777777" w:rsidR="003705D3" w:rsidRPr="006756CC" w:rsidRDefault="003705D3" w:rsidP="00395F99">
            <w:pPr>
              <w:pStyle w:val="9kursywa"/>
            </w:pPr>
          </w:p>
          <w:p w14:paraId="3A7A3572" w14:textId="77777777" w:rsidR="003705D3" w:rsidRPr="006756CC" w:rsidRDefault="003705D3" w:rsidP="00395F99">
            <w:pPr>
              <w:pStyle w:val="9kursywa"/>
            </w:pPr>
          </w:p>
          <w:p w14:paraId="7D612696" w14:textId="77777777" w:rsidR="003705D3" w:rsidRPr="006756CC" w:rsidRDefault="003705D3">
            <w:pPr>
              <w:pStyle w:val="9kursywa"/>
            </w:pPr>
          </w:p>
          <w:p w14:paraId="13123B6F" w14:textId="77777777" w:rsidR="003705D3" w:rsidRPr="006756CC" w:rsidRDefault="003705D3">
            <w:pPr>
              <w:pStyle w:val="9kursywa"/>
            </w:pPr>
            <w:r w:rsidRPr="006756CC">
              <w:t>(pieczęć Wykonawcy/ów)</w:t>
            </w:r>
          </w:p>
        </w:tc>
        <w:tc>
          <w:tcPr>
            <w:tcW w:w="5716" w:type="dxa"/>
            <w:shd w:val="clear" w:color="auto" w:fill="99CCFF"/>
            <w:vAlign w:val="center"/>
          </w:tcPr>
          <w:p w14:paraId="3D7EDD60" w14:textId="77777777" w:rsidR="003705D3" w:rsidRPr="006756CC" w:rsidRDefault="007649A9" w:rsidP="006242F8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„</w:t>
            </w:r>
            <w:r w:rsidR="003705D3" w:rsidRPr="006756CC">
              <w:rPr>
                <w:rFonts w:ascii="Calibri" w:hAnsi="Calibri"/>
                <w:b/>
                <w:sz w:val="28"/>
                <w:szCs w:val="28"/>
              </w:rPr>
              <w:t>DOŚWIADCZENIE</w:t>
            </w:r>
            <w:r>
              <w:rPr>
                <w:rFonts w:ascii="Calibri" w:hAnsi="Calibri"/>
                <w:b/>
                <w:sz w:val="28"/>
                <w:szCs w:val="28"/>
              </w:rPr>
              <w:t>”</w:t>
            </w:r>
          </w:p>
        </w:tc>
      </w:tr>
    </w:tbl>
    <w:p w14:paraId="55D316F8" w14:textId="77777777" w:rsidR="007649A9" w:rsidRDefault="007649A9" w:rsidP="009A3F56">
      <w:pPr>
        <w:pStyle w:val="Podpisprawo"/>
      </w:pPr>
    </w:p>
    <w:p w14:paraId="1E24FE1D" w14:textId="77777777" w:rsidR="007649A9" w:rsidRPr="007649A9" w:rsidRDefault="005110F4" w:rsidP="009A3F56">
      <w:pPr>
        <w:pStyle w:val="Podpisprawo"/>
        <w:jc w:val="left"/>
      </w:pPr>
      <w:r>
        <w:t>TO-250</w:t>
      </w:r>
      <w:r w:rsidR="00D06044">
        <w:t>-</w:t>
      </w:r>
      <w:r w:rsidR="00D01C63" w:rsidRPr="00D01C63">
        <w:t>17</w:t>
      </w:r>
      <w:r w:rsidR="00375D4C">
        <w:t>T</w:t>
      </w:r>
      <w:r w:rsidR="00F1589D">
        <w:t>A</w:t>
      </w:r>
      <w:r w:rsidR="007649A9" w:rsidRPr="007649A9">
        <w:t>/</w:t>
      </w:r>
      <w:r w:rsidR="00EF1946">
        <w:t>20</w:t>
      </w:r>
    </w:p>
    <w:p w14:paraId="0C356618" w14:textId="77777777" w:rsidR="007649A9" w:rsidRPr="00A048DA" w:rsidRDefault="007649A9" w:rsidP="007649A9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</w:t>
      </w:r>
      <w:r w:rsidRPr="00A048DA">
        <w:rPr>
          <w:i/>
          <w:sz w:val="20"/>
          <w:szCs w:val="20"/>
        </w:rPr>
        <w:t>Nr postępowania</w:t>
      </w:r>
    </w:p>
    <w:p w14:paraId="779A6C19" w14:textId="77777777" w:rsidR="007649A9" w:rsidRPr="006756CC" w:rsidRDefault="007649A9" w:rsidP="005F6FA3">
      <w:pPr>
        <w:pStyle w:val="BodyText"/>
        <w:spacing w:line="360" w:lineRule="auto"/>
        <w:ind w:right="-427"/>
        <w:rPr>
          <w:rFonts w:ascii="Calibri" w:hAnsi="Calibri"/>
        </w:rPr>
      </w:pPr>
    </w:p>
    <w:p w14:paraId="7A3202EC" w14:textId="77777777" w:rsidR="003705D3" w:rsidRPr="006756CC" w:rsidRDefault="003705D3" w:rsidP="008A4E57">
      <w:pPr>
        <w:spacing w:after="120"/>
        <w:ind w:right="169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Składając ofertę w postępowaniu o zamówienie publiczne prowadzonym w trybie prz</w:t>
      </w:r>
      <w:r w:rsidR="00E414EA">
        <w:rPr>
          <w:rFonts w:ascii="Calibri" w:hAnsi="Calibri"/>
          <w:sz w:val="22"/>
          <w:szCs w:val="22"/>
        </w:rPr>
        <w:t xml:space="preserve">etargu nieograniczonego na </w:t>
      </w:r>
      <w:r w:rsidR="00E414EA" w:rsidRPr="007649A9">
        <w:rPr>
          <w:rFonts w:ascii="Calibri" w:hAnsi="Calibri"/>
          <w:b/>
          <w:sz w:val="22"/>
          <w:szCs w:val="22"/>
        </w:rPr>
        <w:t>„</w:t>
      </w:r>
      <w:r w:rsidR="00F1589D" w:rsidRPr="00F1589D">
        <w:rPr>
          <w:rFonts w:ascii="Calibri" w:hAnsi="Calibri"/>
          <w:b/>
          <w:sz w:val="22"/>
          <w:szCs w:val="22"/>
        </w:rPr>
        <w:t xml:space="preserve">Dostawę </w:t>
      </w:r>
      <w:r w:rsidR="00EF1946">
        <w:rPr>
          <w:rFonts w:ascii="Calibri" w:hAnsi="Calibri"/>
          <w:b/>
          <w:sz w:val="22"/>
          <w:szCs w:val="22"/>
        </w:rPr>
        <w:t>samochodu terenowego</w:t>
      </w:r>
      <w:r w:rsidR="00E414EA" w:rsidRPr="007649A9">
        <w:rPr>
          <w:rFonts w:ascii="Calibri" w:hAnsi="Calibri"/>
          <w:b/>
          <w:sz w:val="22"/>
          <w:szCs w:val="22"/>
        </w:rPr>
        <w:t>”</w:t>
      </w:r>
      <w:r w:rsidRPr="006756CC">
        <w:rPr>
          <w:rFonts w:ascii="Calibri" w:hAnsi="Calibri"/>
          <w:sz w:val="22"/>
          <w:szCs w:val="22"/>
        </w:rPr>
        <w:t>, oświadczamy, że zre</w:t>
      </w:r>
      <w:r w:rsidR="00F1589D">
        <w:rPr>
          <w:rFonts w:ascii="Calibri" w:hAnsi="Calibri"/>
          <w:sz w:val="22"/>
          <w:szCs w:val="22"/>
        </w:rPr>
        <w:t>alizowaliśmy w </w:t>
      </w:r>
      <w:r w:rsidR="005F3A08">
        <w:rPr>
          <w:rFonts w:ascii="Calibri" w:hAnsi="Calibri"/>
          <w:sz w:val="22"/>
          <w:szCs w:val="22"/>
        </w:rPr>
        <w:t xml:space="preserve">ciągu ostatnich </w:t>
      </w:r>
      <w:r w:rsidR="00AC3EE8">
        <w:rPr>
          <w:rFonts w:ascii="Calibri" w:hAnsi="Calibri"/>
          <w:sz w:val="22"/>
          <w:szCs w:val="22"/>
        </w:rPr>
        <w:t>3</w:t>
      </w:r>
      <w:r w:rsidRPr="006756CC">
        <w:rPr>
          <w:rFonts w:ascii="Calibri" w:hAnsi="Calibri"/>
          <w:sz w:val="22"/>
          <w:szCs w:val="22"/>
        </w:rPr>
        <w:t xml:space="preserve"> lat następujące podobne zamówieni</w:t>
      </w:r>
      <w:r w:rsidR="00EF1946">
        <w:rPr>
          <w:rFonts w:ascii="Calibri" w:hAnsi="Calibri"/>
          <w:sz w:val="22"/>
          <w:szCs w:val="22"/>
        </w:rPr>
        <w:t>e</w:t>
      </w:r>
      <w:r w:rsidRPr="006756CC">
        <w:rPr>
          <w:rFonts w:ascii="Calibri" w:hAnsi="Calibri"/>
          <w:sz w:val="22"/>
          <w:szCs w:val="22"/>
        </w:rPr>
        <w:t>: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3"/>
        <w:gridCol w:w="3237"/>
        <w:gridCol w:w="1417"/>
        <w:gridCol w:w="1667"/>
        <w:gridCol w:w="2694"/>
      </w:tblGrid>
      <w:tr w:rsidR="005233C5" w:rsidRPr="006756CC" w14:paraId="5472F1DA" w14:textId="77777777" w:rsidTr="005233C5">
        <w:trPr>
          <w:trHeight w:val="677"/>
        </w:trPr>
        <w:tc>
          <w:tcPr>
            <w:tcW w:w="553" w:type="dxa"/>
            <w:shd w:val="clear" w:color="auto" w:fill="99CCFF"/>
            <w:vAlign w:val="center"/>
          </w:tcPr>
          <w:p w14:paraId="6BA72413" w14:textId="77777777" w:rsidR="005233C5" w:rsidRPr="006756CC" w:rsidRDefault="005233C5" w:rsidP="006242F8">
            <w:pPr>
              <w:spacing w:after="120"/>
              <w:jc w:val="center"/>
              <w:rPr>
                <w:rFonts w:ascii="Calibri" w:hAnsi="Calibri"/>
                <w:b/>
              </w:rPr>
            </w:pPr>
            <w:r w:rsidRPr="006756CC">
              <w:rPr>
                <w:rFonts w:ascii="Calibri" w:hAnsi="Calibri"/>
                <w:b/>
              </w:rPr>
              <w:t>Lp.</w:t>
            </w:r>
          </w:p>
        </w:tc>
        <w:tc>
          <w:tcPr>
            <w:tcW w:w="3237" w:type="dxa"/>
            <w:shd w:val="clear" w:color="auto" w:fill="99CCFF"/>
            <w:vAlign w:val="center"/>
          </w:tcPr>
          <w:p w14:paraId="061FCEFD" w14:textId="77777777" w:rsidR="005233C5" w:rsidRPr="006756CC" w:rsidRDefault="005233C5" w:rsidP="006242F8">
            <w:pPr>
              <w:spacing w:after="120"/>
              <w:jc w:val="center"/>
              <w:rPr>
                <w:rFonts w:ascii="Calibri" w:hAnsi="Calibri"/>
                <w:b/>
              </w:rPr>
            </w:pPr>
            <w:r w:rsidRPr="006756CC">
              <w:rPr>
                <w:rFonts w:ascii="Calibri" w:hAnsi="Calibri"/>
                <w:b/>
              </w:rPr>
              <w:t>Opis zamówienia</w:t>
            </w:r>
          </w:p>
        </w:tc>
        <w:tc>
          <w:tcPr>
            <w:tcW w:w="1417" w:type="dxa"/>
            <w:shd w:val="clear" w:color="auto" w:fill="99CCFF"/>
            <w:vAlign w:val="center"/>
          </w:tcPr>
          <w:p w14:paraId="0D546A8C" w14:textId="77777777" w:rsidR="005233C5" w:rsidRPr="006756CC" w:rsidRDefault="005233C5" w:rsidP="006242F8">
            <w:pPr>
              <w:spacing w:after="120"/>
              <w:jc w:val="center"/>
              <w:rPr>
                <w:rFonts w:ascii="Calibri" w:hAnsi="Calibri"/>
                <w:b/>
              </w:rPr>
            </w:pPr>
            <w:r w:rsidRPr="006756CC">
              <w:rPr>
                <w:rFonts w:ascii="Calibri" w:hAnsi="Calibri"/>
                <w:b/>
              </w:rPr>
              <w:t>Data realizacji</w:t>
            </w:r>
          </w:p>
        </w:tc>
        <w:tc>
          <w:tcPr>
            <w:tcW w:w="1667" w:type="dxa"/>
            <w:shd w:val="clear" w:color="auto" w:fill="99CCFF"/>
          </w:tcPr>
          <w:p w14:paraId="7A883DE5" w14:textId="77777777" w:rsidR="00742B18" w:rsidRDefault="00742B18" w:rsidP="006242F8">
            <w:pPr>
              <w:spacing w:after="120"/>
              <w:jc w:val="center"/>
              <w:rPr>
                <w:rFonts w:ascii="Calibri" w:hAnsi="Calibri"/>
                <w:b/>
              </w:rPr>
            </w:pPr>
          </w:p>
          <w:p w14:paraId="57BB6D81" w14:textId="77777777" w:rsidR="005233C5" w:rsidRPr="006756CC" w:rsidRDefault="005233C5" w:rsidP="00031083">
            <w:pPr>
              <w:spacing w:after="120"/>
              <w:jc w:val="center"/>
              <w:rPr>
                <w:rFonts w:ascii="Calibri" w:hAnsi="Calibri"/>
                <w:b/>
              </w:rPr>
            </w:pPr>
            <w:r w:rsidRPr="006756CC">
              <w:rPr>
                <w:rFonts w:ascii="Calibri" w:hAnsi="Calibri"/>
                <w:b/>
              </w:rPr>
              <w:t xml:space="preserve">Wartość </w:t>
            </w:r>
            <w:r w:rsidR="00031083">
              <w:rPr>
                <w:rFonts w:ascii="Calibri" w:hAnsi="Calibri"/>
                <w:b/>
              </w:rPr>
              <w:t>brutto</w:t>
            </w:r>
          </w:p>
        </w:tc>
        <w:tc>
          <w:tcPr>
            <w:tcW w:w="2694" w:type="dxa"/>
            <w:shd w:val="clear" w:color="auto" w:fill="99CCFF"/>
          </w:tcPr>
          <w:p w14:paraId="4C64DCAF" w14:textId="77777777" w:rsidR="005233C5" w:rsidRDefault="005233C5" w:rsidP="006242F8">
            <w:pPr>
              <w:spacing w:after="12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Nazwa i adres Z</w:t>
            </w:r>
            <w:r w:rsidRPr="006756CC">
              <w:rPr>
                <w:rFonts w:ascii="Calibri" w:hAnsi="Calibri"/>
                <w:b/>
              </w:rPr>
              <w:t>amawiającego (odbiorcy)</w:t>
            </w:r>
          </w:p>
        </w:tc>
      </w:tr>
      <w:tr w:rsidR="005233C5" w:rsidRPr="006756CC" w14:paraId="3DA867CD" w14:textId="77777777" w:rsidTr="005233C5">
        <w:trPr>
          <w:trHeight w:val="758"/>
        </w:trPr>
        <w:tc>
          <w:tcPr>
            <w:tcW w:w="553" w:type="dxa"/>
            <w:vAlign w:val="center"/>
          </w:tcPr>
          <w:p w14:paraId="58B50E96" w14:textId="77777777" w:rsidR="005233C5" w:rsidRPr="006756CC" w:rsidRDefault="005233C5" w:rsidP="006242F8">
            <w:pPr>
              <w:spacing w:after="120" w:line="320" w:lineRule="exact"/>
              <w:jc w:val="center"/>
              <w:rPr>
                <w:rFonts w:ascii="Calibri" w:hAnsi="Calibri"/>
              </w:rPr>
            </w:pPr>
            <w:r w:rsidRPr="006756CC">
              <w:rPr>
                <w:rFonts w:ascii="Calibri" w:hAnsi="Calibri"/>
              </w:rPr>
              <w:t>1</w:t>
            </w:r>
          </w:p>
        </w:tc>
        <w:tc>
          <w:tcPr>
            <w:tcW w:w="3237" w:type="dxa"/>
          </w:tcPr>
          <w:p w14:paraId="34FD7AE4" w14:textId="77777777" w:rsidR="005233C5" w:rsidRPr="006756CC" w:rsidRDefault="005233C5" w:rsidP="006242F8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1417" w:type="dxa"/>
          </w:tcPr>
          <w:p w14:paraId="7B6053F7" w14:textId="77777777" w:rsidR="005233C5" w:rsidRPr="00560E20" w:rsidRDefault="005233C5" w:rsidP="006242F8">
            <w:pPr>
              <w:spacing w:after="120" w:line="320" w:lineRule="exact"/>
              <w:jc w:val="both"/>
              <w:rPr>
                <w:rFonts w:ascii="Calibri" w:hAnsi="Calibri"/>
                <w:sz w:val="20"/>
                <w:szCs w:val="20"/>
              </w:rPr>
            </w:pPr>
            <w:r w:rsidRPr="00560E20">
              <w:rPr>
                <w:rFonts w:ascii="Calibri" w:hAnsi="Calibri"/>
                <w:sz w:val="20"/>
                <w:szCs w:val="20"/>
              </w:rPr>
              <w:t>od ………</w:t>
            </w:r>
            <w:r>
              <w:rPr>
                <w:rFonts w:ascii="Calibri" w:hAnsi="Calibri"/>
                <w:sz w:val="20"/>
                <w:szCs w:val="20"/>
              </w:rPr>
              <w:t>…..</w:t>
            </w:r>
            <w:r w:rsidRPr="00560E20">
              <w:rPr>
                <w:rFonts w:ascii="Calibri" w:hAnsi="Calibri"/>
                <w:sz w:val="20"/>
                <w:szCs w:val="20"/>
              </w:rPr>
              <w:t>….</w:t>
            </w:r>
          </w:p>
          <w:p w14:paraId="39823473" w14:textId="77777777" w:rsidR="005233C5" w:rsidRPr="006756CC" w:rsidRDefault="005233C5" w:rsidP="006242F8">
            <w:pPr>
              <w:spacing w:after="120" w:line="320" w:lineRule="exact"/>
              <w:jc w:val="both"/>
              <w:rPr>
                <w:rFonts w:ascii="Calibri" w:hAnsi="Calibri"/>
              </w:rPr>
            </w:pPr>
            <w:r w:rsidRPr="00560E20">
              <w:rPr>
                <w:rFonts w:ascii="Calibri" w:hAnsi="Calibri"/>
                <w:sz w:val="20"/>
                <w:szCs w:val="20"/>
              </w:rPr>
              <w:t>do ………</w:t>
            </w:r>
            <w:r>
              <w:rPr>
                <w:rFonts w:ascii="Calibri" w:hAnsi="Calibri"/>
                <w:sz w:val="20"/>
                <w:szCs w:val="20"/>
              </w:rPr>
              <w:t>…..</w:t>
            </w:r>
            <w:r w:rsidRPr="00560E20">
              <w:rPr>
                <w:rFonts w:ascii="Calibri" w:hAnsi="Calibri"/>
                <w:sz w:val="20"/>
                <w:szCs w:val="20"/>
              </w:rPr>
              <w:t>….</w:t>
            </w:r>
          </w:p>
        </w:tc>
        <w:tc>
          <w:tcPr>
            <w:tcW w:w="1667" w:type="dxa"/>
          </w:tcPr>
          <w:p w14:paraId="5322F438" w14:textId="77777777" w:rsidR="005233C5" w:rsidRPr="006756CC" w:rsidRDefault="005233C5" w:rsidP="006242F8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2694" w:type="dxa"/>
          </w:tcPr>
          <w:p w14:paraId="7EFFFD61" w14:textId="77777777" w:rsidR="005233C5" w:rsidRPr="006756CC" w:rsidRDefault="005233C5" w:rsidP="006242F8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</w:tr>
      <w:tr w:rsidR="005233C5" w:rsidRPr="006756CC" w14:paraId="11142702" w14:textId="77777777" w:rsidTr="005233C5">
        <w:trPr>
          <w:trHeight w:val="888"/>
        </w:trPr>
        <w:tc>
          <w:tcPr>
            <w:tcW w:w="553" w:type="dxa"/>
            <w:vAlign w:val="center"/>
          </w:tcPr>
          <w:p w14:paraId="00A2FD2A" w14:textId="77777777" w:rsidR="005233C5" w:rsidRPr="006756CC" w:rsidRDefault="005233C5" w:rsidP="006242F8">
            <w:pPr>
              <w:spacing w:after="120" w:line="320" w:lineRule="exact"/>
              <w:jc w:val="center"/>
              <w:rPr>
                <w:rFonts w:ascii="Calibri" w:hAnsi="Calibri"/>
              </w:rPr>
            </w:pPr>
            <w:r w:rsidRPr="006756CC">
              <w:rPr>
                <w:rFonts w:ascii="Calibri" w:hAnsi="Calibri"/>
              </w:rPr>
              <w:t>2</w:t>
            </w:r>
          </w:p>
        </w:tc>
        <w:tc>
          <w:tcPr>
            <w:tcW w:w="3237" w:type="dxa"/>
          </w:tcPr>
          <w:p w14:paraId="07D6F7FF" w14:textId="77777777" w:rsidR="005233C5" w:rsidRPr="006756CC" w:rsidRDefault="005233C5" w:rsidP="006242F8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1417" w:type="dxa"/>
          </w:tcPr>
          <w:p w14:paraId="5CF4ACE8" w14:textId="77777777" w:rsidR="005233C5" w:rsidRPr="000E49CD" w:rsidRDefault="005233C5" w:rsidP="000E49CD">
            <w:pPr>
              <w:spacing w:after="120" w:line="320" w:lineRule="exact"/>
              <w:jc w:val="both"/>
              <w:rPr>
                <w:rFonts w:ascii="Calibri" w:hAnsi="Calibri"/>
                <w:sz w:val="20"/>
                <w:szCs w:val="20"/>
              </w:rPr>
            </w:pPr>
            <w:r w:rsidRPr="000E49CD">
              <w:rPr>
                <w:rFonts w:ascii="Calibri" w:hAnsi="Calibri"/>
                <w:sz w:val="20"/>
                <w:szCs w:val="20"/>
              </w:rPr>
              <w:t>od …………..….</w:t>
            </w:r>
          </w:p>
          <w:p w14:paraId="319A1943" w14:textId="77777777" w:rsidR="005233C5" w:rsidRPr="006756CC" w:rsidRDefault="005233C5" w:rsidP="000E49CD">
            <w:pPr>
              <w:spacing w:after="120" w:line="320" w:lineRule="exact"/>
              <w:jc w:val="both"/>
              <w:rPr>
                <w:rFonts w:ascii="Calibri" w:hAnsi="Calibri"/>
              </w:rPr>
            </w:pPr>
            <w:r w:rsidRPr="000E49CD">
              <w:rPr>
                <w:rFonts w:ascii="Calibri" w:hAnsi="Calibri"/>
                <w:sz w:val="20"/>
                <w:szCs w:val="20"/>
              </w:rPr>
              <w:t>do …………..….</w:t>
            </w:r>
          </w:p>
        </w:tc>
        <w:tc>
          <w:tcPr>
            <w:tcW w:w="1667" w:type="dxa"/>
          </w:tcPr>
          <w:p w14:paraId="7FC7DA61" w14:textId="77777777" w:rsidR="005233C5" w:rsidRPr="006756CC" w:rsidRDefault="005233C5" w:rsidP="006242F8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2694" w:type="dxa"/>
          </w:tcPr>
          <w:p w14:paraId="3111C089" w14:textId="77777777" w:rsidR="005233C5" w:rsidRPr="006756CC" w:rsidRDefault="005233C5" w:rsidP="006242F8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</w:tr>
    </w:tbl>
    <w:p w14:paraId="4D292608" w14:textId="77777777" w:rsidR="005233C5" w:rsidRDefault="005233C5" w:rsidP="005F6FA3">
      <w:pPr>
        <w:pStyle w:val="PlainText"/>
        <w:spacing w:after="120"/>
        <w:rPr>
          <w:rFonts w:ascii="Calibri" w:hAnsi="Calibri"/>
          <w:sz w:val="22"/>
          <w:szCs w:val="22"/>
        </w:rPr>
      </w:pPr>
    </w:p>
    <w:p w14:paraId="3EA4E47D" w14:textId="77777777" w:rsidR="003705D3" w:rsidRDefault="001B089C" w:rsidP="005F6FA3">
      <w:pPr>
        <w:pStyle w:val="PlainText"/>
        <w:spacing w:after="1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Załączam dokumenty potwierdzające należyte wykonanie usług wyżej wymienionych. </w:t>
      </w:r>
    </w:p>
    <w:p w14:paraId="56DE523F" w14:textId="77777777" w:rsidR="00B7705D" w:rsidRDefault="00B7705D" w:rsidP="005F6FA3">
      <w:pPr>
        <w:pStyle w:val="PlainText"/>
        <w:spacing w:after="120"/>
        <w:rPr>
          <w:rFonts w:ascii="Calibri" w:hAnsi="Calibri"/>
          <w:sz w:val="22"/>
          <w:szCs w:val="22"/>
        </w:rPr>
      </w:pPr>
    </w:p>
    <w:p w14:paraId="2A0615A0" w14:textId="77777777" w:rsidR="00A2213E" w:rsidRDefault="00A2213E" w:rsidP="005F6FA3">
      <w:pPr>
        <w:pStyle w:val="PlainText"/>
        <w:spacing w:after="120"/>
        <w:rPr>
          <w:rFonts w:ascii="Calibri" w:hAnsi="Calibri"/>
          <w:sz w:val="22"/>
          <w:szCs w:val="22"/>
        </w:rPr>
      </w:pPr>
    </w:p>
    <w:p w14:paraId="467873B1" w14:textId="77777777" w:rsidR="00B7705D" w:rsidRPr="006756CC" w:rsidRDefault="00B7705D" w:rsidP="005F6FA3">
      <w:pPr>
        <w:pStyle w:val="PlainText"/>
        <w:spacing w:after="120"/>
        <w:rPr>
          <w:rFonts w:ascii="Calibri" w:hAnsi="Calibri"/>
          <w:sz w:val="24"/>
          <w:szCs w:val="24"/>
        </w:rPr>
      </w:pPr>
    </w:p>
    <w:p w14:paraId="15FB1B9B" w14:textId="77777777" w:rsidR="003705D3" w:rsidRPr="006756CC" w:rsidRDefault="003705D3" w:rsidP="005F6FA3">
      <w:pPr>
        <w:pStyle w:val="PlainText"/>
        <w:spacing w:after="120" w:line="300" w:lineRule="exact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 xml:space="preserve">...................................., dnia ................ </w:t>
      </w:r>
      <w:r w:rsidR="00445ED6" w:rsidRPr="006756CC">
        <w:rPr>
          <w:rFonts w:ascii="Calibri" w:hAnsi="Calibri"/>
          <w:sz w:val="22"/>
          <w:szCs w:val="22"/>
        </w:rPr>
        <w:t>20</w:t>
      </w:r>
      <w:r w:rsidR="00EF1946">
        <w:rPr>
          <w:rFonts w:ascii="Calibri" w:hAnsi="Calibri"/>
          <w:sz w:val="22"/>
          <w:szCs w:val="22"/>
        </w:rPr>
        <w:t>20</w:t>
      </w:r>
      <w:r w:rsidR="008F6059">
        <w:rPr>
          <w:rFonts w:ascii="Calibri" w:hAnsi="Calibri"/>
          <w:sz w:val="22"/>
          <w:szCs w:val="22"/>
        </w:rPr>
        <w:t xml:space="preserve"> </w:t>
      </w:r>
      <w:r w:rsidRPr="006756CC">
        <w:rPr>
          <w:rFonts w:ascii="Calibri" w:hAnsi="Calibri"/>
          <w:sz w:val="22"/>
          <w:szCs w:val="22"/>
        </w:rPr>
        <w:t>roku</w:t>
      </w:r>
      <w:r w:rsidRPr="006756CC">
        <w:rPr>
          <w:rFonts w:ascii="Calibri" w:hAnsi="Calibri"/>
          <w:sz w:val="22"/>
          <w:szCs w:val="22"/>
        </w:rPr>
        <w:tab/>
      </w:r>
      <w:r w:rsidRPr="006756CC">
        <w:rPr>
          <w:rFonts w:ascii="Calibri" w:hAnsi="Calibri"/>
          <w:sz w:val="22"/>
          <w:szCs w:val="22"/>
        </w:rPr>
        <w:tab/>
        <w:t xml:space="preserve">    ................................................... </w:t>
      </w:r>
    </w:p>
    <w:p w14:paraId="5D5EB5AA" w14:textId="77777777" w:rsidR="003705D3" w:rsidRPr="006756CC" w:rsidRDefault="003705D3" w:rsidP="005F6FA3">
      <w:pPr>
        <w:ind w:left="4956" w:firstLine="708"/>
        <w:rPr>
          <w:rFonts w:ascii="Calibri" w:hAnsi="Calibri"/>
          <w:sz w:val="16"/>
          <w:szCs w:val="16"/>
        </w:rPr>
      </w:pPr>
      <w:r w:rsidRPr="006756CC">
        <w:rPr>
          <w:rFonts w:ascii="Calibri" w:hAnsi="Calibri"/>
          <w:i/>
          <w:sz w:val="16"/>
          <w:szCs w:val="16"/>
        </w:rPr>
        <w:t>(podpis upoważnionego przedstawiciela Wykonawcy)</w:t>
      </w:r>
    </w:p>
    <w:p w14:paraId="156C28FB" w14:textId="77777777" w:rsidR="003705D3" w:rsidRPr="006756CC" w:rsidRDefault="003705D3" w:rsidP="00CB20B7">
      <w:pPr>
        <w:rPr>
          <w:rFonts w:ascii="Calibri" w:hAnsi="Calibri"/>
        </w:rPr>
      </w:pPr>
    </w:p>
    <w:p w14:paraId="716CE013" w14:textId="77777777" w:rsidR="003705D3" w:rsidRPr="006756CC" w:rsidRDefault="003705D3" w:rsidP="00CB20B7">
      <w:pPr>
        <w:rPr>
          <w:rFonts w:ascii="Calibri" w:hAnsi="Calibri"/>
        </w:rPr>
      </w:pPr>
    </w:p>
    <w:p w14:paraId="78DD3043" w14:textId="77777777" w:rsidR="003705D3" w:rsidRDefault="003705D3" w:rsidP="00CB20B7">
      <w:pPr>
        <w:rPr>
          <w:rFonts w:ascii="Calibri" w:hAnsi="Calibri"/>
        </w:rPr>
        <w:sectPr w:rsidR="003705D3" w:rsidSect="000644A2">
          <w:footerReference w:type="even" r:id="rId8"/>
          <w:footerReference w:type="default" r:id="rId9"/>
          <w:pgSz w:w="11906" w:h="16838"/>
          <w:pgMar w:top="624" w:right="680" w:bottom="680" w:left="1418" w:header="2098" w:footer="680" w:gutter="0"/>
          <w:cols w:space="708"/>
          <w:docGrid w:linePitch="360"/>
        </w:sectPr>
      </w:pPr>
    </w:p>
    <w:p w14:paraId="589161D1" w14:textId="77777777" w:rsidR="00EA392D" w:rsidRDefault="003705D3" w:rsidP="00EA392D">
      <w:pPr>
        <w:keepNext/>
        <w:spacing w:before="120"/>
        <w:ind w:right="74"/>
        <w:rPr>
          <w:rFonts w:ascii="Calibri" w:hAnsi="Calibri"/>
        </w:rPr>
      </w:pPr>
      <w:r w:rsidRPr="00CD7631">
        <w:rPr>
          <w:rFonts w:ascii="Calibri" w:hAnsi="Calibri"/>
          <w:b/>
          <w:bCs/>
          <w:caps/>
          <w:color w:val="000000"/>
        </w:rPr>
        <w:lastRenderedPageBreak/>
        <w:t>Rozdział II.</w:t>
      </w:r>
      <w:r w:rsidR="00922A8D">
        <w:rPr>
          <w:rFonts w:ascii="Calibri" w:hAnsi="Calibri"/>
          <w:b/>
          <w:bCs/>
          <w:caps/>
          <w:color w:val="000000"/>
        </w:rPr>
        <w:t>5</w:t>
      </w:r>
      <w:r w:rsidR="00EA392D">
        <w:rPr>
          <w:rFonts w:ascii="Calibri" w:hAnsi="Calibri"/>
          <w:b/>
          <w:bCs/>
          <w:caps/>
          <w:color w:val="000000"/>
        </w:rPr>
        <w:tab/>
      </w:r>
      <w:r w:rsidR="00EA392D">
        <w:rPr>
          <w:rFonts w:ascii="Calibri" w:hAnsi="Calibri"/>
          <w:b/>
          <w:bCs/>
          <w:caps/>
          <w:color w:val="000000"/>
        </w:rPr>
        <w:tab/>
      </w:r>
      <w:r w:rsidR="00EA392D" w:rsidRPr="00CD7631">
        <w:rPr>
          <w:rFonts w:ascii="Calibri" w:hAnsi="Calibri"/>
        </w:rPr>
        <w:t>FORMULARZ</w:t>
      </w:r>
      <w:r w:rsidR="00EA392D" w:rsidRPr="00CD7631">
        <w:rPr>
          <w:rFonts w:ascii="Calibri" w:hAnsi="Calibri"/>
          <w:b/>
          <w:bCs/>
          <w:caps/>
          <w:color w:val="000000"/>
        </w:rPr>
        <w:t xml:space="preserve"> „</w:t>
      </w:r>
      <w:r w:rsidR="00EA392D" w:rsidRPr="00CD7631">
        <w:rPr>
          <w:rFonts w:ascii="Calibri" w:hAnsi="Calibri"/>
          <w:bCs/>
          <w:color w:val="000000"/>
        </w:rPr>
        <w:t>I</w:t>
      </w:r>
      <w:r w:rsidR="00EA392D" w:rsidRPr="00CD7631">
        <w:rPr>
          <w:rFonts w:ascii="Calibri" w:hAnsi="Calibri"/>
        </w:rPr>
        <w:t>NFORMACJA DOTYCZĄCA PRZYNALEŻNOŚCI DO GRUPY</w:t>
      </w:r>
    </w:p>
    <w:p w14:paraId="5C6262EB" w14:textId="77777777" w:rsidR="003705D3" w:rsidRPr="00CD7631" w:rsidRDefault="00EA392D" w:rsidP="00EA392D">
      <w:pPr>
        <w:keepNext/>
        <w:spacing w:line="288" w:lineRule="auto"/>
        <w:ind w:left="1418" w:right="74" w:firstLine="709"/>
        <w:rPr>
          <w:rFonts w:ascii="Calibri" w:hAnsi="Calibri"/>
          <w:b/>
          <w:bCs/>
          <w:caps/>
          <w:color w:val="000000"/>
        </w:rPr>
      </w:pPr>
      <w:r w:rsidRPr="00CD7631">
        <w:rPr>
          <w:rFonts w:ascii="Calibri" w:hAnsi="Calibri"/>
        </w:rPr>
        <w:t>KAPITAŁOWEJ</w:t>
      </w:r>
      <w:r w:rsidRPr="00CD7631">
        <w:rPr>
          <w:rFonts w:ascii="Calibri" w:hAnsi="Calibri"/>
          <w:b/>
        </w:rPr>
        <w:t>”</w:t>
      </w:r>
    </w:p>
    <w:p w14:paraId="4579C2F6" w14:textId="77777777" w:rsidR="003705D3" w:rsidRPr="00CD7631" w:rsidRDefault="003705D3" w:rsidP="00877353">
      <w:pPr>
        <w:pStyle w:val="BodyText"/>
        <w:spacing w:line="288" w:lineRule="auto"/>
        <w:ind w:right="-427"/>
        <w:jc w:val="both"/>
        <w:rPr>
          <w:rFonts w:ascii="Calibri" w:hAnsi="Calibri"/>
          <w:b/>
          <w:bCs/>
          <w:color w:val="000000"/>
          <w:sz w:val="22"/>
          <w:szCs w:val="22"/>
        </w:rPr>
      </w:pPr>
      <w:r w:rsidRPr="00CD7631">
        <w:rPr>
          <w:rFonts w:ascii="Calibri" w:hAnsi="Calibri"/>
          <w:sz w:val="22"/>
          <w:szCs w:val="22"/>
        </w:rPr>
        <w:t xml:space="preserve">Wzór oświadczenia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29"/>
        <w:gridCol w:w="5877"/>
      </w:tblGrid>
      <w:tr w:rsidR="003705D3" w:rsidRPr="00CD7631" w14:paraId="209CCB46" w14:textId="77777777" w:rsidTr="0030168A">
        <w:trPr>
          <w:trHeight w:val="1209"/>
        </w:trPr>
        <w:tc>
          <w:tcPr>
            <w:tcW w:w="3729" w:type="dxa"/>
          </w:tcPr>
          <w:p w14:paraId="6B393F4A" w14:textId="77777777" w:rsidR="003705D3" w:rsidRPr="00CD7631" w:rsidRDefault="003705D3" w:rsidP="00393FB4">
            <w:pPr>
              <w:pStyle w:val="9kursywa"/>
            </w:pPr>
          </w:p>
          <w:p w14:paraId="0E3DF79E" w14:textId="77777777" w:rsidR="003705D3" w:rsidRPr="00CD7631" w:rsidRDefault="003705D3" w:rsidP="0030168A">
            <w:pPr>
              <w:pStyle w:val="9kursywa"/>
              <w:ind w:left="0" w:firstLine="0"/>
              <w:jc w:val="left"/>
            </w:pPr>
          </w:p>
          <w:p w14:paraId="7A511414" w14:textId="77777777" w:rsidR="003705D3" w:rsidRPr="00CD7631" w:rsidRDefault="003705D3" w:rsidP="00393FB4">
            <w:pPr>
              <w:pStyle w:val="9kursywa"/>
            </w:pPr>
            <w:r w:rsidRPr="00CD7631">
              <w:t>(pieczęć Wykonawcy/ów)</w:t>
            </w:r>
          </w:p>
        </w:tc>
        <w:tc>
          <w:tcPr>
            <w:tcW w:w="5877" w:type="dxa"/>
            <w:shd w:val="clear" w:color="auto" w:fill="8DB3E2"/>
            <w:vAlign w:val="center"/>
          </w:tcPr>
          <w:p w14:paraId="137C3F80" w14:textId="77777777" w:rsidR="003705D3" w:rsidRPr="00CD7631" w:rsidRDefault="003705D3" w:rsidP="002E1D2B">
            <w:pPr>
              <w:spacing w:line="288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CD7631">
              <w:rPr>
                <w:rFonts w:ascii="Calibri" w:hAnsi="Calibri"/>
                <w:b/>
                <w:sz w:val="22"/>
                <w:szCs w:val="22"/>
              </w:rPr>
              <w:t>INFORMACJA DOTYCZĄCA PRZYNALEŻNOŚCI DO GRUPY KAPITAŁOWEJ</w:t>
            </w:r>
          </w:p>
        </w:tc>
      </w:tr>
    </w:tbl>
    <w:p w14:paraId="3A2EF1A1" w14:textId="77777777" w:rsidR="007649A9" w:rsidRPr="007649A9" w:rsidRDefault="005110F4" w:rsidP="009A3F56">
      <w:pPr>
        <w:pStyle w:val="Podpisprawo"/>
        <w:jc w:val="left"/>
      </w:pPr>
      <w:r>
        <w:t>TO-250</w:t>
      </w:r>
      <w:r w:rsidR="00A129A7">
        <w:t>-</w:t>
      </w:r>
      <w:r w:rsidR="00D01C63" w:rsidRPr="00D01C63">
        <w:t>17</w:t>
      </w:r>
      <w:r w:rsidR="00375D4C">
        <w:t>T</w:t>
      </w:r>
      <w:r w:rsidR="00F1589D">
        <w:t>A</w:t>
      </w:r>
      <w:r w:rsidR="007649A9" w:rsidRPr="007649A9">
        <w:t>/</w:t>
      </w:r>
      <w:r w:rsidR="00EF1946">
        <w:t>20</w:t>
      </w:r>
    </w:p>
    <w:p w14:paraId="35F885FB" w14:textId="77777777" w:rsidR="007649A9" w:rsidRPr="00F1589D" w:rsidRDefault="00F1589D" w:rsidP="007649A9">
      <w:pPr>
        <w:rPr>
          <w:i/>
          <w:sz w:val="18"/>
          <w:szCs w:val="18"/>
        </w:rPr>
      </w:pPr>
      <w:r w:rsidRPr="00F1589D">
        <w:rPr>
          <w:i/>
          <w:sz w:val="18"/>
          <w:szCs w:val="18"/>
        </w:rPr>
        <w:t xml:space="preserve"> </w:t>
      </w:r>
      <w:r w:rsidR="007649A9" w:rsidRPr="00F1589D">
        <w:rPr>
          <w:i/>
          <w:sz w:val="18"/>
          <w:szCs w:val="18"/>
        </w:rPr>
        <w:t xml:space="preserve"> Nr postępowania</w:t>
      </w:r>
    </w:p>
    <w:p w14:paraId="1A38B585" w14:textId="77777777" w:rsidR="007649A9" w:rsidRPr="00CD7631" w:rsidRDefault="007649A9" w:rsidP="00877353">
      <w:pPr>
        <w:pStyle w:val="PlainText"/>
        <w:tabs>
          <w:tab w:val="left" w:leader="dot" w:pos="9072"/>
        </w:tabs>
        <w:spacing w:after="120" w:line="288" w:lineRule="auto"/>
        <w:jc w:val="both"/>
        <w:rPr>
          <w:rFonts w:ascii="Calibri" w:hAnsi="Calibri"/>
          <w:b/>
          <w:sz w:val="22"/>
          <w:szCs w:val="22"/>
        </w:rPr>
      </w:pPr>
    </w:p>
    <w:p w14:paraId="0C985FCC" w14:textId="77777777" w:rsidR="003705D3" w:rsidRPr="00CD7631" w:rsidRDefault="003705D3" w:rsidP="00877353">
      <w:pPr>
        <w:pStyle w:val="PlainText"/>
        <w:tabs>
          <w:tab w:val="left" w:leader="dot" w:pos="9072"/>
        </w:tabs>
        <w:spacing w:after="120" w:line="288" w:lineRule="auto"/>
        <w:jc w:val="both"/>
        <w:rPr>
          <w:rFonts w:ascii="Calibri" w:hAnsi="Calibri"/>
          <w:sz w:val="22"/>
          <w:szCs w:val="22"/>
        </w:rPr>
      </w:pPr>
      <w:r w:rsidRPr="00CD7631">
        <w:rPr>
          <w:rFonts w:ascii="Calibri" w:hAnsi="Calibri"/>
          <w:b/>
          <w:sz w:val="22"/>
          <w:szCs w:val="22"/>
        </w:rPr>
        <w:t>MY NIŻEJ PODPISANI</w:t>
      </w:r>
      <w:r w:rsidRPr="00CD7631">
        <w:rPr>
          <w:rStyle w:val="FootnoteReference"/>
          <w:rFonts w:ascii="Calibri" w:hAnsi="Calibri"/>
          <w:sz w:val="22"/>
          <w:szCs w:val="22"/>
        </w:rPr>
        <w:footnoteReference w:id="3"/>
      </w:r>
    </w:p>
    <w:p w14:paraId="4C9FDC97" w14:textId="77777777" w:rsidR="003705D3" w:rsidRPr="00CD7631" w:rsidRDefault="003705D3" w:rsidP="00877353">
      <w:pPr>
        <w:pStyle w:val="PlainText"/>
        <w:tabs>
          <w:tab w:val="right" w:leader="dot" w:pos="9360"/>
        </w:tabs>
        <w:spacing w:after="120" w:line="288" w:lineRule="auto"/>
        <w:jc w:val="both"/>
        <w:rPr>
          <w:rFonts w:ascii="Calibri" w:hAnsi="Calibri"/>
          <w:sz w:val="22"/>
          <w:szCs w:val="22"/>
        </w:rPr>
      </w:pPr>
      <w:r w:rsidRPr="00CD7631">
        <w:rPr>
          <w:rFonts w:ascii="Calibri" w:hAnsi="Calibri"/>
          <w:sz w:val="22"/>
          <w:szCs w:val="22"/>
        </w:rPr>
        <w:tab/>
      </w:r>
    </w:p>
    <w:p w14:paraId="2BDE71A3" w14:textId="77777777" w:rsidR="003705D3" w:rsidRPr="00CD7631" w:rsidRDefault="003705D3" w:rsidP="00877353">
      <w:pPr>
        <w:pStyle w:val="PlainText"/>
        <w:tabs>
          <w:tab w:val="left" w:leader="dot" w:pos="9072"/>
          <w:tab w:val="right" w:leader="dot" w:pos="9360"/>
        </w:tabs>
        <w:spacing w:after="120" w:line="288" w:lineRule="auto"/>
        <w:jc w:val="both"/>
        <w:rPr>
          <w:rFonts w:ascii="Calibri" w:hAnsi="Calibri"/>
          <w:sz w:val="22"/>
          <w:szCs w:val="22"/>
        </w:rPr>
      </w:pPr>
      <w:r w:rsidRPr="00CD7631">
        <w:rPr>
          <w:rFonts w:ascii="Calibri" w:hAnsi="Calibri"/>
          <w:sz w:val="22"/>
          <w:szCs w:val="22"/>
        </w:rPr>
        <w:t>działając w imieniu i na rzecz</w:t>
      </w:r>
    </w:p>
    <w:p w14:paraId="0FBA3975" w14:textId="77777777" w:rsidR="003705D3" w:rsidRPr="00CD7631" w:rsidRDefault="003705D3" w:rsidP="00877353">
      <w:pPr>
        <w:pStyle w:val="PlainText"/>
        <w:tabs>
          <w:tab w:val="right" w:leader="dot" w:pos="9360"/>
        </w:tabs>
        <w:spacing w:after="120" w:line="288" w:lineRule="auto"/>
        <w:jc w:val="both"/>
        <w:rPr>
          <w:rFonts w:ascii="Calibri" w:hAnsi="Calibri"/>
          <w:sz w:val="22"/>
          <w:szCs w:val="22"/>
        </w:rPr>
      </w:pPr>
      <w:r w:rsidRPr="00CD7631">
        <w:rPr>
          <w:rFonts w:ascii="Calibri" w:hAnsi="Calibri"/>
          <w:sz w:val="22"/>
          <w:szCs w:val="22"/>
        </w:rPr>
        <w:tab/>
      </w:r>
    </w:p>
    <w:p w14:paraId="763AFCAA" w14:textId="77777777" w:rsidR="003705D3" w:rsidRPr="00CD7631" w:rsidRDefault="003705D3" w:rsidP="00877353">
      <w:pPr>
        <w:pStyle w:val="PlainText"/>
        <w:tabs>
          <w:tab w:val="left" w:leader="dot" w:pos="9072"/>
        </w:tabs>
        <w:spacing w:after="120" w:line="288" w:lineRule="auto"/>
        <w:jc w:val="both"/>
        <w:rPr>
          <w:rFonts w:ascii="Calibri" w:hAnsi="Calibri"/>
          <w:i/>
          <w:sz w:val="22"/>
          <w:szCs w:val="22"/>
        </w:rPr>
      </w:pPr>
      <w:r w:rsidRPr="00CD7631">
        <w:rPr>
          <w:rFonts w:ascii="Calibri" w:hAnsi="Calibri"/>
          <w:i/>
          <w:sz w:val="22"/>
          <w:szCs w:val="22"/>
        </w:rPr>
        <w:t>{nazwa (firma) i dokładny adres Wykonawcy }</w:t>
      </w:r>
    </w:p>
    <w:p w14:paraId="4FFC0AAE" w14:textId="77777777" w:rsidR="003705D3" w:rsidRPr="005110F4" w:rsidRDefault="002E1024" w:rsidP="005110F4">
      <w:pPr>
        <w:spacing w:before="120" w:after="120" w:line="288" w:lineRule="auto"/>
        <w:jc w:val="both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sz w:val="22"/>
          <w:szCs w:val="22"/>
        </w:rPr>
        <w:t>W związku ze złożeniem oferty</w:t>
      </w:r>
      <w:r w:rsidR="003705D3" w:rsidRPr="00A56E7E">
        <w:rPr>
          <w:rFonts w:ascii="Calibri" w:hAnsi="Calibri"/>
          <w:sz w:val="22"/>
          <w:szCs w:val="22"/>
        </w:rPr>
        <w:t xml:space="preserve"> w postępowaniu o zamówienie publiczne prowadzonym w trybie przetargu nieograniczonego na </w:t>
      </w:r>
      <w:r w:rsidR="00B7705D" w:rsidRPr="007649A9">
        <w:rPr>
          <w:rFonts w:ascii="Calibri" w:hAnsi="Calibri"/>
          <w:b/>
          <w:sz w:val="22"/>
          <w:szCs w:val="22"/>
        </w:rPr>
        <w:t>„</w:t>
      </w:r>
      <w:r w:rsidR="00F1589D" w:rsidRPr="00F1589D">
        <w:rPr>
          <w:rFonts w:ascii="Calibri" w:hAnsi="Calibri"/>
          <w:b/>
          <w:sz w:val="22"/>
          <w:szCs w:val="22"/>
        </w:rPr>
        <w:t xml:space="preserve">Dostawę </w:t>
      </w:r>
      <w:r w:rsidR="00EF1946">
        <w:rPr>
          <w:rFonts w:ascii="Calibri" w:hAnsi="Calibri"/>
          <w:b/>
          <w:sz w:val="22"/>
          <w:szCs w:val="22"/>
        </w:rPr>
        <w:t>samochodu terenowego</w:t>
      </w:r>
      <w:r w:rsidR="00B7705D" w:rsidRPr="007649A9">
        <w:rPr>
          <w:rFonts w:ascii="Calibri" w:hAnsi="Calibri"/>
          <w:b/>
          <w:sz w:val="22"/>
          <w:szCs w:val="22"/>
        </w:rPr>
        <w:t>”</w:t>
      </w:r>
      <w:r w:rsidR="00F1589D">
        <w:rPr>
          <w:rFonts w:ascii="Calibri" w:hAnsi="Calibri"/>
          <w:b/>
          <w:sz w:val="22"/>
          <w:szCs w:val="22"/>
        </w:rPr>
        <w:t>.</w:t>
      </w:r>
    </w:p>
    <w:p w14:paraId="1332980B" w14:textId="77777777" w:rsidR="001F5BAF" w:rsidRPr="00CD7631" w:rsidRDefault="001F5BAF" w:rsidP="009A3F56">
      <w:pPr>
        <w:pStyle w:val="Podpisprawo"/>
        <w:rPr>
          <w:color w:val="000000"/>
        </w:rPr>
      </w:pPr>
      <w:r w:rsidRPr="00CD7631">
        <w:t>oświadczamy</w:t>
      </w:r>
      <w:r w:rsidRPr="00CD7631">
        <w:rPr>
          <w:color w:val="000000"/>
        </w:rPr>
        <w:t>, że:</w:t>
      </w:r>
    </w:p>
    <w:p w14:paraId="16FFA7E1" w14:textId="77777777" w:rsidR="001F5BAF" w:rsidRPr="00CD7631" w:rsidRDefault="001F5BAF" w:rsidP="009A3F56">
      <w:pPr>
        <w:pStyle w:val="Podpisprawo"/>
      </w:pPr>
    </w:p>
    <w:p w14:paraId="68D819F5" w14:textId="77777777" w:rsidR="001F5BAF" w:rsidRPr="00CD7631" w:rsidRDefault="001F5BAF" w:rsidP="001F5BAF">
      <w:pPr>
        <w:spacing w:line="288" w:lineRule="auto"/>
        <w:jc w:val="both"/>
        <w:rPr>
          <w:rFonts w:ascii="Calibri" w:hAnsi="Calibri"/>
          <w:bCs/>
          <w:i/>
          <w:color w:val="000000"/>
          <w:sz w:val="22"/>
          <w:szCs w:val="22"/>
        </w:rPr>
      </w:pPr>
      <w:r w:rsidRPr="00CD7631">
        <w:rPr>
          <w:rFonts w:ascii="Calibri" w:hAnsi="Calibri"/>
          <w:bCs/>
          <w:color w:val="000000"/>
          <w:sz w:val="22"/>
          <w:szCs w:val="22"/>
        </w:rPr>
        <w:t xml:space="preserve">1) </w:t>
      </w:r>
      <w:r w:rsidRPr="00CD7631">
        <w:rPr>
          <w:rFonts w:ascii="Calibri" w:hAnsi="Calibri"/>
          <w:bCs/>
          <w:i/>
          <w:color w:val="000000"/>
          <w:sz w:val="22"/>
          <w:szCs w:val="22"/>
        </w:rPr>
        <w:t xml:space="preserve">nie należymy do grupy kapitałowej o której mowa w art. 24 ust. </w:t>
      </w:r>
      <w:r>
        <w:rPr>
          <w:rFonts w:ascii="Calibri" w:hAnsi="Calibri"/>
          <w:bCs/>
          <w:i/>
          <w:color w:val="000000"/>
          <w:sz w:val="22"/>
          <w:szCs w:val="22"/>
        </w:rPr>
        <w:t>1</w:t>
      </w:r>
      <w:r w:rsidRPr="00CD7631">
        <w:rPr>
          <w:rFonts w:ascii="Calibri" w:hAnsi="Calibri"/>
          <w:bCs/>
          <w:i/>
          <w:color w:val="000000"/>
          <w:sz w:val="22"/>
          <w:szCs w:val="22"/>
        </w:rPr>
        <w:t xml:space="preserve"> pkt </w:t>
      </w:r>
      <w:r>
        <w:rPr>
          <w:rFonts w:ascii="Calibri" w:hAnsi="Calibri"/>
          <w:bCs/>
          <w:i/>
          <w:color w:val="000000"/>
          <w:sz w:val="22"/>
          <w:szCs w:val="22"/>
        </w:rPr>
        <w:t>23</w:t>
      </w:r>
      <w:r w:rsidRPr="00CD7631">
        <w:rPr>
          <w:rFonts w:ascii="Calibri" w:hAnsi="Calibri"/>
          <w:bCs/>
          <w:i/>
          <w:color w:val="000000"/>
          <w:sz w:val="22"/>
          <w:szCs w:val="22"/>
        </w:rPr>
        <w:t xml:space="preserve"> ustawy Pzp*</w:t>
      </w:r>
    </w:p>
    <w:p w14:paraId="4568C730" w14:textId="77777777" w:rsidR="003705D3" w:rsidRPr="00CD7631" w:rsidRDefault="001F5BAF" w:rsidP="00877353">
      <w:pPr>
        <w:spacing w:line="288" w:lineRule="auto"/>
        <w:jc w:val="both"/>
        <w:rPr>
          <w:rFonts w:ascii="Calibri" w:hAnsi="Calibri"/>
          <w:bCs/>
          <w:color w:val="000000"/>
          <w:sz w:val="22"/>
          <w:szCs w:val="22"/>
        </w:rPr>
      </w:pPr>
      <w:r w:rsidRPr="00CD7631">
        <w:rPr>
          <w:rFonts w:ascii="Calibri" w:hAnsi="Calibri"/>
          <w:bCs/>
          <w:i/>
          <w:color w:val="000000"/>
          <w:sz w:val="22"/>
          <w:szCs w:val="22"/>
        </w:rPr>
        <w:t xml:space="preserve">2) należymy do grupy kapitałowej </w:t>
      </w:r>
      <w:r>
        <w:rPr>
          <w:rFonts w:ascii="Calibri" w:hAnsi="Calibri"/>
          <w:bCs/>
          <w:i/>
          <w:color w:val="000000"/>
          <w:sz w:val="22"/>
          <w:szCs w:val="22"/>
        </w:rPr>
        <w:t xml:space="preserve">następujących </w:t>
      </w:r>
      <w:r w:rsidR="00CC1E73">
        <w:rPr>
          <w:rFonts w:ascii="Calibri" w:hAnsi="Calibri"/>
          <w:bCs/>
          <w:i/>
          <w:color w:val="000000"/>
          <w:sz w:val="22"/>
          <w:szCs w:val="22"/>
        </w:rPr>
        <w:t xml:space="preserve">Wykonawców </w:t>
      </w:r>
      <w:r>
        <w:rPr>
          <w:rFonts w:ascii="Calibri" w:hAnsi="Calibri"/>
          <w:bCs/>
          <w:i/>
          <w:color w:val="000000"/>
          <w:sz w:val="22"/>
          <w:szCs w:val="22"/>
        </w:rPr>
        <w:t xml:space="preserve">ubiegających się o przedmiotowe zamówienie </w:t>
      </w:r>
      <w:r w:rsidRPr="00CD7631">
        <w:rPr>
          <w:rFonts w:ascii="Calibri" w:hAnsi="Calibri"/>
          <w:bCs/>
          <w:color w:val="000000"/>
          <w:sz w:val="22"/>
          <w:szCs w:val="22"/>
        </w:rPr>
        <w:t>*: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3969"/>
        <w:gridCol w:w="4678"/>
      </w:tblGrid>
      <w:tr w:rsidR="003705D3" w:rsidRPr="00CD7631" w14:paraId="5213FB3E" w14:textId="77777777" w:rsidTr="00877353">
        <w:trPr>
          <w:trHeight w:val="908"/>
        </w:trPr>
        <w:tc>
          <w:tcPr>
            <w:tcW w:w="1242" w:type="dxa"/>
            <w:shd w:val="clear" w:color="auto" w:fill="8DB3E2"/>
            <w:vAlign w:val="center"/>
          </w:tcPr>
          <w:p w14:paraId="5FAE4797" w14:textId="77777777" w:rsidR="003705D3" w:rsidRPr="00CD7631" w:rsidRDefault="003705D3" w:rsidP="00B00089">
            <w:pPr>
              <w:pStyle w:val="Bezwciciabold"/>
            </w:pPr>
            <w:r w:rsidRPr="00CD7631">
              <w:t>LP.</w:t>
            </w:r>
          </w:p>
        </w:tc>
        <w:tc>
          <w:tcPr>
            <w:tcW w:w="3969" w:type="dxa"/>
            <w:shd w:val="clear" w:color="auto" w:fill="8DB3E2"/>
            <w:vAlign w:val="center"/>
          </w:tcPr>
          <w:p w14:paraId="3BFD4CD0" w14:textId="77777777" w:rsidR="003705D3" w:rsidRPr="00CD7631" w:rsidRDefault="003705D3" w:rsidP="00B00089">
            <w:pPr>
              <w:pStyle w:val="Bezwciciabold"/>
            </w:pPr>
            <w:r w:rsidRPr="00CD7631">
              <w:t>Nazwa podmiotu</w:t>
            </w:r>
          </w:p>
        </w:tc>
        <w:tc>
          <w:tcPr>
            <w:tcW w:w="4678" w:type="dxa"/>
            <w:shd w:val="clear" w:color="auto" w:fill="8DB3E2"/>
            <w:vAlign w:val="center"/>
          </w:tcPr>
          <w:p w14:paraId="7F78A30C" w14:textId="77777777" w:rsidR="003705D3" w:rsidRPr="00CD7631" w:rsidRDefault="003705D3" w:rsidP="00B00089">
            <w:pPr>
              <w:pStyle w:val="Bezwciciabold"/>
            </w:pPr>
            <w:r w:rsidRPr="00CD7631">
              <w:t>Adres głównej siedziby</w:t>
            </w:r>
          </w:p>
        </w:tc>
      </w:tr>
      <w:tr w:rsidR="003705D3" w:rsidRPr="00CD7631" w14:paraId="0A5CC54E" w14:textId="77777777" w:rsidTr="002E1D2B">
        <w:trPr>
          <w:trHeight w:val="885"/>
        </w:trPr>
        <w:tc>
          <w:tcPr>
            <w:tcW w:w="1242" w:type="dxa"/>
            <w:vAlign w:val="center"/>
          </w:tcPr>
          <w:p w14:paraId="639A6B56" w14:textId="77777777" w:rsidR="003705D3" w:rsidRPr="00CD7631" w:rsidRDefault="003705D3" w:rsidP="00B00089">
            <w:pPr>
              <w:pStyle w:val="Bezwciciabold"/>
            </w:pPr>
          </w:p>
        </w:tc>
        <w:tc>
          <w:tcPr>
            <w:tcW w:w="3969" w:type="dxa"/>
            <w:vAlign w:val="center"/>
          </w:tcPr>
          <w:p w14:paraId="3614BF13" w14:textId="77777777" w:rsidR="003705D3" w:rsidRPr="00CD7631" w:rsidRDefault="003705D3" w:rsidP="00B00089">
            <w:pPr>
              <w:pStyle w:val="Bezwciciabold"/>
            </w:pPr>
          </w:p>
        </w:tc>
        <w:tc>
          <w:tcPr>
            <w:tcW w:w="4678" w:type="dxa"/>
          </w:tcPr>
          <w:p w14:paraId="54F306E8" w14:textId="77777777" w:rsidR="003705D3" w:rsidRPr="00CD7631" w:rsidRDefault="003705D3" w:rsidP="00B00089">
            <w:pPr>
              <w:pStyle w:val="Bezwciciabold"/>
            </w:pPr>
          </w:p>
        </w:tc>
      </w:tr>
    </w:tbl>
    <w:p w14:paraId="2409FEB4" w14:textId="77777777" w:rsidR="001F5BAF" w:rsidRDefault="001F5BAF" w:rsidP="001F5BAF">
      <w:pPr>
        <w:jc w:val="both"/>
        <w:rPr>
          <w:rFonts w:ascii="Calibri" w:hAnsi="Calibri"/>
          <w:sz w:val="22"/>
          <w:szCs w:val="22"/>
        </w:rPr>
      </w:pPr>
    </w:p>
    <w:p w14:paraId="2E7D102A" w14:textId="77777777" w:rsidR="001F5BAF" w:rsidRPr="0030168A" w:rsidRDefault="001F5BAF" w:rsidP="001F5BAF">
      <w:pPr>
        <w:jc w:val="both"/>
        <w:rPr>
          <w:rFonts w:ascii="Calibri" w:hAnsi="Calibri"/>
          <w:sz w:val="20"/>
          <w:szCs w:val="20"/>
        </w:rPr>
      </w:pPr>
      <w:r w:rsidRPr="0030168A">
        <w:rPr>
          <w:rFonts w:ascii="Calibri" w:hAnsi="Calibri"/>
          <w:sz w:val="20"/>
          <w:szCs w:val="20"/>
        </w:rPr>
        <w:t>Jednocześnie w załączeniu do niniejszego oświadczenia przedstawiamy dowody, że po</w:t>
      </w:r>
      <w:r w:rsidR="009B4810" w:rsidRPr="0030168A">
        <w:rPr>
          <w:rFonts w:ascii="Calibri" w:hAnsi="Calibri"/>
          <w:sz w:val="20"/>
          <w:szCs w:val="20"/>
        </w:rPr>
        <w:t>wiązania ze wskazanymi powyżej W</w:t>
      </w:r>
      <w:r w:rsidRPr="0030168A">
        <w:rPr>
          <w:rFonts w:ascii="Calibri" w:hAnsi="Calibri"/>
          <w:sz w:val="20"/>
          <w:szCs w:val="20"/>
        </w:rPr>
        <w:t xml:space="preserve">ykonawcami nie prowadzą do zakłócenia konkurencji w przedmiotowym postępowaniu o udzielenie zamówienia. </w:t>
      </w:r>
    </w:p>
    <w:p w14:paraId="0EE1EDC2" w14:textId="77777777" w:rsidR="00922A8D" w:rsidRPr="00CD7631" w:rsidRDefault="00922A8D" w:rsidP="00877353">
      <w:pPr>
        <w:pStyle w:val="PlainText"/>
        <w:spacing w:before="120" w:line="288" w:lineRule="auto"/>
        <w:jc w:val="both"/>
        <w:rPr>
          <w:rFonts w:ascii="Calibri" w:hAnsi="Calibri"/>
          <w:b/>
          <w:bCs/>
          <w:color w:val="000000"/>
          <w:sz w:val="22"/>
          <w:szCs w:val="22"/>
        </w:rPr>
      </w:pPr>
    </w:p>
    <w:p w14:paraId="0C6ADE6E" w14:textId="77777777" w:rsidR="003705D3" w:rsidRDefault="003705D3" w:rsidP="00877353">
      <w:pPr>
        <w:pStyle w:val="PlainText"/>
        <w:spacing w:after="120" w:line="288" w:lineRule="auto"/>
        <w:jc w:val="both"/>
        <w:rPr>
          <w:rFonts w:ascii="Calibri" w:hAnsi="Calibri"/>
          <w:sz w:val="22"/>
          <w:szCs w:val="22"/>
        </w:rPr>
      </w:pPr>
      <w:r w:rsidRPr="00CD7631">
        <w:rPr>
          <w:rFonts w:ascii="Calibri" w:hAnsi="Calibri"/>
          <w:sz w:val="22"/>
          <w:szCs w:val="22"/>
        </w:rPr>
        <w:t xml:space="preserve">...................................., dnia ................ </w:t>
      </w:r>
      <w:r w:rsidR="00445ED6" w:rsidRPr="00CD7631">
        <w:rPr>
          <w:rFonts w:ascii="Calibri" w:hAnsi="Calibri"/>
          <w:sz w:val="22"/>
          <w:szCs w:val="22"/>
        </w:rPr>
        <w:t>20</w:t>
      </w:r>
      <w:r w:rsidR="00EF1946">
        <w:rPr>
          <w:rFonts w:ascii="Calibri" w:hAnsi="Calibri"/>
          <w:sz w:val="22"/>
          <w:szCs w:val="22"/>
        </w:rPr>
        <w:t>20</w:t>
      </w:r>
      <w:r w:rsidR="008F6059">
        <w:rPr>
          <w:rFonts w:ascii="Calibri" w:hAnsi="Calibri"/>
          <w:sz w:val="22"/>
          <w:szCs w:val="22"/>
        </w:rPr>
        <w:t xml:space="preserve"> </w:t>
      </w:r>
      <w:r w:rsidRPr="00CD7631">
        <w:rPr>
          <w:rFonts w:ascii="Calibri" w:hAnsi="Calibri"/>
          <w:sz w:val="22"/>
          <w:szCs w:val="22"/>
        </w:rPr>
        <w:t>roku</w:t>
      </w:r>
      <w:r w:rsidRPr="00CD7631">
        <w:rPr>
          <w:rFonts w:ascii="Calibri" w:hAnsi="Calibri"/>
          <w:sz w:val="22"/>
          <w:szCs w:val="22"/>
        </w:rPr>
        <w:tab/>
      </w:r>
      <w:r w:rsidRPr="00CD7631">
        <w:rPr>
          <w:rFonts w:ascii="Calibri" w:hAnsi="Calibri"/>
          <w:sz w:val="22"/>
          <w:szCs w:val="22"/>
        </w:rPr>
        <w:tab/>
        <w:t>....................</w:t>
      </w:r>
      <w:r w:rsidR="00F1589D">
        <w:rPr>
          <w:rFonts w:ascii="Calibri" w:hAnsi="Calibri"/>
          <w:sz w:val="22"/>
          <w:szCs w:val="22"/>
        </w:rPr>
        <w:t>......................................</w:t>
      </w:r>
    </w:p>
    <w:p w14:paraId="7AE3E937" w14:textId="77777777" w:rsidR="000D2744" w:rsidRDefault="001F5BAF" w:rsidP="0030168A">
      <w:pPr>
        <w:pStyle w:val="PlainText"/>
        <w:spacing w:after="120" w:line="288" w:lineRule="auto"/>
        <w:ind w:left="4956" w:firstLine="708"/>
        <w:jc w:val="both"/>
        <w:rPr>
          <w:rFonts w:ascii="Calibri" w:hAnsi="Calibri"/>
          <w:i/>
          <w:sz w:val="22"/>
          <w:szCs w:val="22"/>
        </w:rPr>
      </w:pPr>
      <w:r w:rsidRPr="001F5BAF">
        <w:rPr>
          <w:rFonts w:ascii="Calibri" w:hAnsi="Calibri"/>
          <w:i/>
          <w:sz w:val="16"/>
          <w:szCs w:val="16"/>
        </w:rPr>
        <w:t>(podpis upoważnionego przedstawiciela Wykonawcy)</w:t>
      </w:r>
    </w:p>
    <w:p w14:paraId="1476D938" w14:textId="77777777" w:rsidR="00D609A2" w:rsidRPr="00533A54" w:rsidRDefault="00D609A2" w:rsidP="00D609A2">
      <w:pPr>
        <w:spacing w:line="360" w:lineRule="auto"/>
        <w:jc w:val="both"/>
        <w:rPr>
          <w:rFonts w:ascii="Calibri" w:hAnsi="Calibri" w:cs="Arial"/>
          <w:b/>
          <w:sz w:val="22"/>
          <w:szCs w:val="22"/>
        </w:rPr>
      </w:pPr>
      <w:r w:rsidRPr="00533A54">
        <w:rPr>
          <w:rFonts w:ascii="Calibri" w:hAnsi="Calibri" w:cs="Arial"/>
          <w:b/>
          <w:sz w:val="22"/>
          <w:szCs w:val="22"/>
        </w:rPr>
        <w:t>Oświadczenie dotyczące podawanych informacji:</w:t>
      </w:r>
    </w:p>
    <w:p w14:paraId="2E780519" w14:textId="77777777" w:rsidR="00D609A2" w:rsidRPr="00533A54" w:rsidRDefault="00D609A2" w:rsidP="0030168A">
      <w:pPr>
        <w:jc w:val="both"/>
        <w:rPr>
          <w:rFonts w:ascii="Calibri" w:hAnsi="Calibri" w:cs="Arial"/>
          <w:sz w:val="22"/>
          <w:szCs w:val="22"/>
        </w:rPr>
      </w:pPr>
      <w:r w:rsidRPr="00533A54">
        <w:rPr>
          <w:rFonts w:ascii="Calibri" w:hAnsi="Calibri" w:cs="Arial"/>
          <w:sz w:val="22"/>
          <w:szCs w:val="22"/>
        </w:rPr>
        <w:t xml:space="preserve">Oświadczamy, że wszystkie informacje podane w </w:t>
      </w:r>
      <w:r>
        <w:rPr>
          <w:rFonts w:ascii="Calibri" w:hAnsi="Calibri" w:cs="Arial"/>
          <w:sz w:val="22"/>
          <w:szCs w:val="22"/>
        </w:rPr>
        <w:t>niniejszym</w:t>
      </w:r>
      <w:r w:rsidRPr="00533A54">
        <w:rPr>
          <w:rFonts w:ascii="Calibri" w:hAnsi="Calibri" w:cs="Arial"/>
          <w:sz w:val="22"/>
          <w:szCs w:val="22"/>
        </w:rPr>
        <w:t xml:space="preserve"> oświadczeni</w:t>
      </w:r>
      <w:r>
        <w:rPr>
          <w:rFonts w:ascii="Calibri" w:hAnsi="Calibri" w:cs="Arial"/>
          <w:sz w:val="22"/>
          <w:szCs w:val="22"/>
        </w:rPr>
        <w:t>u</w:t>
      </w:r>
      <w:r w:rsidR="00AC3EE8">
        <w:rPr>
          <w:rFonts w:ascii="Calibri" w:hAnsi="Calibri" w:cs="Arial"/>
          <w:sz w:val="22"/>
          <w:szCs w:val="22"/>
        </w:rPr>
        <w:t xml:space="preserve"> są aktualne </w:t>
      </w:r>
      <w:r w:rsidRPr="00533A54">
        <w:rPr>
          <w:rFonts w:ascii="Calibri" w:hAnsi="Calibri" w:cs="Arial"/>
          <w:sz w:val="22"/>
          <w:szCs w:val="22"/>
        </w:rPr>
        <w:t>i zgodne z prawdą oraz zostały przedstawione z pełną świadomo</w:t>
      </w:r>
      <w:r w:rsidR="009B4810">
        <w:rPr>
          <w:rFonts w:ascii="Calibri" w:hAnsi="Calibri" w:cs="Arial"/>
          <w:sz w:val="22"/>
          <w:szCs w:val="22"/>
        </w:rPr>
        <w:t>ścią konsekwencji wprowadzenia Z</w:t>
      </w:r>
      <w:r w:rsidRPr="00533A54">
        <w:rPr>
          <w:rFonts w:ascii="Calibri" w:hAnsi="Calibri" w:cs="Arial"/>
          <w:sz w:val="22"/>
          <w:szCs w:val="22"/>
        </w:rPr>
        <w:t>amawiającego w błąd przy przedstawianiu informacji.</w:t>
      </w:r>
    </w:p>
    <w:p w14:paraId="4D685C0F" w14:textId="77777777" w:rsidR="00D609A2" w:rsidRPr="007C007B" w:rsidRDefault="00D609A2" w:rsidP="00D609A2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p w14:paraId="37A08C55" w14:textId="77777777" w:rsidR="00D609A2" w:rsidRPr="007C007B" w:rsidRDefault="00D609A2" w:rsidP="00D609A2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  <w:r w:rsidRPr="007C007B">
        <w:rPr>
          <w:rFonts w:ascii="Calibri" w:hAnsi="Calibri" w:cs="Arial"/>
          <w:sz w:val="20"/>
          <w:szCs w:val="20"/>
        </w:rPr>
        <w:t xml:space="preserve">…………….……. </w:t>
      </w:r>
      <w:r w:rsidRPr="007C007B">
        <w:rPr>
          <w:rFonts w:ascii="Calibri" w:hAnsi="Calibri" w:cs="Arial"/>
          <w:i/>
          <w:sz w:val="16"/>
          <w:szCs w:val="16"/>
        </w:rPr>
        <w:t>(miejscowość),</w:t>
      </w:r>
      <w:r w:rsidRPr="007C007B">
        <w:rPr>
          <w:rFonts w:ascii="Calibri" w:hAnsi="Calibri" w:cs="Arial"/>
          <w:i/>
          <w:sz w:val="20"/>
          <w:szCs w:val="20"/>
        </w:rPr>
        <w:t xml:space="preserve"> </w:t>
      </w:r>
      <w:r w:rsidRPr="00D609A2">
        <w:rPr>
          <w:rFonts w:ascii="Calibri" w:hAnsi="Calibri" w:cs="Arial"/>
          <w:sz w:val="22"/>
          <w:szCs w:val="22"/>
        </w:rPr>
        <w:t xml:space="preserve">dnia </w:t>
      </w:r>
      <w:r w:rsidRPr="007C007B">
        <w:rPr>
          <w:rFonts w:ascii="Calibri" w:hAnsi="Calibri" w:cs="Arial"/>
          <w:sz w:val="21"/>
          <w:szCs w:val="21"/>
        </w:rPr>
        <w:t>…………………. r.</w:t>
      </w:r>
      <w:r w:rsidRPr="007C007B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  <w:t>…………………..</w:t>
      </w:r>
      <w:r w:rsidRPr="007C007B">
        <w:rPr>
          <w:rFonts w:ascii="Calibri" w:hAnsi="Calibri" w:cs="Arial"/>
          <w:sz w:val="20"/>
          <w:szCs w:val="20"/>
        </w:rPr>
        <w:t>…………………………………………</w:t>
      </w:r>
    </w:p>
    <w:p w14:paraId="25346D66" w14:textId="77777777" w:rsidR="00D609A2" w:rsidRPr="00922A8D" w:rsidRDefault="00D609A2" w:rsidP="00922A8D">
      <w:pPr>
        <w:spacing w:line="360" w:lineRule="auto"/>
        <w:ind w:left="5664"/>
        <w:jc w:val="both"/>
        <w:rPr>
          <w:rFonts w:ascii="Calibri" w:hAnsi="Calibri" w:cs="Arial"/>
          <w:i/>
          <w:sz w:val="16"/>
          <w:szCs w:val="16"/>
        </w:rPr>
      </w:pPr>
      <w:r w:rsidRPr="007C007B">
        <w:rPr>
          <w:rFonts w:ascii="Calibri" w:hAnsi="Calibri" w:cs="Arial"/>
          <w:i/>
          <w:sz w:val="16"/>
          <w:szCs w:val="16"/>
        </w:rPr>
        <w:t>(</w:t>
      </w:r>
      <w:r w:rsidRPr="006756CC">
        <w:rPr>
          <w:rFonts w:ascii="Calibri" w:hAnsi="Calibri"/>
          <w:i/>
          <w:sz w:val="16"/>
          <w:szCs w:val="16"/>
        </w:rPr>
        <w:t>podpis upoważnionego przedstawiciela Wykonawcy</w:t>
      </w:r>
      <w:r w:rsidR="00922A8D">
        <w:rPr>
          <w:rFonts w:ascii="Calibri" w:hAnsi="Calibri" w:cs="Arial"/>
          <w:i/>
          <w:sz w:val="16"/>
          <w:szCs w:val="16"/>
        </w:rPr>
        <w:t>)</w:t>
      </w:r>
    </w:p>
    <w:p w14:paraId="2752DF3E" w14:textId="77777777" w:rsidR="003F007A" w:rsidRPr="00C60323" w:rsidRDefault="003F007A" w:rsidP="002B5169">
      <w:pPr>
        <w:spacing w:before="120" w:line="300" w:lineRule="exact"/>
        <w:contextualSpacing/>
        <w:rPr>
          <w:rFonts w:ascii="Calibri" w:hAnsi="Calibri"/>
          <w:b/>
          <w:sz w:val="22"/>
          <w:szCs w:val="22"/>
        </w:rPr>
      </w:pPr>
      <w:bookmarkStart w:id="1" w:name="_GoBack"/>
      <w:bookmarkEnd w:id="1"/>
    </w:p>
    <w:sectPr w:rsidR="003F007A" w:rsidRPr="00C60323" w:rsidSect="002703B4">
      <w:pgSz w:w="11906" w:h="16838"/>
      <w:pgMar w:top="624" w:right="680" w:bottom="680" w:left="1418" w:header="209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34AB8C" w14:textId="77777777" w:rsidR="00A80FB8" w:rsidRDefault="00A80FB8" w:rsidP="003D492C">
      <w:r>
        <w:separator/>
      </w:r>
    </w:p>
  </w:endnote>
  <w:endnote w:type="continuationSeparator" w:id="0">
    <w:p w14:paraId="39D74D02" w14:textId="77777777" w:rsidR="00A80FB8" w:rsidRDefault="00A80FB8" w:rsidP="003D4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A25580" w14:textId="77777777" w:rsidR="00046D9D" w:rsidRDefault="00046D9D" w:rsidP="009E379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1B6ECF0" w14:textId="77777777" w:rsidR="00046D9D" w:rsidRDefault="00046D9D" w:rsidP="00112AC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D3D7EF" w14:textId="318CAD57" w:rsidR="00046D9D" w:rsidRDefault="00046D9D" w:rsidP="009E379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E5CD8">
      <w:rPr>
        <w:rStyle w:val="PageNumber"/>
        <w:noProof/>
      </w:rPr>
      <w:t>8</w:t>
    </w:r>
    <w:r>
      <w:rPr>
        <w:rStyle w:val="PageNumber"/>
      </w:rPr>
      <w:fldChar w:fldCharType="end"/>
    </w:r>
  </w:p>
  <w:p w14:paraId="6A0FCC08" w14:textId="77777777" w:rsidR="00046D9D" w:rsidRPr="003B05C3" w:rsidRDefault="00046D9D" w:rsidP="00610FBD">
    <w:pPr>
      <w:pStyle w:val="Footer"/>
      <w:tabs>
        <w:tab w:val="left" w:pos="2835"/>
      </w:tabs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3B5BCA" w14:textId="77777777" w:rsidR="00A80FB8" w:rsidRDefault="00A80FB8" w:rsidP="003D492C">
      <w:r>
        <w:separator/>
      </w:r>
    </w:p>
  </w:footnote>
  <w:footnote w:type="continuationSeparator" w:id="0">
    <w:p w14:paraId="5011A7A5" w14:textId="77777777" w:rsidR="00A80FB8" w:rsidRDefault="00A80FB8" w:rsidP="003D492C">
      <w:r>
        <w:continuationSeparator/>
      </w:r>
    </w:p>
  </w:footnote>
  <w:footnote w:id="1">
    <w:p w14:paraId="74CE85A9" w14:textId="77777777" w:rsidR="00046D9D" w:rsidRDefault="00046D9D" w:rsidP="008F6E9F">
      <w:pPr>
        <w:pStyle w:val="FootnoteText"/>
        <w:rPr>
          <w:spacing w:val="4"/>
          <w:sz w:val="16"/>
          <w:szCs w:val="16"/>
        </w:rPr>
      </w:pPr>
      <w:r w:rsidRPr="002E1151">
        <w:rPr>
          <w:rStyle w:val="FootnoteReference"/>
          <w:sz w:val="16"/>
          <w:szCs w:val="16"/>
        </w:rPr>
        <w:footnoteRef/>
      </w:r>
      <w:r w:rsidRPr="002E1151">
        <w:rPr>
          <w:sz w:val="16"/>
          <w:szCs w:val="16"/>
        </w:rPr>
        <w:t xml:space="preserve"> </w:t>
      </w:r>
      <w:r>
        <w:rPr>
          <w:spacing w:val="4"/>
          <w:sz w:val="16"/>
          <w:szCs w:val="16"/>
        </w:rPr>
        <w:t>Zaznaczyć właściwe.</w:t>
      </w:r>
    </w:p>
    <w:p w14:paraId="31EAA4F9" w14:textId="77777777" w:rsidR="00046D9D" w:rsidRPr="002E1151" w:rsidRDefault="00046D9D" w:rsidP="008F6E9F">
      <w:pPr>
        <w:pStyle w:val="FootnoteText"/>
        <w:rPr>
          <w:spacing w:val="4"/>
          <w:sz w:val="16"/>
          <w:szCs w:val="16"/>
        </w:rPr>
      </w:pPr>
      <w:r w:rsidRPr="002E1151">
        <w:rPr>
          <w:spacing w:val="4"/>
          <w:sz w:val="16"/>
          <w:szCs w:val="16"/>
        </w:rPr>
        <w:t xml:space="preserve">Por. zalecenie Komisji z dnia 6 maja 2003r. dotyczące definicji mikroprzedsiębiorstw oraz małych i średnich </w:t>
      </w:r>
      <w:r>
        <w:rPr>
          <w:spacing w:val="4"/>
          <w:sz w:val="16"/>
          <w:szCs w:val="16"/>
        </w:rPr>
        <w:t>przedsiębiorstw (Dz. U. L 124 z </w:t>
      </w:r>
      <w:r w:rsidRPr="002E1151">
        <w:rPr>
          <w:spacing w:val="4"/>
          <w:sz w:val="16"/>
          <w:szCs w:val="16"/>
        </w:rPr>
        <w:t xml:space="preserve">20.5.2003, s. 36). Te informacje są wymagane wyłącznie do celów statystycznych. </w:t>
      </w:r>
    </w:p>
    <w:p w14:paraId="11C7B29C" w14:textId="77777777" w:rsidR="00046D9D" w:rsidRPr="002E1151" w:rsidRDefault="00046D9D" w:rsidP="008F6E9F">
      <w:pPr>
        <w:pStyle w:val="FootnoteText"/>
        <w:rPr>
          <w:spacing w:val="4"/>
          <w:sz w:val="16"/>
          <w:szCs w:val="16"/>
        </w:rPr>
      </w:pPr>
      <w:r w:rsidRPr="002E1151">
        <w:rPr>
          <w:spacing w:val="4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351BCF75" w14:textId="77777777" w:rsidR="00046D9D" w:rsidRPr="002E1151" w:rsidRDefault="00046D9D" w:rsidP="008F6E9F">
      <w:pPr>
        <w:pStyle w:val="FootnoteText"/>
        <w:rPr>
          <w:spacing w:val="4"/>
          <w:sz w:val="16"/>
          <w:szCs w:val="16"/>
        </w:rPr>
      </w:pPr>
      <w:r w:rsidRPr="002E1151">
        <w:rPr>
          <w:spacing w:val="4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06F28B9B" w14:textId="77777777" w:rsidR="00046D9D" w:rsidRDefault="00046D9D" w:rsidP="008F6E9F">
      <w:pPr>
        <w:pStyle w:val="FootnoteText"/>
      </w:pPr>
      <w:r w:rsidRPr="002E1151">
        <w:rPr>
          <w:spacing w:val="4"/>
          <w:sz w:val="16"/>
          <w:szCs w:val="16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21E27375" w14:textId="77777777" w:rsidR="00046D9D" w:rsidRDefault="00046D9D" w:rsidP="005F6FA3">
      <w:pPr>
        <w:pStyle w:val="FootnoteText"/>
        <w:jc w:val="both"/>
      </w:pPr>
      <w:r w:rsidRPr="00A56E7E">
        <w:rPr>
          <w:rStyle w:val="FootnoteReference"/>
          <w:rFonts w:ascii="Calibri" w:hAnsi="Calibri"/>
          <w:b/>
          <w:sz w:val="16"/>
          <w:szCs w:val="16"/>
        </w:rPr>
        <w:footnoteRef/>
      </w:r>
      <w:r>
        <w:rPr>
          <w:rFonts w:ascii="Calibri" w:hAnsi="Calibri"/>
          <w:sz w:val="16"/>
          <w:szCs w:val="16"/>
        </w:rPr>
        <w:t xml:space="preserve"> Uwaga: w przypadku W</w:t>
      </w:r>
      <w:r w:rsidRPr="00A56E7E">
        <w:rPr>
          <w:rFonts w:ascii="Calibri" w:hAnsi="Calibri"/>
          <w:sz w:val="16"/>
          <w:szCs w:val="16"/>
        </w:rPr>
        <w:t>ykonawców wspólnie ubiegających się o udzielenie zamówienia, oświad</w:t>
      </w:r>
      <w:r>
        <w:rPr>
          <w:rFonts w:ascii="Calibri" w:hAnsi="Calibri"/>
          <w:sz w:val="16"/>
          <w:szCs w:val="16"/>
        </w:rPr>
        <w:t>czenie składa odrębnie każdy z W</w:t>
      </w:r>
      <w:r w:rsidRPr="00A56E7E">
        <w:rPr>
          <w:rFonts w:ascii="Calibri" w:hAnsi="Calibri"/>
          <w:sz w:val="16"/>
          <w:szCs w:val="16"/>
        </w:rPr>
        <w:t>ykonawców wspólnie ubiegających się o zamówienie.</w:t>
      </w:r>
    </w:p>
  </w:footnote>
  <w:footnote w:id="3">
    <w:p w14:paraId="0774012F" w14:textId="77777777" w:rsidR="00046D9D" w:rsidRPr="00A56E7E" w:rsidRDefault="00046D9D" w:rsidP="00877353">
      <w:pPr>
        <w:pStyle w:val="FootnoteText"/>
        <w:jc w:val="both"/>
        <w:rPr>
          <w:rFonts w:ascii="Calibri" w:hAnsi="Calibri"/>
          <w:sz w:val="16"/>
          <w:szCs w:val="16"/>
        </w:rPr>
      </w:pPr>
      <w:r w:rsidRPr="00A56E7E">
        <w:rPr>
          <w:rStyle w:val="FootnoteReference"/>
          <w:rFonts w:ascii="Calibri" w:hAnsi="Calibri"/>
          <w:b/>
          <w:sz w:val="16"/>
          <w:szCs w:val="16"/>
        </w:rPr>
        <w:footnoteRef/>
      </w:r>
      <w:r>
        <w:rPr>
          <w:rFonts w:ascii="Calibri" w:hAnsi="Calibri"/>
          <w:sz w:val="16"/>
          <w:szCs w:val="16"/>
        </w:rPr>
        <w:t xml:space="preserve"> Uwaga: w przypadku W</w:t>
      </w:r>
      <w:r w:rsidRPr="00A56E7E">
        <w:rPr>
          <w:rFonts w:ascii="Calibri" w:hAnsi="Calibri"/>
          <w:sz w:val="16"/>
          <w:szCs w:val="16"/>
        </w:rPr>
        <w:t>ykonawców wspólnie ubiegających się o udzielenie zamówienia, oświadczenie składa w oryginale odrębnie każdy z</w:t>
      </w:r>
      <w:r>
        <w:rPr>
          <w:rFonts w:ascii="Calibri" w:hAnsi="Calibri"/>
          <w:sz w:val="16"/>
          <w:szCs w:val="16"/>
        </w:rPr>
        <w:t> W</w:t>
      </w:r>
      <w:r w:rsidRPr="00A56E7E">
        <w:rPr>
          <w:rFonts w:ascii="Calibri" w:hAnsi="Calibri"/>
          <w:sz w:val="16"/>
          <w:szCs w:val="16"/>
        </w:rPr>
        <w:t>ykonawców wspólnie ubiegających się o zamówienie.</w:t>
      </w:r>
    </w:p>
    <w:p w14:paraId="085E2BF7" w14:textId="77777777" w:rsidR="00046D9D" w:rsidRDefault="00046D9D" w:rsidP="00877353">
      <w:pPr>
        <w:pStyle w:val="FootnoteText"/>
        <w:jc w:val="both"/>
      </w:pPr>
      <w:r w:rsidRPr="00A56E7E">
        <w:rPr>
          <w:rFonts w:ascii="Calibri" w:hAnsi="Calibri"/>
          <w:sz w:val="16"/>
          <w:szCs w:val="16"/>
        </w:rPr>
        <w:t>*niepotrzebne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8"/>
    <w:multiLevelType w:val="multilevel"/>
    <w:tmpl w:val="00000018"/>
    <w:name w:val="WW8Num23"/>
    <w:lvl w:ilvl="0">
      <w:start w:val="1"/>
      <w:numFmt w:val="bullet"/>
      <w:lvlText w:val=""/>
      <w:lvlJc w:val="left"/>
      <w:pPr>
        <w:tabs>
          <w:tab w:val="num" w:pos="0"/>
        </w:tabs>
        <w:ind w:left="120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2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6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6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8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0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2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60" w:hanging="360"/>
      </w:pPr>
      <w:rPr>
        <w:rFonts w:ascii="Wingdings" w:hAnsi="Wingdings" w:cs="Wingdings"/>
      </w:rPr>
    </w:lvl>
  </w:abstractNum>
  <w:abstractNum w:abstractNumId="1" w15:restartNumberingAfterBreak="0">
    <w:nsid w:val="00000040"/>
    <w:multiLevelType w:val="multilevel"/>
    <w:tmpl w:val="00000040"/>
    <w:name w:val="WW8Num6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64"/>
    <w:multiLevelType w:val="multilevel"/>
    <w:tmpl w:val="E2D6AE80"/>
    <w:name w:val="WW8Num9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" w15:restartNumberingAfterBreak="0">
    <w:nsid w:val="00000065"/>
    <w:multiLevelType w:val="multilevel"/>
    <w:tmpl w:val="83E67CAC"/>
    <w:name w:val="WW8Num10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4" w15:restartNumberingAfterBreak="0">
    <w:nsid w:val="00433BFF"/>
    <w:multiLevelType w:val="hybridMultilevel"/>
    <w:tmpl w:val="ADD2CCA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3480640"/>
    <w:multiLevelType w:val="hybridMultilevel"/>
    <w:tmpl w:val="3F680A38"/>
    <w:lvl w:ilvl="0" w:tplc="FFFFFFFF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705"/>
        </w:tabs>
        <w:ind w:left="705" w:hanging="705"/>
      </w:pPr>
      <w:rPr>
        <w:rFonts w:cs="Times New Roman" w:hint="default"/>
        <w:b w:val="0"/>
      </w:rPr>
    </w:lvl>
    <w:lvl w:ilvl="2" w:tplc="FFFFFFFF">
      <w:start w:val="2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 w:tplc="8098B97C">
      <w:start w:val="4"/>
      <w:numFmt w:val="decimal"/>
      <w:lvlText w:val="%4"/>
      <w:lvlJc w:val="left"/>
      <w:pPr>
        <w:tabs>
          <w:tab w:val="num" w:pos="3240"/>
        </w:tabs>
        <w:ind w:left="3240" w:hanging="360"/>
      </w:pPr>
      <w:rPr>
        <w:rFonts w:cs="Times New Roman" w:hint="default"/>
        <w:b/>
      </w:rPr>
    </w:lvl>
    <w:lvl w:ilvl="4" w:tplc="C9E85952">
      <w:start w:val="1"/>
      <w:numFmt w:val="decimal"/>
      <w:lvlText w:val="%5)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 w:tplc="87FC4232">
      <w:start w:val="2"/>
      <w:numFmt w:val="bullet"/>
      <w:lvlText w:val="-"/>
      <w:lvlJc w:val="left"/>
      <w:pPr>
        <w:ind w:left="4860" w:hanging="360"/>
      </w:pPr>
      <w:rPr>
        <w:rFonts w:ascii="Calibri" w:eastAsia="Times New Roman" w:hAnsi="Calibri" w:cs="Times New Roman"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09177B01"/>
    <w:multiLevelType w:val="hybridMultilevel"/>
    <w:tmpl w:val="78D4DD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8A292C"/>
    <w:multiLevelType w:val="hybridMultilevel"/>
    <w:tmpl w:val="B8BCBBD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EF6148B"/>
    <w:multiLevelType w:val="hybridMultilevel"/>
    <w:tmpl w:val="9C4A7050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9" w15:restartNumberingAfterBreak="0">
    <w:nsid w:val="0F1B3FDC"/>
    <w:multiLevelType w:val="hybridMultilevel"/>
    <w:tmpl w:val="FE9077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1731800"/>
    <w:multiLevelType w:val="multilevel"/>
    <w:tmpl w:val="6AD4B9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128D6E3B"/>
    <w:multiLevelType w:val="hybridMultilevel"/>
    <w:tmpl w:val="DA825910"/>
    <w:lvl w:ilvl="0" w:tplc="34CE391C">
      <w:start w:val="1"/>
      <w:numFmt w:val="decimal"/>
      <w:lvlText w:val="%1)"/>
      <w:lvlJc w:val="left"/>
      <w:pPr>
        <w:ind w:left="2421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2" w15:restartNumberingAfterBreak="0">
    <w:nsid w:val="133D37B0"/>
    <w:multiLevelType w:val="singleLevel"/>
    <w:tmpl w:val="2B12D7B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13" w15:restartNumberingAfterBreak="0">
    <w:nsid w:val="135304A1"/>
    <w:multiLevelType w:val="hybridMultilevel"/>
    <w:tmpl w:val="9D0A06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1B7C08B3"/>
    <w:multiLevelType w:val="multilevel"/>
    <w:tmpl w:val="FA82FED8"/>
    <w:lvl w:ilvl="0">
      <w:start w:val="1"/>
      <w:numFmt w:val="decimal"/>
      <w:pStyle w:val="Title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auto"/>
      </w:rPr>
    </w:lvl>
  </w:abstractNum>
  <w:abstractNum w:abstractNumId="16" w15:restartNumberingAfterBreak="0">
    <w:nsid w:val="1E0A09F2"/>
    <w:multiLevelType w:val="hybridMultilevel"/>
    <w:tmpl w:val="33A84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A052F1"/>
    <w:multiLevelType w:val="multilevel"/>
    <w:tmpl w:val="EE42E98E"/>
    <w:lvl w:ilvl="0">
      <w:start w:val="1"/>
      <w:numFmt w:val="decimal"/>
      <w:pStyle w:val="punkt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punkt2"/>
      <w:suff w:val="space"/>
      <w:lvlText w:val="%1.%2."/>
      <w:lvlJc w:val="left"/>
      <w:pPr>
        <w:ind w:left="432" w:hanging="432"/>
      </w:pPr>
      <w:rPr>
        <w:rFonts w:cs="Times New Roman" w:hint="default"/>
      </w:rPr>
    </w:lvl>
    <w:lvl w:ilvl="2">
      <w:start w:val="1"/>
      <w:numFmt w:val="decimal"/>
      <w:pStyle w:val="punkt3"/>
      <w:suff w:val="space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18" w15:restartNumberingAfterBreak="0">
    <w:nsid w:val="22EB50CE"/>
    <w:multiLevelType w:val="hybridMultilevel"/>
    <w:tmpl w:val="EF7C043E"/>
    <w:lvl w:ilvl="0" w:tplc="204EC5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6D478E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3051CDC"/>
    <w:multiLevelType w:val="hybridMultilevel"/>
    <w:tmpl w:val="CEC4DB8A"/>
    <w:lvl w:ilvl="0" w:tplc="C908ED4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 w:hint="default"/>
        <w:b w:val="0"/>
      </w:rPr>
    </w:lvl>
    <w:lvl w:ilvl="1" w:tplc="94CCDE38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3BA4A98"/>
    <w:multiLevelType w:val="hybridMultilevel"/>
    <w:tmpl w:val="5178D760"/>
    <w:lvl w:ilvl="0" w:tplc="390C1224">
      <w:start w:val="2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1" w15:restartNumberingAfterBreak="0">
    <w:nsid w:val="24161FFB"/>
    <w:multiLevelType w:val="hybridMultilevel"/>
    <w:tmpl w:val="CDFA89CC"/>
    <w:lvl w:ilvl="0" w:tplc="FFFFFFFF">
      <w:start w:val="1"/>
      <w:numFmt w:val="decimal"/>
      <w:pStyle w:val="paragrafy"/>
      <w:lvlText w:val="§ %1"/>
      <w:lvlJc w:val="left"/>
      <w:pPr>
        <w:tabs>
          <w:tab w:val="num" w:pos="720"/>
        </w:tabs>
        <w:ind w:left="37" w:hanging="37"/>
      </w:pPr>
      <w:rPr>
        <w:rFonts w:cs="Times New Roman" w:hint="default"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cs="Times New Roman"/>
      </w:rPr>
    </w:lvl>
    <w:lvl w:ilvl="3" w:tplc="FFFFFFFF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252D771C"/>
    <w:multiLevelType w:val="multilevel"/>
    <w:tmpl w:val="78BA190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37"/>
        </w:tabs>
        <w:ind w:left="163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 w15:restartNumberingAfterBreak="0">
    <w:nsid w:val="25E909F9"/>
    <w:multiLevelType w:val="hybridMultilevel"/>
    <w:tmpl w:val="7F763926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7642484"/>
    <w:multiLevelType w:val="hybridMultilevel"/>
    <w:tmpl w:val="36E2D2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BB0A34"/>
    <w:multiLevelType w:val="hybridMultilevel"/>
    <w:tmpl w:val="3EA845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AB7CA4"/>
    <w:multiLevelType w:val="hybridMultilevel"/>
    <w:tmpl w:val="CD9A0C5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3B183B74"/>
    <w:multiLevelType w:val="hybridMultilevel"/>
    <w:tmpl w:val="FDAC3A8A"/>
    <w:lvl w:ilvl="0" w:tplc="DD8AA53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8EF60B10">
      <w:numFmt w:val="none"/>
      <w:lvlText w:val=""/>
      <w:lvlJc w:val="left"/>
      <w:pPr>
        <w:tabs>
          <w:tab w:val="num" w:pos="1440"/>
        </w:tabs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3CA66DE4"/>
    <w:multiLevelType w:val="hybridMultilevel"/>
    <w:tmpl w:val="1BB69CFE"/>
    <w:lvl w:ilvl="0" w:tplc="30CEB2BC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6276B31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D8D0648"/>
    <w:multiLevelType w:val="hybridMultilevel"/>
    <w:tmpl w:val="4ABECBE6"/>
    <w:lvl w:ilvl="0" w:tplc="F2BA4A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82F7B8E"/>
    <w:multiLevelType w:val="hybridMultilevel"/>
    <w:tmpl w:val="B77825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346149"/>
    <w:multiLevelType w:val="hybridMultilevel"/>
    <w:tmpl w:val="882457FC"/>
    <w:lvl w:ilvl="0" w:tplc="1710169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0B2FAB"/>
    <w:multiLevelType w:val="hybridMultilevel"/>
    <w:tmpl w:val="B1B856B8"/>
    <w:lvl w:ilvl="0" w:tplc="04150001">
      <w:start w:val="1"/>
      <w:numFmt w:val="lowerLetter"/>
      <w:lvlText w:val="%1."/>
      <w:lvlJc w:val="left"/>
      <w:pPr>
        <w:ind w:left="2149" w:hanging="360"/>
      </w:pPr>
      <w:rPr>
        <w:rFonts w:cs="Times New Roman"/>
        <w:b w:val="0"/>
      </w:rPr>
    </w:lvl>
    <w:lvl w:ilvl="1" w:tplc="04150003" w:tentative="1">
      <w:start w:val="1"/>
      <w:numFmt w:val="lowerLetter"/>
      <w:lvlText w:val="%2."/>
      <w:lvlJc w:val="left"/>
      <w:pPr>
        <w:ind w:left="2869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3589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4309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5029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5749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6469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7189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7909" w:hanging="180"/>
      </w:pPr>
      <w:rPr>
        <w:rFonts w:cs="Times New Roman"/>
      </w:rPr>
    </w:lvl>
  </w:abstractNum>
  <w:abstractNum w:abstractNumId="34" w15:restartNumberingAfterBreak="0">
    <w:nsid w:val="4F424B7F"/>
    <w:multiLevelType w:val="multilevel"/>
    <w:tmpl w:val="99E09004"/>
    <w:lvl w:ilvl="0">
      <w:start w:val="1"/>
      <w:numFmt w:val="decimal"/>
      <w:pStyle w:val="Tekstwtabelcepunkty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3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3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507E358D"/>
    <w:multiLevelType w:val="multilevel"/>
    <w:tmpl w:val="1EE455BE"/>
    <w:lvl w:ilvl="0">
      <w:start w:val="2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6" w15:restartNumberingAfterBreak="0">
    <w:nsid w:val="536F0EAE"/>
    <w:multiLevelType w:val="hybridMultilevel"/>
    <w:tmpl w:val="7A26A376"/>
    <w:lvl w:ilvl="0" w:tplc="887686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12D60BA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F9A8298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7EAC2492">
      <w:start w:val="1"/>
      <w:numFmt w:val="lowerLetter"/>
      <w:lvlText w:val="%4)"/>
      <w:lvlJc w:val="left"/>
      <w:pPr>
        <w:tabs>
          <w:tab w:val="num" w:pos="3225"/>
        </w:tabs>
        <w:ind w:left="3225" w:hanging="705"/>
      </w:pPr>
      <w:rPr>
        <w:rFonts w:hint="default"/>
        <w:b/>
      </w:rPr>
    </w:lvl>
    <w:lvl w:ilvl="4" w:tplc="12D60BA4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45D29A8"/>
    <w:multiLevelType w:val="hybridMultilevel"/>
    <w:tmpl w:val="23A86586"/>
    <w:lvl w:ilvl="0" w:tplc="3E383D3A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57E54246"/>
    <w:multiLevelType w:val="hybridMultilevel"/>
    <w:tmpl w:val="8F7E68DC"/>
    <w:lvl w:ilvl="0" w:tplc="04150011">
      <w:start w:val="1"/>
      <w:numFmt w:val="decimal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9" w15:restartNumberingAfterBreak="0">
    <w:nsid w:val="58CF46F5"/>
    <w:multiLevelType w:val="hybridMultilevel"/>
    <w:tmpl w:val="8A8A4432"/>
    <w:lvl w:ilvl="0" w:tplc="2E84EA9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E051F0D"/>
    <w:multiLevelType w:val="multilevel"/>
    <w:tmpl w:val="14927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1" w15:restartNumberingAfterBreak="0">
    <w:nsid w:val="5F534FE3"/>
    <w:multiLevelType w:val="hybridMultilevel"/>
    <w:tmpl w:val="46F80E90"/>
    <w:lvl w:ilvl="0" w:tplc="4A225E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6C552C5"/>
    <w:multiLevelType w:val="hybridMultilevel"/>
    <w:tmpl w:val="09D6A724"/>
    <w:lvl w:ilvl="0" w:tplc="FBEAF28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70333B5"/>
    <w:multiLevelType w:val="hybridMultilevel"/>
    <w:tmpl w:val="E2E858A6"/>
    <w:lvl w:ilvl="0" w:tplc="2EDE7E4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C5136E6"/>
    <w:multiLevelType w:val="multilevel"/>
    <w:tmpl w:val="500C356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6FEA3DC5"/>
    <w:multiLevelType w:val="hybridMultilevel"/>
    <w:tmpl w:val="E72AB6D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 w15:restartNumberingAfterBreak="0">
    <w:nsid w:val="70EE2257"/>
    <w:multiLevelType w:val="multilevel"/>
    <w:tmpl w:val="2E5AB8F0"/>
    <w:lvl w:ilvl="0">
      <w:start w:val="1"/>
      <w:numFmt w:val="decimal"/>
      <w:pStyle w:val="prawo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pStyle w:val="prawo2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7" w15:restartNumberingAfterBreak="0">
    <w:nsid w:val="7B885D09"/>
    <w:multiLevelType w:val="hybridMultilevel"/>
    <w:tmpl w:val="9D4295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4A2DD5"/>
    <w:multiLevelType w:val="hybridMultilevel"/>
    <w:tmpl w:val="18F4B9A6"/>
    <w:lvl w:ilvl="0" w:tplc="DD383492">
      <w:start w:val="1"/>
      <w:numFmt w:val="bullet"/>
      <w:lvlText w:val="–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2"/>
  </w:num>
  <w:num w:numId="3">
    <w:abstractNumId w:val="40"/>
  </w:num>
  <w:num w:numId="4">
    <w:abstractNumId w:val="17"/>
  </w:num>
  <w:num w:numId="5">
    <w:abstractNumId w:val="21"/>
  </w:num>
  <w:num w:numId="6">
    <w:abstractNumId w:val="46"/>
  </w:num>
  <w:num w:numId="7">
    <w:abstractNumId w:val="34"/>
    <w:lvlOverride w:ilvl="0">
      <w:startOverride w:val="1"/>
    </w:lvlOverride>
  </w:num>
  <w:num w:numId="8">
    <w:abstractNumId w:val="28"/>
  </w:num>
  <w:num w:numId="9">
    <w:abstractNumId w:val="9"/>
  </w:num>
  <w:num w:numId="10">
    <w:abstractNumId w:val="13"/>
  </w:num>
  <w:num w:numId="11">
    <w:abstractNumId w:val="15"/>
  </w:num>
  <w:num w:numId="12">
    <w:abstractNumId w:val="48"/>
  </w:num>
  <w:num w:numId="13">
    <w:abstractNumId w:val="33"/>
  </w:num>
  <w:num w:numId="14">
    <w:abstractNumId w:val="12"/>
  </w:num>
  <w:num w:numId="15">
    <w:abstractNumId w:val="11"/>
  </w:num>
  <w:num w:numId="16">
    <w:abstractNumId w:val="18"/>
  </w:num>
  <w:num w:numId="17">
    <w:abstractNumId w:val="27"/>
  </w:num>
  <w:num w:numId="18">
    <w:abstractNumId w:val="25"/>
  </w:num>
  <w:num w:numId="19">
    <w:abstractNumId w:val="38"/>
  </w:num>
  <w:num w:numId="20">
    <w:abstractNumId w:val="45"/>
  </w:num>
  <w:num w:numId="21">
    <w:abstractNumId w:val="0"/>
  </w:num>
  <w:num w:numId="22">
    <w:abstractNumId w:val="1"/>
  </w:num>
  <w:num w:numId="23">
    <w:abstractNumId w:val="31"/>
  </w:num>
  <w:num w:numId="24">
    <w:abstractNumId w:val="4"/>
  </w:num>
  <w:num w:numId="25">
    <w:abstractNumId w:val="44"/>
  </w:num>
  <w:num w:numId="26">
    <w:abstractNumId w:val="14"/>
  </w:num>
  <w:num w:numId="27">
    <w:abstractNumId w:val="24"/>
  </w:num>
  <w:num w:numId="28">
    <w:abstractNumId w:val="36"/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9"/>
  </w:num>
  <w:num w:numId="31">
    <w:abstractNumId w:val="32"/>
  </w:num>
  <w:num w:numId="32">
    <w:abstractNumId w:val="35"/>
  </w:num>
  <w:num w:numId="33">
    <w:abstractNumId w:val="37"/>
  </w:num>
  <w:num w:numId="34">
    <w:abstractNumId w:val="41"/>
  </w:num>
  <w:num w:numId="35">
    <w:abstractNumId w:val="29"/>
  </w:num>
  <w:num w:numId="36">
    <w:abstractNumId w:val="19"/>
  </w:num>
  <w:num w:numId="37">
    <w:abstractNumId w:val="42"/>
  </w:num>
  <w:num w:numId="38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0"/>
  </w:num>
  <w:num w:numId="45">
    <w:abstractNumId w:val="7"/>
  </w:num>
  <w:num w:numId="46">
    <w:abstractNumId w:val="23"/>
  </w:num>
  <w:num w:numId="47">
    <w:abstractNumId w:val="8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890"/>
    <w:rsid w:val="00004540"/>
    <w:rsid w:val="00004CA5"/>
    <w:rsid w:val="00007F2D"/>
    <w:rsid w:val="00010A0D"/>
    <w:rsid w:val="00011B78"/>
    <w:rsid w:val="00013AFB"/>
    <w:rsid w:val="000148C1"/>
    <w:rsid w:val="00014964"/>
    <w:rsid w:val="00020E08"/>
    <w:rsid w:val="000233A4"/>
    <w:rsid w:val="000233DE"/>
    <w:rsid w:val="00023922"/>
    <w:rsid w:val="000241C3"/>
    <w:rsid w:val="00031083"/>
    <w:rsid w:val="00031200"/>
    <w:rsid w:val="000344C3"/>
    <w:rsid w:val="00034725"/>
    <w:rsid w:val="00035F3A"/>
    <w:rsid w:val="00037527"/>
    <w:rsid w:val="00046D9D"/>
    <w:rsid w:val="00047113"/>
    <w:rsid w:val="000506A7"/>
    <w:rsid w:val="00052075"/>
    <w:rsid w:val="00052412"/>
    <w:rsid w:val="00055B34"/>
    <w:rsid w:val="0006091B"/>
    <w:rsid w:val="00060D0F"/>
    <w:rsid w:val="000627A8"/>
    <w:rsid w:val="00062E65"/>
    <w:rsid w:val="00063624"/>
    <w:rsid w:val="000644A2"/>
    <w:rsid w:val="000648E4"/>
    <w:rsid w:val="00064D0D"/>
    <w:rsid w:val="00065386"/>
    <w:rsid w:val="00072617"/>
    <w:rsid w:val="00073591"/>
    <w:rsid w:val="00073A59"/>
    <w:rsid w:val="00076565"/>
    <w:rsid w:val="0007694D"/>
    <w:rsid w:val="0008001B"/>
    <w:rsid w:val="000809EE"/>
    <w:rsid w:val="00081558"/>
    <w:rsid w:val="00081976"/>
    <w:rsid w:val="00081BBE"/>
    <w:rsid w:val="00084113"/>
    <w:rsid w:val="00084D66"/>
    <w:rsid w:val="000860EF"/>
    <w:rsid w:val="00086370"/>
    <w:rsid w:val="000870B2"/>
    <w:rsid w:val="00087585"/>
    <w:rsid w:val="000939D4"/>
    <w:rsid w:val="000941D4"/>
    <w:rsid w:val="00095E15"/>
    <w:rsid w:val="000964C2"/>
    <w:rsid w:val="000A5976"/>
    <w:rsid w:val="000B12F4"/>
    <w:rsid w:val="000B1DC6"/>
    <w:rsid w:val="000B1FC8"/>
    <w:rsid w:val="000B4E96"/>
    <w:rsid w:val="000B6693"/>
    <w:rsid w:val="000C02FF"/>
    <w:rsid w:val="000C1B6A"/>
    <w:rsid w:val="000C48A1"/>
    <w:rsid w:val="000C61A5"/>
    <w:rsid w:val="000C64D8"/>
    <w:rsid w:val="000C6DAB"/>
    <w:rsid w:val="000C7EE9"/>
    <w:rsid w:val="000D1245"/>
    <w:rsid w:val="000D1C02"/>
    <w:rsid w:val="000D2744"/>
    <w:rsid w:val="000D355C"/>
    <w:rsid w:val="000D3F4C"/>
    <w:rsid w:val="000D59C5"/>
    <w:rsid w:val="000D6619"/>
    <w:rsid w:val="000D6B9B"/>
    <w:rsid w:val="000E0602"/>
    <w:rsid w:val="000E0CF8"/>
    <w:rsid w:val="000E2FB0"/>
    <w:rsid w:val="000E48D1"/>
    <w:rsid w:val="000E49CD"/>
    <w:rsid w:val="000E5185"/>
    <w:rsid w:val="000E65DC"/>
    <w:rsid w:val="000E6CC5"/>
    <w:rsid w:val="000F08A1"/>
    <w:rsid w:val="000F2EFA"/>
    <w:rsid w:val="000F40BF"/>
    <w:rsid w:val="000F680A"/>
    <w:rsid w:val="000F717D"/>
    <w:rsid w:val="001005E9"/>
    <w:rsid w:val="001014D1"/>
    <w:rsid w:val="0010281F"/>
    <w:rsid w:val="001028C1"/>
    <w:rsid w:val="00105600"/>
    <w:rsid w:val="00105A53"/>
    <w:rsid w:val="00106E18"/>
    <w:rsid w:val="00107CCE"/>
    <w:rsid w:val="00107E77"/>
    <w:rsid w:val="00112AC9"/>
    <w:rsid w:val="00114EB9"/>
    <w:rsid w:val="001156C0"/>
    <w:rsid w:val="00116D83"/>
    <w:rsid w:val="00117087"/>
    <w:rsid w:val="001172C8"/>
    <w:rsid w:val="00117B11"/>
    <w:rsid w:val="0012127E"/>
    <w:rsid w:val="00121B03"/>
    <w:rsid w:val="001239C4"/>
    <w:rsid w:val="00123B19"/>
    <w:rsid w:val="00123EDC"/>
    <w:rsid w:val="001247AC"/>
    <w:rsid w:val="0012644C"/>
    <w:rsid w:val="00126EB4"/>
    <w:rsid w:val="0013147B"/>
    <w:rsid w:val="0013158C"/>
    <w:rsid w:val="00132A83"/>
    <w:rsid w:val="00132B0F"/>
    <w:rsid w:val="001351AE"/>
    <w:rsid w:val="001355DA"/>
    <w:rsid w:val="001362F2"/>
    <w:rsid w:val="001376CE"/>
    <w:rsid w:val="00140DE5"/>
    <w:rsid w:val="0014143A"/>
    <w:rsid w:val="00141760"/>
    <w:rsid w:val="00143BF0"/>
    <w:rsid w:val="001448A8"/>
    <w:rsid w:val="00144E1D"/>
    <w:rsid w:val="001460FE"/>
    <w:rsid w:val="001464F3"/>
    <w:rsid w:val="00146DBE"/>
    <w:rsid w:val="001507F8"/>
    <w:rsid w:val="00153380"/>
    <w:rsid w:val="00153462"/>
    <w:rsid w:val="00155778"/>
    <w:rsid w:val="00155B85"/>
    <w:rsid w:val="0015740F"/>
    <w:rsid w:val="00157BEC"/>
    <w:rsid w:val="0016044B"/>
    <w:rsid w:val="00162E09"/>
    <w:rsid w:val="001639A3"/>
    <w:rsid w:val="00163A54"/>
    <w:rsid w:val="00164762"/>
    <w:rsid w:val="0016492A"/>
    <w:rsid w:val="0017175A"/>
    <w:rsid w:val="001726D0"/>
    <w:rsid w:val="00172CAD"/>
    <w:rsid w:val="00172F6A"/>
    <w:rsid w:val="00173305"/>
    <w:rsid w:val="00174012"/>
    <w:rsid w:val="00175D7E"/>
    <w:rsid w:val="0017739F"/>
    <w:rsid w:val="00181AB3"/>
    <w:rsid w:val="00183FC1"/>
    <w:rsid w:val="00184A13"/>
    <w:rsid w:val="001868BD"/>
    <w:rsid w:val="00186A8F"/>
    <w:rsid w:val="00187A96"/>
    <w:rsid w:val="00187C20"/>
    <w:rsid w:val="001907DD"/>
    <w:rsid w:val="001918EA"/>
    <w:rsid w:val="00192619"/>
    <w:rsid w:val="0019343D"/>
    <w:rsid w:val="00193D9A"/>
    <w:rsid w:val="001950EE"/>
    <w:rsid w:val="00196543"/>
    <w:rsid w:val="001978C9"/>
    <w:rsid w:val="001A0EDD"/>
    <w:rsid w:val="001A130D"/>
    <w:rsid w:val="001A2481"/>
    <w:rsid w:val="001A2520"/>
    <w:rsid w:val="001A539F"/>
    <w:rsid w:val="001A6026"/>
    <w:rsid w:val="001A72C6"/>
    <w:rsid w:val="001A77FB"/>
    <w:rsid w:val="001B02AC"/>
    <w:rsid w:val="001B0365"/>
    <w:rsid w:val="001B089C"/>
    <w:rsid w:val="001B23B1"/>
    <w:rsid w:val="001B48DA"/>
    <w:rsid w:val="001B5019"/>
    <w:rsid w:val="001B5814"/>
    <w:rsid w:val="001C0438"/>
    <w:rsid w:val="001C2663"/>
    <w:rsid w:val="001C2EE3"/>
    <w:rsid w:val="001C5D81"/>
    <w:rsid w:val="001D11B3"/>
    <w:rsid w:val="001D239B"/>
    <w:rsid w:val="001D2414"/>
    <w:rsid w:val="001D29A8"/>
    <w:rsid w:val="001D2F59"/>
    <w:rsid w:val="001D530F"/>
    <w:rsid w:val="001D72A6"/>
    <w:rsid w:val="001E0540"/>
    <w:rsid w:val="001E0EF9"/>
    <w:rsid w:val="001E273A"/>
    <w:rsid w:val="001E4B60"/>
    <w:rsid w:val="001F0E79"/>
    <w:rsid w:val="001F16AE"/>
    <w:rsid w:val="001F5BAF"/>
    <w:rsid w:val="001F63A2"/>
    <w:rsid w:val="001F73E5"/>
    <w:rsid w:val="00200BE1"/>
    <w:rsid w:val="0020200B"/>
    <w:rsid w:val="00202115"/>
    <w:rsid w:val="0020455F"/>
    <w:rsid w:val="00205FEF"/>
    <w:rsid w:val="002109A7"/>
    <w:rsid w:val="002148D7"/>
    <w:rsid w:val="00215859"/>
    <w:rsid w:val="00217C90"/>
    <w:rsid w:val="002200D2"/>
    <w:rsid w:val="002201ED"/>
    <w:rsid w:val="00220F15"/>
    <w:rsid w:val="002273E4"/>
    <w:rsid w:val="00227D69"/>
    <w:rsid w:val="002306B0"/>
    <w:rsid w:val="00232251"/>
    <w:rsid w:val="00233168"/>
    <w:rsid w:val="00234A7B"/>
    <w:rsid w:val="00237709"/>
    <w:rsid w:val="00241231"/>
    <w:rsid w:val="00241382"/>
    <w:rsid w:val="0024144D"/>
    <w:rsid w:val="0024177E"/>
    <w:rsid w:val="00241E55"/>
    <w:rsid w:val="00242246"/>
    <w:rsid w:val="002427EE"/>
    <w:rsid w:val="002444CF"/>
    <w:rsid w:val="00244757"/>
    <w:rsid w:val="00250F0A"/>
    <w:rsid w:val="0025157F"/>
    <w:rsid w:val="00251F02"/>
    <w:rsid w:val="00252305"/>
    <w:rsid w:val="00254024"/>
    <w:rsid w:val="00262D69"/>
    <w:rsid w:val="00263159"/>
    <w:rsid w:val="002631AA"/>
    <w:rsid w:val="00263B88"/>
    <w:rsid w:val="00265A47"/>
    <w:rsid w:val="00265CD7"/>
    <w:rsid w:val="00266E72"/>
    <w:rsid w:val="00266EF0"/>
    <w:rsid w:val="00267559"/>
    <w:rsid w:val="002703B4"/>
    <w:rsid w:val="002724A0"/>
    <w:rsid w:val="002767BD"/>
    <w:rsid w:val="0028348A"/>
    <w:rsid w:val="00284565"/>
    <w:rsid w:val="0028461C"/>
    <w:rsid w:val="00284EC0"/>
    <w:rsid w:val="002852CE"/>
    <w:rsid w:val="0028559E"/>
    <w:rsid w:val="00285EC5"/>
    <w:rsid w:val="002876D5"/>
    <w:rsid w:val="00287868"/>
    <w:rsid w:val="00290187"/>
    <w:rsid w:val="002913E1"/>
    <w:rsid w:val="00292B82"/>
    <w:rsid w:val="00293D9A"/>
    <w:rsid w:val="00294372"/>
    <w:rsid w:val="00294A83"/>
    <w:rsid w:val="0029573D"/>
    <w:rsid w:val="00295FF4"/>
    <w:rsid w:val="002A0EC4"/>
    <w:rsid w:val="002A4294"/>
    <w:rsid w:val="002A475B"/>
    <w:rsid w:val="002A499A"/>
    <w:rsid w:val="002A662D"/>
    <w:rsid w:val="002A6F55"/>
    <w:rsid w:val="002A7424"/>
    <w:rsid w:val="002A7BB1"/>
    <w:rsid w:val="002A7CEA"/>
    <w:rsid w:val="002B0BA0"/>
    <w:rsid w:val="002B0DA4"/>
    <w:rsid w:val="002B0F44"/>
    <w:rsid w:val="002B13CD"/>
    <w:rsid w:val="002B1DA2"/>
    <w:rsid w:val="002B3F38"/>
    <w:rsid w:val="002B4086"/>
    <w:rsid w:val="002B4337"/>
    <w:rsid w:val="002B5169"/>
    <w:rsid w:val="002B5C02"/>
    <w:rsid w:val="002B5D6E"/>
    <w:rsid w:val="002B6305"/>
    <w:rsid w:val="002B654E"/>
    <w:rsid w:val="002C0A2F"/>
    <w:rsid w:val="002C197E"/>
    <w:rsid w:val="002C1999"/>
    <w:rsid w:val="002C1C4B"/>
    <w:rsid w:val="002C3CFC"/>
    <w:rsid w:val="002C7FDA"/>
    <w:rsid w:val="002D0935"/>
    <w:rsid w:val="002D11A7"/>
    <w:rsid w:val="002D1241"/>
    <w:rsid w:val="002D1495"/>
    <w:rsid w:val="002D1F97"/>
    <w:rsid w:val="002D2E6B"/>
    <w:rsid w:val="002D3819"/>
    <w:rsid w:val="002D4988"/>
    <w:rsid w:val="002D6826"/>
    <w:rsid w:val="002D7F54"/>
    <w:rsid w:val="002E0055"/>
    <w:rsid w:val="002E1024"/>
    <w:rsid w:val="002E11EB"/>
    <w:rsid w:val="002E1D2B"/>
    <w:rsid w:val="002E4306"/>
    <w:rsid w:val="002E44EF"/>
    <w:rsid w:val="002E4A5B"/>
    <w:rsid w:val="002E4C65"/>
    <w:rsid w:val="002F084B"/>
    <w:rsid w:val="002F32AD"/>
    <w:rsid w:val="002F453A"/>
    <w:rsid w:val="002F5996"/>
    <w:rsid w:val="002F7FB6"/>
    <w:rsid w:val="003005FC"/>
    <w:rsid w:val="0030168A"/>
    <w:rsid w:val="003028EB"/>
    <w:rsid w:val="00305B1A"/>
    <w:rsid w:val="00306B52"/>
    <w:rsid w:val="00307681"/>
    <w:rsid w:val="00307CD7"/>
    <w:rsid w:val="00310E64"/>
    <w:rsid w:val="00311D51"/>
    <w:rsid w:val="00314C36"/>
    <w:rsid w:val="003150D8"/>
    <w:rsid w:val="00315400"/>
    <w:rsid w:val="00317271"/>
    <w:rsid w:val="00317AA9"/>
    <w:rsid w:val="00317CF2"/>
    <w:rsid w:val="00320706"/>
    <w:rsid w:val="003242BC"/>
    <w:rsid w:val="00325E5D"/>
    <w:rsid w:val="003301F5"/>
    <w:rsid w:val="003313BD"/>
    <w:rsid w:val="003410D1"/>
    <w:rsid w:val="0034142D"/>
    <w:rsid w:val="0034152A"/>
    <w:rsid w:val="00341A62"/>
    <w:rsid w:val="00343506"/>
    <w:rsid w:val="003470DF"/>
    <w:rsid w:val="00350718"/>
    <w:rsid w:val="00351300"/>
    <w:rsid w:val="00352A22"/>
    <w:rsid w:val="00353861"/>
    <w:rsid w:val="00355C3C"/>
    <w:rsid w:val="00355C74"/>
    <w:rsid w:val="00355FA1"/>
    <w:rsid w:val="003561B6"/>
    <w:rsid w:val="00357BD4"/>
    <w:rsid w:val="00363D50"/>
    <w:rsid w:val="00364A54"/>
    <w:rsid w:val="00364DFB"/>
    <w:rsid w:val="00365873"/>
    <w:rsid w:val="00366D45"/>
    <w:rsid w:val="003705D3"/>
    <w:rsid w:val="00370FAC"/>
    <w:rsid w:val="00371153"/>
    <w:rsid w:val="003711FF"/>
    <w:rsid w:val="003717F6"/>
    <w:rsid w:val="00373886"/>
    <w:rsid w:val="00374B0E"/>
    <w:rsid w:val="0037570B"/>
    <w:rsid w:val="00375D4C"/>
    <w:rsid w:val="00376055"/>
    <w:rsid w:val="00376720"/>
    <w:rsid w:val="0038070F"/>
    <w:rsid w:val="0038124A"/>
    <w:rsid w:val="003839BB"/>
    <w:rsid w:val="00383D2F"/>
    <w:rsid w:val="00383D57"/>
    <w:rsid w:val="00383F36"/>
    <w:rsid w:val="00384BC2"/>
    <w:rsid w:val="00384EEF"/>
    <w:rsid w:val="003852DE"/>
    <w:rsid w:val="003859A9"/>
    <w:rsid w:val="003918C4"/>
    <w:rsid w:val="00391C9B"/>
    <w:rsid w:val="00392D85"/>
    <w:rsid w:val="00393FB4"/>
    <w:rsid w:val="00395F99"/>
    <w:rsid w:val="003963AA"/>
    <w:rsid w:val="0039689C"/>
    <w:rsid w:val="00396E30"/>
    <w:rsid w:val="00397A09"/>
    <w:rsid w:val="003A0CC4"/>
    <w:rsid w:val="003A20E6"/>
    <w:rsid w:val="003A2312"/>
    <w:rsid w:val="003A2F2B"/>
    <w:rsid w:val="003A354D"/>
    <w:rsid w:val="003A4706"/>
    <w:rsid w:val="003A744C"/>
    <w:rsid w:val="003B0445"/>
    <w:rsid w:val="003B05C3"/>
    <w:rsid w:val="003B2E3F"/>
    <w:rsid w:val="003B3196"/>
    <w:rsid w:val="003B5A50"/>
    <w:rsid w:val="003B5E40"/>
    <w:rsid w:val="003B6936"/>
    <w:rsid w:val="003B6C45"/>
    <w:rsid w:val="003C072E"/>
    <w:rsid w:val="003C0FFA"/>
    <w:rsid w:val="003C3C08"/>
    <w:rsid w:val="003C3D57"/>
    <w:rsid w:val="003C68B1"/>
    <w:rsid w:val="003C6BC3"/>
    <w:rsid w:val="003D036F"/>
    <w:rsid w:val="003D1235"/>
    <w:rsid w:val="003D1599"/>
    <w:rsid w:val="003D1874"/>
    <w:rsid w:val="003D25A1"/>
    <w:rsid w:val="003D284A"/>
    <w:rsid w:val="003D3D5F"/>
    <w:rsid w:val="003D402F"/>
    <w:rsid w:val="003D492C"/>
    <w:rsid w:val="003E08D6"/>
    <w:rsid w:val="003E0F93"/>
    <w:rsid w:val="003E2B6E"/>
    <w:rsid w:val="003E3B95"/>
    <w:rsid w:val="003E54C9"/>
    <w:rsid w:val="003E5623"/>
    <w:rsid w:val="003E5CD8"/>
    <w:rsid w:val="003F007A"/>
    <w:rsid w:val="003F0E51"/>
    <w:rsid w:val="003F1F93"/>
    <w:rsid w:val="003F36B4"/>
    <w:rsid w:val="003F4204"/>
    <w:rsid w:val="003F6BB1"/>
    <w:rsid w:val="003F784E"/>
    <w:rsid w:val="004012B2"/>
    <w:rsid w:val="004019D1"/>
    <w:rsid w:val="00402253"/>
    <w:rsid w:val="00403003"/>
    <w:rsid w:val="00404842"/>
    <w:rsid w:val="00404D5F"/>
    <w:rsid w:val="00406AEA"/>
    <w:rsid w:val="004078BD"/>
    <w:rsid w:val="00407DB6"/>
    <w:rsid w:val="00410602"/>
    <w:rsid w:val="00410770"/>
    <w:rsid w:val="00410F26"/>
    <w:rsid w:val="00412087"/>
    <w:rsid w:val="00412496"/>
    <w:rsid w:val="004137A7"/>
    <w:rsid w:val="00413929"/>
    <w:rsid w:val="00417557"/>
    <w:rsid w:val="00421BF7"/>
    <w:rsid w:val="00421D4B"/>
    <w:rsid w:val="00425E15"/>
    <w:rsid w:val="004270B4"/>
    <w:rsid w:val="004313CD"/>
    <w:rsid w:val="00432C1E"/>
    <w:rsid w:val="00433918"/>
    <w:rsid w:val="00433D90"/>
    <w:rsid w:val="0043430F"/>
    <w:rsid w:val="00434ACE"/>
    <w:rsid w:val="004365F9"/>
    <w:rsid w:val="00436DE7"/>
    <w:rsid w:val="00440CE0"/>
    <w:rsid w:val="00440D8A"/>
    <w:rsid w:val="0044112A"/>
    <w:rsid w:val="00441400"/>
    <w:rsid w:val="00443879"/>
    <w:rsid w:val="00443CE9"/>
    <w:rsid w:val="00445ED6"/>
    <w:rsid w:val="00450AB4"/>
    <w:rsid w:val="00451EDA"/>
    <w:rsid w:val="00453109"/>
    <w:rsid w:val="00457C87"/>
    <w:rsid w:val="004601E6"/>
    <w:rsid w:val="0046090E"/>
    <w:rsid w:val="00460EAE"/>
    <w:rsid w:val="0046133B"/>
    <w:rsid w:val="004661BB"/>
    <w:rsid w:val="0046669F"/>
    <w:rsid w:val="0046705E"/>
    <w:rsid w:val="00467F4D"/>
    <w:rsid w:val="004705EE"/>
    <w:rsid w:val="00470FE1"/>
    <w:rsid w:val="00471211"/>
    <w:rsid w:val="00471266"/>
    <w:rsid w:val="00471890"/>
    <w:rsid w:val="004719EE"/>
    <w:rsid w:val="0047328D"/>
    <w:rsid w:val="0047594F"/>
    <w:rsid w:val="00476B6B"/>
    <w:rsid w:val="00477234"/>
    <w:rsid w:val="00480516"/>
    <w:rsid w:val="0048090E"/>
    <w:rsid w:val="00481061"/>
    <w:rsid w:val="004827C5"/>
    <w:rsid w:val="004837F6"/>
    <w:rsid w:val="00485084"/>
    <w:rsid w:val="004864D4"/>
    <w:rsid w:val="00487750"/>
    <w:rsid w:val="00490ED6"/>
    <w:rsid w:val="00494980"/>
    <w:rsid w:val="0049633E"/>
    <w:rsid w:val="00496E9E"/>
    <w:rsid w:val="00497A49"/>
    <w:rsid w:val="004A09A1"/>
    <w:rsid w:val="004A0F53"/>
    <w:rsid w:val="004A42FD"/>
    <w:rsid w:val="004A567F"/>
    <w:rsid w:val="004B0204"/>
    <w:rsid w:val="004B1E8C"/>
    <w:rsid w:val="004B1F06"/>
    <w:rsid w:val="004B4CFD"/>
    <w:rsid w:val="004B59C1"/>
    <w:rsid w:val="004C393D"/>
    <w:rsid w:val="004C6B04"/>
    <w:rsid w:val="004D047B"/>
    <w:rsid w:val="004D3263"/>
    <w:rsid w:val="004D439E"/>
    <w:rsid w:val="004E25F6"/>
    <w:rsid w:val="004E5D38"/>
    <w:rsid w:val="004E6155"/>
    <w:rsid w:val="004E7404"/>
    <w:rsid w:val="004F1C4F"/>
    <w:rsid w:val="004F1CC1"/>
    <w:rsid w:val="004F28A6"/>
    <w:rsid w:val="004F30F1"/>
    <w:rsid w:val="004F4E90"/>
    <w:rsid w:val="004F59B3"/>
    <w:rsid w:val="004F5E46"/>
    <w:rsid w:val="0050087F"/>
    <w:rsid w:val="005023E5"/>
    <w:rsid w:val="005024E9"/>
    <w:rsid w:val="005040EA"/>
    <w:rsid w:val="00504EA3"/>
    <w:rsid w:val="00505B79"/>
    <w:rsid w:val="0050607B"/>
    <w:rsid w:val="00507AD6"/>
    <w:rsid w:val="00510336"/>
    <w:rsid w:val="005110F4"/>
    <w:rsid w:val="0051194A"/>
    <w:rsid w:val="005136C5"/>
    <w:rsid w:val="00516AF4"/>
    <w:rsid w:val="00517BE0"/>
    <w:rsid w:val="00520DEC"/>
    <w:rsid w:val="005233C5"/>
    <w:rsid w:val="0052380A"/>
    <w:rsid w:val="00524A52"/>
    <w:rsid w:val="00526459"/>
    <w:rsid w:val="00526FEA"/>
    <w:rsid w:val="005270D0"/>
    <w:rsid w:val="0052745B"/>
    <w:rsid w:val="00527A9D"/>
    <w:rsid w:val="00530FAB"/>
    <w:rsid w:val="0053295F"/>
    <w:rsid w:val="00532F84"/>
    <w:rsid w:val="00532F98"/>
    <w:rsid w:val="00534454"/>
    <w:rsid w:val="005346DA"/>
    <w:rsid w:val="00534FBB"/>
    <w:rsid w:val="0053589E"/>
    <w:rsid w:val="00537BA2"/>
    <w:rsid w:val="00541E5C"/>
    <w:rsid w:val="00543854"/>
    <w:rsid w:val="00544057"/>
    <w:rsid w:val="0054409A"/>
    <w:rsid w:val="00545E8E"/>
    <w:rsid w:val="00547BDD"/>
    <w:rsid w:val="005522DD"/>
    <w:rsid w:val="0055288C"/>
    <w:rsid w:val="005547CE"/>
    <w:rsid w:val="0055535E"/>
    <w:rsid w:val="005559D4"/>
    <w:rsid w:val="00560E20"/>
    <w:rsid w:val="005614F9"/>
    <w:rsid w:val="005616B8"/>
    <w:rsid w:val="00561C0D"/>
    <w:rsid w:val="00562685"/>
    <w:rsid w:val="00562CB9"/>
    <w:rsid w:val="005665F9"/>
    <w:rsid w:val="005679C4"/>
    <w:rsid w:val="005727EE"/>
    <w:rsid w:val="0057314B"/>
    <w:rsid w:val="00575B83"/>
    <w:rsid w:val="00577189"/>
    <w:rsid w:val="00577AA2"/>
    <w:rsid w:val="005811E3"/>
    <w:rsid w:val="005814C1"/>
    <w:rsid w:val="00581A44"/>
    <w:rsid w:val="00584EB3"/>
    <w:rsid w:val="00585A00"/>
    <w:rsid w:val="00586E97"/>
    <w:rsid w:val="00587CAF"/>
    <w:rsid w:val="00587E05"/>
    <w:rsid w:val="00590F2C"/>
    <w:rsid w:val="00591480"/>
    <w:rsid w:val="00591FB9"/>
    <w:rsid w:val="00592154"/>
    <w:rsid w:val="005947AE"/>
    <w:rsid w:val="0059727A"/>
    <w:rsid w:val="0059758A"/>
    <w:rsid w:val="00597815"/>
    <w:rsid w:val="00597C43"/>
    <w:rsid w:val="00597FFA"/>
    <w:rsid w:val="005A040A"/>
    <w:rsid w:val="005A129B"/>
    <w:rsid w:val="005A3402"/>
    <w:rsid w:val="005A3A36"/>
    <w:rsid w:val="005A5633"/>
    <w:rsid w:val="005A5992"/>
    <w:rsid w:val="005A7DA2"/>
    <w:rsid w:val="005B0386"/>
    <w:rsid w:val="005B1958"/>
    <w:rsid w:val="005B3981"/>
    <w:rsid w:val="005C317D"/>
    <w:rsid w:val="005C5AF1"/>
    <w:rsid w:val="005C5C88"/>
    <w:rsid w:val="005C7322"/>
    <w:rsid w:val="005D09EC"/>
    <w:rsid w:val="005D110B"/>
    <w:rsid w:val="005D1114"/>
    <w:rsid w:val="005D1B22"/>
    <w:rsid w:val="005D1E67"/>
    <w:rsid w:val="005D4658"/>
    <w:rsid w:val="005D4EEE"/>
    <w:rsid w:val="005D7255"/>
    <w:rsid w:val="005D7EE1"/>
    <w:rsid w:val="005E0F96"/>
    <w:rsid w:val="005E184F"/>
    <w:rsid w:val="005E284C"/>
    <w:rsid w:val="005E6E48"/>
    <w:rsid w:val="005F0EDF"/>
    <w:rsid w:val="005F11D5"/>
    <w:rsid w:val="005F17BC"/>
    <w:rsid w:val="005F1EC7"/>
    <w:rsid w:val="005F2224"/>
    <w:rsid w:val="005F2468"/>
    <w:rsid w:val="005F268D"/>
    <w:rsid w:val="005F3A08"/>
    <w:rsid w:val="005F475F"/>
    <w:rsid w:val="005F48DF"/>
    <w:rsid w:val="005F609F"/>
    <w:rsid w:val="005F6FA3"/>
    <w:rsid w:val="005F7BED"/>
    <w:rsid w:val="005F7D8B"/>
    <w:rsid w:val="005F7EFB"/>
    <w:rsid w:val="006029B1"/>
    <w:rsid w:val="00603947"/>
    <w:rsid w:val="006047D7"/>
    <w:rsid w:val="00610BAF"/>
    <w:rsid w:val="00610FBD"/>
    <w:rsid w:val="00614FBE"/>
    <w:rsid w:val="006152B5"/>
    <w:rsid w:val="00615419"/>
    <w:rsid w:val="00615764"/>
    <w:rsid w:val="00615918"/>
    <w:rsid w:val="006242F8"/>
    <w:rsid w:val="0062491E"/>
    <w:rsid w:val="006263F2"/>
    <w:rsid w:val="00626537"/>
    <w:rsid w:val="00627BEF"/>
    <w:rsid w:val="00631F84"/>
    <w:rsid w:val="00635055"/>
    <w:rsid w:val="00640BD7"/>
    <w:rsid w:val="006446DD"/>
    <w:rsid w:val="00645134"/>
    <w:rsid w:val="0064595D"/>
    <w:rsid w:val="00645D7B"/>
    <w:rsid w:val="00646536"/>
    <w:rsid w:val="00646BE8"/>
    <w:rsid w:val="0065167B"/>
    <w:rsid w:val="0065239F"/>
    <w:rsid w:val="00652B8C"/>
    <w:rsid w:val="00660709"/>
    <w:rsid w:val="006612FB"/>
    <w:rsid w:val="006622C7"/>
    <w:rsid w:val="00662949"/>
    <w:rsid w:val="00663319"/>
    <w:rsid w:val="00664189"/>
    <w:rsid w:val="006655EC"/>
    <w:rsid w:val="0066585D"/>
    <w:rsid w:val="00665FF0"/>
    <w:rsid w:val="00666BA0"/>
    <w:rsid w:val="0067058E"/>
    <w:rsid w:val="00670AFF"/>
    <w:rsid w:val="00670E5C"/>
    <w:rsid w:val="00673690"/>
    <w:rsid w:val="00673B49"/>
    <w:rsid w:val="006756CC"/>
    <w:rsid w:val="00676626"/>
    <w:rsid w:val="00676F38"/>
    <w:rsid w:val="00677EAD"/>
    <w:rsid w:val="00681D65"/>
    <w:rsid w:val="00682ECA"/>
    <w:rsid w:val="006837A1"/>
    <w:rsid w:val="00683EEE"/>
    <w:rsid w:val="00686039"/>
    <w:rsid w:val="006873BD"/>
    <w:rsid w:val="00687A02"/>
    <w:rsid w:val="00687CA3"/>
    <w:rsid w:val="006914DE"/>
    <w:rsid w:val="00693B5F"/>
    <w:rsid w:val="0069470D"/>
    <w:rsid w:val="0069546E"/>
    <w:rsid w:val="00695EC1"/>
    <w:rsid w:val="00697B38"/>
    <w:rsid w:val="00697C10"/>
    <w:rsid w:val="006A13BC"/>
    <w:rsid w:val="006A5DD1"/>
    <w:rsid w:val="006A6A1E"/>
    <w:rsid w:val="006A6E0A"/>
    <w:rsid w:val="006B0664"/>
    <w:rsid w:val="006B3388"/>
    <w:rsid w:val="006B3AB0"/>
    <w:rsid w:val="006B6047"/>
    <w:rsid w:val="006C3145"/>
    <w:rsid w:val="006C4D47"/>
    <w:rsid w:val="006C6A06"/>
    <w:rsid w:val="006C7FC3"/>
    <w:rsid w:val="006D18D0"/>
    <w:rsid w:val="006D191A"/>
    <w:rsid w:val="006D1DAC"/>
    <w:rsid w:val="006D2CB4"/>
    <w:rsid w:val="006D3997"/>
    <w:rsid w:val="006D4FCE"/>
    <w:rsid w:val="006D51E7"/>
    <w:rsid w:val="006D57CA"/>
    <w:rsid w:val="006D6AAB"/>
    <w:rsid w:val="006D6CAF"/>
    <w:rsid w:val="006D7D66"/>
    <w:rsid w:val="006E0443"/>
    <w:rsid w:val="006E2451"/>
    <w:rsid w:val="006E5AF9"/>
    <w:rsid w:val="006E602B"/>
    <w:rsid w:val="006E7B51"/>
    <w:rsid w:val="006F051C"/>
    <w:rsid w:val="006F2EE6"/>
    <w:rsid w:val="006F341C"/>
    <w:rsid w:val="006F3910"/>
    <w:rsid w:val="006F40CF"/>
    <w:rsid w:val="006F4A45"/>
    <w:rsid w:val="006F6FB4"/>
    <w:rsid w:val="006F7897"/>
    <w:rsid w:val="00700654"/>
    <w:rsid w:val="00701622"/>
    <w:rsid w:val="0070163B"/>
    <w:rsid w:val="007062BB"/>
    <w:rsid w:val="0070654C"/>
    <w:rsid w:val="007068CD"/>
    <w:rsid w:val="00710217"/>
    <w:rsid w:val="00710332"/>
    <w:rsid w:val="0071039C"/>
    <w:rsid w:val="00710DEF"/>
    <w:rsid w:val="00711A65"/>
    <w:rsid w:val="007131BC"/>
    <w:rsid w:val="00713211"/>
    <w:rsid w:val="00714695"/>
    <w:rsid w:val="0071478C"/>
    <w:rsid w:val="00716988"/>
    <w:rsid w:val="00716998"/>
    <w:rsid w:val="00717B9F"/>
    <w:rsid w:val="00720F59"/>
    <w:rsid w:val="0072102E"/>
    <w:rsid w:val="007225E2"/>
    <w:rsid w:val="00727590"/>
    <w:rsid w:val="00733311"/>
    <w:rsid w:val="00734523"/>
    <w:rsid w:val="00736CC1"/>
    <w:rsid w:val="00741517"/>
    <w:rsid w:val="00741AA9"/>
    <w:rsid w:val="00742B18"/>
    <w:rsid w:val="00743679"/>
    <w:rsid w:val="00744924"/>
    <w:rsid w:val="00744B96"/>
    <w:rsid w:val="00750DAC"/>
    <w:rsid w:val="00752256"/>
    <w:rsid w:val="007542CD"/>
    <w:rsid w:val="00755B0C"/>
    <w:rsid w:val="00756048"/>
    <w:rsid w:val="00760C10"/>
    <w:rsid w:val="00761DEB"/>
    <w:rsid w:val="007649A9"/>
    <w:rsid w:val="00764E6A"/>
    <w:rsid w:val="0076619D"/>
    <w:rsid w:val="00767933"/>
    <w:rsid w:val="00767A63"/>
    <w:rsid w:val="007714AF"/>
    <w:rsid w:val="00772880"/>
    <w:rsid w:val="00773721"/>
    <w:rsid w:val="0077450D"/>
    <w:rsid w:val="007745C6"/>
    <w:rsid w:val="0077713F"/>
    <w:rsid w:val="0077724A"/>
    <w:rsid w:val="00781380"/>
    <w:rsid w:val="007825D7"/>
    <w:rsid w:val="00784F4A"/>
    <w:rsid w:val="0078664F"/>
    <w:rsid w:val="00787AD5"/>
    <w:rsid w:val="007906E1"/>
    <w:rsid w:val="007908D2"/>
    <w:rsid w:val="00790B37"/>
    <w:rsid w:val="0079451D"/>
    <w:rsid w:val="007966CA"/>
    <w:rsid w:val="00796A32"/>
    <w:rsid w:val="0079726A"/>
    <w:rsid w:val="007A0259"/>
    <w:rsid w:val="007A0A98"/>
    <w:rsid w:val="007A27C9"/>
    <w:rsid w:val="007A3DC8"/>
    <w:rsid w:val="007A42DF"/>
    <w:rsid w:val="007A5AC9"/>
    <w:rsid w:val="007A7195"/>
    <w:rsid w:val="007A726D"/>
    <w:rsid w:val="007B00C3"/>
    <w:rsid w:val="007B0AAE"/>
    <w:rsid w:val="007B1B61"/>
    <w:rsid w:val="007B1F8C"/>
    <w:rsid w:val="007B2247"/>
    <w:rsid w:val="007B3037"/>
    <w:rsid w:val="007B319D"/>
    <w:rsid w:val="007B3CAC"/>
    <w:rsid w:val="007B55F9"/>
    <w:rsid w:val="007B57BB"/>
    <w:rsid w:val="007B6890"/>
    <w:rsid w:val="007B6B52"/>
    <w:rsid w:val="007B723F"/>
    <w:rsid w:val="007C011F"/>
    <w:rsid w:val="007C10DC"/>
    <w:rsid w:val="007C1A68"/>
    <w:rsid w:val="007C1BD8"/>
    <w:rsid w:val="007C3076"/>
    <w:rsid w:val="007C5D37"/>
    <w:rsid w:val="007C62BD"/>
    <w:rsid w:val="007C63A3"/>
    <w:rsid w:val="007C656F"/>
    <w:rsid w:val="007C69B7"/>
    <w:rsid w:val="007D1AAD"/>
    <w:rsid w:val="007D214D"/>
    <w:rsid w:val="007D344C"/>
    <w:rsid w:val="007D4F0B"/>
    <w:rsid w:val="007D55F7"/>
    <w:rsid w:val="007D746A"/>
    <w:rsid w:val="007D751F"/>
    <w:rsid w:val="007E0143"/>
    <w:rsid w:val="007E35B0"/>
    <w:rsid w:val="007E650E"/>
    <w:rsid w:val="007E7250"/>
    <w:rsid w:val="007E758C"/>
    <w:rsid w:val="007F05C0"/>
    <w:rsid w:val="007F07A4"/>
    <w:rsid w:val="007F12FF"/>
    <w:rsid w:val="007F2A3F"/>
    <w:rsid w:val="007F2A51"/>
    <w:rsid w:val="007F3ACE"/>
    <w:rsid w:val="007F3E2E"/>
    <w:rsid w:val="007F5F26"/>
    <w:rsid w:val="007F6CCE"/>
    <w:rsid w:val="00800CBE"/>
    <w:rsid w:val="0080135B"/>
    <w:rsid w:val="00801539"/>
    <w:rsid w:val="00806057"/>
    <w:rsid w:val="00806B5F"/>
    <w:rsid w:val="00813BA7"/>
    <w:rsid w:val="00814521"/>
    <w:rsid w:val="0081560C"/>
    <w:rsid w:val="00815BEE"/>
    <w:rsid w:val="008164AB"/>
    <w:rsid w:val="00816A20"/>
    <w:rsid w:val="0082204E"/>
    <w:rsid w:val="008230A4"/>
    <w:rsid w:val="00823ACE"/>
    <w:rsid w:val="008242CC"/>
    <w:rsid w:val="00824AD5"/>
    <w:rsid w:val="00824D3B"/>
    <w:rsid w:val="008261D8"/>
    <w:rsid w:val="008264C7"/>
    <w:rsid w:val="0082770A"/>
    <w:rsid w:val="00830244"/>
    <w:rsid w:val="00830CBC"/>
    <w:rsid w:val="00831F87"/>
    <w:rsid w:val="008328BF"/>
    <w:rsid w:val="008345EE"/>
    <w:rsid w:val="00836DFC"/>
    <w:rsid w:val="00837982"/>
    <w:rsid w:val="00840361"/>
    <w:rsid w:val="00842C23"/>
    <w:rsid w:val="008431C0"/>
    <w:rsid w:val="0084329A"/>
    <w:rsid w:val="00844FF0"/>
    <w:rsid w:val="0084648F"/>
    <w:rsid w:val="00846645"/>
    <w:rsid w:val="0084675D"/>
    <w:rsid w:val="00846A66"/>
    <w:rsid w:val="00846EA5"/>
    <w:rsid w:val="00850564"/>
    <w:rsid w:val="00852A2F"/>
    <w:rsid w:val="008551A2"/>
    <w:rsid w:val="00855539"/>
    <w:rsid w:val="008577D0"/>
    <w:rsid w:val="0086372A"/>
    <w:rsid w:val="0086388D"/>
    <w:rsid w:val="00863971"/>
    <w:rsid w:val="00864242"/>
    <w:rsid w:val="00864389"/>
    <w:rsid w:val="00870C27"/>
    <w:rsid w:val="0087149F"/>
    <w:rsid w:val="00875DA3"/>
    <w:rsid w:val="008761F5"/>
    <w:rsid w:val="00876942"/>
    <w:rsid w:val="00877353"/>
    <w:rsid w:val="00877C5E"/>
    <w:rsid w:val="008812DB"/>
    <w:rsid w:val="00881482"/>
    <w:rsid w:val="00881965"/>
    <w:rsid w:val="00883EA9"/>
    <w:rsid w:val="00885DCA"/>
    <w:rsid w:val="00886844"/>
    <w:rsid w:val="008913DE"/>
    <w:rsid w:val="0089567B"/>
    <w:rsid w:val="00897B29"/>
    <w:rsid w:val="008A13DF"/>
    <w:rsid w:val="008A14D3"/>
    <w:rsid w:val="008A24B4"/>
    <w:rsid w:val="008A4E57"/>
    <w:rsid w:val="008A58A5"/>
    <w:rsid w:val="008A6B33"/>
    <w:rsid w:val="008A6C32"/>
    <w:rsid w:val="008A7832"/>
    <w:rsid w:val="008B04D1"/>
    <w:rsid w:val="008B1E69"/>
    <w:rsid w:val="008B2499"/>
    <w:rsid w:val="008B2CA1"/>
    <w:rsid w:val="008B3BBC"/>
    <w:rsid w:val="008B64E4"/>
    <w:rsid w:val="008B64FE"/>
    <w:rsid w:val="008B77E2"/>
    <w:rsid w:val="008C07C7"/>
    <w:rsid w:val="008C1344"/>
    <w:rsid w:val="008C1858"/>
    <w:rsid w:val="008C3905"/>
    <w:rsid w:val="008C3C14"/>
    <w:rsid w:val="008C4869"/>
    <w:rsid w:val="008C7309"/>
    <w:rsid w:val="008C764D"/>
    <w:rsid w:val="008C7843"/>
    <w:rsid w:val="008D04CC"/>
    <w:rsid w:val="008D07C4"/>
    <w:rsid w:val="008D09E6"/>
    <w:rsid w:val="008D161E"/>
    <w:rsid w:val="008D20A5"/>
    <w:rsid w:val="008D42E6"/>
    <w:rsid w:val="008D5018"/>
    <w:rsid w:val="008D5AAD"/>
    <w:rsid w:val="008D7926"/>
    <w:rsid w:val="008E0295"/>
    <w:rsid w:val="008E0B28"/>
    <w:rsid w:val="008E0DCF"/>
    <w:rsid w:val="008E2764"/>
    <w:rsid w:val="008E36A5"/>
    <w:rsid w:val="008E3C35"/>
    <w:rsid w:val="008E48A2"/>
    <w:rsid w:val="008E5EC8"/>
    <w:rsid w:val="008F1233"/>
    <w:rsid w:val="008F321E"/>
    <w:rsid w:val="008F3FEB"/>
    <w:rsid w:val="008F417A"/>
    <w:rsid w:val="008F6059"/>
    <w:rsid w:val="008F6E9F"/>
    <w:rsid w:val="008F7055"/>
    <w:rsid w:val="00900917"/>
    <w:rsid w:val="00901780"/>
    <w:rsid w:val="009024D7"/>
    <w:rsid w:val="00902EFF"/>
    <w:rsid w:val="009030C3"/>
    <w:rsid w:val="00903DC5"/>
    <w:rsid w:val="00904513"/>
    <w:rsid w:val="00905AA5"/>
    <w:rsid w:val="009060BD"/>
    <w:rsid w:val="00906E61"/>
    <w:rsid w:val="00910C89"/>
    <w:rsid w:val="00912858"/>
    <w:rsid w:val="00912FDA"/>
    <w:rsid w:val="00913264"/>
    <w:rsid w:val="0091499D"/>
    <w:rsid w:val="00915CF2"/>
    <w:rsid w:val="009165DC"/>
    <w:rsid w:val="009200C5"/>
    <w:rsid w:val="00920C64"/>
    <w:rsid w:val="00922A8D"/>
    <w:rsid w:val="00923890"/>
    <w:rsid w:val="00923D8C"/>
    <w:rsid w:val="00923EAA"/>
    <w:rsid w:val="009243C4"/>
    <w:rsid w:val="009245D8"/>
    <w:rsid w:val="00924660"/>
    <w:rsid w:val="00925445"/>
    <w:rsid w:val="009306CC"/>
    <w:rsid w:val="00931289"/>
    <w:rsid w:val="009314AC"/>
    <w:rsid w:val="00931B7B"/>
    <w:rsid w:val="009330E8"/>
    <w:rsid w:val="009334A6"/>
    <w:rsid w:val="009364A4"/>
    <w:rsid w:val="00936969"/>
    <w:rsid w:val="00936B11"/>
    <w:rsid w:val="00936EBB"/>
    <w:rsid w:val="00941A67"/>
    <w:rsid w:val="00943361"/>
    <w:rsid w:val="00944B1E"/>
    <w:rsid w:val="009471A8"/>
    <w:rsid w:val="0095043F"/>
    <w:rsid w:val="009507FC"/>
    <w:rsid w:val="00950AC3"/>
    <w:rsid w:val="00952FB5"/>
    <w:rsid w:val="00953CA1"/>
    <w:rsid w:val="00954843"/>
    <w:rsid w:val="00955094"/>
    <w:rsid w:val="009552AE"/>
    <w:rsid w:val="0095552E"/>
    <w:rsid w:val="009575AA"/>
    <w:rsid w:val="0096066D"/>
    <w:rsid w:val="00961083"/>
    <w:rsid w:val="00962237"/>
    <w:rsid w:val="00962EBC"/>
    <w:rsid w:val="00963B70"/>
    <w:rsid w:val="00963CB3"/>
    <w:rsid w:val="0096457E"/>
    <w:rsid w:val="009654B3"/>
    <w:rsid w:val="00965B5F"/>
    <w:rsid w:val="00966FAC"/>
    <w:rsid w:val="009700CD"/>
    <w:rsid w:val="009701E5"/>
    <w:rsid w:val="00970620"/>
    <w:rsid w:val="00971612"/>
    <w:rsid w:val="00971D7D"/>
    <w:rsid w:val="00972936"/>
    <w:rsid w:val="00972C4D"/>
    <w:rsid w:val="00973523"/>
    <w:rsid w:val="00973E51"/>
    <w:rsid w:val="00974C72"/>
    <w:rsid w:val="00975B8D"/>
    <w:rsid w:val="009765AB"/>
    <w:rsid w:val="00977DE6"/>
    <w:rsid w:val="009808B5"/>
    <w:rsid w:val="009815E9"/>
    <w:rsid w:val="00981BA0"/>
    <w:rsid w:val="00984975"/>
    <w:rsid w:val="00984F6B"/>
    <w:rsid w:val="0098692C"/>
    <w:rsid w:val="00986ED7"/>
    <w:rsid w:val="00987565"/>
    <w:rsid w:val="00987F56"/>
    <w:rsid w:val="0099149D"/>
    <w:rsid w:val="00991550"/>
    <w:rsid w:val="00993962"/>
    <w:rsid w:val="00994145"/>
    <w:rsid w:val="0099596A"/>
    <w:rsid w:val="00997716"/>
    <w:rsid w:val="0099791B"/>
    <w:rsid w:val="009A0318"/>
    <w:rsid w:val="009A17ED"/>
    <w:rsid w:val="009A3F56"/>
    <w:rsid w:val="009A5D8F"/>
    <w:rsid w:val="009A6787"/>
    <w:rsid w:val="009A7EC8"/>
    <w:rsid w:val="009B0849"/>
    <w:rsid w:val="009B4261"/>
    <w:rsid w:val="009B4810"/>
    <w:rsid w:val="009B4E56"/>
    <w:rsid w:val="009B50B0"/>
    <w:rsid w:val="009B6C0A"/>
    <w:rsid w:val="009B7CA7"/>
    <w:rsid w:val="009C0EB1"/>
    <w:rsid w:val="009C11E0"/>
    <w:rsid w:val="009C25C8"/>
    <w:rsid w:val="009C2A2D"/>
    <w:rsid w:val="009C4768"/>
    <w:rsid w:val="009C4912"/>
    <w:rsid w:val="009C4DF6"/>
    <w:rsid w:val="009C50C3"/>
    <w:rsid w:val="009C50FE"/>
    <w:rsid w:val="009C6C8C"/>
    <w:rsid w:val="009C6D99"/>
    <w:rsid w:val="009C76F0"/>
    <w:rsid w:val="009C7983"/>
    <w:rsid w:val="009D15A4"/>
    <w:rsid w:val="009D1D63"/>
    <w:rsid w:val="009D1EE5"/>
    <w:rsid w:val="009D2468"/>
    <w:rsid w:val="009D26E8"/>
    <w:rsid w:val="009D35D4"/>
    <w:rsid w:val="009D3B92"/>
    <w:rsid w:val="009D3E23"/>
    <w:rsid w:val="009D4F7D"/>
    <w:rsid w:val="009D5633"/>
    <w:rsid w:val="009D59A9"/>
    <w:rsid w:val="009E2C80"/>
    <w:rsid w:val="009E3797"/>
    <w:rsid w:val="009E46C7"/>
    <w:rsid w:val="009E4A60"/>
    <w:rsid w:val="009E4C33"/>
    <w:rsid w:val="009E57A5"/>
    <w:rsid w:val="009E5CDF"/>
    <w:rsid w:val="009E6D70"/>
    <w:rsid w:val="009E6EB0"/>
    <w:rsid w:val="009F1DB1"/>
    <w:rsid w:val="009F3273"/>
    <w:rsid w:val="009F36A5"/>
    <w:rsid w:val="009F40ED"/>
    <w:rsid w:val="009F4990"/>
    <w:rsid w:val="009F4D6B"/>
    <w:rsid w:val="009F51CC"/>
    <w:rsid w:val="009F5521"/>
    <w:rsid w:val="009F59F2"/>
    <w:rsid w:val="009F5FC6"/>
    <w:rsid w:val="00A00925"/>
    <w:rsid w:val="00A00F0E"/>
    <w:rsid w:val="00A02D88"/>
    <w:rsid w:val="00A04507"/>
    <w:rsid w:val="00A04E1E"/>
    <w:rsid w:val="00A055CB"/>
    <w:rsid w:val="00A07149"/>
    <w:rsid w:val="00A11B58"/>
    <w:rsid w:val="00A129A7"/>
    <w:rsid w:val="00A12A37"/>
    <w:rsid w:val="00A13A9A"/>
    <w:rsid w:val="00A17929"/>
    <w:rsid w:val="00A20F16"/>
    <w:rsid w:val="00A2213E"/>
    <w:rsid w:val="00A236C3"/>
    <w:rsid w:val="00A23953"/>
    <w:rsid w:val="00A23DB0"/>
    <w:rsid w:val="00A24454"/>
    <w:rsid w:val="00A2624B"/>
    <w:rsid w:val="00A26523"/>
    <w:rsid w:val="00A27746"/>
    <w:rsid w:val="00A30B5F"/>
    <w:rsid w:val="00A3199F"/>
    <w:rsid w:val="00A31D57"/>
    <w:rsid w:val="00A32967"/>
    <w:rsid w:val="00A32CAF"/>
    <w:rsid w:val="00A33573"/>
    <w:rsid w:val="00A33F55"/>
    <w:rsid w:val="00A35320"/>
    <w:rsid w:val="00A35AA4"/>
    <w:rsid w:val="00A40EB9"/>
    <w:rsid w:val="00A414E5"/>
    <w:rsid w:val="00A415A9"/>
    <w:rsid w:val="00A41969"/>
    <w:rsid w:val="00A42217"/>
    <w:rsid w:val="00A46BA6"/>
    <w:rsid w:val="00A474FD"/>
    <w:rsid w:val="00A51D38"/>
    <w:rsid w:val="00A51D7A"/>
    <w:rsid w:val="00A52CA4"/>
    <w:rsid w:val="00A54464"/>
    <w:rsid w:val="00A548D2"/>
    <w:rsid w:val="00A5602E"/>
    <w:rsid w:val="00A56487"/>
    <w:rsid w:val="00A56660"/>
    <w:rsid w:val="00A56E7E"/>
    <w:rsid w:val="00A61CC7"/>
    <w:rsid w:val="00A62B80"/>
    <w:rsid w:val="00A63759"/>
    <w:rsid w:val="00A637A4"/>
    <w:rsid w:val="00A65833"/>
    <w:rsid w:val="00A67B6E"/>
    <w:rsid w:val="00A70B5F"/>
    <w:rsid w:val="00A71B79"/>
    <w:rsid w:val="00A71DA7"/>
    <w:rsid w:val="00A75C2F"/>
    <w:rsid w:val="00A7676A"/>
    <w:rsid w:val="00A80FB8"/>
    <w:rsid w:val="00A833C8"/>
    <w:rsid w:val="00A83E70"/>
    <w:rsid w:val="00A84517"/>
    <w:rsid w:val="00A848AF"/>
    <w:rsid w:val="00A848FE"/>
    <w:rsid w:val="00A85187"/>
    <w:rsid w:val="00A85B7A"/>
    <w:rsid w:val="00A85C8F"/>
    <w:rsid w:val="00A85D5B"/>
    <w:rsid w:val="00A87327"/>
    <w:rsid w:val="00A90A7E"/>
    <w:rsid w:val="00A91236"/>
    <w:rsid w:val="00A91F1C"/>
    <w:rsid w:val="00A93C5F"/>
    <w:rsid w:val="00A93F94"/>
    <w:rsid w:val="00A943AC"/>
    <w:rsid w:val="00A954B8"/>
    <w:rsid w:val="00A97491"/>
    <w:rsid w:val="00AA0872"/>
    <w:rsid w:val="00AA106D"/>
    <w:rsid w:val="00AA2427"/>
    <w:rsid w:val="00AA277C"/>
    <w:rsid w:val="00AA3742"/>
    <w:rsid w:val="00AA3EB1"/>
    <w:rsid w:val="00AA569C"/>
    <w:rsid w:val="00AA67D4"/>
    <w:rsid w:val="00AA6DBC"/>
    <w:rsid w:val="00AA789C"/>
    <w:rsid w:val="00AB0D3E"/>
    <w:rsid w:val="00AB2536"/>
    <w:rsid w:val="00AB2C10"/>
    <w:rsid w:val="00AB4622"/>
    <w:rsid w:val="00AB53B1"/>
    <w:rsid w:val="00AB6C1F"/>
    <w:rsid w:val="00AB798C"/>
    <w:rsid w:val="00AB7B7D"/>
    <w:rsid w:val="00AB7F08"/>
    <w:rsid w:val="00AC124E"/>
    <w:rsid w:val="00AC3EE8"/>
    <w:rsid w:val="00AC4596"/>
    <w:rsid w:val="00AC4CE6"/>
    <w:rsid w:val="00AC4CFE"/>
    <w:rsid w:val="00AC5693"/>
    <w:rsid w:val="00AC6694"/>
    <w:rsid w:val="00AD05EF"/>
    <w:rsid w:val="00AD2E78"/>
    <w:rsid w:val="00AD4D58"/>
    <w:rsid w:val="00AD4EA8"/>
    <w:rsid w:val="00AD5211"/>
    <w:rsid w:val="00AD5CAE"/>
    <w:rsid w:val="00AD5E5F"/>
    <w:rsid w:val="00AD7B40"/>
    <w:rsid w:val="00AD7E18"/>
    <w:rsid w:val="00AE1688"/>
    <w:rsid w:val="00AE1C20"/>
    <w:rsid w:val="00AE26C0"/>
    <w:rsid w:val="00AE2B23"/>
    <w:rsid w:val="00AE43FC"/>
    <w:rsid w:val="00AE7470"/>
    <w:rsid w:val="00AE798E"/>
    <w:rsid w:val="00AF049F"/>
    <w:rsid w:val="00AF1ECC"/>
    <w:rsid w:val="00AF2582"/>
    <w:rsid w:val="00AF3E97"/>
    <w:rsid w:val="00AF4F56"/>
    <w:rsid w:val="00AF5193"/>
    <w:rsid w:val="00AF728B"/>
    <w:rsid w:val="00AF73DD"/>
    <w:rsid w:val="00AF7410"/>
    <w:rsid w:val="00AF763F"/>
    <w:rsid w:val="00AF7BD1"/>
    <w:rsid w:val="00B00089"/>
    <w:rsid w:val="00B01B15"/>
    <w:rsid w:val="00B027F5"/>
    <w:rsid w:val="00B02E34"/>
    <w:rsid w:val="00B04E35"/>
    <w:rsid w:val="00B0533A"/>
    <w:rsid w:val="00B06043"/>
    <w:rsid w:val="00B064BC"/>
    <w:rsid w:val="00B06E76"/>
    <w:rsid w:val="00B10EFC"/>
    <w:rsid w:val="00B124F7"/>
    <w:rsid w:val="00B15475"/>
    <w:rsid w:val="00B1566F"/>
    <w:rsid w:val="00B176A7"/>
    <w:rsid w:val="00B2035E"/>
    <w:rsid w:val="00B2083B"/>
    <w:rsid w:val="00B22612"/>
    <w:rsid w:val="00B23EFE"/>
    <w:rsid w:val="00B250CC"/>
    <w:rsid w:val="00B27890"/>
    <w:rsid w:val="00B331E5"/>
    <w:rsid w:val="00B363F2"/>
    <w:rsid w:val="00B36F54"/>
    <w:rsid w:val="00B3762D"/>
    <w:rsid w:val="00B3789D"/>
    <w:rsid w:val="00B42091"/>
    <w:rsid w:val="00B4328E"/>
    <w:rsid w:val="00B43700"/>
    <w:rsid w:val="00B51A80"/>
    <w:rsid w:val="00B51D6D"/>
    <w:rsid w:val="00B52168"/>
    <w:rsid w:val="00B52830"/>
    <w:rsid w:val="00B52C90"/>
    <w:rsid w:val="00B53510"/>
    <w:rsid w:val="00B53ECA"/>
    <w:rsid w:val="00B54E0E"/>
    <w:rsid w:val="00B552F6"/>
    <w:rsid w:val="00B561ED"/>
    <w:rsid w:val="00B56F24"/>
    <w:rsid w:val="00B60023"/>
    <w:rsid w:val="00B603E1"/>
    <w:rsid w:val="00B61F7B"/>
    <w:rsid w:val="00B62CA6"/>
    <w:rsid w:val="00B638E3"/>
    <w:rsid w:val="00B65D04"/>
    <w:rsid w:val="00B66792"/>
    <w:rsid w:val="00B667FD"/>
    <w:rsid w:val="00B701FA"/>
    <w:rsid w:val="00B72177"/>
    <w:rsid w:val="00B72180"/>
    <w:rsid w:val="00B729F2"/>
    <w:rsid w:val="00B72F80"/>
    <w:rsid w:val="00B73BDC"/>
    <w:rsid w:val="00B74C84"/>
    <w:rsid w:val="00B7510A"/>
    <w:rsid w:val="00B7705D"/>
    <w:rsid w:val="00B778FE"/>
    <w:rsid w:val="00B81396"/>
    <w:rsid w:val="00B81F03"/>
    <w:rsid w:val="00B8365F"/>
    <w:rsid w:val="00B850E2"/>
    <w:rsid w:val="00B859E7"/>
    <w:rsid w:val="00B875C1"/>
    <w:rsid w:val="00B879BB"/>
    <w:rsid w:val="00B90F08"/>
    <w:rsid w:val="00B91CF3"/>
    <w:rsid w:val="00B9293B"/>
    <w:rsid w:val="00B9303D"/>
    <w:rsid w:val="00B94A88"/>
    <w:rsid w:val="00B95126"/>
    <w:rsid w:val="00B9565A"/>
    <w:rsid w:val="00B96F32"/>
    <w:rsid w:val="00B97FB1"/>
    <w:rsid w:val="00BA0249"/>
    <w:rsid w:val="00BA2A1F"/>
    <w:rsid w:val="00BA5BD2"/>
    <w:rsid w:val="00BA6260"/>
    <w:rsid w:val="00BB0241"/>
    <w:rsid w:val="00BB2ACB"/>
    <w:rsid w:val="00BB41A9"/>
    <w:rsid w:val="00BC1BB2"/>
    <w:rsid w:val="00BC3F09"/>
    <w:rsid w:val="00BC3F5B"/>
    <w:rsid w:val="00BC3FEF"/>
    <w:rsid w:val="00BC483A"/>
    <w:rsid w:val="00BC5CCA"/>
    <w:rsid w:val="00BC5D61"/>
    <w:rsid w:val="00BC6095"/>
    <w:rsid w:val="00BC7B89"/>
    <w:rsid w:val="00BD3253"/>
    <w:rsid w:val="00BD3FB7"/>
    <w:rsid w:val="00BD535C"/>
    <w:rsid w:val="00BD56FA"/>
    <w:rsid w:val="00BE0D45"/>
    <w:rsid w:val="00BE191F"/>
    <w:rsid w:val="00BE381D"/>
    <w:rsid w:val="00BE617B"/>
    <w:rsid w:val="00BE73D6"/>
    <w:rsid w:val="00BE7A1B"/>
    <w:rsid w:val="00BE7F36"/>
    <w:rsid w:val="00BF11B3"/>
    <w:rsid w:val="00BF2DAA"/>
    <w:rsid w:val="00BF2DDE"/>
    <w:rsid w:val="00BF2EED"/>
    <w:rsid w:val="00BF2F18"/>
    <w:rsid w:val="00BF335D"/>
    <w:rsid w:val="00BF33DC"/>
    <w:rsid w:val="00BF39D0"/>
    <w:rsid w:val="00BF4034"/>
    <w:rsid w:val="00BF40BC"/>
    <w:rsid w:val="00BF4947"/>
    <w:rsid w:val="00BF7BDE"/>
    <w:rsid w:val="00C0067F"/>
    <w:rsid w:val="00C00929"/>
    <w:rsid w:val="00C01AC4"/>
    <w:rsid w:val="00C02CAC"/>
    <w:rsid w:val="00C034E6"/>
    <w:rsid w:val="00C03FFA"/>
    <w:rsid w:val="00C0441C"/>
    <w:rsid w:val="00C04BBC"/>
    <w:rsid w:val="00C1106A"/>
    <w:rsid w:val="00C13CD6"/>
    <w:rsid w:val="00C1553E"/>
    <w:rsid w:val="00C15CB8"/>
    <w:rsid w:val="00C16DEC"/>
    <w:rsid w:val="00C17799"/>
    <w:rsid w:val="00C204B4"/>
    <w:rsid w:val="00C20967"/>
    <w:rsid w:val="00C20A27"/>
    <w:rsid w:val="00C21F83"/>
    <w:rsid w:val="00C27886"/>
    <w:rsid w:val="00C30329"/>
    <w:rsid w:val="00C315A3"/>
    <w:rsid w:val="00C31C97"/>
    <w:rsid w:val="00C31F8F"/>
    <w:rsid w:val="00C3494C"/>
    <w:rsid w:val="00C34AC9"/>
    <w:rsid w:val="00C35302"/>
    <w:rsid w:val="00C35BA0"/>
    <w:rsid w:val="00C4000C"/>
    <w:rsid w:val="00C416B5"/>
    <w:rsid w:val="00C42E12"/>
    <w:rsid w:val="00C433D7"/>
    <w:rsid w:val="00C475B9"/>
    <w:rsid w:val="00C4787A"/>
    <w:rsid w:val="00C502C2"/>
    <w:rsid w:val="00C512B8"/>
    <w:rsid w:val="00C51CA8"/>
    <w:rsid w:val="00C53F04"/>
    <w:rsid w:val="00C5486E"/>
    <w:rsid w:val="00C549B8"/>
    <w:rsid w:val="00C60323"/>
    <w:rsid w:val="00C614AC"/>
    <w:rsid w:val="00C61E57"/>
    <w:rsid w:val="00C62B50"/>
    <w:rsid w:val="00C671ED"/>
    <w:rsid w:val="00C678A9"/>
    <w:rsid w:val="00C70676"/>
    <w:rsid w:val="00C7091C"/>
    <w:rsid w:val="00C70E56"/>
    <w:rsid w:val="00C711BB"/>
    <w:rsid w:val="00C716AB"/>
    <w:rsid w:val="00C71BDD"/>
    <w:rsid w:val="00C72894"/>
    <w:rsid w:val="00C8097E"/>
    <w:rsid w:val="00C813D2"/>
    <w:rsid w:val="00C8223D"/>
    <w:rsid w:val="00C827C5"/>
    <w:rsid w:val="00C82A86"/>
    <w:rsid w:val="00C832A1"/>
    <w:rsid w:val="00C8502A"/>
    <w:rsid w:val="00C864B6"/>
    <w:rsid w:val="00C87AFA"/>
    <w:rsid w:val="00C87CDB"/>
    <w:rsid w:val="00C87FEC"/>
    <w:rsid w:val="00C902C4"/>
    <w:rsid w:val="00C90D69"/>
    <w:rsid w:val="00C919C4"/>
    <w:rsid w:val="00C94A19"/>
    <w:rsid w:val="00C97321"/>
    <w:rsid w:val="00CA14C9"/>
    <w:rsid w:val="00CA180C"/>
    <w:rsid w:val="00CA5530"/>
    <w:rsid w:val="00CB0E55"/>
    <w:rsid w:val="00CB1018"/>
    <w:rsid w:val="00CB20B7"/>
    <w:rsid w:val="00CB20D1"/>
    <w:rsid w:val="00CB24BB"/>
    <w:rsid w:val="00CB255F"/>
    <w:rsid w:val="00CB2C2F"/>
    <w:rsid w:val="00CB2DA5"/>
    <w:rsid w:val="00CB5606"/>
    <w:rsid w:val="00CB5862"/>
    <w:rsid w:val="00CB5EC0"/>
    <w:rsid w:val="00CB6A09"/>
    <w:rsid w:val="00CC03C2"/>
    <w:rsid w:val="00CC1054"/>
    <w:rsid w:val="00CC1731"/>
    <w:rsid w:val="00CC1E73"/>
    <w:rsid w:val="00CC280B"/>
    <w:rsid w:val="00CC2B07"/>
    <w:rsid w:val="00CC4666"/>
    <w:rsid w:val="00CC5C15"/>
    <w:rsid w:val="00CC73CD"/>
    <w:rsid w:val="00CD0BA3"/>
    <w:rsid w:val="00CD1B55"/>
    <w:rsid w:val="00CD2A7A"/>
    <w:rsid w:val="00CD34E9"/>
    <w:rsid w:val="00CD3688"/>
    <w:rsid w:val="00CD50BB"/>
    <w:rsid w:val="00CD6667"/>
    <w:rsid w:val="00CD74C4"/>
    <w:rsid w:val="00CD7631"/>
    <w:rsid w:val="00CD77F3"/>
    <w:rsid w:val="00CE0BC2"/>
    <w:rsid w:val="00CE0F10"/>
    <w:rsid w:val="00CE218B"/>
    <w:rsid w:val="00CE3559"/>
    <w:rsid w:val="00CE4166"/>
    <w:rsid w:val="00CE4179"/>
    <w:rsid w:val="00CE57CB"/>
    <w:rsid w:val="00CE605D"/>
    <w:rsid w:val="00CE77E8"/>
    <w:rsid w:val="00CF1979"/>
    <w:rsid w:val="00CF1E94"/>
    <w:rsid w:val="00CF21BE"/>
    <w:rsid w:val="00CF282A"/>
    <w:rsid w:val="00CF36B7"/>
    <w:rsid w:val="00CF5C72"/>
    <w:rsid w:val="00D00626"/>
    <w:rsid w:val="00D01C63"/>
    <w:rsid w:val="00D032F3"/>
    <w:rsid w:val="00D03955"/>
    <w:rsid w:val="00D046BA"/>
    <w:rsid w:val="00D04AF7"/>
    <w:rsid w:val="00D054D4"/>
    <w:rsid w:val="00D05886"/>
    <w:rsid w:val="00D06044"/>
    <w:rsid w:val="00D072DA"/>
    <w:rsid w:val="00D135BB"/>
    <w:rsid w:val="00D14239"/>
    <w:rsid w:val="00D15348"/>
    <w:rsid w:val="00D15417"/>
    <w:rsid w:val="00D176D4"/>
    <w:rsid w:val="00D21DB6"/>
    <w:rsid w:val="00D22471"/>
    <w:rsid w:val="00D235DD"/>
    <w:rsid w:val="00D242F2"/>
    <w:rsid w:val="00D26FB8"/>
    <w:rsid w:val="00D30835"/>
    <w:rsid w:val="00D36675"/>
    <w:rsid w:val="00D3745A"/>
    <w:rsid w:val="00D37B6F"/>
    <w:rsid w:val="00D40468"/>
    <w:rsid w:val="00D40DB0"/>
    <w:rsid w:val="00D41378"/>
    <w:rsid w:val="00D426B8"/>
    <w:rsid w:val="00D47519"/>
    <w:rsid w:val="00D47D0E"/>
    <w:rsid w:val="00D51218"/>
    <w:rsid w:val="00D52ECA"/>
    <w:rsid w:val="00D54051"/>
    <w:rsid w:val="00D54D32"/>
    <w:rsid w:val="00D56C1E"/>
    <w:rsid w:val="00D56D05"/>
    <w:rsid w:val="00D5786D"/>
    <w:rsid w:val="00D57E25"/>
    <w:rsid w:val="00D609A2"/>
    <w:rsid w:val="00D6174A"/>
    <w:rsid w:val="00D65BFA"/>
    <w:rsid w:val="00D702D2"/>
    <w:rsid w:val="00D70D5A"/>
    <w:rsid w:val="00D70DBA"/>
    <w:rsid w:val="00D71666"/>
    <w:rsid w:val="00D729A5"/>
    <w:rsid w:val="00D72F4C"/>
    <w:rsid w:val="00D75989"/>
    <w:rsid w:val="00D7617D"/>
    <w:rsid w:val="00D82B8C"/>
    <w:rsid w:val="00D85C08"/>
    <w:rsid w:val="00D8693A"/>
    <w:rsid w:val="00D87006"/>
    <w:rsid w:val="00D9025E"/>
    <w:rsid w:val="00D91722"/>
    <w:rsid w:val="00D92463"/>
    <w:rsid w:val="00D92BD9"/>
    <w:rsid w:val="00D9373D"/>
    <w:rsid w:val="00D93F0A"/>
    <w:rsid w:val="00D941DA"/>
    <w:rsid w:val="00D9626D"/>
    <w:rsid w:val="00D970F2"/>
    <w:rsid w:val="00DA1745"/>
    <w:rsid w:val="00DA25FA"/>
    <w:rsid w:val="00DA37DF"/>
    <w:rsid w:val="00DA403D"/>
    <w:rsid w:val="00DA5D15"/>
    <w:rsid w:val="00DB1EA4"/>
    <w:rsid w:val="00DB409F"/>
    <w:rsid w:val="00DB46A0"/>
    <w:rsid w:val="00DB5771"/>
    <w:rsid w:val="00DB7822"/>
    <w:rsid w:val="00DB7E90"/>
    <w:rsid w:val="00DC0564"/>
    <w:rsid w:val="00DC10F5"/>
    <w:rsid w:val="00DC1A94"/>
    <w:rsid w:val="00DC21EC"/>
    <w:rsid w:val="00DC3178"/>
    <w:rsid w:val="00DC498E"/>
    <w:rsid w:val="00DC4D46"/>
    <w:rsid w:val="00DC5EF5"/>
    <w:rsid w:val="00DC6C44"/>
    <w:rsid w:val="00DC77FA"/>
    <w:rsid w:val="00DC7F17"/>
    <w:rsid w:val="00DD453F"/>
    <w:rsid w:val="00DD6033"/>
    <w:rsid w:val="00DD6647"/>
    <w:rsid w:val="00DE1B21"/>
    <w:rsid w:val="00DE1E25"/>
    <w:rsid w:val="00DE3853"/>
    <w:rsid w:val="00DE49A5"/>
    <w:rsid w:val="00DE5B82"/>
    <w:rsid w:val="00DE6187"/>
    <w:rsid w:val="00DE77CA"/>
    <w:rsid w:val="00DF0EA9"/>
    <w:rsid w:val="00DF0FA7"/>
    <w:rsid w:val="00DF1646"/>
    <w:rsid w:val="00DF19ED"/>
    <w:rsid w:val="00DF254D"/>
    <w:rsid w:val="00DF445C"/>
    <w:rsid w:val="00DF46B9"/>
    <w:rsid w:val="00DF5974"/>
    <w:rsid w:val="00DF665A"/>
    <w:rsid w:val="00DF69A4"/>
    <w:rsid w:val="00DF75D9"/>
    <w:rsid w:val="00DF7A11"/>
    <w:rsid w:val="00DF7D4D"/>
    <w:rsid w:val="00E008EF"/>
    <w:rsid w:val="00E052D8"/>
    <w:rsid w:val="00E070C4"/>
    <w:rsid w:val="00E1046D"/>
    <w:rsid w:val="00E108B5"/>
    <w:rsid w:val="00E10D5A"/>
    <w:rsid w:val="00E1106D"/>
    <w:rsid w:val="00E11A8A"/>
    <w:rsid w:val="00E12DC2"/>
    <w:rsid w:val="00E1455E"/>
    <w:rsid w:val="00E14A5E"/>
    <w:rsid w:val="00E15E73"/>
    <w:rsid w:val="00E162B4"/>
    <w:rsid w:val="00E171AC"/>
    <w:rsid w:val="00E172A8"/>
    <w:rsid w:val="00E177BB"/>
    <w:rsid w:val="00E200A9"/>
    <w:rsid w:val="00E2199F"/>
    <w:rsid w:val="00E219EA"/>
    <w:rsid w:val="00E21C00"/>
    <w:rsid w:val="00E2409E"/>
    <w:rsid w:val="00E2520A"/>
    <w:rsid w:val="00E2722B"/>
    <w:rsid w:val="00E301F9"/>
    <w:rsid w:val="00E31965"/>
    <w:rsid w:val="00E32729"/>
    <w:rsid w:val="00E32891"/>
    <w:rsid w:val="00E32931"/>
    <w:rsid w:val="00E32B9A"/>
    <w:rsid w:val="00E33932"/>
    <w:rsid w:val="00E341E6"/>
    <w:rsid w:val="00E3449B"/>
    <w:rsid w:val="00E36827"/>
    <w:rsid w:val="00E36B61"/>
    <w:rsid w:val="00E37AB2"/>
    <w:rsid w:val="00E40577"/>
    <w:rsid w:val="00E40D31"/>
    <w:rsid w:val="00E414EA"/>
    <w:rsid w:val="00E42140"/>
    <w:rsid w:val="00E4352C"/>
    <w:rsid w:val="00E435B8"/>
    <w:rsid w:val="00E44392"/>
    <w:rsid w:val="00E501EF"/>
    <w:rsid w:val="00E50AE3"/>
    <w:rsid w:val="00E51A46"/>
    <w:rsid w:val="00E5238F"/>
    <w:rsid w:val="00E52BDA"/>
    <w:rsid w:val="00E53A65"/>
    <w:rsid w:val="00E555F2"/>
    <w:rsid w:val="00E56EF6"/>
    <w:rsid w:val="00E56FCF"/>
    <w:rsid w:val="00E5785C"/>
    <w:rsid w:val="00E61945"/>
    <w:rsid w:val="00E61E56"/>
    <w:rsid w:val="00E62746"/>
    <w:rsid w:val="00E630EA"/>
    <w:rsid w:val="00E639A9"/>
    <w:rsid w:val="00E63C4A"/>
    <w:rsid w:val="00E652FE"/>
    <w:rsid w:val="00E6611C"/>
    <w:rsid w:val="00E66907"/>
    <w:rsid w:val="00E66D63"/>
    <w:rsid w:val="00E67110"/>
    <w:rsid w:val="00E70058"/>
    <w:rsid w:val="00E70382"/>
    <w:rsid w:val="00E70D62"/>
    <w:rsid w:val="00E71ACA"/>
    <w:rsid w:val="00E72CE8"/>
    <w:rsid w:val="00E7337F"/>
    <w:rsid w:val="00E77672"/>
    <w:rsid w:val="00E77B3F"/>
    <w:rsid w:val="00E832C4"/>
    <w:rsid w:val="00E84D70"/>
    <w:rsid w:val="00E85277"/>
    <w:rsid w:val="00E856B7"/>
    <w:rsid w:val="00E866FB"/>
    <w:rsid w:val="00E91191"/>
    <w:rsid w:val="00E92A49"/>
    <w:rsid w:val="00E9376F"/>
    <w:rsid w:val="00E959DC"/>
    <w:rsid w:val="00E96C12"/>
    <w:rsid w:val="00E9738F"/>
    <w:rsid w:val="00EA385E"/>
    <w:rsid w:val="00EA38DC"/>
    <w:rsid w:val="00EA392D"/>
    <w:rsid w:val="00EA4CE3"/>
    <w:rsid w:val="00EA6608"/>
    <w:rsid w:val="00EA6D80"/>
    <w:rsid w:val="00EA7400"/>
    <w:rsid w:val="00EA74AE"/>
    <w:rsid w:val="00EB00CC"/>
    <w:rsid w:val="00EB1599"/>
    <w:rsid w:val="00EB7997"/>
    <w:rsid w:val="00EC1FF3"/>
    <w:rsid w:val="00EC2133"/>
    <w:rsid w:val="00EC416A"/>
    <w:rsid w:val="00EC4B59"/>
    <w:rsid w:val="00EC5364"/>
    <w:rsid w:val="00EC5764"/>
    <w:rsid w:val="00EC65D8"/>
    <w:rsid w:val="00EC7D6E"/>
    <w:rsid w:val="00ED0B3E"/>
    <w:rsid w:val="00ED2A7D"/>
    <w:rsid w:val="00ED2C48"/>
    <w:rsid w:val="00ED2E31"/>
    <w:rsid w:val="00ED3F2E"/>
    <w:rsid w:val="00ED77CF"/>
    <w:rsid w:val="00EE01F3"/>
    <w:rsid w:val="00EE0502"/>
    <w:rsid w:val="00EE0AC0"/>
    <w:rsid w:val="00EE269A"/>
    <w:rsid w:val="00EE3676"/>
    <w:rsid w:val="00EE38AF"/>
    <w:rsid w:val="00EE3DEE"/>
    <w:rsid w:val="00EE4864"/>
    <w:rsid w:val="00EE51E9"/>
    <w:rsid w:val="00EE5245"/>
    <w:rsid w:val="00EE5A1E"/>
    <w:rsid w:val="00EE6852"/>
    <w:rsid w:val="00EE6E8E"/>
    <w:rsid w:val="00EF074E"/>
    <w:rsid w:val="00EF0E12"/>
    <w:rsid w:val="00EF1283"/>
    <w:rsid w:val="00EF1946"/>
    <w:rsid w:val="00EF2D19"/>
    <w:rsid w:val="00EF4BF1"/>
    <w:rsid w:val="00EF683C"/>
    <w:rsid w:val="00EF70BA"/>
    <w:rsid w:val="00EF747A"/>
    <w:rsid w:val="00EF75F1"/>
    <w:rsid w:val="00EF77E3"/>
    <w:rsid w:val="00F01CDA"/>
    <w:rsid w:val="00F023F1"/>
    <w:rsid w:val="00F05184"/>
    <w:rsid w:val="00F05E33"/>
    <w:rsid w:val="00F05E5B"/>
    <w:rsid w:val="00F10DA9"/>
    <w:rsid w:val="00F12AF2"/>
    <w:rsid w:val="00F139ED"/>
    <w:rsid w:val="00F1454E"/>
    <w:rsid w:val="00F14BE2"/>
    <w:rsid w:val="00F1589D"/>
    <w:rsid w:val="00F15D36"/>
    <w:rsid w:val="00F163A8"/>
    <w:rsid w:val="00F204A4"/>
    <w:rsid w:val="00F21938"/>
    <w:rsid w:val="00F22335"/>
    <w:rsid w:val="00F2256C"/>
    <w:rsid w:val="00F22C81"/>
    <w:rsid w:val="00F2431A"/>
    <w:rsid w:val="00F2436D"/>
    <w:rsid w:val="00F24FF6"/>
    <w:rsid w:val="00F261A9"/>
    <w:rsid w:val="00F304DC"/>
    <w:rsid w:val="00F316D7"/>
    <w:rsid w:val="00F31CAC"/>
    <w:rsid w:val="00F31DE6"/>
    <w:rsid w:val="00F32119"/>
    <w:rsid w:val="00F32C77"/>
    <w:rsid w:val="00F345AE"/>
    <w:rsid w:val="00F34893"/>
    <w:rsid w:val="00F360CD"/>
    <w:rsid w:val="00F36200"/>
    <w:rsid w:val="00F37065"/>
    <w:rsid w:val="00F378EF"/>
    <w:rsid w:val="00F4014E"/>
    <w:rsid w:val="00F41392"/>
    <w:rsid w:val="00F4248B"/>
    <w:rsid w:val="00F437CA"/>
    <w:rsid w:val="00F43EAF"/>
    <w:rsid w:val="00F44081"/>
    <w:rsid w:val="00F44F67"/>
    <w:rsid w:val="00F4731C"/>
    <w:rsid w:val="00F505E9"/>
    <w:rsid w:val="00F52169"/>
    <w:rsid w:val="00F52825"/>
    <w:rsid w:val="00F547CD"/>
    <w:rsid w:val="00F5492A"/>
    <w:rsid w:val="00F55CF3"/>
    <w:rsid w:val="00F56770"/>
    <w:rsid w:val="00F577EA"/>
    <w:rsid w:val="00F57C96"/>
    <w:rsid w:val="00F57DDD"/>
    <w:rsid w:val="00F618E7"/>
    <w:rsid w:val="00F65F75"/>
    <w:rsid w:val="00F66480"/>
    <w:rsid w:val="00F678D3"/>
    <w:rsid w:val="00F705BC"/>
    <w:rsid w:val="00F70C39"/>
    <w:rsid w:val="00F72106"/>
    <w:rsid w:val="00F72E8F"/>
    <w:rsid w:val="00F7378B"/>
    <w:rsid w:val="00F7758E"/>
    <w:rsid w:val="00F77D7D"/>
    <w:rsid w:val="00F81F46"/>
    <w:rsid w:val="00F82C6F"/>
    <w:rsid w:val="00F82F57"/>
    <w:rsid w:val="00F83C89"/>
    <w:rsid w:val="00F857A2"/>
    <w:rsid w:val="00F8604D"/>
    <w:rsid w:val="00F9001F"/>
    <w:rsid w:val="00F90D0E"/>
    <w:rsid w:val="00F951C5"/>
    <w:rsid w:val="00F959B0"/>
    <w:rsid w:val="00F96B27"/>
    <w:rsid w:val="00F96DB3"/>
    <w:rsid w:val="00F97C05"/>
    <w:rsid w:val="00F97DF0"/>
    <w:rsid w:val="00FA04C9"/>
    <w:rsid w:val="00FA052D"/>
    <w:rsid w:val="00FA0539"/>
    <w:rsid w:val="00FA5A76"/>
    <w:rsid w:val="00FA6A92"/>
    <w:rsid w:val="00FA720A"/>
    <w:rsid w:val="00FA72A1"/>
    <w:rsid w:val="00FA73BA"/>
    <w:rsid w:val="00FB0CF7"/>
    <w:rsid w:val="00FB1B6D"/>
    <w:rsid w:val="00FB3D83"/>
    <w:rsid w:val="00FB562F"/>
    <w:rsid w:val="00FB60A1"/>
    <w:rsid w:val="00FB7E97"/>
    <w:rsid w:val="00FC04A2"/>
    <w:rsid w:val="00FC0797"/>
    <w:rsid w:val="00FC0A15"/>
    <w:rsid w:val="00FC2B53"/>
    <w:rsid w:val="00FC3E56"/>
    <w:rsid w:val="00FC416C"/>
    <w:rsid w:val="00FC46C8"/>
    <w:rsid w:val="00FD169B"/>
    <w:rsid w:val="00FD1801"/>
    <w:rsid w:val="00FD31A3"/>
    <w:rsid w:val="00FD59C8"/>
    <w:rsid w:val="00FD64CD"/>
    <w:rsid w:val="00FD67D0"/>
    <w:rsid w:val="00FD690E"/>
    <w:rsid w:val="00FD756B"/>
    <w:rsid w:val="00FE09F9"/>
    <w:rsid w:val="00FE0E76"/>
    <w:rsid w:val="00FE1AD2"/>
    <w:rsid w:val="00FE2B4E"/>
    <w:rsid w:val="00FE429C"/>
    <w:rsid w:val="00FE53C7"/>
    <w:rsid w:val="00FE5701"/>
    <w:rsid w:val="00FE6617"/>
    <w:rsid w:val="00FE69B2"/>
    <w:rsid w:val="00FE71EB"/>
    <w:rsid w:val="00FF184F"/>
    <w:rsid w:val="00FF27BE"/>
    <w:rsid w:val="00FF2DA9"/>
    <w:rsid w:val="00FF54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288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72CED8"/>
  <w15:docId w15:val="{1E36ABE3-A106-44C7-88D1-527481EC9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9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locked="1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99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Standardowy1"/>
    <w:qFormat/>
    <w:rsid w:val="007B55F9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6457E"/>
    <w:pPr>
      <w:keepNext/>
      <w:jc w:val="both"/>
      <w:outlineLvl w:val="0"/>
    </w:pPr>
    <w:rPr>
      <w:rFonts w:ascii="Calibri" w:eastAsia="Calibri" w:hAnsi="Calibri"/>
      <w:szCs w:val="20"/>
    </w:rPr>
  </w:style>
  <w:style w:type="paragraph" w:styleId="Heading2">
    <w:name w:val="heading 2"/>
    <w:basedOn w:val="Normal"/>
    <w:next w:val="Normal"/>
    <w:link w:val="Heading2Char"/>
    <w:qFormat/>
    <w:rsid w:val="0014143A"/>
    <w:pPr>
      <w:keepNext/>
      <w:spacing w:before="240" w:after="60"/>
      <w:outlineLvl w:val="1"/>
    </w:pPr>
    <w:rPr>
      <w:rFonts w:ascii="Cambria" w:eastAsia="Calibri" w:hAnsi="Cambria"/>
      <w:b/>
      <w:i/>
      <w:sz w:val="28"/>
      <w:szCs w:val="20"/>
      <w:lang w:val="x-none" w:eastAsia="x-none"/>
    </w:rPr>
  </w:style>
  <w:style w:type="paragraph" w:styleId="Heading3">
    <w:name w:val="heading 3"/>
    <w:basedOn w:val="Normal"/>
    <w:next w:val="Normal"/>
    <w:qFormat/>
    <w:rsid w:val="003918C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D492C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0"/>
      <w:lang w:val="x-none" w:eastAsia="en-US"/>
    </w:rPr>
  </w:style>
  <w:style w:type="character" w:customStyle="1" w:styleId="HeaderChar">
    <w:name w:val="Header Char"/>
    <w:link w:val="Header"/>
    <w:locked/>
    <w:rsid w:val="003D492C"/>
    <w:rPr>
      <w:sz w:val="22"/>
      <w:lang w:val="x-none" w:eastAsia="en-US"/>
    </w:rPr>
  </w:style>
  <w:style w:type="paragraph" w:styleId="Footer">
    <w:name w:val="footer"/>
    <w:basedOn w:val="Normal"/>
    <w:link w:val="FooterChar"/>
    <w:rsid w:val="003D492C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0"/>
      <w:lang w:val="x-none" w:eastAsia="en-US"/>
    </w:rPr>
  </w:style>
  <w:style w:type="character" w:customStyle="1" w:styleId="FooterChar">
    <w:name w:val="Footer Char"/>
    <w:link w:val="Footer"/>
    <w:locked/>
    <w:rsid w:val="003D492C"/>
    <w:rPr>
      <w:sz w:val="22"/>
      <w:lang w:val="x-none" w:eastAsia="en-US"/>
    </w:rPr>
  </w:style>
  <w:style w:type="table" w:styleId="TableGrid">
    <w:name w:val="Table Grid"/>
    <w:basedOn w:val="TableNormal"/>
    <w:uiPriority w:val="39"/>
    <w:rsid w:val="003D492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rsid w:val="003B05C3"/>
    <w:rPr>
      <w:color w:val="0000FF"/>
      <w:u w:val="single"/>
    </w:rPr>
  </w:style>
  <w:style w:type="character" w:styleId="PageNumber">
    <w:name w:val="page number"/>
    <w:basedOn w:val="DefaultParagraphFont"/>
    <w:rsid w:val="0096457E"/>
  </w:style>
  <w:style w:type="paragraph" w:customStyle="1" w:styleId="Tytupkt">
    <w:name w:val="Tytuł pkt"/>
    <w:basedOn w:val="Normal"/>
    <w:next w:val="Normal"/>
    <w:autoRedefine/>
    <w:rsid w:val="00494980"/>
    <w:pPr>
      <w:spacing w:after="120" w:line="288" w:lineRule="auto"/>
      <w:ind w:left="709" w:hanging="425"/>
      <w:jc w:val="both"/>
    </w:pPr>
    <w:rPr>
      <w:rFonts w:ascii="Calibri" w:hAnsi="Calibri" w:cs="Calibri"/>
      <w:b/>
      <w:iCs/>
      <w:sz w:val="22"/>
    </w:rPr>
  </w:style>
  <w:style w:type="paragraph" w:styleId="PlainText">
    <w:name w:val="Plain Text"/>
    <w:basedOn w:val="Normal"/>
    <w:link w:val="PlainTextChar"/>
    <w:rsid w:val="00471890"/>
    <w:rPr>
      <w:rFonts w:ascii="Courier New" w:eastAsia="Calibri" w:hAnsi="Courier New"/>
      <w:sz w:val="20"/>
      <w:szCs w:val="20"/>
    </w:rPr>
  </w:style>
  <w:style w:type="paragraph" w:customStyle="1" w:styleId="Wcicie">
    <w:name w:val="Wcięcie"/>
    <w:basedOn w:val="Normal"/>
    <w:autoRedefine/>
    <w:rsid w:val="00471890"/>
    <w:pPr>
      <w:spacing w:line="300" w:lineRule="exact"/>
      <w:jc w:val="both"/>
    </w:pPr>
    <w:rPr>
      <w:rFonts w:ascii="Cambria" w:hAnsi="Cambria"/>
    </w:rPr>
  </w:style>
  <w:style w:type="paragraph" w:customStyle="1" w:styleId="Spisrozdziaw">
    <w:name w:val="Spis rozdziałów"/>
    <w:basedOn w:val="Normal"/>
    <w:autoRedefine/>
    <w:rsid w:val="00471890"/>
    <w:pPr>
      <w:spacing w:before="120" w:after="120"/>
      <w:ind w:left="2155" w:hanging="2155"/>
    </w:pPr>
    <w:rPr>
      <w:b/>
      <w:bCs/>
      <w:caps/>
      <w:sz w:val="20"/>
      <w:szCs w:val="20"/>
    </w:rPr>
  </w:style>
  <w:style w:type="paragraph" w:customStyle="1" w:styleId="Podpisprawo">
    <w:name w:val="Podpis prawo"/>
    <w:basedOn w:val="BodyText"/>
    <w:autoRedefine/>
    <w:rsid w:val="009A3F56"/>
    <w:pPr>
      <w:spacing w:after="0" w:line="300" w:lineRule="exact"/>
      <w:contextualSpacing/>
      <w:jc w:val="center"/>
    </w:pPr>
    <w:rPr>
      <w:rFonts w:ascii="Calibri" w:hAnsi="Calibri"/>
      <w:b/>
      <w:bCs/>
      <w:lang w:val="pl-PL"/>
    </w:rPr>
  </w:style>
  <w:style w:type="paragraph" w:customStyle="1" w:styleId="Podpisprawo0">
    <w:name w:val="(Podpis prawo)"/>
    <w:basedOn w:val="Podpisprawo"/>
    <w:autoRedefine/>
    <w:rsid w:val="00471890"/>
    <w:rPr>
      <w:i/>
      <w:sz w:val="20"/>
      <w:szCs w:val="20"/>
    </w:rPr>
  </w:style>
  <w:style w:type="paragraph" w:customStyle="1" w:styleId="Boldcenter">
    <w:name w:val="Bold center"/>
    <w:basedOn w:val="Normal"/>
    <w:autoRedefine/>
    <w:rsid w:val="00471890"/>
    <w:pPr>
      <w:spacing w:after="120"/>
      <w:ind w:left="720"/>
      <w:jc w:val="center"/>
    </w:pPr>
    <w:rPr>
      <w:b/>
    </w:rPr>
  </w:style>
  <w:style w:type="paragraph" w:customStyle="1" w:styleId="tytu">
    <w:name w:val="tytuł"/>
    <w:basedOn w:val="Normal"/>
    <w:next w:val="Normal"/>
    <w:autoRedefine/>
    <w:rsid w:val="00471890"/>
    <w:pPr>
      <w:keepNext/>
      <w:spacing w:after="120" w:line="288" w:lineRule="auto"/>
      <w:ind w:left="480" w:hanging="480"/>
      <w:jc w:val="both"/>
    </w:pPr>
    <w:rPr>
      <w:rFonts w:ascii="Cambria" w:hAnsi="Cambria"/>
    </w:rPr>
  </w:style>
  <w:style w:type="paragraph" w:styleId="BodyText2">
    <w:name w:val="Body Text 2"/>
    <w:basedOn w:val="Normal"/>
    <w:link w:val="BodyText2Char"/>
    <w:rsid w:val="00471890"/>
    <w:pPr>
      <w:spacing w:after="120" w:line="480" w:lineRule="auto"/>
    </w:pPr>
    <w:rPr>
      <w:lang w:val="x-none" w:eastAsia="x-none"/>
    </w:rPr>
  </w:style>
  <w:style w:type="character" w:customStyle="1" w:styleId="PlainTextChar">
    <w:name w:val="Plain Text Char"/>
    <w:link w:val="PlainText"/>
    <w:locked/>
    <w:rsid w:val="00471890"/>
    <w:rPr>
      <w:rFonts w:ascii="Courier New" w:hAnsi="Courier New"/>
      <w:lang w:val="pl-PL" w:eastAsia="pl-PL"/>
    </w:rPr>
  </w:style>
  <w:style w:type="paragraph" w:styleId="BodyText">
    <w:name w:val="Body Text"/>
    <w:basedOn w:val="Normal"/>
    <w:link w:val="BodyTextChar"/>
    <w:rsid w:val="00471890"/>
    <w:pPr>
      <w:spacing w:after="120"/>
    </w:pPr>
    <w:rPr>
      <w:lang w:val="x-none" w:eastAsia="x-none"/>
    </w:rPr>
  </w:style>
  <w:style w:type="paragraph" w:customStyle="1" w:styleId="9kursywa">
    <w:name w:val="9kursywa"/>
    <w:basedOn w:val="Normal"/>
    <w:autoRedefine/>
    <w:rsid w:val="00393FB4"/>
    <w:pPr>
      <w:spacing w:line="288" w:lineRule="auto"/>
      <w:ind w:left="540" w:hanging="540"/>
      <w:jc w:val="center"/>
    </w:pPr>
    <w:rPr>
      <w:i/>
      <w:szCs w:val="18"/>
    </w:rPr>
  </w:style>
  <w:style w:type="paragraph" w:customStyle="1" w:styleId="Tyturozdziau">
    <w:name w:val="Tytuł rozdziału"/>
    <w:basedOn w:val="Normal"/>
    <w:autoRedefine/>
    <w:rsid w:val="003B2E3F"/>
    <w:pPr>
      <w:keepNext/>
      <w:spacing w:before="120" w:after="120"/>
    </w:pPr>
    <w:rPr>
      <w:rFonts w:ascii="Calibri" w:hAnsi="Calibri"/>
      <w:b/>
      <w:bCs/>
      <w:caps/>
      <w:spacing w:val="8"/>
      <w:lang w:val="en-US"/>
    </w:rPr>
  </w:style>
  <w:style w:type="paragraph" w:customStyle="1" w:styleId="Boldadres">
    <w:name w:val="Bold adres"/>
    <w:basedOn w:val="Normal"/>
    <w:autoRedefine/>
    <w:rsid w:val="005F6FA3"/>
    <w:pPr>
      <w:ind w:left="5103"/>
    </w:pPr>
    <w:rPr>
      <w:b/>
    </w:rPr>
  </w:style>
  <w:style w:type="paragraph" w:customStyle="1" w:styleId="Bezwciciabold">
    <w:name w:val="Bez wcięcia bold"/>
    <w:basedOn w:val="Normal"/>
    <w:autoRedefine/>
    <w:rsid w:val="00B00089"/>
    <w:pPr>
      <w:spacing w:after="120" w:line="300" w:lineRule="exact"/>
      <w:jc w:val="both"/>
    </w:pPr>
    <w:rPr>
      <w:rFonts w:ascii="Calibri" w:hAnsi="Calibri"/>
      <w:sz w:val="22"/>
      <w:szCs w:val="22"/>
    </w:rPr>
  </w:style>
  <w:style w:type="paragraph" w:customStyle="1" w:styleId="punkt1">
    <w:name w:val="punkt1"/>
    <w:basedOn w:val="Normal"/>
    <w:rsid w:val="005F6FA3"/>
    <w:pPr>
      <w:numPr>
        <w:numId w:val="4"/>
      </w:numPr>
      <w:spacing w:after="80"/>
    </w:pPr>
    <w:rPr>
      <w:b/>
      <w:szCs w:val="20"/>
    </w:rPr>
  </w:style>
  <w:style w:type="paragraph" w:customStyle="1" w:styleId="punkt2">
    <w:name w:val="punkt2"/>
    <w:basedOn w:val="Normal"/>
    <w:rsid w:val="005F6FA3"/>
    <w:pPr>
      <w:numPr>
        <w:ilvl w:val="1"/>
        <w:numId w:val="4"/>
      </w:numPr>
      <w:spacing w:after="80"/>
    </w:pPr>
    <w:rPr>
      <w:szCs w:val="20"/>
    </w:rPr>
  </w:style>
  <w:style w:type="paragraph" w:customStyle="1" w:styleId="punkt3">
    <w:name w:val="punkt3"/>
    <w:basedOn w:val="Normal"/>
    <w:rsid w:val="005F6FA3"/>
    <w:pPr>
      <w:numPr>
        <w:ilvl w:val="2"/>
        <w:numId w:val="4"/>
      </w:numPr>
      <w:spacing w:after="80"/>
    </w:pPr>
    <w:rPr>
      <w:szCs w:val="20"/>
    </w:rPr>
  </w:style>
  <w:style w:type="character" w:styleId="FootnoteReference">
    <w:name w:val="footnote reference"/>
    <w:rsid w:val="005F6FA3"/>
    <w:rPr>
      <w:vertAlign w:val="superscript"/>
    </w:rPr>
  </w:style>
  <w:style w:type="paragraph" w:styleId="FootnoteText">
    <w:name w:val="footnote text"/>
    <w:basedOn w:val="Normal"/>
    <w:link w:val="FootnoteTextChar"/>
    <w:rsid w:val="005F6FA3"/>
    <w:rPr>
      <w:rFonts w:eastAsia="Calibri"/>
      <w:sz w:val="20"/>
      <w:szCs w:val="20"/>
      <w:lang w:val="x-none" w:eastAsia="x-none"/>
    </w:rPr>
  </w:style>
  <w:style w:type="paragraph" w:customStyle="1" w:styleId="rozdzia">
    <w:name w:val="rozdział"/>
    <w:basedOn w:val="Normal"/>
    <w:autoRedefine/>
    <w:rsid w:val="005F6FA3"/>
    <w:pPr>
      <w:spacing w:before="120" w:line="360" w:lineRule="auto"/>
    </w:pPr>
    <w:rPr>
      <w:rFonts w:ascii="Cambria" w:hAnsi="Cambria"/>
      <w:b/>
    </w:rPr>
  </w:style>
  <w:style w:type="paragraph" w:customStyle="1" w:styleId="paragrafy">
    <w:name w:val="paragrafy"/>
    <w:basedOn w:val="Normal"/>
    <w:rsid w:val="005F6FA3"/>
    <w:pPr>
      <w:numPr>
        <w:numId w:val="5"/>
      </w:num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Akapitzlist1">
    <w:name w:val="Akapit z listą1"/>
    <w:basedOn w:val="Normal"/>
    <w:rsid w:val="005F6F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malltext">
    <w:name w:val="smalltext"/>
    <w:rsid w:val="005F6FA3"/>
  </w:style>
  <w:style w:type="paragraph" w:customStyle="1" w:styleId="prawo1">
    <w:name w:val="prawo 1"/>
    <w:basedOn w:val="Normal"/>
    <w:rsid w:val="005F6FA3"/>
    <w:pPr>
      <w:numPr>
        <w:numId w:val="6"/>
      </w:numPr>
      <w:spacing w:after="80"/>
    </w:pPr>
    <w:rPr>
      <w:szCs w:val="20"/>
    </w:rPr>
  </w:style>
  <w:style w:type="paragraph" w:customStyle="1" w:styleId="prawo2">
    <w:name w:val="prawo 2"/>
    <w:basedOn w:val="Normal"/>
    <w:rsid w:val="005F6FA3"/>
    <w:pPr>
      <w:numPr>
        <w:ilvl w:val="1"/>
        <w:numId w:val="6"/>
      </w:numPr>
      <w:spacing w:after="80"/>
    </w:pPr>
    <w:rPr>
      <w:szCs w:val="20"/>
    </w:rPr>
  </w:style>
  <w:style w:type="paragraph" w:customStyle="1" w:styleId="Tekstwtabelcepunkty">
    <w:name w:val="Tekst w tabelce punkty"/>
    <w:basedOn w:val="Normal"/>
    <w:rsid w:val="005F6FA3"/>
    <w:pPr>
      <w:numPr>
        <w:numId w:val="7"/>
      </w:numPr>
      <w:spacing w:before="60" w:after="20"/>
    </w:pPr>
    <w:rPr>
      <w:rFonts w:ascii="Arial" w:hAnsi="Arial"/>
      <w:sz w:val="20"/>
      <w:szCs w:val="20"/>
    </w:rPr>
  </w:style>
  <w:style w:type="paragraph" w:customStyle="1" w:styleId="Tekstpodstawowywcity31">
    <w:name w:val="Tekst podstawowy wcięty 31"/>
    <w:basedOn w:val="Normal"/>
    <w:rsid w:val="005F6FA3"/>
    <w:pPr>
      <w:ind w:left="284" w:hanging="284"/>
      <w:jc w:val="both"/>
    </w:pPr>
    <w:rPr>
      <w:rFonts w:ascii="Arial" w:hAnsi="Arial" w:cs="Arial"/>
      <w:szCs w:val="20"/>
    </w:rPr>
  </w:style>
  <w:style w:type="character" w:customStyle="1" w:styleId="Heading1Char">
    <w:name w:val="Heading 1 Char"/>
    <w:link w:val="Heading1"/>
    <w:uiPriority w:val="99"/>
    <w:locked/>
    <w:rsid w:val="00232251"/>
    <w:rPr>
      <w:sz w:val="24"/>
      <w:lang w:val="pl-PL" w:eastAsia="pl-PL"/>
    </w:rPr>
  </w:style>
  <w:style w:type="character" w:customStyle="1" w:styleId="style8">
    <w:name w:val="style8"/>
    <w:rsid w:val="00232251"/>
  </w:style>
  <w:style w:type="character" w:styleId="CommentReference">
    <w:name w:val="annotation reference"/>
    <w:semiHidden/>
    <w:rsid w:val="007131BC"/>
    <w:rPr>
      <w:sz w:val="16"/>
    </w:rPr>
  </w:style>
  <w:style w:type="paragraph" w:styleId="CommentText">
    <w:name w:val="annotation text"/>
    <w:basedOn w:val="Normal"/>
    <w:link w:val="CommentTextChar"/>
    <w:rsid w:val="007131BC"/>
    <w:rPr>
      <w:rFonts w:eastAsia="Calibri"/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locked/>
    <w:rsid w:val="007131BC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131BC"/>
    <w:rPr>
      <w:b/>
    </w:rPr>
  </w:style>
  <w:style w:type="character" w:customStyle="1" w:styleId="CommentSubjectChar">
    <w:name w:val="Comment Subject Char"/>
    <w:link w:val="CommentSubject"/>
    <w:semiHidden/>
    <w:locked/>
    <w:rsid w:val="007131BC"/>
    <w:rPr>
      <w:rFonts w:ascii="Times New Roman" w:hAnsi="Times New Roman"/>
      <w:b/>
    </w:rPr>
  </w:style>
  <w:style w:type="paragraph" w:styleId="BalloonText">
    <w:name w:val="Balloon Text"/>
    <w:basedOn w:val="Normal"/>
    <w:link w:val="BalloonTextChar"/>
    <w:semiHidden/>
    <w:rsid w:val="007131BC"/>
    <w:rPr>
      <w:rFonts w:ascii="Tahoma" w:eastAsia="Calibri" w:hAnsi="Tahoma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semiHidden/>
    <w:locked/>
    <w:rsid w:val="007131BC"/>
    <w:rPr>
      <w:rFonts w:ascii="Tahoma" w:hAnsi="Tahoma"/>
      <w:sz w:val="16"/>
    </w:rPr>
  </w:style>
  <w:style w:type="paragraph" w:customStyle="1" w:styleId="Tekstwtabelce">
    <w:name w:val="Tekst w tabelce"/>
    <w:basedOn w:val="Normal"/>
    <w:rsid w:val="00C01AC4"/>
    <w:pPr>
      <w:spacing w:before="60" w:after="20"/>
    </w:pPr>
    <w:rPr>
      <w:rFonts w:ascii="Arial" w:hAnsi="Arial"/>
      <w:sz w:val="20"/>
      <w:szCs w:val="20"/>
    </w:rPr>
  </w:style>
  <w:style w:type="character" w:customStyle="1" w:styleId="tekstdokbold">
    <w:name w:val="tekst dok. bold"/>
    <w:rsid w:val="0014143A"/>
    <w:rPr>
      <w:b/>
    </w:rPr>
  </w:style>
  <w:style w:type="paragraph" w:customStyle="1" w:styleId="tekstdokumentu">
    <w:name w:val="tekst dokumentu"/>
    <w:basedOn w:val="Normal"/>
    <w:autoRedefine/>
    <w:rsid w:val="0014143A"/>
    <w:pPr>
      <w:spacing w:before="120" w:line="280" w:lineRule="exact"/>
      <w:ind w:left="2127" w:hanging="2127"/>
      <w:jc w:val="both"/>
    </w:pPr>
    <w:rPr>
      <w:rFonts w:ascii="Calibri" w:eastAsia="Calibri" w:hAnsi="Calibri" w:cs="Calibri"/>
    </w:rPr>
  </w:style>
  <w:style w:type="character" w:customStyle="1" w:styleId="Heading2Char">
    <w:name w:val="Heading 2 Char"/>
    <w:link w:val="Heading2"/>
    <w:semiHidden/>
    <w:locked/>
    <w:rsid w:val="0014143A"/>
    <w:rPr>
      <w:rFonts w:ascii="Cambria" w:hAnsi="Cambria"/>
      <w:b/>
      <w:i/>
      <w:sz w:val="28"/>
    </w:rPr>
  </w:style>
  <w:style w:type="character" w:customStyle="1" w:styleId="FootnoteTextChar">
    <w:name w:val="Footnote Text Char"/>
    <w:link w:val="FootnoteText"/>
    <w:locked/>
    <w:rsid w:val="00877353"/>
    <w:rPr>
      <w:rFonts w:ascii="Times New Roman" w:hAnsi="Times New Roman"/>
    </w:rPr>
  </w:style>
  <w:style w:type="paragraph" w:styleId="Title">
    <w:name w:val="Title"/>
    <w:basedOn w:val="Normal"/>
    <w:next w:val="Normal"/>
    <w:link w:val="TitleChar"/>
    <w:autoRedefine/>
    <w:qFormat/>
    <w:locked/>
    <w:rsid w:val="00062E65"/>
    <w:pPr>
      <w:keepNext/>
      <w:numPr>
        <w:numId w:val="11"/>
      </w:numPr>
      <w:spacing w:before="120" w:line="276" w:lineRule="auto"/>
      <w:ind w:left="709" w:hanging="709"/>
      <w:jc w:val="both"/>
    </w:pPr>
    <w:rPr>
      <w:rFonts w:eastAsia="Calibri"/>
      <w:b/>
      <w:bCs/>
      <w:lang w:val="x-none" w:eastAsia="x-none"/>
    </w:rPr>
  </w:style>
  <w:style w:type="character" w:customStyle="1" w:styleId="TitleChar">
    <w:name w:val="Title Char"/>
    <w:link w:val="Title"/>
    <w:rsid w:val="00062E65"/>
    <w:rPr>
      <w:rFonts w:ascii="Times New Roman" w:hAnsi="Times New Roman"/>
      <w:b/>
      <w:bCs/>
      <w:sz w:val="24"/>
      <w:szCs w:val="24"/>
      <w:lang w:val="x-none" w:eastAsia="x-none"/>
    </w:rPr>
  </w:style>
  <w:style w:type="paragraph" w:styleId="ListParagraph">
    <w:name w:val="List Paragraph"/>
    <w:aliases w:val="ISCG Numerowanie,lp1,List Paragraph2,Bullet Number,List Paragraph1,lp11,List Paragraph11,Bullet 1,Use Case List Paragraph,Body MS Bullet"/>
    <w:basedOn w:val="Normal"/>
    <w:link w:val="ListParagraphChar"/>
    <w:uiPriority w:val="34"/>
    <w:qFormat/>
    <w:rsid w:val="00357BD4"/>
    <w:pPr>
      <w:ind w:left="720"/>
      <w:contextualSpacing/>
    </w:pPr>
    <w:rPr>
      <w:lang w:val="x-none" w:eastAsia="x-none"/>
    </w:rPr>
  </w:style>
  <w:style w:type="character" w:styleId="PlaceholderText">
    <w:name w:val="Placeholder Text"/>
    <w:uiPriority w:val="99"/>
    <w:semiHidden/>
    <w:rsid w:val="00107CCE"/>
    <w:rPr>
      <w:color w:val="808080"/>
    </w:rPr>
  </w:style>
  <w:style w:type="character" w:customStyle="1" w:styleId="ircsu">
    <w:name w:val="irc_su"/>
    <w:basedOn w:val="DefaultParagraphFont"/>
    <w:uiPriority w:val="99"/>
    <w:rsid w:val="00B06E76"/>
  </w:style>
  <w:style w:type="character" w:customStyle="1" w:styleId="BodyText2Char">
    <w:name w:val="Body Text 2 Char"/>
    <w:link w:val="BodyText2"/>
    <w:rsid w:val="005A7DA2"/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link w:val="BodyText"/>
    <w:rsid w:val="008551A2"/>
    <w:rPr>
      <w:rFonts w:ascii="Times New Roman" w:eastAsia="Times New Roman" w:hAnsi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3A2F2B"/>
    <w:pPr>
      <w:spacing w:after="120"/>
      <w:ind w:left="283"/>
    </w:pPr>
    <w:rPr>
      <w:lang w:val="x-none" w:eastAsia="x-none"/>
    </w:rPr>
  </w:style>
  <w:style w:type="character" w:customStyle="1" w:styleId="BodyTextIndentChar">
    <w:name w:val="Body Text Indent Char"/>
    <w:link w:val="BodyTextIndent"/>
    <w:rsid w:val="003A2F2B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highlight">
    <w:name w:val="highlight"/>
    <w:rsid w:val="009E6D70"/>
  </w:style>
  <w:style w:type="character" w:styleId="Strong">
    <w:name w:val="Strong"/>
    <w:uiPriority w:val="22"/>
    <w:qFormat/>
    <w:locked/>
    <w:rsid w:val="00DF665A"/>
    <w:rPr>
      <w:b/>
      <w:bCs/>
    </w:rPr>
  </w:style>
  <w:style w:type="character" w:customStyle="1" w:styleId="product-specsdesc">
    <w:name w:val="product-specs__desc"/>
    <w:rsid w:val="002D3819"/>
  </w:style>
  <w:style w:type="character" w:customStyle="1" w:styleId="ListParagraphChar">
    <w:name w:val="List Paragraph Char"/>
    <w:aliases w:val="ISCG Numerowanie Char,lp1 Char,List Paragraph2 Char,Bullet Number Char,List Paragraph1 Char,lp11 Char,List Paragraph11 Char,Bullet 1 Char,Use Case List Paragraph Char,Body MS Bullet Char"/>
    <w:link w:val="ListParagraph"/>
    <w:uiPriority w:val="34"/>
    <w:locked/>
    <w:rsid w:val="008B64FE"/>
    <w:rPr>
      <w:rFonts w:ascii="Times New Roman" w:eastAsia="Times New Roman" w:hAnsi="Times New Roman"/>
      <w:sz w:val="24"/>
      <w:szCs w:val="24"/>
    </w:rPr>
  </w:style>
  <w:style w:type="paragraph" w:styleId="Revision">
    <w:name w:val="Revision"/>
    <w:hidden/>
    <w:uiPriority w:val="99"/>
    <w:semiHidden/>
    <w:rsid w:val="00262D69"/>
    <w:rPr>
      <w:rFonts w:ascii="Times New Roman" w:eastAsia="Times New Roman" w:hAnsi="Times New Roman"/>
      <w:sz w:val="24"/>
      <w:szCs w:val="24"/>
    </w:rPr>
  </w:style>
  <w:style w:type="paragraph" w:customStyle="1" w:styleId="WW-Zawartotabeli1111211">
    <w:name w:val="WW-Zawartość tabeli1111211"/>
    <w:basedOn w:val="BodyText"/>
    <w:rsid w:val="00943361"/>
    <w:pPr>
      <w:widowControl w:val="0"/>
      <w:suppressLineNumbers/>
      <w:suppressAutoHyphens/>
    </w:pPr>
    <w:rPr>
      <w:rFonts w:eastAsia="Lucida Sans Unicode"/>
      <w:szCs w:val="20"/>
      <w:lang w:val="pl-PL" w:eastAsia="en-US"/>
    </w:rPr>
  </w:style>
  <w:style w:type="paragraph" w:customStyle="1" w:styleId="Default">
    <w:name w:val="Default"/>
    <w:rsid w:val="00943361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943361"/>
    <w:pPr>
      <w:spacing w:before="100" w:beforeAutospacing="1" w:after="100" w:afterAutospacing="1"/>
    </w:pPr>
  </w:style>
  <w:style w:type="character" w:styleId="HTMLTypewriter">
    <w:name w:val="HTML Typewriter"/>
    <w:uiPriority w:val="99"/>
    <w:semiHidden/>
    <w:unhideWhenUsed/>
    <w:rsid w:val="00877C5E"/>
    <w:rPr>
      <w:rFonts w:ascii="Courier New" w:eastAsia="Calibri" w:hAnsi="Courier New" w:cs="Courier New" w:hint="default"/>
      <w:sz w:val="20"/>
      <w:szCs w:val="20"/>
    </w:rPr>
  </w:style>
  <w:style w:type="paragraph" w:styleId="List2">
    <w:name w:val="List 2"/>
    <w:basedOn w:val="Normal"/>
    <w:rsid w:val="001A77FB"/>
    <w:pPr>
      <w:ind w:left="566" w:hanging="283"/>
      <w:jc w:val="both"/>
    </w:pPr>
    <w:rPr>
      <w:rFonts w:ascii="Calibri" w:hAnsi="Calibri"/>
      <w:sz w:val="22"/>
    </w:rPr>
  </w:style>
  <w:style w:type="table" w:customStyle="1" w:styleId="Tabela-Siatka1">
    <w:name w:val="Tabela - Siatka1"/>
    <w:basedOn w:val="TableNormal"/>
    <w:next w:val="TableGrid"/>
    <w:uiPriority w:val="39"/>
    <w:rsid w:val="00A85B7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msearchresult">
    <w:name w:val="zmsearchresult"/>
    <w:basedOn w:val="DefaultParagraphFont"/>
    <w:rsid w:val="00F857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6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7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90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54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9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83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5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86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4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4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1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8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3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4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234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891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580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03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7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3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8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7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6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1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4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49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8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8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3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0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4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38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5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95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3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_ozga\Desktop\Projekt%20UE\Szablon%20pism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B87FE-D64B-47CF-84CC-42991E2A8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pisma</Template>
  <TotalTime>1</TotalTime>
  <Pages>9</Pages>
  <Words>1841</Words>
  <Characters>11047</Characters>
  <Application>Microsoft Office Word</Application>
  <DocSecurity>0</DocSecurity>
  <Lines>92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Informacja o wynikach oceny spełniania warunków udziału w postępowaniu  i otrzymanych ocenach spełniania tych warunków</vt:lpstr>
      <vt:lpstr>Informacja o wynikach oceny spełniania warunków udziału w postępowaniu  i otrzymanych ocenach spełniania tych warunków</vt:lpstr>
    </vt:vector>
  </TitlesOfParts>
  <Company>Microsoft</Company>
  <LinksUpToDate>false</LinksUpToDate>
  <CharactersWithSpaces>12863</CharactersWithSpaces>
  <SharedDoc>false</SharedDoc>
  <HLinks>
    <vt:vector size="18" baseType="variant">
      <vt:variant>
        <vt:i4>6291550</vt:i4>
      </vt:variant>
      <vt:variant>
        <vt:i4>6</vt:i4>
      </vt:variant>
      <vt:variant>
        <vt:i4>0</vt:i4>
      </vt:variant>
      <vt:variant>
        <vt:i4>5</vt:i4>
      </vt:variant>
      <vt:variant>
        <vt:lpwstr>mailto:to@itb.pl</vt:lpwstr>
      </vt:variant>
      <vt:variant>
        <vt:lpwstr/>
      </vt:variant>
      <vt:variant>
        <vt:i4>8323174</vt:i4>
      </vt:variant>
      <vt:variant>
        <vt:i4>3</vt:i4>
      </vt:variant>
      <vt:variant>
        <vt:i4>0</vt:i4>
      </vt:variant>
      <vt:variant>
        <vt:i4>5</vt:i4>
      </vt:variant>
      <vt:variant>
        <vt:lpwstr>http://www.itb.pl/</vt:lpwstr>
      </vt:variant>
      <vt:variant>
        <vt:lpwstr/>
      </vt:variant>
      <vt:variant>
        <vt:i4>7798872</vt:i4>
      </vt:variant>
      <vt:variant>
        <vt:i4>0</vt:i4>
      </vt:variant>
      <vt:variant>
        <vt:i4>0</vt:i4>
      </vt:variant>
      <vt:variant>
        <vt:i4>5</vt:i4>
      </vt:variant>
      <vt:variant>
        <vt:lpwstr>mailto:ci@itb.pl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wynikach oceny spełniania warunków udziału w postępowaniu  i otrzymanych ocenach spełniania tych warunków</dc:title>
  <dc:creator>Admin</dc:creator>
  <cp:lastModifiedBy>Aneta Płonka</cp:lastModifiedBy>
  <cp:revision>3</cp:revision>
  <cp:lastPrinted>2020-06-09T12:51:00Z</cp:lastPrinted>
  <dcterms:created xsi:type="dcterms:W3CDTF">2020-06-09T13:14:00Z</dcterms:created>
  <dcterms:modified xsi:type="dcterms:W3CDTF">2020-06-09T13:15:00Z</dcterms:modified>
</cp:coreProperties>
</file>