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5D3" w:rsidRPr="00AA3742" w:rsidRDefault="00950AC3" w:rsidP="004A200C">
      <w:pPr>
        <w:pStyle w:val="Tyturozdziau"/>
        <w:spacing w:before="0" w:after="0"/>
        <w:ind w:left="284"/>
        <w:rPr>
          <w:lang w:val="pl-PL"/>
        </w:rPr>
      </w:pPr>
      <w:r w:rsidRPr="00AA3742">
        <w:rPr>
          <w:lang w:val="pl-PL"/>
        </w:rPr>
        <w:t>ROZDZIAŁ </w:t>
      </w:r>
      <w:r w:rsidR="003705D3" w:rsidRPr="00AA3742">
        <w:rPr>
          <w:lang w:val="pl-PL"/>
        </w:rPr>
        <w:t>II</w:t>
      </w:r>
      <w:r w:rsidRPr="00AA3742">
        <w:rPr>
          <w:lang w:val="pl-PL"/>
        </w:rPr>
        <w:tab/>
      </w:r>
      <w:r w:rsidR="00646CD7">
        <w:rPr>
          <w:lang w:val="pl-PL"/>
        </w:rPr>
        <w:t xml:space="preserve"> zAŁĄCZNIKI</w:t>
      </w:r>
    </w:p>
    <w:p w:rsidR="004551EB" w:rsidRDefault="00646CD7" w:rsidP="004551EB">
      <w:pPr>
        <w:pStyle w:val="Tyturozdziau"/>
        <w:spacing w:before="0" w:after="0"/>
        <w:ind w:left="284"/>
        <w:rPr>
          <w:lang w:val="pl-PL"/>
        </w:rPr>
      </w:pPr>
      <w:r>
        <w:rPr>
          <w:lang w:val="pl-PL"/>
        </w:rPr>
        <w:t>ZAŁĄCZNIK NR</w:t>
      </w:r>
      <w:r w:rsidR="007D751F" w:rsidRPr="007D751F">
        <w:rPr>
          <w:lang w:val="pl-PL"/>
        </w:rPr>
        <w:t>1</w:t>
      </w:r>
      <w:r w:rsidR="007D751F" w:rsidRPr="007D751F">
        <w:rPr>
          <w:lang w:val="pl-PL"/>
        </w:rPr>
        <w:tab/>
      </w:r>
      <w:r w:rsidR="003B2E3F" w:rsidRPr="007D751F">
        <w:rPr>
          <w:lang w:val="pl-PL"/>
        </w:rPr>
        <w:t>oferta</w:t>
      </w:r>
    </w:p>
    <w:p w:rsidR="004551EB" w:rsidRPr="00C2767B" w:rsidRDefault="004551EB" w:rsidP="004551EB">
      <w:pPr>
        <w:rPr>
          <w:rFonts w:ascii="Calibri" w:hAnsi="Calibri" w:cs="Calibri"/>
          <w:sz w:val="22"/>
          <w:szCs w:val="22"/>
        </w:rPr>
      </w:pPr>
      <w:r w:rsidRPr="00C2767B">
        <w:rPr>
          <w:rFonts w:ascii="Calibri" w:hAnsi="Calibri" w:cs="Calibri"/>
          <w:sz w:val="22"/>
          <w:szCs w:val="22"/>
        </w:rPr>
        <w:t>TO-250</w:t>
      </w:r>
      <w:r w:rsidR="00E03BB3">
        <w:rPr>
          <w:rFonts w:ascii="Calibri" w:hAnsi="Calibri" w:cs="Calibri"/>
          <w:sz w:val="22"/>
          <w:szCs w:val="22"/>
        </w:rPr>
        <w:t>-4</w:t>
      </w:r>
      <w:r w:rsidR="0058480E">
        <w:rPr>
          <w:rFonts w:ascii="Calibri" w:hAnsi="Calibri" w:cs="Calibri"/>
          <w:sz w:val="22"/>
          <w:szCs w:val="22"/>
        </w:rPr>
        <w:t>2</w:t>
      </w:r>
      <w:r w:rsidRPr="00C2767B"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A</w:t>
      </w:r>
      <w:r w:rsidRPr="00C2767B">
        <w:rPr>
          <w:rFonts w:ascii="Calibri" w:hAnsi="Calibri" w:cs="Calibri"/>
          <w:sz w:val="22"/>
          <w:szCs w:val="22"/>
        </w:rPr>
        <w:t>/</w:t>
      </w:r>
      <w:r w:rsidR="00850448">
        <w:rPr>
          <w:rFonts w:ascii="Calibri" w:hAnsi="Calibri" w:cs="Calibri"/>
          <w:sz w:val="22"/>
          <w:szCs w:val="22"/>
        </w:rPr>
        <w:t>20</w:t>
      </w:r>
    </w:p>
    <w:p w:rsidR="004551EB" w:rsidRPr="004551EB" w:rsidRDefault="004551EB" w:rsidP="004551EB">
      <w:pPr>
        <w:pStyle w:val="Zwykytekst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2767B">
        <w:rPr>
          <w:rFonts w:ascii="Calibri" w:hAnsi="Calibri" w:cs="Calibri"/>
          <w:i/>
          <w:sz w:val="22"/>
          <w:szCs w:val="22"/>
        </w:rPr>
        <w:t xml:space="preserve"> Nr postępowania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2"/>
        <w:gridCol w:w="4069"/>
      </w:tblGrid>
      <w:tr w:rsidR="003705D3" w:rsidRPr="006756CC" w:rsidTr="00274671">
        <w:trPr>
          <w:trHeight w:val="449"/>
        </w:trPr>
        <w:tc>
          <w:tcPr>
            <w:tcW w:w="6263" w:type="dxa"/>
          </w:tcPr>
          <w:p w:rsidR="003705D3" w:rsidRPr="006756CC" w:rsidRDefault="003705D3" w:rsidP="004A200C">
            <w:pPr>
              <w:pStyle w:val="9kursywa"/>
              <w:ind w:left="284" w:firstLine="0"/>
            </w:pPr>
          </w:p>
          <w:p w:rsidR="003705D3" w:rsidRPr="006756CC" w:rsidRDefault="003705D3" w:rsidP="004A200C">
            <w:pPr>
              <w:pStyle w:val="9kursywa"/>
              <w:ind w:left="284" w:firstLine="0"/>
            </w:pPr>
          </w:p>
          <w:p w:rsidR="003705D3" w:rsidRPr="006756CC" w:rsidRDefault="003705D3" w:rsidP="004A200C">
            <w:pPr>
              <w:pStyle w:val="9kursywa"/>
              <w:ind w:left="284" w:firstLine="0"/>
            </w:pPr>
          </w:p>
          <w:p w:rsidR="003705D3" w:rsidRPr="006756CC" w:rsidRDefault="003705D3" w:rsidP="004A200C">
            <w:pPr>
              <w:pStyle w:val="9kursywa"/>
              <w:ind w:left="284" w:firstLine="0"/>
            </w:pPr>
            <w:r w:rsidRPr="006756CC">
              <w:t>(pieczęć Wykonawcy/ów)</w:t>
            </w:r>
          </w:p>
        </w:tc>
        <w:tc>
          <w:tcPr>
            <w:tcW w:w="5502" w:type="dxa"/>
            <w:shd w:val="clear" w:color="auto" w:fill="99CCFF"/>
            <w:vAlign w:val="center"/>
          </w:tcPr>
          <w:p w:rsidR="003705D3" w:rsidRPr="006756CC" w:rsidRDefault="003705D3" w:rsidP="004A200C">
            <w:pPr>
              <w:ind w:left="284"/>
              <w:jc w:val="center"/>
              <w:rPr>
                <w:rFonts w:ascii="Calibri" w:hAnsi="Calibri"/>
                <w:b/>
                <w:sz w:val="32"/>
              </w:rPr>
            </w:pPr>
            <w:r w:rsidRPr="006756CC">
              <w:rPr>
                <w:rFonts w:ascii="Calibri" w:hAnsi="Calibri"/>
                <w:b/>
                <w:sz w:val="32"/>
              </w:rPr>
              <w:t>OFERTA</w:t>
            </w:r>
          </w:p>
          <w:p w:rsidR="003705D3" w:rsidRPr="006756CC" w:rsidRDefault="003705D3" w:rsidP="004A200C">
            <w:pPr>
              <w:pStyle w:val="Boldadres"/>
              <w:ind w:left="284"/>
            </w:pPr>
          </w:p>
        </w:tc>
      </w:tr>
    </w:tbl>
    <w:p w:rsidR="003705D3" w:rsidRPr="006756CC" w:rsidRDefault="003705D3" w:rsidP="004A200C">
      <w:pPr>
        <w:pStyle w:val="Boldadres"/>
        <w:ind w:left="284"/>
      </w:pPr>
    </w:p>
    <w:p w:rsidR="003705D3" w:rsidRPr="00C2767B" w:rsidRDefault="003705D3" w:rsidP="004A200C">
      <w:pPr>
        <w:pStyle w:val="Boldadres"/>
        <w:ind w:left="284"/>
        <w:rPr>
          <w:rFonts w:ascii="Calibri" w:hAnsi="Calibri" w:cs="Calibri"/>
        </w:rPr>
      </w:pPr>
      <w:r w:rsidRPr="00C2767B">
        <w:rPr>
          <w:rFonts w:ascii="Calibri" w:hAnsi="Calibri" w:cs="Calibri"/>
        </w:rPr>
        <w:t xml:space="preserve">Do: </w:t>
      </w:r>
    </w:p>
    <w:p w:rsidR="003705D3" w:rsidRPr="00C2767B" w:rsidRDefault="003705D3" w:rsidP="004A200C">
      <w:pPr>
        <w:pStyle w:val="Boldadres"/>
        <w:ind w:left="284"/>
        <w:rPr>
          <w:rFonts w:ascii="Calibri" w:hAnsi="Calibri" w:cs="Calibri"/>
        </w:rPr>
      </w:pPr>
      <w:r w:rsidRPr="00C2767B">
        <w:rPr>
          <w:rFonts w:ascii="Calibri" w:hAnsi="Calibri" w:cs="Calibri"/>
        </w:rPr>
        <w:t>Instytut</w:t>
      </w:r>
      <w:r w:rsidR="007649A9" w:rsidRPr="00C2767B">
        <w:rPr>
          <w:rFonts w:ascii="Calibri" w:hAnsi="Calibri" w:cs="Calibri"/>
        </w:rPr>
        <w:t>u</w:t>
      </w:r>
      <w:r w:rsidRPr="00C2767B">
        <w:rPr>
          <w:rFonts w:ascii="Calibri" w:hAnsi="Calibri" w:cs="Calibri"/>
        </w:rPr>
        <w:t xml:space="preserve"> Techniki Budowlanej</w:t>
      </w:r>
    </w:p>
    <w:p w:rsidR="003705D3" w:rsidRPr="00C2767B" w:rsidRDefault="003705D3" w:rsidP="004A200C">
      <w:pPr>
        <w:pStyle w:val="Boldadres"/>
        <w:ind w:left="284"/>
        <w:rPr>
          <w:rFonts w:ascii="Calibri" w:hAnsi="Calibri" w:cs="Calibri"/>
        </w:rPr>
      </w:pPr>
      <w:r w:rsidRPr="00C2767B">
        <w:rPr>
          <w:rFonts w:ascii="Calibri" w:hAnsi="Calibri" w:cs="Calibri"/>
        </w:rPr>
        <w:t>ul. Filtrowa 1</w:t>
      </w:r>
    </w:p>
    <w:p w:rsidR="003705D3" w:rsidRPr="00C2767B" w:rsidRDefault="003705D3" w:rsidP="004A200C">
      <w:pPr>
        <w:pStyle w:val="Boldadres"/>
        <w:ind w:left="284"/>
        <w:rPr>
          <w:rFonts w:ascii="Calibri" w:hAnsi="Calibri" w:cs="Calibri"/>
        </w:rPr>
      </w:pPr>
      <w:r w:rsidRPr="00C2767B">
        <w:rPr>
          <w:rFonts w:ascii="Calibri" w:hAnsi="Calibri" w:cs="Calibri"/>
        </w:rPr>
        <w:t xml:space="preserve">00-611 Warszawa </w:t>
      </w:r>
    </w:p>
    <w:p w:rsidR="00E131AC" w:rsidRPr="00C2767B" w:rsidRDefault="00E131AC" w:rsidP="004A200C">
      <w:pPr>
        <w:pStyle w:val="Boldadres"/>
        <w:ind w:left="284"/>
        <w:rPr>
          <w:rFonts w:ascii="Calibri" w:hAnsi="Calibri" w:cs="Calibri"/>
        </w:rPr>
      </w:pPr>
    </w:p>
    <w:p w:rsidR="00671676" w:rsidRDefault="003705D3" w:rsidP="00794906">
      <w:pPr>
        <w:pStyle w:val="Podpisprawo"/>
      </w:pPr>
      <w:r w:rsidRPr="00A4071C">
        <w:t>Nawiązując do ogłoszenia o postępowaniu o zamówienie publiczne prowadzonym w trybie przetargu nieograniczonego na</w:t>
      </w:r>
      <w:r w:rsidRPr="00AD006B">
        <w:t xml:space="preserve"> </w:t>
      </w:r>
      <w:r w:rsidR="00A325F8">
        <w:t>„</w:t>
      </w:r>
      <w:r w:rsidR="00E91583" w:rsidRPr="00E91583">
        <w:rPr>
          <w:rFonts w:cs="Calibri"/>
        </w:rPr>
        <w:t>Dostawa aparatu płytowego do pomiaru współczynnika przewodności cieplnej</w:t>
      </w:r>
      <w:r w:rsidR="00A325F8">
        <w:t>”:</w:t>
      </w:r>
      <w:r w:rsidR="00671676" w:rsidRPr="00671676">
        <w:t xml:space="preserve"> </w:t>
      </w:r>
    </w:p>
    <w:p w:rsidR="003705D3" w:rsidRPr="00AD006B" w:rsidRDefault="003705D3" w:rsidP="00794906">
      <w:pPr>
        <w:pStyle w:val="Podpisprawo"/>
      </w:pPr>
      <w:r w:rsidRPr="00AD006B">
        <w:t>MY NIŻEJ PODPISANI</w:t>
      </w:r>
    </w:p>
    <w:p w:rsidR="003705D3" w:rsidRPr="00C2767B" w:rsidRDefault="003705D3" w:rsidP="004A200C">
      <w:pPr>
        <w:pStyle w:val="Zwykytekst"/>
        <w:tabs>
          <w:tab w:val="right" w:leader="dot" w:pos="9360"/>
        </w:tabs>
        <w:spacing w:after="120"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2767B">
        <w:rPr>
          <w:rFonts w:ascii="Calibri" w:hAnsi="Calibri" w:cs="Calibri"/>
          <w:sz w:val="22"/>
          <w:szCs w:val="22"/>
        </w:rPr>
        <w:tab/>
      </w:r>
    </w:p>
    <w:p w:rsidR="003705D3" w:rsidRPr="00C2767B" w:rsidRDefault="003705D3" w:rsidP="004A200C">
      <w:pPr>
        <w:pStyle w:val="Zwykytekst"/>
        <w:tabs>
          <w:tab w:val="right" w:leader="dot" w:pos="9360"/>
        </w:tabs>
        <w:spacing w:after="120"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2767B">
        <w:rPr>
          <w:rFonts w:ascii="Calibri" w:hAnsi="Calibri" w:cs="Calibri"/>
          <w:sz w:val="22"/>
          <w:szCs w:val="22"/>
        </w:rPr>
        <w:tab/>
      </w:r>
    </w:p>
    <w:p w:rsidR="003705D3" w:rsidRPr="006756CC" w:rsidRDefault="003705D3" w:rsidP="004A200C">
      <w:pPr>
        <w:pStyle w:val="Zwykytekst"/>
        <w:tabs>
          <w:tab w:val="left" w:leader="dot" w:pos="9072"/>
          <w:tab w:val="right" w:leader="dot" w:pos="9360"/>
        </w:tabs>
        <w:spacing w:after="120"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działając w imieniu i na rzecz</w:t>
      </w:r>
    </w:p>
    <w:p w:rsidR="003705D3" w:rsidRPr="006756CC" w:rsidRDefault="003705D3" w:rsidP="004A200C">
      <w:pPr>
        <w:pStyle w:val="Zwykytekst"/>
        <w:tabs>
          <w:tab w:val="right" w:leader="dot" w:pos="9360"/>
        </w:tabs>
        <w:spacing w:after="120"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ab/>
      </w:r>
    </w:p>
    <w:p w:rsidR="003705D3" w:rsidRPr="006756CC" w:rsidRDefault="003705D3" w:rsidP="004A200C">
      <w:pPr>
        <w:pStyle w:val="Zwykytekst"/>
        <w:tabs>
          <w:tab w:val="right" w:leader="dot" w:pos="9360"/>
        </w:tabs>
        <w:spacing w:after="120"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ab/>
      </w:r>
    </w:p>
    <w:p w:rsidR="003705D3" w:rsidRDefault="003705D3" w:rsidP="004A200C">
      <w:pPr>
        <w:pStyle w:val="Zwykytekst"/>
        <w:tabs>
          <w:tab w:val="left" w:leader="dot" w:pos="9072"/>
        </w:tabs>
        <w:spacing w:after="120"/>
        <w:ind w:left="284"/>
        <w:jc w:val="center"/>
        <w:rPr>
          <w:rFonts w:ascii="Calibri" w:hAnsi="Calibri"/>
          <w:i/>
          <w:sz w:val="22"/>
          <w:szCs w:val="22"/>
        </w:rPr>
      </w:pPr>
      <w:r w:rsidRPr="006756CC">
        <w:rPr>
          <w:rFonts w:ascii="Calibri" w:hAnsi="Calibri"/>
          <w:i/>
          <w:sz w:val="22"/>
          <w:szCs w:val="22"/>
        </w:rPr>
        <w:t>{nazwa (firma) i dokładny adres Wykonawcy/ów}</w:t>
      </w:r>
    </w:p>
    <w:p w:rsidR="000141D7" w:rsidRPr="007719E4" w:rsidRDefault="000141D7" w:rsidP="004A200C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sz w:val="22"/>
          <w:szCs w:val="22"/>
        </w:rPr>
      </w:pPr>
      <w:r w:rsidRPr="007719E4">
        <w:rPr>
          <w:sz w:val="22"/>
          <w:szCs w:val="22"/>
        </w:rPr>
        <w:t xml:space="preserve">status przedsiębiorstwa </w:t>
      </w:r>
      <w:r w:rsidRPr="007719E4">
        <w:rPr>
          <w:sz w:val="22"/>
          <w:szCs w:val="22"/>
          <w:vertAlign w:val="superscript"/>
        </w:rPr>
        <w:footnoteReference w:id="1"/>
      </w:r>
      <w:r w:rsidRPr="007719E4">
        <w:rPr>
          <w:sz w:val="22"/>
          <w:szCs w:val="22"/>
        </w:rPr>
        <w:t xml:space="preserve">: </w:t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mikro</w:t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małe</w:t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średnie</w:t>
      </w:r>
    </w:p>
    <w:p w:rsidR="000141D7" w:rsidRPr="007719E4" w:rsidRDefault="000141D7" w:rsidP="004A200C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i/>
          <w:sz w:val="22"/>
          <w:szCs w:val="22"/>
        </w:rPr>
      </w:pPr>
      <w:r w:rsidRPr="007719E4">
        <w:rPr>
          <w:i/>
          <w:sz w:val="22"/>
          <w:szCs w:val="22"/>
        </w:rPr>
        <w:t>(zaznaczyć właściwe dla Wykonawcy)</w:t>
      </w:r>
    </w:p>
    <w:p w:rsidR="005329C0" w:rsidRPr="006756CC" w:rsidRDefault="005329C0" w:rsidP="004A200C">
      <w:pPr>
        <w:pStyle w:val="Zwykytekst"/>
        <w:spacing w:after="120" w:line="300" w:lineRule="exact"/>
        <w:ind w:left="284"/>
        <w:jc w:val="both"/>
        <w:rPr>
          <w:rFonts w:ascii="Calibri" w:hAnsi="Calibri"/>
          <w:sz w:val="22"/>
          <w:szCs w:val="22"/>
        </w:rPr>
      </w:pPr>
    </w:p>
    <w:p w:rsidR="005329C0" w:rsidRPr="00E131AC" w:rsidRDefault="003705D3" w:rsidP="000B4FCB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284" w:right="259" w:hanging="426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OŚWIADCZAMY,</w:t>
      </w:r>
      <w:r w:rsidRPr="006756CC">
        <w:rPr>
          <w:rFonts w:ascii="Calibri" w:hAnsi="Calibri"/>
          <w:sz w:val="22"/>
          <w:szCs w:val="22"/>
        </w:rPr>
        <w:t xml:space="preserve"> że zapoznaliśmy się z SIWZ i uznajemy się za związanych określonymi w niej postanowieniami i zasadami postępowania.</w:t>
      </w:r>
    </w:p>
    <w:p w:rsidR="003705D3" w:rsidRPr="006756CC" w:rsidRDefault="003705D3" w:rsidP="000B4FCB">
      <w:pPr>
        <w:pStyle w:val="Zwykytekst"/>
        <w:numPr>
          <w:ilvl w:val="0"/>
          <w:numId w:val="3"/>
        </w:numPr>
        <w:tabs>
          <w:tab w:val="clear" w:pos="720"/>
        </w:tabs>
        <w:spacing w:after="120" w:line="360" w:lineRule="auto"/>
        <w:ind w:left="284" w:hanging="426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 xml:space="preserve">OŚWIADCZAMY, </w:t>
      </w:r>
      <w:r w:rsidRPr="006756CC">
        <w:rPr>
          <w:rFonts w:ascii="Calibri" w:hAnsi="Calibri"/>
          <w:sz w:val="22"/>
          <w:szCs w:val="22"/>
        </w:rPr>
        <w:t>że sposób reprezentacji Wykonawcy/Wykonawców dla potrzeb niniejszego zamówienia jest następujący: ...........................................................................</w:t>
      </w:r>
      <w:r w:rsidR="00646CD7">
        <w:rPr>
          <w:rFonts w:ascii="Calibri" w:hAnsi="Calibri"/>
          <w:sz w:val="22"/>
          <w:szCs w:val="22"/>
        </w:rPr>
        <w:t>..................</w:t>
      </w:r>
      <w:r w:rsidRPr="006756CC">
        <w:rPr>
          <w:rFonts w:ascii="Calibri" w:hAnsi="Calibri"/>
          <w:sz w:val="22"/>
          <w:szCs w:val="22"/>
        </w:rPr>
        <w:t>......................</w:t>
      </w:r>
    </w:p>
    <w:p w:rsidR="003705D3" w:rsidRPr="006756CC" w:rsidRDefault="003705D3" w:rsidP="004A200C">
      <w:pPr>
        <w:pStyle w:val="Zwykytekst"/>
        <w:tabs>
          <w:tab w:val="right" w:leader="dot" w:pos="9360"/>
        </w:tabs>
        <w:ind w:left="284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ab/>
      </w:r>
    </w:p>
    <w:p w:rsidR="003705D3" w:rsidRDefault="003705D3" w:rsidP="004A200C">
      <w:pPr>
        <w:pStyle w:val="Zwykytekst"/>
        <w:tabs>
          <w:tab w:val="left" w:leader="dot" w:pos="9072"/>
        </w:tabs>
        <w:ind w:left="284"/>
        <w:jc w:val="center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{wypełniają jedynie przedsiębiorcy składający wspólnie ofertę – spółki cywilne lub konsorcja}</w:t>
      </w:r>
    </w:p>
    <w:p w:rsidR="005329C0" w:rsidRPr="006756CC" w:rsidRDefault="005329C0" w:rsidP="004A200C">
      <w:pPr>
        <w:pStyle w:val="Zwykytekst"/>
        <w:tabs>
          <w:tab w:val="left" w:leader="dot" w:pos="9072"/>
        </w:tabs>
        <w:ind w:left="284"/>
        <w:jc w:val="center"/>
        <w:rPr>
          <w:rFonts w:ascii="Calibri" w:hAnsi="Calibri"/>
          <w:i/>
          <w:sz w:val="16"/>
          <w:szCs w:val="16"/>
        </w:rPr>
      </w:pPr>
    </w:p>
    <w:p w:rsidR="003705D3" w:rsidRPr="004A200C" w:rsidRDefault="003705D3" w:rsidP="000B4FCB">
      <w:pPr>
        <w:pStyle w:val="Tekstpodstawowy"/>
        <w:numPr>
          <w:ilvl w:val="0"/>
          <w:numId w:val="3"/>
        </w:numPr>
        <w:tabs>
          <w:tab w:val="clear" w:pos="720"/>
        </w:tabs>
        <w:spacing w:line="300" w:lineRule="exact"/>
        <w:ind w:left="284" w:right="45" w:hanging="426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lastRenderedPageBreak/>
        <w:t>ZOBOWIĄZUJEMY SIĘ</w:t>
      </w:r>
      <w:r w:rsidRPr="006756CC">
        <w:rPr>
          <w:rFonts w:ascii="Calibri" w:hAnsi="Calibri"/>
          <w:sz w:val="22"/>
          <w:szCs w:val="22"/>
        </w:rPr>
        <w:t xml:space="preserve"> do realizacji zamówienia na warunkach określonych w </w:t>
      </w:r>
      <w:r w:rsidR="003C2F79">
        <w:rPr>
          <w:rFonts w:ascii="Calibri" w:hAnsi="Calibri"/>
          <w:sz w:val="22"/>
          <w:szCs w:val="22"/>
          <w:lang w:val="pl-PL"/>
        </w:rPr>
        <w:t>Załączniku nr</w:t>
      </w:r>
      <w:r w:rsidR="0089621D">
        <w:rPr>
          <w:rFonts w:ascii="Calibri" w:hAnsi="Calibri"/>
          <w:sz w:val="22"/>
          <w:szCs w:val="22"/>
          <w:lang w:val="pl-PL"/>
        </w:rPr>
        <w:t xml:space="preserve"> 5 </w:t>
      </w:r>
      <w:r w:rsidR="003C2F79">
        <w:rPr>
          <w:rFonts w:ascii="Calibri" w:hAnsi="Calibri"/>
          <w:sz w:val="22"/>
          <w:szCs w:val="22"/>
          <w:lang w:val="pl-PL"/>
        </w:rPr>
        <w:t xml:space="preserve">do SIWZ </w:t>
      </w:r>
      <w:r w:rsidRPr="006756CC">
        <w:rPr>
          <w:rFonts w:ascii="Calibri" w:hAnsi="Calibri"/>
          <w:sz w:val="22"/>
          <w:szCs w:val="22"/>
        </w:rPr>
        <w:t xml:space="preserve"> </w:t>
      </w:r>
      <w:r w:rsidR="00CC03C2">
        <w:rPr>
          <w:rFonts w:ascii="Calibri" w:hAnsi="Calibri"/>
          <w:sz w:val="22"/>
          <w:szCs w:val="22"/>
        </w:rPr>
        <w:t>–</w:t>
      </w:r>
      <w:r w:rsidR="003C2F79">
        <w:rPr>
          <w:rFonts w:ascii="Calibri" w:hAnsi="Calibri"/>
          <w:sz w:val="22"/>
          <w:szCs w:val="22"/>
          <w:lang w:val="pl-PL"/>
        </w:rPr>
        <w:t xml:space="preserve"> </w:t>
      </w:r>
      <w:r w:rsidRPr="006756CC">
        <w:rPr>
          <w:rFonts w:ascii="Calibri" w:hAnsi="Calibri"/>
          <w:sz w:val="22"/>
          <w:szCs w:val="22"/>
        </w:rPr>
        <w:t>Opis Prze</w:t>
      </w:r>
      <w:r w:rsidR="0028348A">
        <w:rPr>
          <w:rFonts w:ascii="Calibri" w:hAnsi="Calibri"/>
          <w:sz w:val="22"/>
          <w:szCs w:val="22"/>
        </w:rPr>
        <w:t>dmiotu Zamówienia</w:t>
      </w:r>
      <w:r w:rsidR="005522DD">
        <w:rPr>
          <w:rFonts w:ascii="Calibri" w:hAnsi="Calibri"/>
          <w:sz w:val="22"/>
          <w:szCs w:val="22"/>
          <w:lang w:val="pl-PL"/>
        </w:rPr>
        <w:t xml:space="preserve"> i </w:t>
      </w:r>
      <w:r w:rsidR="0089621D">
        <w:rPr>
          <w:rFonts w:ascii="Calibri" w:hAnsi="Calibri"/>
          <w:sz w:val="22"/>
          <w:szCs w:val="22"/>
          <w:lang w:val="pl-PL"/>
        </w:rPr>
        <w:t xml:space="preserve">Załączniku nr 6 </w:t>
      </w:r>
      <w:r w:rsidR="005522DD">
        <w:rPr>
          <w:rFonts w:ascii="Calibri" w:hAnsi="Calibri"/>
          <w:sz w:val="22"/>
          <w:szCs w:val="22"/>
          <w:lang w:val="pl-PL"/>
        </w:rPr>
        <w:t>– Istotne Postanowienia Umowy</w:t>
      </w:r>
      <w:r w:rsidR="0028348A">
        <w:rPr>
          <w:rFonts w:ascii="Calibri" w:hAnsi="Calibri"/>
          <w:sz w:val="22"/>
          <w:szCs w:val="22"/>
        </w:rPr>
        <w:t xml:space="preserve"> </w:t>
      </w:r>
    </w:p>
    <w:p w:rsidR="009760D5" w:rsidRPr="007C37F1" w:rsidRDefault="009760D5" w:rsidP="000B4FCB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284" w:hanging="426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SKŁADAMY OFERTĘ</w:t>
      </w:r>
      <w:r w:rsidRPr="006756CC">
        <w:rPr>
          <w:rFonts w:ascii="Calibri" w:hAnsi="Calibri"/>
          <w:sz w:val="22"/>
          <w:szCs w:val="22"/>
        </w:rPr>
        <w:t xml:space="preserve"> na wykonanie przedmiotu zamówienia zgodnie ze Specyfikacją Istotnych Warunków Zamówienia w postępowaniu znak (dalej „SIWZ”)</w:t>
      </w:r>
      <w:r>
        <w:rPr>
          <w:rFonts w:ascii="Calibri" w:hAnsi="Calibri"/>
          <w:sz w:val="22"/>
          <w:szCs w:val="22"/>
        </w:rPr>
        <w:t xml:space="preserve"> </w:t>
      </w:r>
      <w:r w:rsidRPr="00146DBE">
        <w:rPr>
          <w:rFonts w:ascii="Calibri" w:hAnsi="Calibri"/>
          <w:b/>
          <w:sz w:val="22"/>
          <w:szCs w:val="22"/>
        </w:rPr>
        <w:t>TO-250-</w:t>
      </w:r>
      <w:r w:rsidR="001F0ADF">
        <w:rPr>
          <w:rFonts w:ascii="Calibri" w:hAnsi="Calibri"/>
          <w:b/>
          <w:sz w:val="22"/>
          <w:szCs w:val="22"/>
        </w:rPr>
        <w:t>4</w:t>
      </w:r>
      <w:r w:rsidR="0058480E">
        <w:rPr>
          <w:rFonts w:ascii="Calibri" w:hAnsi="Calibri"/>
          <w:b/>
          <w:sz w:val="22"/>
          <w:szCs w:val="22"/>
        </w:rPr>
        <w:t>2</w:t>
      </w:r>
      <w:r w:rsidRPr="00146DBE">
        <w:rPr>
          <w:rFonts w:ascii="Calibri" w:hAnsi="Calibri"/>
          <w:b/>
          <w:sz w:val="22"/>
          <w:szCs w:val="22"/>
        </w:rPr>
        <w:t>T</w:t>
      </w:r>
      <w:r w:rsidR="004551EB">
        <w:rPr>
          <w:rFonts w:ascii="Calibri" w:hAnsi="Calibri"/>
          <w:b/>
          <w:sz w:val="22"/>
          <w:szCs w:val="22"/>
        </w:rPr>
        <w:t>A</w:t>
      </w:r>
      <w:r w:rsidRPr="00146DBE">
        <w:rPr>
          <w:rFonts w:ascii="Calibri" w:hAnsi="Calibri"/>
          <w:b/>
          <w:sz w:val="22"/>
          <w:szCs w:val="22"/>
        </w:rPr>
        <w:t>/</w:t>
      </w:r>
      <w:r w:rsidR="00850448">
        <w:rPr>
          <w:rFonts w:ascii="Calibri" w:hAnsi="Calibri"/>
          <w:b/>
          <w:sz w:val="22"/>
          <w:szCs w:val="22"/>
        </w:rPr>
        <w:t>20</w:t>
      </w:r>
      <w:r>
        <w:rPr>
          <w:rFonts w:ascii="Calibri" w:hAnsi="Calibri"/>
          <w:sz w:val="22"/>
          <w:szCs w:val="22"/>
        </w:rPr>
        <w:t>.</w:t>
      </w:r>
    </w:p>
    <w:p w:rsidR="009760D5" w:rsidRDefault="009760D5" w:rsidP="004A200C">
      <w:pPr>
        <w:pStyle w:val="Akapitzlist"/>
        <w:ind w:left="567"/>
        <w:rPr>
          <w:rFonts w:ascii="Calibri" w:hAnsi="Calibri"/>
          <w:b/>
          <w:sz w:val="22"/>
          <w:szCs w:val="22"/>
        </w:rPr>
      </w:pPr>
    </w:p>
    <w:p w:rsidR="005329C0" w:rsidRPr="00963926" w:rsidRDefault="003705D3" w:rsidP="000B4FCB">
      <w:pPr>
        <w:pStyle w:val="Tekstpodstawowy"/>
        <w:numPr>
          <w:ilvl w:val="0"/>
          <w:numId w:val="3"/>
        </w:numPr>
        <w:tabs>
          <w:tab w:val="clear" w:pos="720"/>
        </w:tabs>
        <w:spacing w:after="0" w:line="300" w:lineRule="exact"/>
        <w:ind w:left="284" w:right="45" w:hanging="426"/>
        <w:jc w:val="both"/>
        <w:rPr>
          <w:rFonts w:ascii="Calibri" w:hAnsi="Calibri"/>
          <w:b/>
          <w:bCs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O</w:t>
      </w:r>
      <w:r w:rsidR="007649A9">
        <w:rPr>
          <w:rFonts w:ascii="Calibri" w:hAnsi="Calibri"/>
          <w:b/>
          <w:sz w:val="22"/>
          <w:szCs w:val="22"/>
          <w:lang w:val="pl-PL"/>
        </w:rPr>
        <w:t xml:space="preserve">FERUJEMY REALIZACJĘ </w:t>
      </w:r>
      <w:r w:rsidRPr="006756CC">
        <w:rPr>
          <w:rFonts w:ascii="Calibri" w:hAnsi="Calibri"/>
          <w:sz w:val="22"/>
          <w:szCs w:val="22"/>
        </w:rPr>
        <w:t xml:space="preserve">zamówienia za </w:t>
      </w:r>
    </w:p>
    <w:p w:rsidR="00963926" w:rsidRPr="005428D6" w:rsidRDefault="00963926" w:rsidP="00963926">
      <w:pPr>
        <w:pStyle w:val="Tekstpodstawowy"/>
        <w:spacing w:after="0" w:line="300" w:lineRule="exact"/>
        <w:ind w:right="45"/>
        <w:jc w:val="both"/>
        <w:rPr>
          <w:rFonts w:ascii="Calibri" w:hAnsi="Calibri"/>
          <w:b/>
          <w:bCs/>
          <w:sz w:val="22"/>
          <w:szCs w:val="22"/>
        </w:rPr>
      </w:pPr>
    </w:p>
    <w:p w:rsidR="00094BE5" w:rsidRDefault="00A045D7" w:rsidP="00A045D7">
      <w:pPr>
        <w:pStyle w:val="Tekstpodstawowy"/>
        <w:spacing w:line="360" w:lineRule="auto"/>
        <w:ind w:left="284" w:right="45"/>
        <w:jc w:val="both"/>
        <w:rPr>
          <w:rFonts w:ascii="Calibri" w:hAnsi="Calibri"/>
          <w:sz w:val="22"/>
          <w:szCs w:val="22"/>
        </w:rPr>
      </w:pPr>
      <w:r w:rsidRPr="00A045D7">
        <w:rPr>
          <w:rFonts w:ascii="Calibri" w:hAnsi="Calibri"/>
          <w:sz w:val="22"/>
          <w:szCs w:val="22"/>
        </w:rPr>
        <w:t>cen</w:t>
      </w:r>
      <w:r>
        <w:rPr>
          <w:rFonts w:ascii="Calibri" w:hAnsi="Calibri"/>
          <w:sz w:val="22"/>
          <w:szCs w:val="22"/>
          <w:lang w:val="pl-PL"/>
        </w:rPr>
        <w:t>ę</w:t>
      </w:r>
      <w:r w:rsidRPr="00A045D7">
        <w:rPr>
          <w:rFonts w:ascii="Calibri" w:hAnsi="Calibri"/>
          <w:sz w:val="22"/>
          <w:szCs w:val="22"/>
        </w:rPr>
        <w:t xml:space="preserve"> brutto  ...................................................PLN </w:t>
      </w:r>
    </w:p>
    <w:p w:rsidR="00A045D7" w:rsidRPr="00A045D7" w:rsidRDefault="00A045D7" w:rsidP="00A045D7">
      <w:pPr>
        <w:pStyle w:val="Tekstpodstawowy"/>
        <w:spacing w:line="360" w:lineRule="auto"/>
        <w:ind w:left="284" w:right="45"/>
        <w:jc w:val="both"/>
        <w:rPr>
          <w:rFonts w:ascii="Calibri" w:hAnsi="Calibri"/>
          <w:sz w:val="22"/>
          <w:szCs w:val="22"/>
        </w:rPr>
      </w:pPr>
      <w:r w:rsidRPr="00A045D7">
        <w:rPr>
          <w:rFonts w:ascii="Calibri" w:hAnsi="Calibri"/>
          <w:sz w:val="22"/>
          <w:szCs w:val="22"/>
        </w:rPr>
        <w:t>(słownie złotych: .…………….……………………………………………………………………………………………..)</w:t>
      </w:r>
    </w:p>
    <w:p w:rsidR="00094BE5" w:rsidRDefault="00A045D7" w:rsidP="00A045D7">
      <w:pPr>
        <w:pStyle w:val="Tekstpodstawowy"/>
        <w:spacing w:after="0" w:line="360" w:lineRule="auto"/>
        <w:ind w:left="284" w:right="45"/>
        <w:jc w:val="both"/>
        <w:rPr>
          <w:rFonts w:ascii="Calibri" w:hAnsi="Calibri"/>
          <w:sz w:val="22"/>
          <w:szCs w:val="22"/>
        </w:rPr>
      </w:pPr>
      <w:r w:rsidRPr="00A045D7">
        <w:rPr>
          <w:rFonts w:ascii="Calibri" w:hAnsi="Calibri"/>
          <w:sz w:val="22"/>
          <w:szCs w:val="22"/>
        </w:rPr>
        <w:t xml:space="preserve">w tym cena netto ………………………………………………..PLN </w:t>
      </w:r>
    </w:p>
    <w:p w:rsidR="00094BE5" w:rsidRDefault="00A045D7" w:rsidP="00A045D7">
      <w:pPr>
        <w:pStyle w:val="Tekstpodstawowy"/>
        <w:spacing w:after="0" w:line="360" w:lineRule="auto"/>
        <w:ind w:left="284" w:right="45"/>
        <w:jc w:val="both"/>
        <w:rPr>
          <w:rFonts w:ascii="Calibri" w:hAnsi="Calibri"/>
          <w:sz w:val="22"/>
          <w:szCs w:val="22"/>
        </w:rPr>
      </w:pPr>
      <w:r w:rsidRPr="00A045D7">
        <w:rPr>
          <w:rFonts w:ascii="Calibri" w:hAnsi="Calibri"/>
          <w:sz w:val="22"/>
          <w:szCs w:val="22"/>
        </w:rPr>
        <w:t xml:space="preserve">(słownie złotych: …………………………………………………………………………………………..) </w:t>
      </w:r>
    </w:p>
    <w:p w:rsidR="00904E4B" w:rsidRDefault="00A045D7" w:rsidP="00A045D7">
      <w:pPr>
        <w:pStyle w:val="Tekstpodstawowy"/>
        <w:spacing w:after="0" w:line="360" w:lineRule="auto"/>
        <w:ind w:left="284" w:right="45"/>
        <w:jc w:val="both"/>
        <w:rPr>
          <w:rFonts w:ascii="Calibri" w:hAnsi="Calibri"/>
          <w:sz w:val="22"/>
          <w:szCs w:val="22"/>
          <w:lang w:val="pl-PL"/>
        </w:rPr>
      </w:pPr>
      <w:r w:rsidRPr="00A045D7">
        <w:rPr>
          <w:rFonts w:ascii="Calibri" w:hAnsi="Calibri"/>
          <w:sz w:val="22"/>
          <w:szCs w:val="22"/>
        </w:rPr>
        <w:t>powiększona o podatek VAT ____ %.</w:t>
      </w:r>
    </w:p>
    <w:p w:rsidR="002469BB" w:rsidRDefault="0062034F" w:rsidP="00963926">
      <w:pPr>
        <w:pStyle w:val="Tekstpodstawowy"/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567" w:right="45" w:hanging="567"/>
        <w:jc w:val="both"/>
        <w:rPr>
          <w:rFonts w:ascii="Calibri" w:hAnsi="Calibri"/>
          <w:bCs/>
          <w:sz w:val="22"/>
          <w:szCs w:val="22"/>
          <w:lang w:val="pl-PL"/>
        </w:rPr>
      </w:pPr>
      <w:r>
        <w:rPr>
          <w:rFonts w:ascii="Calibri" w:hAnsi="Calibri"/>
          <w:b/>
          <w:sz w:val="22"/>
          <w:szCs w:val="22"/>
          <w:lang w:val="pl-PL"/>
        </w:rPr>
        <w:t>ZGŁOSZENIE WADY</w:t>
      </w:r>
      <w:r w:rsidRPr="0062034F">
        <w:rPr>
          <w:rFonts w:ascii="Calibri" w:hAnsi="Calibri"/>
          <w:bCs/>
          <w:sz w:val="22"/>
          <w:szCs w:val="22"/>
        </w:rPr>
        <w:t xml:space="preserve"> dokon</w:t>
      </w:r>
      <w:r w:rsidR="00671676">
        <w:rPr>
          <w:rFonts w:ascii="Calibri" w:hAnsi="Calibri"/>
          <w:bCs/>
          <w:sz w:val="22"/>
          <w:szCs w:val="22"/>
          <w:lang w:val="pl-PL"/>
        </w:rPr>
        <w:t xml:space="preserve">ywane </w:t>
      </w:r>
      <w:r w:rsidRPr="0062034F">
        <w:rPr>
          <w:rFonts w:ascii="Calibri" w:hAnsi="Calibri"/>
          <w:bCs/>
          <w:sz w:val="22"/>
          <w:szCs w:val="22"/>
        </w:rPr>
        <w:t>będzie</w:t>
      </w:r>
      <w:r w:rsidR="00F672BC">
        <w:rPr>
          <w:rFonts w:ascii="Calibri" w:hAnsi="Calibri"/>
          <w:bCs/>
          <w:sz w:val="22"/>
          <w:szCs w:val="22"/>
          <w:lang w:val="pl-PL"/>
        </w:rPr>
        <w:t xml:space="preserve"> </w:t>
      </w:r>
      <w:r w:rsidR="00963926">
        <w:rPr>
          <w:rFonts w:ascii="Calibri" w:hAnsi="Calibri"/>
          <w:bCs/>
          <w:sz w:val="22"/>
          <w:szCs w:val="22"/>
          <w:lang w:val="pl-PL"/>
        </w:rPr>
        <w:t xml:space="preserve">(e-mail, nr telefonu) </w:t>
      </w:r>
      <w:r w:rsidR="00E131AC">
        <w:rPr>
          <w:rFonts w:ascii="Calibri" w:hAnsi="Calibri"/>
          <w:bCs/>
          <w:sz w:val="22"/>
          <w:szCs w:val="22"/>
          <w:lang w:val="pl-PL"/>
        </w:rPr>
        <w:t>……………..</w:t>
      </w:r>
      <w:r>
        <w:rPr>
          <w:rFonts w:ascii="Calibri" w:hAnsi="Calibri"/>
          <w:bCs/>
          <w:sz w:val="22"/>
          <w:szCs w:val="22"/>
          <w:lang w:val="pl-PL"/>
        </w:rPr>
        <w:t>………………………………………………………</w:t>
      </w:r>
      <w:r w:rsidR="00963926">
        <w:rPr>
          <w:rFonts w:ascii="Calibri" w:hAnsi="Calibri"/>
          <w:bCs/>
          <w:sz w:val="22"/>
          <w:szCs w:val="22"/>
          <w:lang w:val="pl-PL"/>
        </w:rPr>
        <w:t>………………………………………………………………………………..</w:t>
      </w:r>
      <w:r>
        <w:rPr>
          <w:rFonts w:ascii="Calibri" w:hAnsi="Calibri"/>
          <w:bCs/>
          <w:sz w:val="22"/>
          <w:szCs w:val="22"/>
          <w:lang w:val="pl-PL"/>
        </w:rPr>
        <w:br/>
        <w:t>……………………………………………………</w:t>
      </w:r>
      <w:r w:rsidR="00274671">
        <w:rPr>
          <w:rFonts w:ascii="Calibri" w:hAnsi="Calibri"/>
          <w:bCs/>
          <w:sz w:val="22"/>
          <w:szCs w:val="22"/>
          <w:lang w:val="pl-PL"/>
        </w:rPr>
        <w:t>……….</w:t>
      </w:r>
      <w:r>
        <w:rPr>
          <w:rFonts w:ascii="Calibri" w:hAnsi="Calibri"/>
          <w:bCs/>
          <w:sz w:val="22"/>
          <w:szCs w:val="22"/>
          <w:lang w:val="pl-PL"/>
        </w:rPr>
        <w:t>…………………………………………………………………………………………</w:t>
      </w:r>
    </w:p>
    <w:p w:rsidR="002469BB" w:rsidRPr="00904E4B" w:rsidRDefault="00660709" w:rsidP="00963926">
      <w:pPr>
        <w:pStyle w:val="Tekstpodstawowy"/>
        <w:numPr>
          <w:ilvl w:val="0"/>
          <w:numId w:val="3"/>
        </w:numPr>
        <w:tabs>
          <w:tab w:val="clear" w:pos="720"/>
        </w:tabs>
        <w:spacing w:line="300" w:lineRule="exact"/>
        <w:ind w:left="284" w:right="45" w:hanging="284"/>
        <w:jc w:val="both"/>
        <w:rPr>
          <w:rFonts w:ascii="Calibri" w:hAnsi="Calibri"/>
          <w:b/>
          <w:bCs/>
          <w:sz w:val="22"/>
          <w:szCs w:val="22"/>
        </w:rPr>
      </w:pPr>
      <w:r w:rsidRPr="004B2C46">
        <w:rPr>
          <w:rFonts w:ascii="Calibri" w:hAnsi="Calibri"/>
          <w:b/>
          <w:bCs/>
          <w:sz w:val="22"/>
          <w:szCs w:val="22"/>
        </w:rPr>
        <w:t xml:space="preserve">ZAMÓWIENIE ZREALIZUJEMY </w:t>
      </w:r>
      <w:r w:rsidRPr="004B2C46">
        <w:rPr>
          <w:rFonts w:ascii="Calibri" w:hAnsi="Calibri"/>
          <w:bCs/>
          <w:sz w:val="22"/>
          <w:szCs w:val="22"/>
        </w:rPr>
        <w:t xml:space="preserve">sami* / z udziałem </w:t>
      </w:r>
      <w:r>
        <w:rPr>
          <w:rFonts w:ascii="Calibri" w:hAnsi="Calibri"/>
          <w:bCs/>
          <w:sz w:val="22"/>
          <w:szCs w:val="22"/>
          <w:lang w:val="pl-PL"/>
        </w:rPr>
        <w:t>następujących firm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4B2C46">
        <w:rPr>
          <w:rFonts w:ascii="Calibri" w:hAnsi="Calibri"/>
          <w:bCs/>
          <w:sz w:val="22"/>
          <w:szCs w:val="22"/>
        </w:rPr>
        <w:t>podwykonawców</w:t>
      </w:r>
      <w:r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  <w:lang w:val="pl-PL"/>
        </w:rPr>
        <w:t>(proszę podać</w:t>
      </w:r>
      <w:r>
        <w:rPr>
          <w:rFonts w:ascii="Calibri" w:hAnsi="Calibri"/>
          <w:bCs/>
          <w:sz w:val="22"/>
          <w:szCs w:val="22"/>
        </w:rPr>
        <w:t>) ………………………………………………………………………………………………………………………………………………</w:t>
      </w:r>
      <w:r w:rsidR="00591E06">
        <w:rPr>
          <w:rFonts w:ascii="Calibri" w:hAnsi="Calibri"/>
          <w:bCs/>
          <w:sz w:val="22"/>
          <w:szCs w:val="22"/>
          <w:lang w:val="pl-PL"/>
        </w:rPr>
        <w:t>……….</w:t>
      </w:r>
      <w:r>
        <w:rPr>
          <w:rFonts w:ascii="Calibri" w:hAnsi="Calibri"/>
          <w:bCs/>
          <w:sz w:val="22"/>
          <w:szCs w:val="22"/>
        </w:rPr>
        <w:t>…</w:t>
      </w:r>
      <w:r w:rsidRPr="004B2C46">
        <w:rPr>
          <w:rFonts w:ascii="Calibri" w:hAnsi="Calibri"/>
          <w:bCs/>
          <w:sz w:val="22"/>
          <w:szCs w:val="22"/>
        </w:rPr>
        <w:t>, którzy wykonywać będą następujące części zamówienia*: ....................................................</w:t>
      </w:r>
      <w:r w:rsidR="00300006">
        <w:rPr>
          <w:rFonts w:ascii="Calibri" w:hAnsi="Calibri"/>
          <w:bCs/>
          <w:sz w:val="22"/>
          <w:szCs w:val="22"/>
          <w:lang w:val="pl-PL"/>
        </w:rPr>
        <w:t>..........................................</w:t>
      </w:r>
      <w:r w:rsidRPr="004B2C46">
        <w:rPr>
          <w:rFonts w:ascii="Calibri" w:hAnsi="Calibri"/>
          <w:bCs/>
          <w:sz w:val="22"/>
          <w:szCs w:val="22"/>
        </w:rPr>
        <w:t>..</w:t>
      </w:r>
      <w:r w:rsidR="00300006">
        <w:rPr>
          <w:rFonts w:ascii="Calibri" w:hAnsi="Calibri"/>
          <w:bCs/>
          <w:sz w:val="22"/>
          <w:szCs w:val="22"/>
          <w:lang w:val="pl-PL"/>
        </w:rPr>
        <w:t>...</w:t>
      </w:r>
      <w:r w:rsidRPr="004B2C46">
        <w:rPr>
          <w:rFonts w:ascii="Calibri" w:hAnsi="Calibri"/>
          <w:bCs/>
          <w:sz w:val="22"/>
          <w:szCs w:val="22"/>
        </w:rPr>
        <w:t>.........</w:t>
      </w:r>
      <w:r>
        <w:rPr>
          <w:rFonts w:ascii="Calibri" w:hAnsi="Calibri"/>
          <w:bCs/>
          <w:sz w:val="22"/>
          <w:szCs w:val="22"/>
        </w:rPr>
        <w:t>.................</w:t>
      </w:r>
      <w:r w:rsidRPr="004B2C46">
        <w:rPr>
          <w:rFonts w:ascii="Calibri" w:hAnsi="Calibri"/>
          <w:bCs/>
          <w:sz w:val="22"/>
          <w:szCs w:val="22"/>
        </w:rPr>
        <w:t>....................................</w:t>
      </w:r>
      <w:r w:rsidR="00904E4B">
        <w:rPr>
          <w:rFonts w:ascii="Calibri" w:hAnsi="Calibri"/>
          <w:bCs/>
          <w:sz w:val="22"/>
          <w:szCs w:val="22"/>
        </w:rPr>
        <w:br/>
      </w:r>
    </w:p>
    <w:p w:rsidR="0062034F" w:rsidRPr="0062034F" w:rsidRDefault="00660709" w:rsidP="00963926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300" w:lineRule="exact"/>
        <w:ind w:left="426" w:right="45" w:hanging="426"/>
        <w:jc w:val="both"/>
        <w:rPr>
          <w:rFonts w:ascii="Calibri" w:hAnsi="Calibri"/>
          <w:bCs/>
          <w:sz w:val="22"/>
          <w:szCs w:val="22"/>
        </w:rPr>
      </w:pPr>
      <w:r w:rsidRPr="00177EA5">
        <w:rPr>
          <w:rFonts w:ascii="Calibri" w:eastAsia="Calibri" w:hAnsi="Calibri"/>
          <w:b/>
          <w:sz w:val="22"/>
          <w:szCs w:val="22"/>
        </w:rPr>
        <w:t>OŚWIADCZAMY</w:t>
      </w:r>
      <w:r w:rsidRPr="00177EA5">
        <w:rPr>
          <w:rFonts w:ascii="Calibri" w:eastAsia="Calibri" w:hAnsi="Calibri"/>
          <w:sz w:val="22"/>
          <w:szCs w:val="22"/>
        </w:rPr>
        <w:t xml:space="preserve">, że usługi gwarancyjne/serwis będą świadczone </w:t>
      </w:r>
      <w:r w:rsidR="00223B22">
        <w:rPr>
          <w:rFonts w:ascii="Calibri" w:eastAsia="Calibri" w:hAnsi="Calibri"/>
          <w:sz w:val="22"/>
          <w:szCs w:val="22"/>
          <w:lang w:val="pl-PL"/>
        </w:rPr>
        <w:t xml:space="preserve">przez okres </w:t>
      </w:r>
      <w:r w:rsidR="00671676" w:rsidRPr="00A67D05">
        <w:rPr>
          <w:rFonts w:ascii="Calibri" w:eastAsia="Calibri" w:hAnsi="Calibri"/>
          <w:b/>
          <w:bCs/>
          <w:sz w:val="22"/>
          <w:szCs w:val="22"/>
          <w:lang w:val="pl-PL"/>
        </w:rPr>
        <w:t>24</w:t>
      </w:r>
      <w:r w:rsidR="00223B22" w:rsidRPr="00A67D05">
        <w:rPr>
          <w:rFonts w:ascii="Calibri" w:eastAsia="Calibri" w:hAnsi="Calibri"/>
          <w:b/>
          <w:bCs/>
          <w:sz w:val="22"/>
          <w:szCs w:val="22"/>
          <w:lang w:val="pl-PL"/>
        </w:rPr>
        <w:t xml:space="preserve"> miesięcy</w:t>
      </w:r>
      <w:r w:rsidR="00223B22">
        <w:rPr>
          <w:rFonts w:ascii="Calibri" w:eastAsia="Calibri" w:hAnsi="Calibri"/>
          <w:sz w:val="22"/>
          <w:szCs w:val="22"/>
          <w:lang w:val="pl-PL"/>
        </w:rPr>
        <w:t>.</w:t>
      </w:r>
    </w:p>
    <w:p w:rsidR="00660709" w:rsidRPr="006756CC" w:rsidRDefault="00660709" w:rsidP="00963926">
      <w:pPr>
        <w:pStyle w:val="Zwykytekst"/>
        <w:numPr>
          <w:ilvl w:val="0"/>
          <w:numId w:val="3"/>
        </w:numPr>
        <w:tabs>
          <w:tab w:val="clear" w:pos="720"/>
          <w:tab w:val="num" w:pos="284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FD690E">
        <w:rPr>
          <w:rFonts w:ascii="Calibri" w:hAnsi="Calibri"/>
          <w:b/>
          <w:sz w:val="22"/>
          <w:szCs w:val="22"/>
        </w:rPr>
        <w:t>OŚWIADCZAMY,</w:t>
      </w:r>
      <w:r w:rsidRPr="00FD690E">
        <w:rPr>
          <w:rFonts w:ascii="Calibri" w:hAnsi="Calibri"/>
          <w:sz w:val="22"/>
          <w:szCs w:val="22"/>
        </w:rPr>
        <w:t xml:space="preserve"> że zapoznaliśmy się z istotnymi postanowieniami umowy określonymi w SIWZ i </w:t>
      </w:r>
      <w:r w:rsidRPr="00516AF4">
        <w:rPr>
          <w:rFonts w:ascii="Calibri" w:hAnsi="Calibri"/>
          <w:sz w:val="22"/>
          <w:szCs w:val="22"/>
        </w:rPr>
        <w:t>zobowiązujemy się, w przypadku wyboru naszej oferty, do zawarcia umowy zgodnej z niniejszą ofertą, na warunkach określonych w SIWZ, w miejscu i terminie wyznaczonym przez Zamawiając</w:t>
      </w:r>
      <w:r w:rsidRPr="006756CC">
        <w:rPr>
          <w:rFonts w:ascii="Calibri" w:hAnsi="Calibri"/>
          <w:sz w:val="22"/>
          <w:szCs w:val="22"/>
        </w:rPr>
        <w:t>ego.</w:t>
      </w:r>
    </w:p>
    <w:p w:rsidR="00660709" w:rsidRPr="00EC2133" w:rsidRDefault="00660709" w:rsidP="00963926">
      <w:pPr>
        <w:pStyle w:val="Zwykytekst"/>
        <w:numPr>
          <w:ilvl w:val="0"/>
          <w:numId w:val="3"/>
        </w:numPr>
        <w:tabs>
          <w:tab w:val="clear" w:pos="720"/>
          <w:tab w:val="num" w:pos="426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 xml:space="preserve">AKCEPTUJEMY </w:t>
      </w:r>
      <w:r w:rsidRPr="006756CC">
        <w:rPr>
          <w:rFonts w:ascii="Calibri" w:hAnsi="Calibri"/>
          <w:sz w:val="22"/>
          <w:szCs w:val="22"/>
        </w:rPr>
        <w:t>warunki płatności określone przez Zamawiającego w istotnych dla stron postanowieniach umowy</w:t>
      </w:r>
      <w:r w:rsidR="00300006">
        <w:rPr>
          <w:rFonts w:ascii="Calibri" w:hAnsi="Calibri"/>
          <w:sz w:val="22"/>
          <w:szCs w:val="22"/>
        </w:rPr>
        <w:t xml:space="preserve"> – Załącznik nr </w:t>
      </w:r>
      <w:r w:rsidR="00BE593D">
        <w:rPr>
          <w:rFonts w:ascii="Calibri" w:hAnsi="Calibri"/>
          <w:sz w:val="22"/>
          <w:szCs w:val="22"/>
        </w:rPr>
        <w:t>6</w:t>
      </w:r>
      <w:r w:rsidR="00300006">
        <w:rPr>
          <w:rFonts w:ascii="Calibri" w:hAnsi="Calibri"/>
          <w:sz w:val="22"/>
          <w:szCs w:val="22"/>
        </w:rPr>
        <w:t xml:space="preserve"> do SIWZ.</w:t>
      </w:r>
    </w:p>
    <w:p w:rsidR="00660709" w:rsidRDefault="00660709" w:rsidP="00963926">
      <w:pPr>
        <w:pStyle w:val="Zwykytekst"/>
        <w:numPr>
          <w:ilvl w:val="0"/>
          <w:numId w:val="3"/>
        </w:numPr>
        <w:tabs>
          <w:tab w:val="clear" w:pos="720"/>
          <w:tab w:val="num" w:pos="426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OŚWIADCZAMY</w:t>
      </w:r>
      <w:r w:rsidRPr="006756CC">
        <w:rPr>
          <w:rFonts w:ascii="Calibri" w:hAnsi="Calibri"/>
          <w:sz w:val="22"/>
          <w:szCs w:val="22"/>
        </w:rPr>
        <w:t>, iż – za wyjątkiem informacji i dokumentów zawartych w ofercie, oraz</w:t>
      </w:r>
      <w:r w:rsidR="00963926">
        <w:rPr>
          <w:rFonts w:ascii="Calibri" w:hAnsi="Calibri"/>
          <w:sz w:val="22"/>
          <w:szCs w:val="22"/>
        </w:rPr>
        <w:br/>
      </w:r>
      <w:r w:rsidRPr="006756CC">
        <w:rPr>
          <w:rFonts w:ascii="Calibri" w:hAnsi="Calibri"/>
          <w:sz w:val="22"/>
          <w:szCs w:val="22"/>
        </w:rPr>
        <w:t>w dokumentach złożonych wraz z ofertą, na stronach nr od ____ do ____ - niniejsza oferta oraz wszelkie załączniki do niej są jawne i nie zawierają informacji stanowiących tajemnicę przedsiębiorstwa w rozumieniu przepisów o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zwalczaniu nieuczciwej konkurencji.</w:t>
      </w:r>
      <w:r w:rsidR="00300006">
        <w:rPr>
          <w:rFonts w:ascii="Calibri" w:hAnsi="Calibri"/>
          <w:sz w:val="22"/>
          <w:szCs w:val="22"/>
        </w:rPr>
        <w:t xml:space="preserve"> </w:t>
      </w:r>
    </w:p>
    <w:p w:rsidR="000141D7" w:rsidRDefault="000141D7" w:rsidP="00963926">
      <w:pPr>
        <w:numPr>
          <w:ilvl w:val="0"/>
          <w:numId w:val="3"/>
        </w:numPr>
        <w:tabs>
          <w:tab w:val="clear" w:pos="720"/>
          <w:tab w:val="num" w:pos="426"/>
        </w:tabs>
        <w:spacing w:line="320" w:lineRule="exact"/>
        <w:ind w:left="426" w:hanging="426"/>
        <w:jc w:val="both"/>
        <w:rPr>
          <w:rFonts w:ascii="Calibri" w:hAnsi="Calibri"/>
          <w:sz w:val="22"/>
          <w:szCs w:val="22"/>
        </w:rPr>
      </w:pPr>
      <w:r w:rsidRPr="005428D6">
        <w:rPr>
          <w:rFonts w:ascii="Calibri" w:eastAsia="Calibri" w:hAnsi="Calibri"/>
          <w:b/>
          <w:sz w:val="22"/>
          <w:szCs w:val="22"/>
        </w:rPr>
        <w:t>O</w:t>
      </w:r>
      <w:r>
        <w:rPr>
          <w:rFonts w:ascii="Calibri" w:eastAsia="Calibri" w:hAnsi="Calibri"/>
          <w:b/>
          <w:sz w:val="22"/>
          <w:szCs w:val="22"/>
        </w:rPr>
        <w:t>ŚWIADCZAMY</w:t>
      </w:r>
      <w:r w:rsidRPr="000141D7">
        <w:rPr>
          <w:rFonts w:ascii="Calibri" w:hAnsi="Calibri"/>
          <w:sz w:val="22"/>
          <w:szCs w:val="22"/>
        </w:rPr>
        <w:t>, że wypełni</w:t>
      </w:r>
      <w:r>
        <w:rPr>
          <w:rFonts w:ascii="Calibri" w:hAnsi="Calibri"/>
          <w:sz w:val="22"/>
          <w:szCs w:val="22"/>
        </w:rPr>
        <w:t>my</w:t>
      </w:r>
      <w:r w:rsidRPr="000141D7">
        <w:rPr>
          <w:rFonts w:ascii="Calibri" w:hAnsi="Calibri"/>
          <w:sz w:val="22"/>
          <w:szCs w:val="22"/>
        </w:rPr>
        <w:t xml:space="preserve"> obowiązki informacyjne przewidziane w art. 13 lub art. 14 RODO</w:t>
      </w:r>
      <w:r>
        <w:rPr>
          <w:rStyle w:val="Odwoanieprzypisudolnego"/>
          <w:rFonts w:ascii="Calibri" w:hAnsi="Calibri"/>
          <w:sz w:val="22"/>
          <w:szCs w:val="22"/>
        </w:rPr>
        <w:footnoteReference w:id="2"/>
      </w:r>
      <w:r>
        <w:rPr>
          <w:rFonts w:ascii="Calibri" w:hAnsi="Calibri"/>
          <w:sz w:val="22"/>
          <w:szCs w:val="22"/>
        </w:rPr>
        <w:t xml:space="preserve"> </w:t>
      </w:r>
      <w:r w:rsidRPr="000141D7">
        <w:rPr>
          <w:rFonts w:ascii="Calibri" w:hAnsi="Calibri"/>
          <w:sz w:val="22"/>
          <w:szCs w:val="22"/>
        </w:rPr>
        <w:t>wobec osób fizycznych, od których dane osobowe bezpośrednio lub pośrednio pozyskałem w celu ubiegania się o udzielenie zamówienia publicznego w niniejszym postępowaniu.**</w:t>
      </w:r>
    </w:p>
    <w:p w:rsidR="00177EA5" w:rsidRPr="00177EA5" w:rsidRDefault="00177EA5" w:rsidP="005428D6">
      <w:pPr>
        <w:spacing w:line="320" w:lineRule="exact"/>
        <w:ind w:left="720"/>
        <w:jc w:val="both"/>
        <w:rPr>
          <w:rFonts w:ascii="Calibri" w:hAnsi="Calibri"/>
          <w:sz w:val="22"/>
          <w:szCs w:val="22"/>
        </w:rPr>
      </w:pPr>
    </w:p>
    <w:p w:rsidR="00660709" w:rsidRPr="006756CC" w:rsidRDefault="00660709" w:rsidP="00963926">
      <w:pPr>
        <w:pStyle w:val="Zwykytekst"/>
        <w:numPr>
          <w:ilvl w:val="0"/>
          <w:numId w:val="3"/>
        </w:numPr>
        <w:tabs>
          <w:tab w:val="clear" w:pos="720"/>
          <w:tab w:val="num" w:pos="426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lastRenderedPageBreak/>
        <w:t>UWAŻAMY SIĘ</w:t>
      </w:r>
      <w:r w:rsidRPr="006756CC">
        <w:rPr>
          <w:rFonts w:ascii="Calibri" w:hAnsi="Calibri"/>
          <w:sz w:val="22"/>
          <w:szCs w:val="22"/>
        </w:rPr>
        <w:t xml:space="preserve"> za związanych niniejszą ofertą przez czas wskazany w SIWZ, tj. przez okres 30 dni.</w:t>
      </w:r>
    </w:p>
    <w:p w:rsidR="00660709" w:rsidRDefault="00660709" w:rsidP="00963926">
      <w:pPr>
        <w:pStyle w:val="Zwykytekst"/>
        <w:numPr>
          <w:ilvl w:val="0"/>
          <w:numId w:val="3"/>
        </w:numPr>
        <w:tabs>
          <w:tab w:val="clear" w:pos="720"/>
          <w:tab w:val="num" w:pos="426"/>
        </w:tabs>
        <w:spacing w:after="120" w:line="360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WSZELKĄ KORESPONDENCJĘ</w:t>
      </w:r>
      <w:r w:rsidRPr="006756CC">
        <w:rPr>
          <w:rFonts w:ascii="Calibri" w:hAnsi="Calibri"/>
          <w:sz w:val="22"/>
          <w:szCs w:val="22"/>
        </w:rPr>
        <w:t xml:space="preserve"> w sprawie niniejszego postępowania należy kierować na poniższy adres: ______________________________________________________________</w:t>
      </w:r>
      <w:r>
        <w:rPr>
          <w:rFonts w:ascii="Calibri" w:hAnsi="Calibri"/>
          <w:sz w:val="22"/>
          <w:szCs w:val="22"/>
        </w:rPr>
        <w:t>____________</w:t>
      </w:r>
      <w:r w:rsidR="00375D4C">
        <w:rPr>
          <w:rFonts w:ascii="Calibri" w:hAnsi="Calibri"/>
          <w:sz w:val="22"/>
          <w:szCs w:val="22"/>
        </w:rPr>
        <w:t>_______</w:t>
      </w:r>
    </w:p>
    <w:p w:rsidR="000B4FCB" w:rsidRPr="000B4FCB" w:rsidRDefault="000B4FCB" w:rsidP="000B4FCB">
      <w:pPr>
        <w:pStyle w:val="Zwykytekst"/>
        <w:spacing w:after="120" w:line="360" w:lineRule="auto"/>
        <w:ind w:left="357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e-mail</w:t>
      </w:r>
      <w:r w:rsidRPr="000B4FCB">
        <w:rPr>
          <w:rFonts w:ascii="Calibri" w:hAnsi="Calibri"/>
          <w:bCs/>
          <w:sz w:val="22"/>
          <w:szCs w:val="22"/>
        </w:rPr>
        <w:t xml:space="preserve">: </w:t>
      </w:r>
      <w:r>
        <w:rPr>
          <w:rFonts w:ascii="Calibri" w:hAnsi="Calibri"/>
          <w:bCs/>
          <w:sz w:val="22"/>
          <w:szCs w:val="22"/>
        </w:rPr>
        <w:t>______________________________________</w:t>
      </w:r>
      <w:r w:rsidR="00850448">
        <w:rPr>
          <w:rFonts w:ascii="Calibri" w:hAnsi="Calibri"/>
          <w:bCs/>
          <w:sz w:val="22"/>
          <w:szCs w:val="22"/>
        </w:rPr>
        <w:t xml:space="preserve"> tel. kontaktowy:</w:t>
      </w:r>
    </w:p>
    <w:p w:rsidR="000B4FCB" w:rsidRDefault="00660709" w:rsidP="00963926">
      <w:pPr>
        <w:pStyle w:val="Zwykytekst"/>
        <w:numPr>
          <w:ilvl w:val="0"/>
          <w:numId w:val="3"/>
        </w:numPr>
        <w:tabs>
          <w:tab w:val="clear" w:pos="720"/>
          <w:tab w:val="num" w:pos="426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 xml:space="preserve">OFERTĘ </w:t>
      </w:r>
      <w:r w:rsidRPr="006756CC">
        <w:rPr>
          <w:rFonts w:ascii="Calibri" w:hAnsi="Calibri"/>
          <w:sz w:val="22"/>
          <w:szCs w:val="22"/>
        </w:rPr>
        <w:t>niniejszą wraz z załącznikami składamy na ______ kolejno ponumerowanych stronach.</w:t>
      </w:r>
    </w:p>
    <w:p w:rsidR="004570E2" w:rsidRPr="004570E2" w:rsidRDefault="00660709" w:rsidP="00963926">
      <w:pPr>
        <w:pStyle w:val="Zwykytekst"/>
        <w:numPr>
          <w:ilvl w:val="0"/>
          <w:numId w:val="3"/>
        </w:numPr>
        <w:tabs>
          <w:tab w:val="clear" w:pos="720"/>
          <w:tab w:val="num" w:pos="426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 xml:space="preserve">ZAŁĄCZNIKAMI </w:t>
      </w:r>
      <w:r>
        <w:rPr>
          <w:rFonts w:ascii="Calibri" w:hAnsi="Calibri"/>
          <w:sz w:val="22"/>
          <w:szCs w:val="22"/>
        </w:rPr>
        <w:t>do niniejszej</w:t>
      </w:r>
      <w:r w:rsidRPr="006756CC">
        <w:rPr>
          <w:rFonts w:ascii="Calibri" w:hAnsi="Calibri"/>
          <w:sz w:val="22"/>
          <w:szCs w:val="22"/>
        </w:rPr>
        <w:t xml:space="preserve"> oferty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są:</w:t>
      </w:r>
      <w:r w:rsidR="004570E2">
        <w:rPr>
          <w:rFonts w:ascii="Calibri" w:hAnsi="Calibri"/>
          <w:sz w:val="22"/>
          <w:szCs w:val="22"/>
        </w:rPr>
        <w:t xml:space="preserve"> </w:t>
      </w:r>
    </w:p>
    <w:p w:rsidR="000B4FCB" w:rsidRPr="000B4FCB" w:rsidRDefault="000B4FCB" w:rsidP="000B4FCB">
      <w:pPr>
        <w:pStyle w:val="Zwykytekst"/>
        <w:numPr>
          <w:ilvl w:val="4"/>
          <w:numId w:val="1"/>
        </w:numPr>
        <w:tabs>
          <w:tab w:val="clear" w:pos="3960"/>
        </w:tabs>
        <w:spacing w:line="300" w:lineRule="exact"/>
        <w:ind w:left="284"/>
        <w:jc w:val="both"/>
        <w:rPr>
          <w:rFonts w:ascii="Calibri" w:hAnsi="Calibri"/>
          <w:sz w:val="22"/>
          <w:szCs w:val="22"/>
        </w:rPr>
      </w:pPr>
      <w:r w:rsidRPr="000B4FCB">
        <w:rPr>
          <w:rFonts w:ascii="Calibri" w:hAnsi="Calibri"/>
          <w:sz w:val="22"/>
          <w:szCs w:val="22"/>
        </w:rPr>
        <w:t xml:space="preserve">Oświadczenie o spełnianiu warunków udziału w postępowaniu (Załącznik nr 3, formularz „Oświadczenie o spełnieniu warunków udziału w postępowaniu”). </w:t>
      </w:r>
    </w:p>
    <w:p w:rsidR="000B4FCB" w:rsidRPr="000B4FCB" w:rsidRDefault="000B4FCB" w:rsidP="000B4FCB">
      <w:pPr>
        <w:pStyle w:val="Zwykytekst"/>
        <w:numPr>
          <w:ilvl w:val="4"/>
          <w:numId w:val="1"/>
        </w:numPr>
        <w:tabs>
          <w:tab w:val="clear" w:pos="3960"/>
        </w:tabs>
        <w:spacing w:line="300" w:lineRule="exact"/>
        <w:ind w:left="284"/>
        <w:jc w:val="both"/>
        <w:rPr>
          <w:rFonts w:ascii="Calibri" w:hAnsi="Calibri"/>
          <w:sz w:val="22"/>
          <w:szCs w:val="22"/>
        </w:rPr>
      </w:pPr>
      <w:r w:rsidRPr="000B4FCB">
        <w:rPr>
          <w:rFonts w:ascii="Calibri" w:hAnsi="Calibri"/>
          <w:sz w:val="22"/>
          <w:szCs w:val="22"/>
        </w:rPr>
        <w:t>Oświadczenie o braku podstaw do wykluczenia (Załącznik nr 2, formularz „Oświadczenie o braku podstaw do wykluczenia”).</w:t>
      </w:r>
    </w:p>
    <w:p w:rsidR="000B4FCB" w:rsidRPr="000B4FCB" w:rsidRDefault="00F2358F" w:rsidP="000B4FCB">
      <w:pPr>
        <w:pStyle w:val="Zwykytekst"/>
        <w:numPr>
          <w:ilvl w:val="4"/>
          <w:numId w:val="1"/>
        </w:numPr>
        <w:tabs>
          <w:tab w:val="clear" w:pos="3960"/>
        </w:tabs>
        <w:spacing w:line="300" w:lineRule="exact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</w:t>
      </w:r>
    </w:p>
    <w:p w:rsidR="00660709" w:rsidRPr="004D6305" w:rsidRDefault="00660709" w:rsidP="000B4FCB">
      <w:pPr>
        <w:pStyle w:val="Zwykytekst"/>
        <w:numPr>
          <w:ilvl w:val="4"/>
          <w:numId w:val="1"/>
        </w:numPr>
        <w:tabs>
          <w:tab w:val="clear" w:pos="3960"/>
        </w:tabs>
        <w:spacing w:line="300" w:lineRule="exact"/>
        <w:ind w:left="3828" w:hanging="3960"/>
        <w:jc w:val="both"/>
        <w:rPr>
          <w:rFonts w:ascii="Calibri" w:hAnsi="Calibri"/>
          <w:sz w:val="22"/>
          <w:szCs w:val="22"/>
        </w:rPr>
      </w:pPr>
      <w:r w:rsidRPr="004D6305">
        <w:rPr>
          <w:rFonts w:ascii="Calibri" w:hAnsi="Calibri"/>
          <w:sz w:val="22"/>
          <w:szCs w:val="22"/>
        </w:rPr>
        <w:t xml:space="preserve">(…) </w:t>
      </w:r>
    </w:p>
    <w:p w:rsidR="003606E4" w:rsidRDefault="003606E4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:rsidR="003705D3" w:rsidRPr="006756CC" w:rsidRDefault="003705D3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...................................., dnia ................ </w:t>
      </w:r>
      <w:r w:rsidR="00295FF4">
        <w:rPr>
          <w:rFonts w:ascii="Calibri" w:hAnsi="Calibri"/>
          <w:sz w:val="22"/>
          <w:szCs w:val="22"/>
        </w:rPr>
        <w:t>20</w:t>
      </w:r>
      <w:r w:rsidR="00850448">
        <w:rPr>
          <w:rFonts w:ascii="Calibri" w:hAnsi="Calibri"/>
          <w:sz w:val="22"/>
          <w:szCs w:val="22"/>
        </w:rPr>
        <w:t>20</w:t>
      </w:r>
      <w:r w:rsidR="009F3273"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roku</w:t>
      </w:r>
      <w:r w:rsidRPr="006756CC"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ab/>
        <w:t xml:space="preserve">                ................................................... </w:t>
      </w:r>
    </w:p>
    <w:p w:rsidR="003705D3" w:rsidRPr="006756CC" w:rsidRDefault="003705D3" w:rsidP="005F6FA3">
      <w:pPr>
        <w:pStyle w:val="Zwykytekst"/>
        <w:spacing w:after="120" w:line="300" w:lineRule="exact"/>
        <w:ind w:left="6120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:rsidR="003705D3" w:rsidRPr="006756CC" w:rsidRDefault="005D1B22" w:rsidP="00B51A80">
      <w:pPr>
        <w:pStyle w:val="Zwykytekst"/>
        <w:spacing w:after="120" w:line="300" w:lineRule="exact"/>
        <w:ind w:left="360"/>
        <w:rPr>
          <w:rFonts w:ascii="Calibri" w:hAnsi="Calibri"/>
          <w:sz w:val="16"/>
          <w:szCs w:val="16"/>
        </w:rPr>
      </w:pPr>
      <w:r w:rsidRPr="005D1B22">
        <w:rPr>
          <w:rFonts w:ascii="Calibri" w:hAnsi="Calibri"/>
          <w:sz w:val="16"/>
          <w:szCs w:val="16"/>
        </w:rPr>
        <w:t>*</w:t>
      </w:r>
      <w:r>
        <w:rPr>
          <w:rFonts w:ascii="Calibri" w:hAnsi="Calibri"/>
          <w:sz w:val="16"/>
          <w:szCs w:val="16"/>
        </w:rPr>
        <w:t xml:space="preserve"> </w:t>
      </w:r>
      <w:r w:rsidR="003705D3" w:rsidRPr="006756CC">
        <w:rPr>
          <w:rFonts w:ascii="Calibri" w:hAnsi="Calibri"/>
          <w:sz w:val="16"/>
          <w:szCs w:val="16"/>
        </w:rPr>
        <w:t>niepotrzebne skreślić.</w:t>
      </w:r>
    </w:p>
    <w:p w:rsidR="003705D3" w:rsidRDefault="0062034F" w:rsidP="001604C8">
      <w:pPr>
        <w:pStyle w:val="Zwykytekst"/>
        <w:rPr>
          <w:rFonts w:ascii="Calibri" w:hAnsi="Calibri"/>
          <w:b/>
        </w:rPr>
      </w:pPr>
      <w:r>
        <w:rPr>
          <w:rFonts w:ascii="Calibri" w:hAnsi="Calibri"/>
          <w:b/>
          <w:sz w:val="24"/>
          <w:szCs w:val="24"/>
        </w:rPr>
        <w:br w:type="page"/>
      </w:r>
      <w:r w:rsidR="00972721" w:rsidRPr="00084D66">
        <w:rPr>
          <w:rFonts w:ascii="Calibri" w:hAnsi="Calibri" w:cs="Calibri"/>
          <w:noProof/>
          <w:kern w:val="1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6910705</wp:posOffset>
                </wp:positionH>
                <wp:positionV relativeFrom="paragraph">
                  <wp:posOffset>-17145</wp:posOffset>
                </wp:positionV>
                <wp:extent cx="1580515" cy="527685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AEE" w:rsidRPr="009A3F56" w:rsidRDefault="00C77AEE" w:rsidP="00794906">
                            <w:pPr>
                              <w:pStyle w:val="Podpisprawo"/>
                            </w:pPr>
                            <w:r>
                              <w:t>TO-250-28IT</w:t>
                            </w:r>
                            <w:r w:rsidRPr="009A3F56">
                              <w:t>/19</w:t>
                            </w:r>
                          </w:p>
                          <w:p w:rsidR="00C77AEE" w:rsidRPr="00A048DA" w:rsidRDefault="00C77AEE" w:rsidP="007649A9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048DA">
                              <w:rPr>
                                <w:i/>
                                <w:sz w:val="20"/>
                                <w:szCs w:val="20"/>
                              </w:rPr>
                              <w:t>Nr postępowania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44.15pt;margin-top:-1.35pt;width:124.45pt;height:41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ET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" filled="f" stroked="f">
                <v:textbox style="mso-fit-shape-to-text:t">
                  <w:txbxContent>
                    <w:p w:rsidR="00C77AEE" w:rsidRPr="009A3F56" w:rsidRDefault="00C77AEE" w:rsidP="00794906">
                      <w:pPr>
                        <w:pStyle w:val="Podpisprawo"/>
                      </w:pPr>
                      <w:r>
                        <w:t>TO-250-28IT</w:t>
                      </w:r>
                      <w:r w:rsidRPr="009A3F56">
                        <w:t>/19</w:t>
                      </w:r>
                    </w:p>
                    <w:p w:rsidR="00C77AEE" w:rsidRPr="00A048DA" w:rsidRDefault="00C77AEE" w:rsidP="007649A9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A048DA">
                        <w:rPr>
                          <w:i/>
                          <w:sz w:val="20"/>
                          <w:szCs w:val="20"/>
                        </w:rPr>
                        <w:t>Nr postępowania</w:t>
                      </w:r>
                    </w:p>
                  </w:txbxContent>
                </v:textbox>
              </v:shape>
            </w:pict>
          </mc:Fallback>
        </mc:AlternateContent>
      </w:r>
      <w:r w:rsidR="00AB1A2C">
        <w:rPr>
          <w:rFonts w:ascii="Calibri" w:hAnsi="Calibri"/>
          <w:b/>
        </w:rPr>
        <w:t xml:space="preserve">ZAŁĄCZNIK NR 2 </w:t>
      </w:r>
    </w:p>
    <w:p w:rsidR="001604C8" w:rsidRPr="006756CC" w:rsidRDefault="001604C8" w:rsidP="001604C8">
      <w:pPr>
        <w:pStyle w:val="Zwykytekst"/>
        <w:rPr>
          <w:rFonts w:ascii="Calibri" w:hAnsi="Calibri"/>
          <w:b/>
          <w:bCs/>
          <w:color w:val="000000"/>
        </w:rPr>
      </w:pPr>
    </w:p>
    <w:p w:rsidR="007C7046" w:rsidRPr="00C2767B" w:rsidRDefault="007C7046" w:rsidP="007C7046">
      <w:pPr>
        <w:rPr>
          <w:rFonts w:ascii="Calibri" w:hAnsi="Calibri" w:cs="Calibri"/>
          <w:sz w:val="22"/>
          <w:szCs w:val="22"/>
        </w:rPr>
      </w:pPr>
      <w:r w:rsidRPr="00C2767B">
        <w:rPr>
          <w:rFonts w:ascii="Calibri" w:hAnsi="Calibri" w:cs="Calibri"/>
          <w:sz w:val="22"/>
          <w:szCs w:val="22"/>
        </w:rPr>
        <w:t>TO-250-</w:t>
      </w:r>
      <w:r w:rsidR="001F0ADF">
        <w:rPr>
          <w:rFonts w:ascii="Calibri" w:hAnsi="Calibri" w:cs="Calibri"/>
          <w:sz w:val="22"/>
          <w:szCs w:val="22"/>
        </w:rPr>
        <w:t>4</w:t>
      </w:r>
      <w:r w:rsidR="0058480E">
        <w:rPr>
          <w:rFonts w:ascii="Calibri" w:hAnsi="Calibri" w:cs="Calibri"/>
          <w:sz w:val="22"/>
          <w:szCs w:val="22"/>
        </w:rPr>
        <w:t>2</w:t>
      </w:r>
      <w:r w:rsidRPr="00C2767B">
        <w:rPr>
          <w:rFonts w:ascii="Calibri" w:hAnsi="Calibri" w:cs="Calibri"/>
          <w:sz w:val="22"/>
          <w:szCs w:val="22"/>
        </w:rPr>
        <w:t>T</w:t>
      </w:r>
      <w:r w:rsidR="004551EB">
        <w:rPr>
          <w:rFonts w:ascii="Calibri" w:hAnsi="Calibri" w:cs="Calibri"/>
          <w:sz w:val="22"/>
          <w:szCs w:val="22"/>
        </w:rPr>
        <w:t>A</w:t>
      </w:r>
      <w:r w:rsidRPr="00C2767B">
        <w:rPr>
          <w:rFonts w:ascii="Calibri" w:hAnsi="Calibri" w:cs="Calibri"/>
          <w:sz w:val="22"/>
          <w:szCs w:val="22"/>
        </w:rPr>
        <w:t>/</w:t>
      </w:r>
      <w:r w:rsidR="00850448">
        <w:rPr>
          <w:rFonts w:ascii="Calibri" w:hAnsi="Calibri" w:cs="Calibri"/>
          <w:sz w:val="22"/>
          <w:szCs w:val="22"/>
        </w:rPr>
        <w:t>20</w:t>
      </w:r>
    </w:p>
    <w:p w:rsidR="007C7046" w:rsidRPr="00C2767B" w:rsidRDefault="007C7046" w:rsidP="007C7046">
      <w:pPr>
        <w:pStyle w:val="Zwykytekst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2767B">
        <w:rPr>
          <w:rFonts w:ascii="Calibri" w:hAnsi="Calibri" w:cs="Calibri"/>
          <w:i/>
          <w:sz w:val="22"/>
          <w:szCs w:val="22"/>
        </w:rPr>
        <w:t xml:space="preserve"> Nr postępowania</w:t>
      </w: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5"/>
        <w:gridCol w:w="5759"/>
      </w:tblGrid>
      <w:tr w:rsidR="003705D3" w:rsidRPr="006756CC" w:rsidTr="00AD006B">
        <w:trPr>
          <w:trHeight w:val="843"/>
        </w:trPr>
        <w:tc>
          <w:tcPr>
            <w:tcW w:w="4035" w:type="dxa"/>
          </w:tcPr>
          <w:p w:rsidR="003705D3" w:rsidRPr="006756CC" w:rsidRDefault="003705D3" w:rsidP="00395F99">
            <w:pPr>
              <w:pStyle w:val="9kursywa"/>
            </w:pPr>
          </w:p>
          <w:p w:rsidR="003705D3" w:rsidRPr="006756CC" w:rsidRDefault="003705D3" w:rsidP="00B51A80">
            <w:pPr>
              <w:pStyle w:val="9kursywa"/>
            </w:pPr>
          </w:p>
          <w:p w:rsidR="003705D3" w:rsidRPr="006756CC" w:rsidRDefault="003705D3">
            <w:pPr>
              <w:pStyle w:val="9kursywa"/>
            </w:pPr>
          </w:p>
          <w:p w:rsidR="003705D3" w:rsidRPr="006756CC" w:rsidRDefault="003705D3">
            <w:pPr>
              <w:pStyle w:val="9kursywa"/>
            </w:pPr>
          </w:p>
          <w:p w:rsidR="003705D3" w:rsidRPr="006756CC" w:rsidRDefault="003705D3">
            <w:pPr>
              <w:pStyle w:val="9kursywa"/>
            </w:pPr>
            <w:r w:rsidRPr="006756CC">
              <w:t>(pieczęć Wykonawcy/ów)</w:t>
            </w:r>
          </w:p>
        </w:tc>
        <w:tc>
          <w:tcPr>
            <w:tcW w:w="5759" w:type="dxa"/>
            <w:shd w:val="clear" w:color="auto" w:fill="99CCFF"/>
            <w:vAlign w:val="center"/>
          </w:tcPr>
          <w:p w:rsidR="003705D3" w:rsidRPr="006756CC" w:rsidRDefault="003705D3" w:rsidP="006242F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756CC">
              <w:rPr>
                <w:rFonts w:ascii="Calibri" w:hAnsi="Calibri"/>
                <w:b/>
                <w:sz w:val="28"/>
                <w:szCs w:val="28"/>
              </w:rPr>
              <w:t>OŚWIADCZENIE</w:t>
            </w:r>
          </w:p>
          <w:p w:rsidR="003705D3" w:rsidRPr="006756CC" w:rsidRDefault="003705D3" w:rsidP="009E2C80">
            <w:pPr>
              <w:jc w:val="center"/>
              <w:rPr>
                <w:rFonts w:ascii="Calibri" w:hAnsi="Calibri"/>
                <w:b/>
                <w:sz w:val="32"/>
                <w:szCs w:val="22"/>
              </w:rPr>
            </w:pPr>
            <w:r w:rsidRPr="006756CC">
              <w:rPr>
                <w:rFonts w:ascii="Calibri" w:hAnsi="Calibri"/>
                <w:b/>
                <w:sz w:val="28"/>
                <w:szCs w:val="28"/>
              </w:rPr>
              <w:t>o braku podstaw do wykluczenia</w:t>
            </w:r>
          </w:p>
        </w:tc>
      </w:tr>
    </w:tbl>
    <w:p w:rsidR="00146DBE" w:rsidRDefault="00146DBE" w:rsidP="005F6FA3">
      <w:pPr>
        <w:pStyle w:val="Zwykytekst"/>
        <w:tabs>
          <w:tab w:val="left" w:leader="dot" w:pos="9072"/>
        </w:tabs>
        <w:spacing w:after="120"/>
        <w:jc w:val="both"/>
        <w:rPr>
          <w:rFonts w:ascii="Calibri" w:hAnsi="Calibri"/>
          <w:b/>
          <w:sz w:val="24"/>
          <w:szCs w:val="24"/>
        </w:rPr>
      </w:pPr>
    </w:p>
    <w:p w:rsidR="003705D3" w:rsidRPr="006756CC" w:rsidRDefault="003705D3" w:rsidP="005F6FA3">
      <w:pPr>
        <w:pStyle w:val="Zwykytekst"/>
        <w:tabs>
          <w:tab w:val="left" w:leader="dot" w:pos="9072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b/>
          <w:sz w:val="24"/>
          <w:szCs w:val="24"/>
        </w:rPr>
        <w:t>MY NIŻEJ PODPISANI</w:t>
      </w:r>
      <w:r w:rsidRPr="006756CC">
        <w:rPr>
          <w:rStyle w:val="Odwoanieprzypisudolnego"/>
          <w:rFonts w:ascii="Calibri" w:hAnsi="Calibri"/>
          <w:sz w:val="24"/>
          <w:szCs w:val="24"/>
        </w:rPr>
        <w:footnoteReference w:id="3"/>
      </w:r>
    </w:p>
    <w:p w:rsidR="003705D3" w:rsidRPr="006756CC" w:rsidRDefault="003705D3" w:rsidP="005F6FA3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:rsidR="003705D3" w:rsidRPr="006756CC" w:rsidRDefault="003705D3" w:rsidP="005F6FA3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:rsidR="003705D3" w:rsidRPr="006756CC" w:rsidRDefault="003705D3" w:rsidP="005F6FA3">
      <w:pPr>
        <w:pStyle w:val="Zwykytekst"/>
        <w:tabs>
          <w:tab w:val="left" w:leader="dot" w:pos="9072"/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działając w imieniu i na rzecz</w:t>
      </w:r>
    </w:p>
    <w:p w:rsidR="003705D3" w:rsidRPr="006756CC" w:rsidRDefault="003705D3" w:rsidP="005F6FA3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:rsidR="003705D3" w:rsidRPr="006756CC" w:rsidRDefault="003705D3" w:rsidP="005F6FA3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:rsidR="003705D3" w:rsidRPr="006756CC" w:rsidRDefault="003705D3" w:rsidP="005F6FA3">
      <w:pPr>
        <w:pStyle w:val="Zwykytekst"/>
        <w:tabs>
          <w:tab w:val="left" w:leader="dot" w:pos="9072"/>
        </w:tabs>
        <w:spacing w:after="120"/>
        <w:jc w:val="center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{nazwa (firma) i dokładny adres Wykonawcy }</w:t>
      </w:r>
    </w:p>
    <w:p w:rsidR="003705D3" w:rsidRPr="00A67D05" w:rsidRDefault="003705D3" w:rsidP="00F2358F">
      <w:pPr>
        <w:spacing w:line="288" w:lineRule="auto"/>
        <w:jc w:val="both"/>
        <w:rPr>
          <w:rFonts w:ascii="Calibri" w:hAnsi="Calibri"/>
          <w:sz w:val="22"/>
          <w:szCs w:val="22"/>
        </w:rPr>
      </w:pPr>
      <w:r w:rsidRPr="00A67D05">
        <w:rPr>
          <w:rFonts w:ascii="Calibri" w:hAnsi="Calibri"/>
          <w:sz w:val="22"/>
          <w:szCs w:val="22"/>
        </w:rPr>
        <w:t xml:space="preserve">składając ofertę w postępowaniu o zamówienie publiczne prowadzonym w trybie przetargu nieograniczonego </w:t>
      </w:r>
      <w:r w:rsidRPr="0054524E">
        <w:rPr>
          <w:rFonts w:ascii="Calibri" w:hAnsi="Calibri"/>
          <w:bCs/>
          <w:sz w:val="22"/>
          <w:szCs w:val="22"/>
        </w:rPr>
        <w:t>na</w:t>
      </w:r>
      <w:r w:rsidR="00146DBE" w:rsidRPr="0054524E">
        <w:rPr>
          <w:sz w:val="22"/>
          <w:szCs w:val="22"/>
        </w:rPr>
        <w:t xml:space="preserve"> </w:t>
      </w:r>
      <w:r w:rsidR="00E91583" w:rsidRPr="0054524E">
        <w:rPr>
          <w:rFonts w:ascii="Calibri" w:hAnsi="Calibri"/>
          <w:b/>
          <w:sz w:val="22"/>
          <w:szCs w:val="22"/>
        </w:rPr>
        <w:t>d</w:t>
      </w:r>
      <w:r w:rsidR="00E91583" w:rsidRPr="0054524E">
        <w:rPr>
          <w:rFonts w:ascii="Calibri" w:hAnsi="Calibri" w:cs="Calibri"/>
          <w:b/>
          <w:sz w:val="22"/>
          <w:szCs w:val="22"/>
        </w:rPr>
        <w:t>ostaw</w:t>
      </w:r>
      <w:r w:rsidR="0054524E">
        <w:rPr>
          <w:rFonts w:ascii="Calibri" w:hAnsi="Calibri" w:cs="Calibri"/>
          <w:b/>
          <w:sz w:val="22"/>
          <w:szCs w:val="22"/>
        </w:rPr>
        <w:t>ę</w:t>
      </w:r>
      <w:r w:rsidR="00E91583" w:rsidRPr="0054524E">
        <w:rPr>
          <w:rFonts w:ascii="Calibri" w:hAnsi="Calibri" w:cs="Calibri"/>
          <w:b/>
          <w:sz w:val="22"/>
          <w:szCs w:val="22"/>
        </w:rPr>
        <w:t xml:space="preserve"> aparatu płytowego do pomiaru współczynnika przewodności cieplnej</w:t>
      </w:r>
      <w:r w:rsidR="002469BB" w:rsidRPr="0054524E">
        <w:rPr>
          <w:rFonts w:ascii="Calibri" w:hAnsi="Calibri"/>
          <w:b/>
          <w:sz w:val="22"/>
          <w:szCs w:val="22"/>
        </w:rPr>
        <w:t>,</w:t>
      </w:r>
      <w:r w:rsidR="002469BB" w:rsidRPr="00A67D05">
        <w:rPr>
          <w:rFonts w:ascii="Calibri" w:hAnsi="Calibri"/>
          <w:b/>
          <w:sz w:val="22"/>
          <w:szCs w:val="22"/>
        </w:rPr>
        <w:t xml:space="preserve"> </w:t>
      </w:r>
      <w:r w:rsidRPr="00A67D05">
        <w:rPr>
          <w:rFonts w:ascii="Calibri" w:hAnsi="Calibri"/>
          <w:b/>
          <w:sz w:val="22"/>
          <w:szCs w:val="22"/>
        </w:rPr>
        <w:t>oświadczamy</w:t>
      </w:r>
      <w:r w:rsidRPr="00A67D05">
        <w:rPr>
          <w:rFonts w:ascii="Calibri" w:hAnsi="Calibri"/>
          <w:bCs/>
          <w:color w:val="000000"/>
          <w:sz w:val="22"/>
          <w:szCs w:val="22"/>
        </w:rPr>
        <w:t>, że nie podlegamy wykluczeniu</w:t>
      </w:r>
      <w:r w:rsidR="00671676" w:rsidRPr="00A67D05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A67D05">
        <w:rPr>
          <w:rFonts w:ascii="Calibri" w:hAnsi="Calibri"/>
          <w:bCs/>
          <w:color w:val="000000"/>
          <w:sz w:val="22"/>
          <w:szCs w:val="22"/>
        </w:rPr>
        <w:t xml:space="preserve">z przedmiotowego postępowania na podstawie art. 24 ust. 1 </w:t>
      </w:r>
      <w:r w:rsidR="00C17799" w:rsidRPr="00A67D05">
        <w:rPr>
          <w:rFonts w:ascii="Calibri" w:hAnsi="Calibri"/>
          <w:bCs/>
          <w:color w:val="000000"/>
          <w:sz w:val="22"/>
          <w:szCs w:val="22"/>
        </w:rPr>
        <w:t>ani ust. 5 pkt 1</w:t>
      </w:r>
      <w:r w:rsidR="002D6826" w:rsidRPr="00A67D05">
        <w:rPr>
          <w:rFonts w:ascii="Calibri" w:hAnsi="Calibri"/>
          <w:bCs/>
          <w:color w:val="000000"/>
          <w:sz w:val="22"/>
          <w:szCs w:val="22"/>
        </w:rPr>
        <w:t>, 4</w:t>
      </w:r>
      <w:r w:rsidR="00C17799" w:rsidRPr="00A67D05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A67D05">
        <w:rPr>
          <w:rFonts w:ascii="Calibri" w:hAnsi="Calibri"/>
          <w:bCs/>
          <w:color w:val="000000"/>
          <w:sz w:val="22"/>
          <w:szCs w:val="22"/>
        </w:rPr>
        <w:t xml:space="preserve">ustawy Pzp. </w:t>
      </w:r>
    </w:p>
    <w:p w:rsidR="003705D3" w:rsidRPr="006756CC" w:rsidRDefault="003705D3" w:rsidP="005F6FA3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</w:p>
    <w:p w:rsidR="003705D3" w:rsidRPr="006756CC" w:rsidRDefault="003705D3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...................................., dnia ................ </w:t>
      </w:r>
      <w:r w:rsidR="00F4014E" w:rsidRPr="006756CC">
        <w:rPr>
          <w:rFonts w:ascii="Calibri" w:hAnsi="Calibri"/>
          <w:sz w:val="22"/>
          <w:szCs w:val="22"/>
        </w:rPr>
        <w:t>20</w:t>
      </w:r>
      <w:r w:rsidR="00850448">
        <w:rPr>
          <w:rFonts w:ascii="Calibri" w:hAnsi="Calibri"/>
          <w:sz w:val="22"/>
          <w:szCs w:val="22"/>
        </w:rPr>
        <w:t>20</w:t>
      </w:r>
      <w:r w:rsidR="000C1B6A"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roku</w:t>
      </w:r>
      <w:r w:rsidRPr="006756CC"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ab/>
        <w:t xml:space="preserve">     ................................................... </w:t>
      </w:r>
    </w:p>
    <w:p w:rsidR="003705D3" w:rsidRPr="006756CC" w:rsidRDefault="003705D3" w:rsidP="007C7046">
      <w:pPr>
        <w:pStyle w:val="Zwykytekst"/>
        <w:spacing w:after="120" w:line="300" w:lineRule="exact"/>
        <w:ind w:left="6096" w:hanging="284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:rsidR="007D55F7" w:rsidRPr="006756CC" w:rsidRDefault="007D55F7" w:rsidP="007D55F7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Ponadto oświadczamy jak poniżej:</w:t>
      </w:r>
    </w:p>
    <w:p w:rsidR="0072384A" w:rsidRPr="00A67D05" w:rsidRDefault="0072384A" w:rsidP="007D55F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060BD" w:rsidRPr="00A67D05" w:rsidRDefault="007D55F7" w:rsidP="007D55F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A67D05">
        <w:rPr>
          <w:rFonts w:ascii="Calibri" w:hAnsi="Calibri" w:cs="Arial"/>
          <w:sz w:val="22"/>
          <w:szCs w:val="22"/>
        </w:rPr>
        <w:t xml:space="preserve">Oświadczamy*, że zachodzą w stosunku do nas podstawy wykluczenia z postępowania na podstawie art. …………. ustawy Pzp </w:t>
      </w:r>
      <w:r w:rsidRPr="00A67D05">
        <w:rPr>
          <w:rFonts w:ascii="Calibri" w:hAnsi="Calibri" w:cs="Arial"/>
          <w:i/>
          <w:sz w:val="22"/>
          <w:szCs w:val="22"/>
        </w:rPr>
        <w:t xml:space="preserve">(podać mającą zastosowanie podstawę wykluczenia spośród wymienionych w art. 24 ust. 1 pkt </w:t>
      </w:r>
      <w:r w:rsidR="00AB1A2C" w:rsidRPr="00A67D05">
        <w:rPr>
          <w:rFonts w:ascii="Calibri" w:hAnsi="Calibri" w:cs="Arial"/>
          <w:i/>
          <w:sz w:val="22"/>
          <w:szCs w:val="22"/>
        </w:rPr>
        <w:t>12</w:t>
      </w:r>
      <w:r w:rsidRPr="00A67D05">
        <w:rPr>
          <w:rFonts w:ascii="Calibri" w:hAnsi="Calibri" w:cs="Arial"/>
          <w:i/>
          <w:sz w:val="22"/>
          <w:szCs w:val="22"/>
        </w:rPr>
        <w:t>-14, 16-20</w:t>
      </w:r>
      <w:r w:rsidR="00C17799" w:rsidRPr="00A67D05">
        <w:rPr>
          <w:rFonts w:ascii="Calibri" w:hAnsi="Calibri" w:cs="Arial"/>
          <w:i/>
          <w:sz w:val="22"/>
          <w:szCs w:val="22"/>
        </w:rPr>
        <w:t>, ust. 5 pkt 1</w:t>
      </w:r>
      <w:r w:rsidR="002D6826" w:rsidRPr="00A67D05">
        <w:rPr>
          <w:rFonts w:ascii="Calibri" w:hAnsi="Calibri" w:cs="Arial"/>
          <w:i/>
          <w:sz w:val="22"/>
          <w:szCs w:val="22"/>
        </w:rPr>
        <w:t>, 4</w:t>
      </w:r>
      <w:r w:rsidRPr="00A67D05">
        <w:rPr>
          <w:rFonts w:ascii="Calibri" w:hAnsi="Calibri" w:cs="Arial"/>
          <w:i/>
          <w:sz w:val="22"/>
          <w:szCs w:val="22"/>
        </w:rPr>
        <w:t>).</w:t>
      </w:r>
      <w:r w:rsidRPr="00A67D05">
        <w:rPr>
          <w:rFonts w:ascii="Calibri" w:hAnsi="Calibri" w:cs="Arial"/>
          <w:sz w:val="22"/>
          <w:szCs w:val="22"/>
        </w:rPr>
        <w:t xml:space="preserve"> Jednocześnie oświadczam, że w związku z ww. okolicznością, na podstawie art. 24 ust. 8 ustawy Pzp podjąłem</w:t>
      </w:r>
      <w:r w:rsidR="009060BD" w:rsidRPr="00A67D05">
        <w:rPr>
          <w:rFonts w:ascii="Calibri" w:hAnsi="Calibri" w:cs="Arial"/>
          <w:sz w:val="22"/>
          <w:szCs w:val="22"/>
        </w:rPr>
        <w:t xml:space="preserve"> </w:t>
      </w:r>
      <w:r w:rsidRPr="00A67D05">
        <w:rPr>
          <w:rFonts w:ascii="Calibri" w:hAnsi="Calibri" w:cs="Arial"/>
          <w:sz w:val="22"/>
          <w:szCs w:val="22"/>
        </w:rPr>
        <w:t>następujące środki naprawcze:</w:t>
      </w:r>
    </w:p>
    <w:p w:rsidR="007D55F7" w:rsidRDefault="007D55F7" w:rsidP="007D55F7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9060BD">
        <w:rPr>
          <w:rFonts w:ascii="Calibri" w:hAnsi="Calibri" w:cs="Arial"/>
          <w:sz w:val="21"/>
          <w:szCs w:val="21"/>
        </w:rPr>
        <w:t>…………………………</w:t>
      </w:r>
    </w:p>
    <w:p w:rsidR="007D55F7" w:rsidRPr="000F2452" w:rsidRDefault="007D55F7" w:rsidP="007D55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27D0">
        <w:rPr>
          <w:rFonts w:ascii="Calibri" w:hAnsi="Calibri" w:cs="Arial"/>
          <w:sz w:val="20"/>
          <w:szCs w:val="20"/>
        </w:rPr>
        <w:t xml:space="preserve">…………….……. </w:t>
      </w:r>
      <w:r w:rsidRPr="001327D0">
        <w:rPr>
          <w:rFonts w:ascii="Calibri" w:hAnsi="Calibri" w:cs="Arial"/>
          <w:i/>
          <w:sz w:val="16"/>
          <w:szCs w:val="16"/>
        </w:rPr>
        <w:t>(miejscowość)</w:t>
      </w:r>
      <w:r w:rsidRPr="001327D0">
        <w:rPr>
          <w:rFonts w:ascii="Calibri" w:hAnsi="Calibri" w:cs="Arial"/>
          <w:i/>
          <w:sz w:val="20"/>
          <w:szCs w:val="20"/>
        </w:rPr>
        <w:t xml:space="preserve">, </w:t>
      </w:r>
      <w:r w:rsidRPr="001327D0">
        <w:rPr>
          <w:rFonts w:ascii="Calibri" w:hAnsi="Calibri" w:cs="Arial"/>
          <w:sz w:val="20"/>
          <w:szCs w:val="20"/>
        </w:rPr>
        <w:t xml:space="preserve">dnia …………………. r.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>…………………………………………</w:t>
      </w:r>
    </w:p>
    <w:p w:rsidR="007D55F7" w:rsidRDefault="007D55F7" w:rsidP="007D55F7">
      <w:pPr>
        <w:spacing w:line="360" w:lineRule="auto"/>
        <w:ind w:left="5664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</w:t>
      </w:r>
      <w:r w:rsidRPr="006756CC">
        <w:rPr>
          <w:rFonts w:ascii="Calibri" w:hAnsi="Calibri"/>
          <w:i/>
          <w:sz w:val="16"/>
          <w:szCs w:val="16"/>
        </w:rPr>
        <w:t>podpis upoważnionego przedstawiciela Wykonawcy</w:t>
      </w:r>
      <w:r w:rsidRPr="000F2452">
        <w:rPr>
          <w:rFonts w:ascii="Arial" w:hAnsi="Arial" w:cs="Arial"/>
          <w:i/>
          <w:sz w:val="16"/>
          <w:szCs w:val="16"/>
        </w:rPr>
        <w:t>)</w:t>
      </w:r>
    </w:p>
    <w:p w:rsidR="007D55F7" w:rsidRPr="007C007B" w:rsidRDefault="000E11B9" w:rsidP="007D55F7">
      <w:pPr>
        <w:spacing w:line="36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br w:type="page"/>
      </w:r>
      <w:r w:rsidR="007D55F7" w:rsidRPr="007C007B">
        <w:rPr>
          <w:rFonts w:ascii="Calibri" w:hAnsi="Calibri" w:cs="Arial"/>
          <w:b/>
        </w:rPr>
        <w:lastRenderedPageBreak/>
        <w:t xml:space="preserve">Oświadczenie dotyczące podmiotu, na którego zasoby powołuje się </w:t>
      </w:r>
      <w:r w:rsidR="00CC1E73">
        <w:rPr>
          <w:rFonts w:ascii="Calibri" w:hAnsi="Calibri" w:cs="Arial"/>
          <w:b/>
        </w:rPr>
        <w:t>W</w:t>
      </w:r>
      <w:r w:rsidR="00CC1E73" w:rsidRPr="007C007B">
        <w:rPr>
          <w:rFonts w:ascii="Calibri" w:hAnsi="Calibri" w:cs="Arial"/>
          <w:b/>
        </w:rPr>
        <w:t>ykonawca</w:t>
      </w:r>
      <w:r w:rsidR="007D55F7" w:rsidRPr="007C007B">
        <w:rPr>
          <w:rFonts w:ascii="Calibri" w:hAnsi="Calibri" w:cs="Arial"/>
          <w:b/>
        </w:rPr>
        <w:t>:</w:t>
      </w:r>
    </w:p>
    <w:p w:rsidR="007D55F7" w:rsidRPr="004E48C9" w:rsidRDefault="007D55F7" w:rsidP="004E48C9">
      <w:pPr>
        <w:spacing w:line="360" w:lineRule="auto"/>
        <w:jc w:val="both"/>
        <w:rPr>
          <w:rFonts w:ascii="Calibri" w:hAnsi="Calibri" w:cs="Arial"/>
        </w:rPr>
      </w:pPr>
      <w:r w:rsidRPr="004E48C9">
        <w:rPr>
          <w:rFonts w:ascii="Calibri" w:hAnsi="Calibri" w:cs="Arial"/>
        </w:rPr>
        <w:t>Oświadczamy*, że w stosunku do następującego/</w:t>
      </w:r>
      <w:proofErr w:type="spellStart"/>
      <w:r w:rsidRPr="004E48C9">
        <w:rPr>
          <w:rFonts w:ascii="Calibri" w:hAnsi="Calibri" w:cs="Arial"/>
        </w:rPr>
        <w:t>ych</w:t>
      </w:r>
      <w:proofErr w:type="spellEnd"/>
      <w:r w:rsidRPr="004E48C9">
        <w:rPr>
          <w:rFonts w:ascii="Calibri" w:hAnsi="Calibri" w:cs="Arial"/>
        </w:rPr>
        <w:t xml:space="preserve"> podmiotu/</w:t>
      </w:r>
      <w:proofErr w:type="spellStart"/>
      <w:r w:rsidRPr="004E48C9">
        <w:rPr>
          <w:rFonts w:ascii="Calibri" w:hAnsi="Calibri" w:cs="Arial"/>
        </w:rPr>
        <w:t>tów</w:t>
      </w:r>
      <w:proofErr w:type="spellEnd"/>
      <w:r w:rsidRPr="004E48C9">
        <w:rPr>
          <w:rFonts w:ascii="Calibri" w:hAnsi="Calibri" w:cs="Arial"/>
        </w:rPr>
        <w:t>, na którego/</w:t>
      </w:r>
      <w:proofErr w:type="spellStart"/>
      <w:r w:rsidRPr="004E48C9">
        <w:rPr>
          <w:rFonts w:ascii="Calibri" w:hAnsi="Calibri" w:cs="Arial"/>
        </w:rPr>
        <w:t>ych</w:t>
      </w:r>
      <w:proofErr w:type="spellEnd"/>
      <w:r w:rsidRPr="004E48C9">
        <w:rPr>
          <w:rFonts w:ascii="Calibri" w:hAnsi="Calibri" w:cs="Arial"/>
        </w:rPr>
        <w:t xml:space="preserve"> zasoby powołuję</w:t>
      </w:r>
      <w:r w:rsidR="00132A83" w:rsidRPr="004E48C9">
        <w:rPr>
          <w:rFonts w:ascii="Calibri" w:hAnsi="Calibri" w:cs="Arial"/>
        </w:rPr>
        <w:t xml:space="preserve"> </w:t>
      </w:r>
      <w:r w:rsidRPr="004E48C9">
        <w:rPr>
          <w:rFonts w:ascii="Calibri" w:hAnsi="Calibri" w:cs="Arial"/>
        </w:rPr>
        <w:t>się</w:t>
      </w:r>
      <w:r w:rsidR="00132A83" w:rsidRPr="004E48C9">
        <w:rPr>
          <w:rFonts w:ascii="Calibri" w:hAnsi="Calibri" w:cs="Arial"/>
        </w:rPr>
        <w:t xml:space="preserve"> </w:t>
      </w:r>
      <w:r w:rsidRPr="004E48C9">
        <w:rPr>
          <w:rFonts w:ascii="Calibri" w:hAnsi="Calibri" w:cs="Arial"/>
        </w:rPr>
        <w:t>w</w:t>
      </w:r>
      <w:r w:rsidR="00132A83" w:rsidRPr="004E48C9">
        <w:rPr>
          <w:rFonts w:ascii="Calibri" w:hAnsi="Calibri" w:cs="Arial"/>
        </w:rPr>
        <w:t xml:space="preserve"> </w:t>
      </w:r>
      <w:r w:rsidRPr="004E48C9">
        <w:rPr>
          <w:rFonts w:ascii="Calibri" w:hAnsi="Calibri" w:cs="Arial"/>
        </w:rPr>
        <w:t>niniejszym</w:t>
      </w:r>
      <w:r w:rsidR="00132A83" w:rsidRPr="004E48C9">
        <w:rPr>
          <w:rFonts w:ascii="Calibri" w:hAnsi="Calibri" w:cs="Arial"/>
        </w:rPr>
        <w:t xml:space="preserve"> </w:t>
      </w:r>
      <w:r w:rsidRPr="004E48C9">
        <w:rPr>
          <w:rFonts w:ascii="Calibri" w:hAnsi="Calibri" w:cs="Arial"/>
        </w:rPr>
        <w:t>postępowaniu,</w:t>
      </w:r>
      <w:r w:rsidR="00132A83" w:rsidRPr="004E48C9">
        <w:rPr>
          <w:rFonts w:ascii="Calibri" w:hAnsi="Calibri" w:cs="Arial"/>
        </w:rPr>
        <w:t xml:space="preserve"> </w:t>
      </w:r>
      <w:r w:rsidRPr="004E48C9">
        <w:rPr>
          <w:rFonts w:ascii="Calibri" w:hAnsi="Calibri" w:cs="Arial"/>
        </w:rPr>
        <w:t>tj.:</w:t>
      </w:r>
      <w:r w:rsidR="00FE242D">
        <w:rPr>
          <w:rFonts w:ascii="Calibri" w:hAnsi="Calibri" w:cs="Arial"/>
        </w:rPr>
        <w:t xml:space="preserve"> </w:t>
      </w:r>
      <w:r w:rsidRPr="004E48C9">
        <w:rPr>
          <w:rFonts w:ascii="Calibri" w:hAnsi="Calibri" w:cs="Arial"/>
        </w:rPr>
        <w:t>…………………………………………………………… (podać pełną nazwę/firmę, adres, a także w zależności od podmiotu: NIP/PESEL, KRS/</w:t>
      </w:r>
      <w:proofErr w:type="spellStart"/>
      <w:r w:rsidRPr="004E48C9">
        <w:rPr>
          <w:rFonts w:ascii="Calibri" w:hAnsi="Calibri" w:cs="Arial"/>
        </w:rPr>
        <w:t>CEiDG</w:t>
      </w:r>
      <w:proofErr w:type="spellEnd"/>
      <w:r w:rsidRPr="004E48C9">
        <w:rPr>
          <w:rFonts w:ascii="Calibri" w:hAnsi="Calibri" w:cs="Arial"/>
        </w:rPr>
        <w:t>) nie zachodzą podstawy wykluczenia z postępowania o udzielenie zamówienia.</w:t>
      </w:r>
    </w:p>
    <w:p w:rsidR="007D55F7" w:rsidRPr="007C007B" w:rsidRDefault="007D55F7" w:rsidP="007D55F7">
      <w:pPr>
        <w:spacing w:line="360" w:lineRule="auto"/>
        <w:jc w:val="right"/>
        <w:rPr>
          <w:rFonts w:ascii="Calibri" w:hAnsi="Calibri" w:cs="Arial"/>
          <w:sz w:val="20"/>
          <w:szCs w:val="20"/>
        </w:rPr>
      </w:pPr>
    </w:p>
    <w:p w:rsidR="007D55F7" w:rsidRPr="007C007B" w:rsidRDefault="007D55F7" w:rsidP="007D55F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7C007B">
        <w:rPr>
          <w:rFonts w:ascii="Calibri" w:hAnsi="Calibri" w:cs="Arial"/>
          <w:sz w:val="20"/>
          <w:szCs w:val="20"/>
        </w:rPr>
        <w:t xml:space="preserve">…………….……. </w:t>
      </w:r>
      <w:r w:rsidRPr="007C007B">
        <w:rPr>
          <w:rFonts w:ascii="Calibri" w:hAnsi="Calibri" w:cs="Arial"/>
          <w:i/>
          <w:sz w:val="16"/>
          <w:szCs w:val="16"/>
        </w:rPr>
        <w:t>(miejscowość),</w:t>
      </w:r>
      <w:r w:rsidRPr="007C007B">
        <w:rPr>
          <w:rFonts w:ascii="Calibri" w:hAnsi="Calibri" w:cs="Arial"/>
          <w:i/>
          <w:sz w:val="20"/>
          <w:szCs w:val="20"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dnia …………………. r.</w:t>
      </w:r>
      <w:r w:rsidRPr="007C007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>…………………………………………</w:t>
      </w:r>
    </w:p>
    <w:p w:rsidR="007D55F7" w:rsidRPr="007C007B" w:rsidRDefault="007D55F7" w:rsidP="007D55F7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  <w:r w:rsidRPr="007C007B">
        <w:rPr>
          <w:rFonts w:ascii="Calibri" w:hAnsi="Calibri" w:cs="Arial"/>
          <w:i/>
          <w:sz w:val="16"/>
          <w:szCs w:val="16"/>
        </w:rPr>
        <w:t>(</w:t>
      </w:r>
      <w:r w:rsidRPr="006756CC">
        <w:rPr>
          <w:rFonts w:ascii="Calibri" w:hAnsi="Calibri"/>
          <w:i/>
          <w:sz w:val="16"/>
          <w:szCs w:val="16"/>
        </w:rPr>
        <w:t>podpis upoważnionego przedstawiciela Wykonawcy</w:t>
      </w:r>
      <w:r w:rsidRPr="007C007B">
        <w:rPr>
          <w:rFonts w:ascii="Calibri" w:hAnsi="Calibri" w:cs="Arial"/>
          <w:i/>
          <w:sz w:val="16"/>
          <w:szCs w:val="16"/>
        </w:rPr>
        <w:t>)</w:t>
      </w:r>
    </w:p>
    <w:p w:rsidR="007D55F7" w:rsidRDefault="007D55F7" w:rsidP="007D55F7"/>
    <w:p w:rsidR="000E11B9" w:rsidRDefault="000E11B9" w:rsidP="007D55F7"/>
    <w:p w:rsidR="007D55F7" w:rsidRPr="007C007B" w:rsidRDefault="007D55F7" w:rsidP="007D55F7">
      <w:pPr>
        <w:spacing w:line="36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 dotyczące podawanych informacji:</w:t>
      </w:r>
    </w:p>
    <w:p w:rsidR="007D55F7" w:rsidRPr="007C007B" w:rsidRDefault="007D55F7" w:rsidP="007D55F7">
      <w:pPr>
        <w:spacing w:line="360" w:lineRule="auto"/>
        <w:jc w:val="both"/>
        <w:rPr>
          <w:rFonts w:ascii="Calibri" w:hAnsi="Calibri" w:cs="Arial"/>
        </w:rPr>
      </w:pPr>
      <w:r w:rsidRPr="007C007B">
        <w:rPr>
          <w:rFonts w:ascii="Calibri" w:hAnsi="Calibri" w:cs="Arial"/>
        </w:rPr>
        <w:t xml:space="preserve">Oświadczamy, że wszystkie informacje podane w powyższych oświadczeniach są aktualne </w:t>
      </w:r>
      <w:r w:rsidR="00FE242D">
        <w:rPr>
          <w:rFonts w:ascii="Calibri" w:hAnsi="Calibri" w:cs="Arial"/>
        </w:rPr>
        <w:br/>
      </w:r>
      <w:r w:rsidRPr="007C007B">
        <w:rPr>
          <w:rFonts w:ascii="Calibri" w:hAnsi="Calibri" w:cs="Arial"/>
        </w:rPr>
        <w:t>i zgodne z prawdą oraz zostały przedstawione z pełną świadomo</w:t>
      </w:r>
      <w:r w:rsidR="009B4810">
        <w:rPr>
          <w:rFonts w:ascii="Calibri" w:hAnsi="Calibri" w:cs="Arial"/>
        </w:rPr>
        <w:t>ścią konsekwencji wprowadzenia Z</w:t>
      </w:r>
      <w:r w:rsidRPr="007C007B">
        <w:rPr>
          <w:rFonts w:ascii="Calibri" w:hAnsi="Calibri" w:cs="Arial"/>
        </w:rPr>
        <w:t>amawiającego w błąd przy przedstawianiu informacji.</w:t>
      </w:r>
    </w:p>
    <w:p w:rsidR="007D55F7" w:rsidRPr="007C007B" w:rsidRDefault="007D55F7" w:rsidP="007D55F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7D55F7" w:rsidRPr="007C007B" w:rsidRDefault="007D55F7" w:rsidP="007D55F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7D55F7" w:rsidRPr="007C007B" w:rsidRDefault="007D55F7" w:rsidP="007D55F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7C007B">
        <w:rPr>
          <w:rFonts w:ascii="Calibri" w:hAnsi="Calibri" w:cs="Arial"/>
          <w:sz w:val="20"/>
          <w:szCs w:val="20"/>
        </w:rPr>
        <w:t xml:space="preserve">…………….……. </w:t>
      </w:r>
      <w:r w:rsidRPr="007C007B">
        <w:rPr>
          <w:rFonts w:ascii="Calibri" w:hAnsi="Calibri" w:cs="Arial"/>
          <w:i/>
          <w:sz w:val="16"/>
          <w:szCs w:val="16"/>
        </w:rPr>
        <w:t>(miejscowość),</w:t>
      </w:r>
      <w:r w:rsidRPr="007C007B">
        <w:rPr>
          <w:rFonts w:ascii="Calibri" w:hAnsi="Calibri" w:cs="Arial"/>
          <w:i/>
          <w:sz w:val="20"/>
          <w:szCs w:val="20"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dnia …………………. r.</w:t>
      </w:r>
      <w:r w:rsidRPr="007C007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…………………..</w:t>
      </w:r>
      <w:r w:rsidRPr="007C007B">
        <w:rPr>
          <w:rFonts w:ascii="Calibri" w:hAnsi="Calibri" w:cs="Arial"/>
          <w:sz w:val="20"/>
          <w:szCs w:val="20"/>
        </w:rPr>
        <w:t>…………………………………………</w:t>
      </w:r>
    </w:p>
    <w:p w:rsidR="007D55F7" w:rsidRPr="007C007B" w:rsidRDefault="007D55F7" w:rsidP="007D55F7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  <w:r w:rsidRPr="007C007B">
        <w:rPr>
          <w:rFonts w:ascii="Calibri" w:hAnsi="Calibri" w:cs="Arial"/>
          <w:i/>
          <w:sz w:val="16"/>
          <w:szCs w:val="16"/>
        </w:rPr>
        <w:t>(</w:t>
      </w:r>
      <w:r w:rsidRPr="006756CC">
        <w:rPr>
          <w:rFonts w:ascii="Calibri" w:hAnsi="Calibri"/>
          <w:i/>
          <w:sz w:val="16"/>
          <w:szCs w:val="16"/>
        </w:rPr>
        <w:t>podpis upoważnionego przedstawiciela Wykonawcy</w:t>
      </w:r>
      <w:r w:rsidRPr="007C007B">
        <w:rPr>
          <w:rFonts w:ascii="Calibri" w:hAnsi="Calibri" w:cs="Arial"/>
          <w:i/>
          <w:sz w:val="16"/>
          <w:szCs w:val="16"/>
        </w:rPr>
        <w:t>)</w:t>
      </w:r>
    </w:p>
    <w:p w:rsidR="007D55F7" w:rsidRPr="007C007B" w:rsidRDefault="007D55F7" w:rsidP="007D55F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7D55F7" w:rsidRPr="007C007B" w:rsidRDefault="007D55F7" w:rsidP="007D55F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7D55F7" w:rsidRPr="007C007B" w:rsidRDefault="007D55F7" w:rsidP="007D55F7">
      <w:pPr>
        <w:spacing w:line="360" w:lineRule="auto"/>
        <w:jc w:val="both"/>
        <w:rPr>
          <w:rFonts w:ascii="Calibri" w:hAnsi="Calibri" w:cs="Arial"/>
          <w:i/>
          <w:sz w:val="16"/>
          <w:szCs w:val="16"/>
        </w:rPr>
      </w:pP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</w:p>
    <w:p w:rsidR="007D55F7" w:rsidRPr="006756CC" w:rsidRDefault="007D55F7" w:rsidP="007D55F7"/>
    <w:p w:rsidR="007D55F7" w:rsidRPr="006756CC" w:rsidRDefault="007D55F7" w:rsidP="007D55F7"/>
    <w:p w:rsidR="007D55F7" w:rsidRDefault="007D55F7" w:rsidP="007D55F7">
      <w:pPr>
        <w:pStyle w:val="Tekstpodstawowy"/>
        <w:spacing w:line="360" w:lineRule="auto"/>
        <w:ind w:right="-427"/>
        <w:jc w:val="both"/>
        <w:rPr>
          <w:rFonts w:ascii="Calibri" w:hAnsi="Calibri"/>
          <w:b/>
          <w:lang w:val="pl-PL"/>
        </w:rPr>
      </w:pPr>
      <w:r>
        <w:rPr>
          <w:rFonts w:ascii="Calibri" w:hAnsi="Calibri"/>
          <w:b/>
          <w:lang w:val="pl-PL"/>
        </w:rPr>
        <w:t xml:space="preserve">* - </w:t>
      </w:r>
      <w:r w:rsidRPr="00CB660D">
        <w:rPr>
          <w:rFonts w:ascii="Calibri" w:hAnsi="Calibri"/>
          <w:i/>
          <w:sz w:val="20"/>
          <w:szCs w:val="20"/>
          <w:lang w:val="pl-PL"/>
        </w:rPr>
        <w:t>Zastosować jeśli dotyczy</w:t>
      </w:r>
      <w:r>
        <w:rPr>
          <w:rFonts w:ascii="Calibri" w:hAnsi="Calibri"/>
          <w:i/>
          <w:sz w:val="20"/>
          <w:szCs w:val="20"/>
          <w:lang w:val="pl-PL"/>
        </w:rPr>
        <w:t>.</w:t>
      </w:r>
    </w:p>
    <w:p w:rsidR="007D55F7" w:rsidRDefault="007D55F7" w:rsidP="007D55F7">
      <w:pPr>
        <w:spacing w:line="360" w:lineRule="auto"/>
        <w:ind w:left="5664"/>
        <w:jc w:val="both"/>
        <w:rPr>
          <w:rFonts w:ascii="Arial" w:hAnsi="Arial" w:cs="Arial"/>
          <w:i/>
          <w:sz w:val="16"/>
          <w:szCs w:val="16"/>
        </w:rPr>
      </w:pPr>
    </w:p>
    <w:p w:rsidR="007D55F7" w:rsidRDefault="007D55F7" w:rsidP="00406AEA">
      <w:pPr>
        <w:spacing w:line="360" w:lineRule="auto"/>
        <w:ind w:left="5664"/>
        <w:rPr>
          <w:rFonts w:ascii="Arial" w:hAnsi="Arial" w:cs="Arial"/>
          <w:i/>
          <w:sz w:val="16"/>
          <w:szCs w:val="16"/>
        </w:rPr>
      </w:pPr>
    </w:p>
    <w:p w:rsidR="00406AEA" w:rsidRDefault="00406AEA" w:rsidP="00406AEA">
      <w:pPr>
        <w:spacing w:line="360" w:lineRule="auto"/>
        <w:ind w:left="5664"/>
        <w:rPr>
          <w:rFonts w:ascii="Arial" w:hAnsi="Arial" w:cs="Arial"/>
          <w:i/>
          <w:sz w:val="16"/>
          <w:szCs w:val="16"/>
        </w:rPr>
      </w:pPr>
    </w:p>
    <w:p w:rsidR="00406AEA" w:rsidRDefault="00406AEA" w:rsidP="00406AEA">
      <w:pPr>
        <w:spacing w:line="360" w:lineRule="auto"/>
        <w:ind w:left="5664"/>
        <w:rPr>
          <w:rFonts w:ascii="Arial" w:hAnsi="Arial" w:cs="Arial"/>
          <w:i/>
          <w:sz w:val="16"/>
          <w:szCs w:val="16"/>
        </w:rPr>
      </w:pPr>
    </w:p>
    <w:p w:rsidR="00406AEA" w:rsidRDefault="00406AEA" w:rsidP="00406AEA">
      <w:pPr>
        <w:spacing w:line="360" w:lineRule="auto"/>
        <w:ind w:left="5664"/>
        <w:rPr>
          <w:rFonts w:ascii="Arial" w:hAnsi="Arial" w:cs="Arial"/>
          <w:i/>
          <w:sz w:val="16"/>
          <w:szCs w:val="16"/>
        </w:rPr>
      </w:pPr>
    </w:p>
    <w:p w:rsidR="00406AEA" w:rsidRDefault="00406AEA" w:rsidP="00406AEA">
      <w:pPr>
        <w:spacing w:line="360" w:lineRule="auto"/>
        <w:ind w:left="5664"/>
        <w:rPr>
          <w:rFonts w:ascii="Arial" w:hAnsi="Arial" w:cs="Arial"/>
          <w:i/>
          <w:sz w:val="16"/>
          <w:szCs w:val="16"/>
        </w:rPr>
      </w:pPr>
    </w:p>
    <w:p w:rsidR="00406AEA" w:rsidRDefault="00406AEA" w:rsidP="00406AEA">
      <w:pPr>
        <w:spacing w:line="360" w:lineRule="auto"/>
        <w:ind w:left="5664"/>
        <w:rPr>
          <w:rFonts w:ascii="Arial" w:hAnsi="Arial" w:cs="Arial"/>
          <w:i/>
          <w:sz w:val="16"/>
          <w:szCs w:val="16"/>
        </w:rPr>
      </w:pPr>
    </w:p>
    <w:p w:rsidR="00406AEA" w:rsidRDefault="00406AEA" w:rsidP="00406AEA">
      <w:pPr>
        <w:spacing w:line="360" w:lineRule="auto"/>
        <w:ind w:left="5664"/>
        <w:rPr>
          <w:rFonts w:ascii="Arial" w:hAnsi="Arial" w:cs="Arial"/>
          <w:i/>
          <w:sz w:val="16"/>
          <w:szCs w:val="16"/>
        </w:rPr>
      </w:pPr>
    </w:p>
    <w:p w:rsidR="00406AEA" w:rsidRDefault="00406AEA" w:rsidP="00406AEA">
      <w:pPr>
        <w:spacing w:line="360" w:lineRule="auto"/>
        <w:ind w:left="5664"/>
        <w:rPr>
          <w:rFonts w:ascii="Arial" w:hAnsi="Arial" w:cs="Arial"/>
          <w:i/>
          <w:sz w:val="16"/>
          <w:szCs w:val="16"/>
        </w:rPr>
      </w:pPr>
    </w:p>
    <w:p w:rsidR="00406AEA" w:rsidRDefault="00406AEA" w:rsidP="00406AEA">
      <w:pPr>
        <w:spacing w:line="360" w:lineRule="auto"/>
        <w:ind w:left="5664"/>
        <w:rPr>
          <w:rFonts w:ascii="Arial" w:hAnsi="Arial" w:cs="Arial"/>
          <w:i/>
          <w:sz w:val="16"/>
          <w:szCs w:val="16"/>
        </w:rPr>
      </w:pPr>
    </w:p>
    <w:p w:rsidR="00406AEA" w:rsidRDefault="00406AEA" w:rsidP="00406AEA">
      <w:pPr>
        <w:spacing w:line="360" w:lineRule="auto"/>
        <w:ind w:left="5664"/>
        <w:rPr>
          <w:rFonts w:ascii="Arial" w:hAnsi="Arial" w:cs="Arial"/>
          <w:i/>
          <w:sz w:val="16"/>
          <w:szCs w:val="16"/>
        </w:rPr>
      </w:pPr>
    </w:p>
    <w:p w:rsidR="00406AEA" w:rsidRDefault="00406AEA" w:rsidP="00406AEA">
      <w:pPr>
        <w:spacing w:line="360" w:lineRule="auto"/>
        <w:ind w:left="5664"/>
        <w:rPr>
          <w:rFonts w:ascii="Arial" w:hAnsi="Arial" w:cs="Arial"/>
          <w:i/>
          <w:sz w:val="16"/>
          <w:szCs w:val="16"/>
        </w:rPr>
      </w:pPr>
    </w:p>
    <w:p w:rsidR="00406AEA" w:rsidRDefault="00406AEA" w:rsidP="00406AEA">
      <w:pPr>
        <w:spacing w:line="360" w:lineRule="auto"/>
        <w:ind w:left="5664"/>
        <w:rPr>
          <w:rFonts w:ascii="Arial" w:hAnsi="Arial" w:cs="Arial"/>
          <w:i/>
          <w:sz w:val="16"/>
          <w:szCs w:val="16"/>
        </w:rPr>
      </w:pPr>
    </w:p>
    <w:p w:rsidR="00406AEA" w:rsidRDefault="00406AEA" w:rsidP="00406AEA">
      <w:pPr>
        <w:spacing w:line="360" w:lineRule="auto"/>
        <w:ind w:left="5664"/>
        <w:rPr>
          <w:rFonts w:ascii="Arial" w:hAnsi="Arial" w:cs="Arial"/>
          <w:i/>
          <w:sz w:val="16"/>
          <w:szCs w:val="16"/>
        </w:rPr>
      </w:pPr>
    </w:p>
    <w:p w:rsidR="00406AEA" w:rsidRDefault="00406AEA" w:rsidP="00406AEA">
      <w:pPr>
        <w:spacing w:line="360" w:lineRule="auto"/>
        <w:ind w:left="5664"/>
        <w:rPr>
          <w:rFonts w:ascii="Arial" w:hAnsi="Arial" w:cs="Arial"/>
          <w:i/>
          <w:sz w:val="16"/>
          <w:szCs w:val="16"/>
        </w:rPr>
      </w:pPr>
    </w:p>
    <w:p w:rsidR="00406AEA" w:rsidRDefault="00406AEA" w:rsidP="00406AEA">
      <w:pPr>
        <w:spacing w:line="360" w:lineRule="auto"/>
        <w:ind w:left="5664"/>
        <w:rPr>
          <w:rFonts w:ascii="Arial" w:hAnsi="Arial" w:cs="Arial"/>
          <w:i/>
          <w:sz w:val="16"/>
          <w:szCs w:val="16"/>
        </w:rPr>
      </w:pPr>
    </w:p>
    <w:p w:rsidR="00406AEA" w:rsidRDefault="00406AEA" w:rsidP="00406AEA">
      <w:pPr>
        <w:spacing w:line="360" w:lineRule="auto"/>
        <w:ind w:left="5664"/>
        <w:rPr>
          <w:rFonts w:ascii="Arial" w:hAnsi="Arial" w:cs="Arial"/>
          <w:i/>
          <w:sz w:val="16"/>
          <w:szCs w:val="16"/>
        </w:rPr>
      </w:pPr>
    </w:p>
    <w:p w:rsidR="006C2E48" w:rsidRPr="00C2767B" w:rsidRDefault="006047D7" w:rsidP="006C2E48">
      <w:pPr>
        <w:rPr>
          <w:rFonts w:ascii="Calibri" w:hAnsi="Calibri" w:cs="Calibri"/>
          <w:b/>
          <w:bCs/>
        </w:rPr>
      </w:pPr>
      <w:r>
        <w:rPr>
          <w:rFonts w:ascii="Arial" w:hAnsi="Arial" w:cs="Arial"/>
          <w:i/>
          <w:sz w:val="16"/>
          <w:szCs w:val="16"/>
        </w:rPr>
        <w:br w:type="page"/>
      </w:r>
      <w:r w:rsidR="000E11B9" w:rsidRPr="00C2767B">
        <w:rPr>
          <w:rFonts w:ascii="Calibri" w:hAnsi="Calibri" w:cs="Calibri"/>
          <w:b/>
          <w:bCs/>
        </w:rPr>
        <w:lastRenderedPageBreak/>
        <w:t xml:space="preserve">ZAŁĄCZNIK NR </w:t>
      </w:r>
      <w:r w:rsidR="003705D3" w:rsidRPr="00C2767B">
        <w:rPr>
          <w:rFonts w:ascii="Calibri" w:hAnsi="Calibri" w:cs="Calibri"/>
          <w:b/>
          <w:bCs/>
        </w:rPr>
        <w:t>3</w:t>
      </w:r>
      <w:r w:rsidR="00EA392D" w:rsidRPr="00C2767B">
        <w:rPr>
          <w:rFonts w:ascii="Calibri" w:hAnsi="Calibri" w:cs="Calibri"/>
          <w:b/>
          <w:bCs/>
        </w:rPr>
        <w:tab/>
      </w:r>
      <w:r w:rsidR="00EA392D" w:rsidRPr="00C2767B">
        <w:rPr>
          <w:rFonts w:ascii="Calibri" w:hAnsi="Calibri" w:cs="Calibri"/>
          <w:b/>
          <w:bCs/>
        </w:rPr>
        <w:tab/>
      </w:r>
    </w:p>
    <w:p w:rsidR="000E11B9" w:rsidRPr="00C2767B" w:rsidRDefault="000E11B9" w:rsidP="006C2E48">
      <w:pPr>
        <w:rPr>
          <w:rFonts w:ascii="Calibri" w:hAnsi="Calibri" w:cs="Calibri"/>
        </w:rPr>
      </w:pPr>
      <w:r w:rsidRPr="00C2767B">
        <w:rPr>
          <w:rFonts w:ascii="Calibri" w:hAnsi="Calibri" w:cs="Calibri"/>
        </w:rPr>
        <w:tab/>
      </w:r>
      <w:r w:rsidRPr="00C2767B">
        <w:rPr>
          <w:rFonts w:ascii="Calibri" w:hAnsi="Calibri" w:cs="Calibri"/>
        </w:rPr>
        <w:tab/>
      </w:r>
      <w:r w:rsidRPr="00C2767B">
        <w:rPr>
          <w:rFonts w:ascii="Calibri" w:hAnsi="Calibri" w:cs="Calibri"/>
        </w:rPr>
        <w:tab/>
      </w:r>
      <w:r w:rsidRPr="00C2767B">
        <w:rPr>
          <w:rFonts w:ascii="Calibri" w:hAnsi="Calibri" w:cs="Calibri"/>
        </w:rPr>
        <w:tab/>
      </w:r>
      <w:r w:rsidRPr="00C2767B">
        <w:rPr>
          <w:rFonts w:ascii="Calibri" w:hAnsi="Calibri" w:cs="Calibri"/>
        </w:rPr>
        <w:tab/>
      </w:r>
      <w:r w:rsidRPr="00C2767B">
        <w:rPr>
          <w:rFonts w:ascii="Calibri" w:hAnsi="Calibri" w:cs="Calibri"/>
        </w:rPr>
        <w:tab/>
      </w:r>
      <w:r w:rsidR="004E48C9" w:rsidRPr="00C2767B">
        <w:rPr>
          <w:rFonts w:ascii="Calibri" w:hAnsi="Calibri" w:cs="Calibri"/>
        </w:rPr>
        <w:tab/>
      </w:r>
      <w:r w:rsidR="004E48C9" w:rsidRPr="00C2767B">
        <w:rPr>
          <w:rFonts w:ascii="Calibri" w:hAnsi="Calibri" w:cs="Calibri"/>
        </w:rPr>
        <w:tab/>
      </w:r>
      <w:r w:rsidR="006C2E48" w:rsidRPr="00C2767B">
        <w:rPr>
          <w:rFonts w:ascii="Calibri" w:hAnsi="Calibri" w:cs="Calibri"/>
        </w:rPr>
        <w:br/>
      </w:r>
      <w:bookmarkStart w:id="0" w:name="_Hlk22285174"/>
      <w:r w:rsidRPr="00C2767B">
        <w:rPr>
          <w:rFonts w:ascii="Calibri" w:hAnsi="Calibri" w:cs="Calibri"/>
        </w:rPr>
        <w:t>TO-250</w:t>
      </w:r>
      <w:r w:rsidR="00532A99" w:rsidRPr="00C2767B">
        <w:rPr>
          <w:rFonts w:ascii="Calibri" w:hAnsi="Calibri" w:cs="Calibri"/>
        </w:rPr>
        <w:t>-</w:t>
      </w:r>
      <w:r w:rsidR="001F0ADF">
        <w:rPr>
          <w:rFonts w:ascii="Calibri" w:hAnsi="Calibri" w:cs="Calibri"/>
        </w:rPr>
        <w:t>4</w:t>
      </w:r>
      <w:r w:rsidR="0058480E">
        <w:rPr>
          <w:rFonts w:ascii="Calibri" w:hAnsi="Calibri" w:cs="Calibri"/>
        </w:rPr>
        <w:t>2</w:t>
      </w:r>
      <w:r w:rsidRPr="00C2767B">
        <w:rPr>
          <w:rFonts w:ascii="Calibri" w:hAnsi="Calibri" w:cs="Calibri"/>
        </w:rPr>
        <w:t>T</w:t>
      </w:r>
      <w:r w:rsidR="00F2358F">
        <w:rPr>
          <w:rFonts w:ascii="Calibri" w:hAnsi="Calibri" w:cs="Calibri"/>
        </w:rPr>
        <w:t>A</w:t>
      </w:r>
      <w:r w:rsidRPr="00C2767B">
        <w:rPr>
          <w:rFonts w:ascii="Calibri" w:hAnsi="Calibri" w:cs="Calibri"/>
        </w:rPr>
        <w:t>/</w:t>
      </w:r>
      <w:r w:rsidR="00850448">
        <w:rPr>
          <w:rFonts w:ascii="Calibri" w:hAnsi="Calibri" w:cs="Calibri"/>
        </w:rPr>
        <w:t>20</w:t>
      </w:r>
    </w:p>
    <w:p w:rsidR="000E11B9" w:rsidRPr="00A048DA" w:rsidRDefault="000E11B9" w:rsidP="006C2E48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Pr="00A048DA">
        <w:rPr>
          <w:i/>
          <w:sz w:val="20"/>
          <w:szCs w:val="20"/>
        </w:rPr>
        <w:t>Nr postępowania</w:t>
      </w:r>
      <w:bookmarkEnd w:id="0"/>
    </w:p>
    <w:tbl>
      <w:tblPr>
        <w:tblpPr w:leftFromText="141" w:rightFromText="141" w:vertAnchor="text" w:horzAnchor="margin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6"/>
        <w:gridCol w:w="5349"/>
      </w:tblGrid>
      <w:tr w:rsidR="000E11B9" w:rsidRPr="006756CC" w:rsidTr="004E48C9">
        <w:trPr>
          <w:trHeight w:val="1246"/>
        </w:trPr>
        <w:tc>
          <w:tcPr>
            <w:tcW w:w="5231" w:type="dxa"/>
          </w:tcPr>
          <w:p w:rsidR="000E11B9" w:rsidRPr="006756CC" w:rsidRDefault="000E11B9" w:rsidP="000E11B9">
            <w:pPr>
              <w:pStyle w:val="9kursywa"/>
            </w:pPr>
          </w:p>
          <w:p w:rsidR="000E11B9" w:rsidRPr="006756CC" w:rsidRDefault="000E11B9" w:rsidP="000E11B9">
            <w:pPr>
              <w:pStyle w:val="9kursywa"/>
            </w:pPr>
          </w:p>
          <w:p w:rsidR="000E11B9" w:rsidRPr="006756CC" w:rsidRDefault="000E11B9" w:rsidP="000E11B9">
            <w:pPr>
              <w:pStyle w:val="9kursywa"/>
            </w:pPr>
          </w:p>
          <w:p w:rsidR="000E11B9" w:rsidRPr="006756CC" w:rsidRDefault="000E11B9" w:rsidP="000E11B9">
            <w:pPr>
              <w:pStyle w:val="9kursywa"/>
            </w:pPr>
          </w:p>
          <w:p w:rsidR="000E11B9" w:rsidRPr="006756CC" w:rsidRDefault="000E11B9" w:rsidP="000E11B9">
            <w:pPr>
              <w:pStyle w:val="9kursywa"/>
            </w:pPr>
          </w:p>
          <w:p w:rsidR="000E11B9" w:rsidRPr="006756CC" w:rsidRDefault="000E11B9" w:rsidP="000E11B9">
            <w:pPr>
              <w:pStyle w:val="9kursywa"/>
            </w:pPr>
          </w:p>
          <w:p w:rsidR="000E11B9" w:rsidRPr="006756CC" w:rsidRDefault="000E11B9" w:rsidP="000E11B9">
            <w:pPr>
              <w:pStyle w:val="9kursywa"/>
            </w:pPr>
            <w:r w:rsidRPr="006756CC">
              <w:t>(pieczęć Wykonawcy/ów)</w:t>
            </w:r>
          </w:p>
        </w:tc>
        <w:tc>
          <w:tcPr>
            <w:tcW w:w="7811" w:type="dxa"/>
            <w:shd w:val="clear" w:color="auto" w:fill="99CCFF"/>
            <w:vAlign w:val="center"/>
          </w:tcPr>
          <w:p w:rsidR="000E11B9" w:rsidRPr="006756CC" w:rsidRDefault="000E11B9" w:rsidP="000E11B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756CC">
              <w:rPr>
                <w:rFonts w:ascii="Calibri" w:hAnsi="Calibri"/>
                <w:b/>
                <w:sz w:val="28"/>
                <w:szCs w:val="28"/>
              </w:rPr>
              <w:t>OŚWIADCZENIE</w:t>
            </w:r>
          </w:p>
          <w:p w:rsidR="000E11B9" w:rsidRPr="006756CC" w:rsidRDefault="000E11B9" w:rsidP="000E11B9">
            <w:pPr>
              <w:jc w:val="center"/>
              <w:rPr>
                <w:rFonts w:ascii="Calibri" w:hAnsi="Calibri"/>
                <w:b/>
                <w:sz w:val="28"/>
              </w:rPr>
            </w:pPr>
            <w:r w:rsidRPr="006756CC">
              <w:rPr>
                <w:rFonts w:ascii="Calibri" w:hAnsi="Calibri"/>
                <w:b/>
                <w:sz w:val="28"/>
                <w:szCs w:val="28"/>
              </w:rPr>
              <w:t>o spełnianiu warunków udziału w postępowaniu, o których mowa w art. 22 ust. 1 ustawy Prawo zamówień publicznych</w:t>
            </w:r>
          </w:p>
        </w:tc>
      </w:tr>
    </w:tbl>
    <w:p w:rsidR="004E48C9" w:rsidRDefault="004E48C9" w:rsidP="005F6FA3">
      <w:pPr>
        <w:pStyle w:val="Zwykytekst"/>
        <w:tabs>
          <w:tab w:val="left" w:leader="dot" w:pos="9072"/>
        </w:tabs>
        <w:spacing w:after="120" w:line="360" w:lineRule="auto"/>
        <w:jc w:val="both"/>
      </w:pPr>
    </w:p>
    <w:p w:rsidR="003705D3" w:rsidRPr="006756CC" w:rsidRDefault="003705D3" w:rsidP="005F6FA3">
      <w:pPr>
        <w:pStyle w:val="Zwykytekst"/>
        <w:tabs>
          <w:tab w:val="left" w:leader="dot" w:pos="9072"/>
        </w:tabs>
        <w:spacing w:after="120" w:line="360" w:lineRule="auto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b/>
          <w:sz w:val="24"/>
          <w:szCs w:val="24"/>
        </w:rPr>
        <w:t>MY NIŻEJ PODPISANI</w:t>
      </w:r>
    </w:p>
    <w:p w:rsidR="003705D3" w:rsidRPr="006756CC" w:rsidRDefault="003705D3" w:rsidP="005F6FA3">
      <w:pPr>
        <w:pStyle w:val="Zwykytekst"/>
        <w:tabs>
          <w:tab w:val="right" w:leader="dot" w:pos="9360"/>
        </w:tabs>
        <w:spacing w:after="120" w:line="360" w:lineRule="auto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:rsidR="003705D3" w:rsidRPr="006756CC" w:rsidRDefault="003705D3" w:rsidP="005F6FA3">
      <w:pPr>
        <w:pStyle w:val="Zwykytekst"/>
        <w:tabs>
          <w:tab w:val="right" w:leader="dot" w:pos="9360"/>
        </w:tabs>
        <w:spacing w:after="120" w:line="360" w:lineRule="auto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:rsidR="003705D3" w:rsidRPr="006756CC" w:rsidRDefault="003705D3" w:rsidP="005F6FA3">
      <w:pPr>
        <w:pStyle w:val="Zwykytekst"/>
        <w:tabs>
          <w:tab w:val="left" w:leader="dot" w:pos="9072"/>
          <w:tab w:val="right" w:leader="dot" w:pos="9360"/>
        </w:tabs>
        <w:spacing w:after="120" w:line="360" w:lineRule="auto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działając w imieniu i na rzecz</w:t>
      </w:r>
    </w:p>
    <w:p w:rsidR="003705D3" w:rsidRPr="006756CC" w:rsidRDefault="003705D3" w:rsidP="005F6FA3">
      <w:pPr>
        <w:pStyle w:val="Zwykytekst"/>
        <w:tabs>
          <w:tab w:val="right" w:leader="dot" w:pos="9360"/>
        </w:tabs>
        <w:spacing w:after="120" w:line="360" w:lineRule="auto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:rsidR="003705D3" w:rsidRPr="006756CC" w:rsidRDefault="003705D3" w:rsidP="005F6FA3">
      <w:pPr>
        <w:pStyle w:val="Zwykytekst"/>
        <w:tabs>
          <w:tab w:val="right" w:leader="dot" w:pos="9360"/>
        </w:tabs>
        <w:spacing w:after="120" w:line="360" w:lineRule="auto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:rsidR="000E0602" w:rsidRPr="006756CC" w:rsidRDefault="000E0602" w:rsidP="000E0602">
      <w:pPr>
        <w:pStyle w:val="Zwykytekst"/>
        <w:tabs>
          <w:tab w:val="left" w:leader="dot" w:pos="9072"/>
        </w:tabs>
        <w:spacing w:after="120"/>
        <w:jc w:val="center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{nazwa (firma) i dokładny adres Wykonawcy/ów</w:t>
      </w:r>
      <w:r>
        <w:rPr>
          <w:rFonts w:ascii="Calibri" w:hAnsi="Calibri"/>
          <w:i/>
          <w:sz w:val="16"/>
          <w:szCs w:val="16"/>
        </w:rPr>
        <w:t xml:space="preserve"> oraz  </w:t>
      </w:r>
      <w:r w:rsidRPr="007C007B">
        <w:rPr>
          <w:rFonts w:ascii="Calibri" w:hAnsi="Calibri"/>
          <w:i/>
          <w:sz w:val="16"/>
          <w:szCs w:val="16"/>
        </w:rPr>
        <w:t>NIP/PESEL, KRS/</w:t>
      </w:r>
      <w:proofErr w:type="spellStart"/>
      <w:r w:rsidRPr="007C007B">
        <w:rPr>
          <w:rFonts w:ascii="Calibri" w:hAnsi="Calibri"/>
          <w:i/>
          <w:sz w:val="16"/>
          <w:szCs w:val="16"/>
        </w:rPr>
        <w:t>CEiDG</w:t>
      </w:r>
      <w:proofErr w:type="spellEnd"/>
      <w:r w:rsidRPr="006756CC">
        <w:rPr>
          <w:rFonts w:ascii="Calibri" w:hAnsi="Calibri"/>
          <w:i/>
          <w:sz w:val="16"/>
          <w:szCs w:val="16"/>
        </w:rPr>
        <w:t xml:space="preserve"> </w:t>
      </w:r>
      <w:r w:rsidRPr="007C007B">
        <w:rPr>
          <w:rFonts w:ascii="Calibri" w:hAnsi="Calibri"/>
          <w:i/>
          <w:sz w:val="16"/>
          <w:szCs w:val="16"/>
        </w:rPr>
        <w:t>w zależności od podmiotu</w:t>
      </w:r>
      <w:r w:rsidRPr="006756CC">
        <w:rPr>
          <w:rFonts w:ascii="Calibri" w:hAnsi="Calibri"/>
          <w:i/>
          <w:sz w:val="16"/>
          <w:szCs w:val="16"/>
        </w:rPr>
        <w:t xml:space="preserve"> }</w:t>
      </w:r>
    </w:p>
    <w:p w:rsidR="003705D3" w:rsidRDefault="003705D3" w:rsidP="000D1A97">
      <w:pPr>
        <w:pStyle w:val="Bezwciciabold"/>
      </w:pPr>
    </w:p>
    <w:p w:rsidR="000D1A97" w:rsidRPr="002C0A2F" w:rsidRDefault="000D1A97" w:rsidP="000D1A97">
      <w:pPr>
        <w:pStyle w:val="Bezwciciabold"/>
      </w:pPr>
    </w:p>
    <w:p w:rsidR="000D1A97" w:rsidRPr="000D1A97" w:rsidRDefault="00406AEA" w:rsidP="000D1A97">
      <w:pPr>
        <w:pStyle w:val="Bezwciciabold"/>
      </w:pPr>
      <w:r w:rsidRPr="000D1A97">
        <w:t xml:space="preserve">składając ofertę w postępowaniu o zamówienie publiczne prowadzonym w trybie przetargu nieograniczonego na </w:t>
      </w:r>
    </w:p>
    <w:p w:rsidR="002469BB" w:rsidRPr="000D1A97" w:rsidRDefault="00406AEA" w:rsidP="00850448">
      <w:pPr>
        <w:pStyle w:val="Bezwciciabold"/>
        <w:jc w:val="center"/>
        <w:rPr>
          <w:b/>
          <w:bCs/>
        </w:rPr>
      </w:pPr>
      <w:r w:rsidRPr="000D1A97">
        <w:rPr>
          <w:b/>
          <w:bCs/>
        </w:rPr>
        <w:t>„</w:t>
      </w:r>
      <w:bookmarkStart w:id="1" w:name="_Hlk52277389"/>
      <w:r w:rsidR="00E91583" w:rsidRPr="00E91583">
        <w:rPr>
          <w:rFonts w:cs="Calibri"/>
          <w:b/>
        </w:rPr>
        <w:t>Dostawa aparatu płytowego do pomiaru współczynnika przewodności cieplnej</w:t>
      </w:r>
      <w:bookmarkEnd w:id="1"/>
      <w:r w:rsidR="002469BB" w:rsidRPr="000D1A97">
        <w:rPr>
          <w:b/>
          <w:bCs/>
        </w:rPr>
        <w:t>”</w:t>
      </w:r>
    </w:p>
    <w:p w:rsidR="000D1A97" w:rsidRPr="000D1A97" w:rsidRDefault="000D1A97" w:rsidP="000D1A97">
      <w:pPr>
        <w:pStyle w:val="Bezwciciabold"/>
        <w:jc w:val="center"/>
        <w:rPr>
          <w:b/>
          <w:bCs/>
        </w:rPr>
      </w:pPr>
    </w:p>
    <w:p w:rsidR="00406AEA" w:rsidRPr="000D1A97" w:rsidRDefault="00406AEA" w:rsidP="000D1A97">
      <w:pPr>
        <w:pStyle w:val="Bezwciciabold"/>
      </w:pPr>
      <w:r w:rsidRPr="000D1A97">
        <w:rPr>
          <w:b/>
          <w:bCs/>
        </w:rPr>
        <w:t xml:space="preserve"> OŚWIADCZAMY, iż</w:t>
      </w:r>
      <w:r w:rsidRPr="000D1A97">
        <w:t xml:space="preserve"> spełniamy warunki udziału określone w przedmiotowym postępowaniu.</w:t>
      </w:r>
    </w:p>
    <w:p w:rsidR="003705D3" w:rsidRPr="000D1A97" w:rsidRDefault="003705D3" w:rsidP="00480977">
      <w:pPr>
        <w:pStyle w:val="Zwykytekst"/>
        <w:spacing w:before="120" w:after="120"/>
        <w:jc w:val="both"/>
        <w:rPr>
          <w:rFonts w:ascii="Calibri" w:hAnsi="Calibri"/>
          <w:sz w:val="24"/>
          <w:szCs w:val="24"/>
        </w:rPr>
      </w:pPr>
    </w:p>
    <w:p w:rsidR="003705D3" w:rsidRPr="006756CC" w:rsidRDefault="003705D3" w:rsidP="005F6FA3">
      <w:pPr>
        <w:pStyle w:val="Zwykytekst"/>
        <w:spacing w:before="120" w:after="120"/>
        <w:jc w:val="both"/>
        <w:rPr>
          <w:rFonts w:ascii="Calibri" w:hAnsi="Calibri"/>
          <w:sz w:val="24"/>
          <w:szCs w:val="24"/>
        </w:rPr>
      </w:pPr>
    </w:p>
    <w:p w:rsidR="003705D3" w:rsidRPr="006756CC" w:rsidRDefault="003705D3" w:rsidP="005F6FA3">
      <w:pPr>
        <w:pStyle w:val="Zwykytekst"/>
        <w:spacing w:after="120"/>
        <w:jc w:val="right"/>
        <w:rPr>
          <w:rFonts w:ascii="Calibri" w:hAnsi="Calibri"/>
          <w:sz w:val="24"/>
          <w:szCs w:val="24"/>
        </w:rPr>
      </w:pPr>
    </w:p>
    <w:p w:rsidR="003705D3" w:rsidRPr="006756CC" w:rsidRDefault="003705D3" w:rsidP="000D1A97">
      <w:pPr>
        <w:pStyle w:val="Zwykytekst"/>
        <w:spacing w:line="300" w:lineRule="exact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 xml:space="preserve">..............................., dnia ................ </w:t>
      </w:r>
      <w:r w:rsidR="00F4014E" w:rsidRPr="006756CC">
        <w:rPr>
          <w:rFonts w:ascii="Calibri" w:hAnsi="Calibri"/>
          <w:sz w:val="24"/>
          <w:szCs w:val="24"/>
        </w:rPr>
        <w:t>20</w:t>
      </w:r>
      <w:r w:rsidR="00850448">
        <w:rPr>
          <w:rFonts w:ascii="Calibri" w:hAnsi="Calibri"/>
          <w:sz w:val="24"/>
          <w:szCs w:val="24"/>
        </w:rPr>
        <w:t>20</w:t>
      </w:r>
      <w:r w:rsidR="008F6059">
        <w:rPr>
          <w:rFonts w:ascii="Calibri" w:hAnsi="Calibri"/>
          <w:sz w:val="24"/>
          <w:szCs w:val="24"/>
        </w:rPr>
        <w:t xml:space="preserve"> </w:t>
      </w:r>
      <w:r w:rsidRPr="006756CC">
        <w:rPr>
          <w:rFonts w:ascii="Calibri" w:hAnsi="Calibri"/>
          <w:sz w:val="24"/>
          <w:szCs w:val="24"/>
        </w:rPr>
        <w:t>roku</w:t>
      </w:r>
      <w:r w:rsidRPr="006756CC">
        <w:rPr>
          <w:rFonts w:ascii="Calibri" w:hAnsi="Calibri"/>
          <w:sz w:val="24"/>
          <w:szCs w:val="24"/>
        </w:rPr>
        <w:tab/>
      </w:r>
      <w:r w:rsidRPr="006756CC">
        <w:rPr>
          <w:rFonts w:ascii="Calibri" w:hAnsi="Calibri"/>
          <w:sz w:val="24"/>
          <w:szCs w:val="24"/>
        </w:rPr>
        <w:tab/>
        <w:t xml:space="preserve">................................................... </w:t>
      </w:r>
    </w:p>
    <w:p w:rsidR="003705D3" w:rsidRPr="006756CC" w:rsidRDefault="003705D3" w:rsidP="000D1A97">
      <w:pPr>
        <w:pStyle w:val="Zwykytekst"/>
        <w:spacing w:line="300" w:lineRule="exact"/>
        <w:ind w:left="6120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:rsidR="000D1A97" w:rsidRDefault="000D1A97" w:rsidP="005F6FA3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/>
      </w:r>
    </w:p>
    <w:p w:rsidR="003705D3" w:rsidRPr="006756CC" w:rsidRDefault="000D1A97" w:rsidP="005F6FA3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p w:rsidR="000E0602" w:rsidRPr="006756CC" w:rsidRDefault="000E0602" w:rsidP="000E0602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lastRenderedPageBreak/>
        <w:t>Ponadto oświadczamy jak poniżej:</w:t>
      </w:r>
    </w:p>
    <w:p w:rsidR="000E0602" w:rsidRPr="00471767" w:rsidRDefault="000E0602" w:rsidP="006047D7">
      <w:pPr>
        <w:pStyle w:val="Tekstpodstawowy"/>
        <w:spacing w:line="360" w:lineRule="auto"/>
        <w:ind w:right="-427"/>
        <w:rPr>
          <w:rFonts w:ascii="Calibri" w:hAnsi="Calibri"/>
          <w:lang w:val="pl-PL"/>
        </w:rPr>
      </w:pPr>
      <w:r w:rsidRPr="00471767">
        <w:rPr>
          <w:rFonts w:ascii="Calibri" w:hAnsi="Calibri"/>
        </w:rPr>
        <w:t>Oświadczam</w:t>
      </w:r>
      <w:r>
        <w:rPr>
          <w:rFonts w:ascii="Calibri" w:hAnsi="Calibri"/>
          <w:lang w:val="pl-PL"/>
        </w:rPr>
        <w:t>y*</w:t>
      </w:r>
      <w:r w:rsidRPr="00471767">
        <w:rPr>
          <w:rFonts w:ascii="Calibri" w:hAnsi="Calibri"/>
        </w:rPr>
        <w:t>, że w celu wykazania spełniania warunków udziału w p</w:t>
      </w:r>
      <w:r w:rsidR="009B4810">
        <w:rPr>
          <w:rFonts w:ascii="Calibri" w:hAnsi="Calibri"/>
        </w:rPr>
        <w:t>ostępowaniu, określonych przez Z</w:t>
      </w:r>
      <w:r w:rsidRPr="00471767">
        <w:rPr>
          <w:rFonts w:ascii="Calibri" w:hAnsi="Calibri"/>
        </w:rPr>
        <w:t>amawiającego w</w:t>
      </w:r>
      <w:r>
        <w:rPr>
          <w:rFonts w:ascii="Calibri" w:hAnsi="Calibri"/>
          <w:lang w:val="pl-PL"/>
        </w:rPr>
        <w:t xml:space="preserve"> pkt.</w:t>
      </w:r>
      <w:r w:rsidR="008E5EC8">
        <w:rPr>
          <w:rFonts w:ascii="Calibri" w:hAnsi="Calibri"/>
          <w:lang w:val="pl-PL"/>
        </w:rPr>
        <w:t>……………..</w:t>
      </w:r>
      <w:r w:rsidRPr="00471767">
        <w:rPr>
          <w:rFonts w:ascii="Calibri" w:hAnsi="Calibri"/>
        </w:rPr>
        <w:t>, polegam</w:t>
      </w:r>
      <w:r>
        <w:rPr>
          <w:rFonts w:ascii="Calibri" w:hAnsi="Calibri"/>
          <w:lang w:val="pl-PL"/>
        </w:rPr>
        <w:t>y</w:t>
      </w:r>
      <w:r w:rsidRPr="00471767">
        <w:rPr>
          <w:rFonts w:ascii="Calibri" w:hAnsi="Calibri"/>
        </w:rPr>
        <w:t xml:space="preserve"> na zasobach następującego/</w:t>
      </w:r>
      <w:proofErr w:type="spellStart"/>
      <w:r w:rsidRPr="00471767">
        <w:rPr>
          <w:rFonts w:ascii="Calibri" w:hAnsi="Calibri"/>
        </w:rPr>
        <w:t>ych</w:t>
      </w:r>
      <w:proofErr w:type="spellEnd"/>
      <w:r w:rsidRPr="00471767">
        <w:rPr>
          <w:rFonts w:ascii="Calibri" w:hAnsi="Calibri"/>
        </w:rPr>
        <w:t xml:space="preserve"> podmiotu/ów: ………………………………………………………………………</w:t>
      </w:r>
      <w:r>
        <w:rPr>
          <w:rFonts w:ascii="Calibri" w:hAnsi="Calibri"/>
        </w:rPr>
        <w:t>…</w:t>
      </w:r>
      <w:r>
        <w:rPr>
          <w:rFonts w:ascii="Calibri" w:hAnsi="Calibri"/>
          <w:lang w:val="pl-PL"/>
        </w:rPr>
        <w:t>……………………………………………………</w:t>
      </w:r>
      <w:r w:rsidR="00451EDA">
        <w:rPr>
          <w:rFonts w:ascii="Calibri" w:hAnsi="Calibri"/>
          <w:lang w:val="pl-PL"/>
        </w:rPr>
        <w:t>…………………………</w:t>
      </w:r>
    </w:p>
    <w:p w:rsidR="000E0602" w:rsidRDefault="000E0602" w:rsidP="000E0602">
      <w:pPr>
        <w:pStyle w:val="Tekstpodstawowy"/>
        <w:spacing w:line="360" w:lineRule="auto"/>
        <w:ind w:right="-427"/>
        <w:jc w:val="both"/>
        <w:rPr>
          <w:rFonts w:ascii="Calibri" w:hAnsi="Calibri"/>
          <w:lang w:val="pl-PL"/>
        </w:rPr>
      </w:pPr>
      <w:r w:rsidRPr="00471767">
        <w:rPr>
          <w:rFonts w:ascii="Calibri" w:hAnsi="Calibri"/>
        </w:rPr>
        <w:t>..……………………………………………………………………………………………………………….……………………………………..,</w:t>
      </w:r>
      <w:r>
        <w:rPr>
          <w:rFonts w:ascii="Calibri" w:hAnsi="Calibri"/>
          <w:lang w:val="pl-PL"/>
        </w:rPr>
        <w:t xml:space="preserve"> </w:t>
      </w:r>
    </w:p>
    <w:p w:rsidR="000E0602" w:rsidRPr="00471767" w:rsidRDefault="000E0602" w:rsidP="000E0602">
      <w:pPr>
        <w:pStyle w:val="Tekstpodstawowy"/>
        <w:spacing w:line="360" w:lineRule="auto"/>
        <w:ind w:right="-427"/>
        <w:jc w:val="both"/>
        <w:rPr>
          <w:rFonts w:ascii="Calibri" w:hAnsi="Calibri"/>
        </w:rPr>
      </w:pPr>
      <w:r w:rsidRPr="00471767">
        <w:rPr>
          <w:rFonts w:ascii="Calibri" w:hAnsi="Calibri"/>
        </w:rPr>
        <w:t>w następującym zakresie: …………………………………………</w:t>
      </w:r>
    </w:p>
    <w:p w:rsidR="000E0602" w:rsidRPr="00471767" w:rsidRDefault="000E0602" w:rsidP="000E0602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  <w:r w:rsidRPr="00904E4B">
        <w:rPr>
          <w:rFonts w:ascii="Calibri" w:hAnsi="Calibri"/>
          <w:bCs/>
        </w:rPr>
        <w:t xml:space="preserve">………………………………………………………………………………………………………………… </w:t>
      </w:r>
      <w:r w:rsidR="00904E4B">
        <w:rPr>
          <w:rFonts w:ascii="Calibri" w:hAnsi="Calibri"/>
          <w:bCs/>
        </w:rPr>
        <w:br/>
      </w:r>
      <w:r w:rsidRPr="00904E4B">
        <w:rPr>
          <w:rFonts w:ascii="Calibri" w:hAnsi="Calibri"/>
          <w:bCs/>
        </w:rPr>
        <w:t>(</w:t>
      </w:r>
      <w:r w:rsidRPr="00904E4B">
        <w:rPr>
          <w:rFonts w:ascii="Calibri" w:hAnsi="Calibri"/>
          <w:bCs/>
          <w:i/>
          <w:sz w:val="20"/>
          <w:szCs w:val="20"/>
        </w:rPr>
        <w:t>wskazać</w:t>
      </w:r>
      <w:r w:rsidRPr="00CB660D">
        <w:rPr>
          <w:rFonts w:ascii="Calibri" w:hAnsi="Calibri"/>
          <w:i/>
          <w:sz w:val="20"/>
          <w:szCs w:val="20"/>
        </w:rPr>
        <w:t xml:space="preserve"> podmiot i określić odpowiedni zakres dla wskazanego podmiotu</w:t>
      </w:r>
      <w:r w:rsidRPr="00471767">
        <w:rPr>
          <w:rFonts w:ascii="Calibri" w:hAnsi="Calibri"/>
        </w:rPr>
        <w:t xml:space="preserve">). </w:t>
      </w:r>
    </w:p>
    <w:p w:rsidR="000E0602" w:rsidRPr="00471767" w:rsidRDefault="000E0602" w:rsidP="000E0602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</w:p>
    <w:p w:rsidR="000E0602" w:rsidRPr="006756CC" w:rsidRDefault="000E0602" w:rsidP="000E0602">
      <w:pPr>
        <w:pStyle w:val="Zwykytekst"/>
        <w:spacing w:after="120" w:line="300" w:lineRule="exact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...................................., dnia ................ 20</w:t>
      </w:r>
      <w:r w:rsidR="00850448">
        <w:rPr>
          <w:rFonts w:ascii="Calibri" w:hAnsi="Calibri"/>
          <w:sz w:val="24"/>
          <w:szCs w:val="24"/>
        </w:rPr>
        <w:t>20</w:t>
      </w:r>
      <w:r>
        <w:rPr>
          <w:rFonts w:ascii="Calibri" w:hAnsi="Calibri"/>
          <w:sz w:val="24"/>
          <w:szCs w:val="24"/>
        </w:rPr>
        <w:t xml:space="preserve"> </w:t>
      </w:r>
      <w:r w:rsidRPr="006756CC">
        <w:rPr>
          <w:rFonts w:ascii="Calibri" w:hAnsi="Calibri"/>
          <w:sz w:val="24"/>
          <w:szCs w:val="24"/>
        </w:rPr>
        <w:t>roku</w:t>
      </w:r>
      <w:r w:rsidRPr="006756CC">
        <w:rPr>
          <w:rFonts w:ascii="Calibri" w:hAnsi="Calibri"/>
          <w:sz w:val="24"/>
          <w:szCs w:val="24"/>
        </w:rPr>
        <w:tab/>
      </w:r>
      <w:r w:rsidRPr="006756CC">
        <w:rPr>
          <w:rFonts w:ascii="Calibri" w:hAnsi="Calibri"/>
          <w:sz w:val="24"/>
          <w:szCs w:val="24"/>
        </w:rPr>
        <w:tab/>
        <w:t xml:space="preserve">              ................................................... </w:t>
      </w:r>
    </w:p>
    <w:p w:rsidR="000E0602" w:rsidRPr="006756CC" w:rsidRDefault="000E0602" w:rsidP="000E0602">
      <w:pPr>
        <w:pStyle w:val="Zwykytekst"/>
        <w:spacing w:after="120" w:line="300" w:lineRule="exact"/>
        <w:ind w:left="6120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:rsidR="000E0602" w:rsidRDefault="000E0602" w:rsidP="000E0602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</w:p>
    <w:p w:rsidR="000E0602" w:rsidRPr="007C007B" w:rsidRDefault="000E0602" w:rsidP="000E0602">
      <w:pPr>
        <w:spacing w:line="36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 dotyczące podawanych informacji:</w:t>
      </w:r>
    </w:p>
    <w:p w:rsidR="000E0602" w:rsidRPr="007C007B" w:rsidRDefault="000E0602" w:rsidP="000E0602">
      <w:pPr>
        <w:spacing w:line="360" w:lineRule="auto"/>
        <w:jc w:val="both"/>
        <w:rPr>
          <w:rFonts w:ascii="Calibri" w:hAnsi="Calibri" w:cs="Arial"/>
        </w:rPr>
      </w:pPr>
      <w:r w:rsidRPr="007C007B">
        <w:rPr>
          <w:rFonts w:ascii="Calibri" w:hAnsi="Calibri" w:cs="Arial"/>
        </w:rPr>
        <w:t xml:space="preserve">Oświadczamy, że wszystkie informacje podane w powyższych oświadczeniach są aktualne </w:t>
      </w:r>
      <w:r w:rsidR="002469BB">
        <w:rPr>
          <w:rFonts w:ascii="Calibri" w:hAnsi="Calibri" w:cs="Arial"/>
        </w:rPr>
        <w:br/>
      </w:r>
      <w:r w:rsidRPr="007C007B">
        <w:rPr>
          <w:rFonts w:ascii="Calibri" w:hAnsi="Calibri" w:cs="Arial"/>
        </w:rPr>
        <w:t>i zgodne z prawdą oraz zostały przedstawione</w:t>
      </w:r>
      <w:r w:rsidR="002469BB">
        <w:rPr>
          <w:rFonts w:ascii="Calibri" w:hAnsi="Calibri" w:cs="Arial"/>
        </w:rPr>
        <w:t xml:space="preserve"> </w:t>
      </w:r>
      <w:r w:rsidRPr="007C007B">
        <w:rPr>
          <w:rFonts w:ascii="Calibri" w:hAnsi="Calibri" w:cs="Arial"/>
        </w:rPr>
        <w:t>z pełną świadomo</w:t>
      </w:r>
      <w:r w:rsidR="009B4810">
        <w:rPr>
          <w:rFonts w:ascii="Calibri" w:hAnsi="Calibri" w:cs="Arial"/>
        </w:rPr>
        <w:t>ścią konsekwencji wprowadzenia Z</w:t>
      </w:r>
      <w:r w:rsidRPr="007C007B">
        <w:rPr>
          <w:rFonts w:ascii="Calibri" w:hAnsi="Calibri" w:cs="Arial"/>
        </w:rPr>
        <w:t>amawiającego w błąd przy przedstawianiu informacji.</w:t>
      </w:r>
    </w:p>
    <w:p w:rsidR="000E0602" w:rsidRPr="007C007B" w:rsidRDefault="000E0602" w:rsidP="000E06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0E0602" w:rsidRPr="007C007B" w:rsidRDefault="000E0602" w:rsidP="000E06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0E0602" w:rsidRPr="007C007B" w:rsidRDefault="000E0602" w:rsidP="000E06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7C007B">
        <w:rPr>
          <w:rFonts w:ascii="Calibri" w:hAnsi="Calibri" w:cs="Arial"/>
          <w:sz w:val="20"/>
          <w:szCs w:val="20"/>
        </w:rPr>
        <w:t xml:space="preserve">…………….……. </w:t>
      </w:r>
      <w:r w:rsidRPr="007C007B">
        <w:rPr>
          <w:rFonts w:ascii="Calibri" w:hAnsi="Calibri" w:cs="Arial"/>
          <w:i/>
          <w:sz w:val="16"/>
          <w:szCs w:val="16"/>
        </w:rPr>
        <w:t>(miejscowość),</w:t>
      </w:r>
      <w:r w:rsidRPr="007C007B">
        <w:rPr>
          <w:rFonts w:ascii="Calibri" w:hAnsi="Calibri" w:cs="Arial"/>
          <w:i/>
          <w:sz w:val="20"/>
          <w:szCs w:val="20"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dnia …………………. r.</w:t>
      </w:r>
      <w:r w:rsidRPr="007C007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…………………..</w:t>
      </w:r>
      <w:r w:rsidRPr="007C007B">
        <w:rPr>
          <w:rFonts w:ascii="Calibri" w:hAnsi="Calibri" w:cs="Arial"/>
          <w:sz w:val="20"/>
          <w:szCs w:val="20"/>
        </w:rPr>
        <w:t>…………………………………………</w:t>
      </w:r>
    </w:p>
    <w:p w:rsidR="000E0602" w:rsidRPr="007C007B" w:rsidRDefault="000E0602" w:rsidP="000E0602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  <w:r w:rsidRPr="007C007B">
        <w:rPr>
          <w:rFonts w:ascii="Calibri" w:hAnsi="Calibri" w:cs="Arial"/>
          <w:i/>
          <w:sz w:val="16"/>
          <w:szCs w:val="16"/>
        </w:rPr>
        <w:t>(</w:t>
      </w:r>
      <w:r w:rsidRPr="006756CC">
        <w:rPr>
          <w:rFonts w:ascii="Calibri" w:hAnsi="Calibri"/>
          <w:i/>
          <w:sz w:val="16"/>
          <w:szCs w:val="16"/>
        </w:rPr>
        <w:t>podpis upoważnionego przedstawiciela Wykonawcy</w:t>
      </w:r>
      <w:r w:rsidRPr="007C007B">
        <w:rPr>
          <w:rFonts w:ascii="Calibri" w:hAnsi="Calibri" w:cs="Arial"/>
          <w:i/>
          <w:sz w:val="16"/>
          <w:szCs w:val="16"/>
        </w:rPr>
        <w:t>)</w:t>
      </w:r>
    </w:p>
    <w:p w:rsidR="000E0602" w:rsidRDefault="000E0602" w:rsidP="000E0602">
      <w:pPr>
        <w:pStyle w:val="Tekstpodstawowy"/>
        <w:spacing w:line="360" w:lineRule="auto"/>
        <w:ind w:right="-427"/>
        <w:jc w:val="both"/>
        <w:rPr>
          <w:rFonts w:ascii="Calibri" w:hAnsi="Calibri"/>
          <w:b/>
          <w:lang w:val="pl-PL"/>
        </w:rPr>
      </w:pPr>
      <w:r>
        <w:rPr>
          <w:rFonts w:ascii="Calibri" w:hAnsi="Calibri"/>
          <w:b/>
          <w:lang w:val="pl-PL"/>
        </w:rPr>
        <w:t xml:space="preserve">* - </w:t>
      </w:r>
      <w:r w:rsidRPr="00CB660D">
        <w:rPr>
          <w:rFonts w:ascii="Calibri" w:hAnsi="Calibri"/>
          <w:i/>
          <w:sz w:val="20"/>
          <w:szCs w:val="20"/>
          <w:lang w:val="pl-PL"/>
        </w:rPr>
        <w:t>Zastosować jeśli dotyczy</w:t>
      </w:r>
      <w:r>
        <w:rPr>
          <w:rFonts w:ascii="Calibri" w:hAnsi="Calibri"/>
          <w:i/>
          <w:sz w:val="20"/>
          <w:szCs w:val="20"/>
          <w:lang w:val="pl-PL"/>
        </w:rPr>
        <w:t>.</w:t>
      </w:r>
    </w:p>
    <w:p w:rsidR="007C7046" w:rsidRDefault="001243B1" w:rsidP="00274671">
      <w:pPr>
        <w:jc w:val="both"/>
        <w:rPr>
          <w:b/>
          <w:bCs/>
          <w:caps/>
          <w:color w:val="000000"/>
        </w:rPr>
      </w:pPr>
      <w:r>
        <w:rPr>
          <w:rFonts w:ascii="Calibri" w:hAnsi="Calibri"/>
          <w:sz w:val="16"/>
          <w:szCs w:val="16"/>
        </w:rPr>
        <w:br w:type="page"/>
      </w:r>
      <w:r w:rsidR="000E11B9">
        <w:rPr>
          <w:b/>
          <w:bCs/>
          <w:caps/>
          <w:color w:val="000000"/>
        </w:rPr>
        <w:lastRenderedPageBreak/>
        <w:t xml:space="preserve">zŁĄCZNIK NR </w:t>
      </w:r>
      <w:r w:rsidR="00F60AF4">
        <w:rPr>
          <w:b/>
          <w:bCs/>
          <w:caps/>
          <w:color w:val="000000"/>
        </w:rPr>
        <w:t>4</w:t>
      </w:r>
      <w:r w:rsidR="00EA392D">
        <w:rPr>
          <w:b/>
          <w:bCs/>
          <w:caps/>
          <w:color w:val="000000"/>
        </w:rPr>
        <w:tab/>
      </w:r>
      <w:r w:rsidR="00EA392D">
        <w:rPr>
          <w:b/>
          <w:bCs/>
          <w:caps/>
          <w:color w:val="000000"/>
        </w:rPr>
        <w:tab/>
      </w:r>
      <w:r w:rsidR="000E11B9">
        <w:rPr>
          <w:b/>
          <w:bCs/>
          <w:caps/>
          <w:color w:val="000000"/>
        </w:rPr>
        <w:tab/>
      </w:r>
      <w:r w:rsidR="000E11B9">
        <w:rPr>
          <w:b/>
          <w:bCs/>
          <w:caps/>
          <w:color w:val="000000"/>
        </w:rPr>
        <w:tab/>
      </w:r>
      <w:r w:rsidR="000E11B9">
        <w:rPr>
          <w:b/>
          <w:bCs/>
          <w:caps/>
          <w:color w:val="000000"/>
        </w:rPr>
        <w:tab/>
      </w:r>
      <w:r w:rsidR="000E11B9">
        <w:rPr>
          <w:b/>
          <w:bCs/>
          <w:caps/>
          <w:color w:val="000000"/>
        </w:rPr>
        <w:tab/>
      </w:r>
      <w:r w:rsidR="004E48C9">
        <w:rPr>
          <w:b/>
          <w:bCs/>
          <w:caps/>
          <w:color w:val="000000"/>
        </w:rPr>
        <w:tab/>
      </w:r>
      <w:r w:rsidR="004E48C9">
        <w:rPr>
          <w:b/>
          <w:bCs/>
          <w:caps/>
          <w:color w:val="000000"/>
        </w:rPr>
        <w:tab/>
      </w:r>
    </w:p>
    <w:p w:rsidR="007C7046" w:rsidRPr="00F2358F" w:rsidRDefault="007C7046" w:rsidP="00274671">
      <w:pPr>
        <w:jc w:val="both"/>
        <w:rPr>
          <w:b/>
          <w:bCs/>
          <w:caps/>
          <w:color w:val="000000"/>
          <w:sz w:val="16"/>
          <w:szCs w:val="16"/>
        </w:rPr>
      </w:pPr>
    </w:p>
    <w:p w:rsidR="007C7046" w:rsidRPr="00671676" w:rsidRDefault="007C7046" w:rsidP="00671676">
      <w:pPr>
        <w:rPr>
          <w:rFonts w:ascii="Calibri" w:hAnsi="Calibri" w:cs="Calibri"/>
          <w:i/>
          <w:iCs/>
        </w:rPr>
      </w:pPr>
      <w:r w:rsidRPr="00671676">
        <w:rPr>
          <w:rFonts w:ascii="Calibri" w:hAnsi="Calibri" w:cs="Calibri"/>
          <w:i/>
          <w:iCs/>
        </w:rPr>
        <w:t>TO-250-</w:t>
      </w:r>
      <w:r w:rsidR="001F0ADF">
        <w:rPr>
          <w:rFonts w:ascii="Calibri" w:hAnsi="Calibri" w:cs="Calibri"/>
          <w:i/>
          <w:iCs/>
        </w:rPr>
        <w:t>4</w:t>
      </w:r>
      <w:r w:rsidR="0058480E">
        <w:rPr>
          <w:rFonts w:ascii="Calibri" w:hAnsi="Calibri" w:cs="Calibri"/>
          <w:i/>
          <w:iCs/>
        </w:rPr>
        <w:t>2</w:t>
      </w:r>
      <w:r w:rsidRPr="00671676">
        <w:rPr>
          <w:rFonts w:ascii="Calibri" w:hAnsi="Calibri" w:cs="Calibri"/>
          <w:i/>
          <w:iCs/>
        </w:rPr>
        <w:t>T</w:t>
      </w:r>
      <w:r w:rsidR="00F2358F" w:rsidRPr="00671676">
        <w:rPr>
          <w:rFonts w:ascii="Calibri" w:hAnsi="Calibri" w:cs="Calibri"/>
          <w:i/>
          <w:iCs/>
        </w:rPr>
        <w:t>A</w:t>
      </w:r>
      <w:r w:rsidRPr="00671676">
        <w:rPr>
          <w:rFonts w:ascii="Calibri" w:hAnsi="Calibri" w:cs="Calibri"/>
          <w:i/>
          <w:iCs/>
        </w:rPr>
        <w:t>/</w:t>
      </w:r>
      <w:r w:rsidR="00850448" w:rsidRPr="00671676">
        <w:rPr>
          <w:rFonts w:ascii="Calibri" w:hAnsi="Calibri" w:cs="Calibri"/>
          <w:i/>
          <w:iCs/>
        </w:rPr>
        <w:t>20</w:t>
      </w: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8"/>
        <w:gridCol w:w="5703"/>
      </w:tblGrid>
      <w:tr w:rsidR="003705D3" w:rsidRPr="00CD7631" w:rsidTr="00274671">
        <w:trPr>
          <w:trHeight w:val="720"/>
        </w:trPr>
        <w:tc>
          <w:tcPr>
            <w:tcW w:w="3618" w:type="dxa"/>
          </w:tcPr>
          <w:p w:rsidR="003705D3" w:rsidRPr="00CD7631" w:rsidRDefault="003705D3" w:rsidP="00393FB4">
            <w:pPr>
              <w:pStyle w:val="9kursywa"/>
            </w:pPr>
          </w:p>
          <w:p w:rsidR="003705D3" w:rsidRPr="00CD7631" w:rsidRDefault="003705D3" w:rsidP="00393FB4">
            <w:pPr>
              <w:pStyle w:val="9kursywa"/>
            </w:pPr>
          </w:p>
          <w:p w:rsidR="003705D3" w:rsidRPr="00CD7631" w:rsidRDefault="003705D3" w:rsidP="00393FB4">
            <w:pPr>
              <w:pStyle w:val="9kursywa"/>
            </w:pPr>
          </w:p>
          <w:p w:rsidR="003705D3" w:rsidRPr="00CD7631" w:rsidRDefault="003705D3" w:rsidP="00393FB4">
            <w:pPr>
              <w:pStyle w:val="9kursywa"/>
            </w:pPr>
            <w:r w:rsidRPr="00CD7631">
              <w:t>(pieczęć Wykonawcy/ów)</w:t>
            </w:r>
          </w:p>
        </w:tc>
        <w:tc>
          <w:tcPr>
            <w:tcW w:w="5703" w:type="dxa"/>
            <w:shd w:val="clear" w:color="auto" w:fill="8DB3E2"/>
            <w:vAlign w:val="center"/>
          </w:tcPr>
          <w:p w:rsidR="003705D3" w:rsidRPr="00CD7631" w:rsidRDefault="003705D3" w:rsidP="002E1D2B">
            <w:pPr>
              <w:spacing w:line="288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D7631">
              <w:rPr>
                <w:rFonts w:ascii="Calibri" w:hAnsi="Calibri"/>
                <w:b/>
                <w:sz w:val="22"/>
                <w:szCs w:val="22"/>
              </w:rPr>
              <w:t>INFORMACJA DOTYCZĄCA PRZYNALEŻNOŚCI DO GRUPY KAPITAŁOWEJ</w:t>
            </w:r>
          </w:p>
        </w:tc>
      </w:tr>
    </w:tbl>
    <w:p w:rsidR="003705D3" w:rsidRPr="00CD7631" w:rsidRDefault="003705D3" w:rsidP="00877353">
      <w:pPr>
        <w:pStyle w:val="Zwykytekst"/>
        <w:tabs>
          <w:tab w:val="left" w:leader="dot" w:pos="9072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b/>
          <w:sz w:val="22"/>
          <w:szCs w:val="22"/>
        </w:rPr>
        <w:t>MY NIŻEJ PODPISANI</w:t>
      </w:r>
      <w:r w:rsidRPr="00CD7631">
        <w:rPr>
          <w:rStyle w:val="Odwoanieprzypisudolnego"/>
          <w:rFonts w:ascii="Calibri" w:hAnsi="Calibri"/>
          <w:sz w:val="22"/>
          <w:szCs w:val="22"/>
        </w:rPr>
        <w:footnoteReference w:id="4"/>
      </w:r>
    </w:p>
    <w:p w:rsidR="003705D3" w:rsidRPr="00CD7631" w:rsidRDefault="003705D3" w:rsidP="00877353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ab/>
      </w:r>
    </w:p>
    <w:p w:rsidR="003705D3" w:rsidRPr="00CD7631" w:rsidRDefault="003705D3" w:rsidP="00877353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ab/>
      </w:r>
    </w:p>
    <w:p w:rsidR="003705D3" w:rsidRPr="00CD7631" w:rsidRDefault="003705D3" w:rsidP="00877353">
      <w:pPr>
        <w:pStyle w:val="Zwykytekst"/>
        <w:tabs>
          <w:tab w:val="left" w:leader="dot" w:pos="9072"/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>działając w imieniu i na rzecz</w:t>
      </w:r>
    </w:p>
    <w:p w:rsidR="003705D3" w:rsidRPr="00CD7631" w:rsidRDefault="003705D3" w:rsidP="00877353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ab/>
      </w:r>
    </w:p>
    <w:p w:rsidR="003705D3" w:rsidRPr="00CD7631" w:rsidRDefault="003705D3" w:rsidP="00877353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ab/>
      </w:r>
    </w:p>
    <w:p w:rsidR="003705D3" w:rsidRPr="00CD7631" w:rsidRDefault="003705D3" w:rsidP="00877353">
      <w:pPr>
        <w:pStyle w:val="Zwykytekst"/>
        <w:tabs>
          <w:tab w:val="left" w:leader="dot" w:pos="9072"/>
        </w:tabs>
        <w:spacing w:after="120" w:line="288" w:lineRule="auto"/>
        <w:jc w:val="both"/>
        <w:rPr>
          <w:rFonts w:ascii="Calibri" w:hAnsi="Calibri"/>
          <w:i/>
          <w:sz w:val="22"/>
          <w:szCs w:val="22"/>
        </w:rPr>
      </w:pPr>
      <w:r w:rsidRPr="00CD7631">
        <w:rPr>
          <w:rFonts w:ascii="Calibri" w:hAnsi="Calibri"/>
          <w:i/>
          <w:sz w:val="22"/>
          <w:szCs w:val="22"/>
        </w:rPr>
        <w:t>{nazwa (firma) i dokładny adres Wykonawcy }</w:t>
      </w:r>
    </w:p>
    <w:p w:rsidR="00F2358F" w:rsidRPr="003107E6" w:rsidRDefault="002E1024" w:rsidP="004570E2">
      <w:pPr>
        <w:jc w:val="both"/>
        <w:rPr>
          <w:rFonts w:ascii="Calibri" w:hAnsi="Calibri" w:cs="Calibri"/>
          <w:b/>
        </w:rPr>
      </w:pPr>
      <w:r>
        <w:rPr>
          <w:rFonts w:ascii="Calibri" w:hAnsi="Calibri"/>
          <w:sz w:val="22"/>
          <w:szCs w:val="22"/>
        </w:rPr>
        <w:t>W związku ze złożeniem oferty</w:t>
      </w:r>
      <w:r w:rsidR="003705D3" w:rsidRPr="00A56E7E">
        <w:rPr>
          <w:rFonts w:ascii="Calibri" w:hAnsi="Calibri"/>
          <w:sz w:val="22"/>
          <w:szCs w:val="22"/>
        </w:rPr>
        <w:t xml:space="preserve"> w postępowaniu o zamówienie publiczne prowadzonym w trybie przetargu nieograniczonego na </w:t>
      </w:r>
      <w:r w:rsidR="00B7705D" w:rsidRPr="00FE242D">
        <w:rPr>
          <w:rFonts w:ascii="Calibri" w:hAnsi="Calibri"/>
          <w:b/>
          <w:sz w:val="22"/>
          <w:szCs w:val="22"/>
        </w:rPr>
        <w:t>„</w:t>
      </w:r>
      <w:r w:rsidR="00E91583">
        <w:rPr>
          <w:rFonts w:ascii="Calibri" w:hAnsi="Calibri"/>
          <w:b/>
          <w:sz w:val="22"/>
          <w:szCs w:val="22"/>
        </w:rPr>
        <w:t>d</w:t>
      </w:r>
      <w:r w:rsidR="00E91583" w:rsidRPr="00E91583">
        <w:rPr>
          <w:rFonts w:ascii="Calibri" w:hAnsi="Calibri" w:cs="Calibri"/>
          <w:b/>
        </w:rPr>
        <w:t>ostaw</w:t>
      </w:r>
      <w:r w:rsidR="00E91583">
        <w:rPr>
          <w:rFonts w:ascii="Calibri" w:hAnsi="Calibri" w:cs="Calibri"/>
          <w:b/>
        </w:rPr>
        <w:t>ę</w:t>
      </w:r>
      <w:r w:rsidR="00E91583" w:rsidRPr="00E91583">
        <w:rPr>
          <w:rFonts w:ascii="Calibri" w:hAnsi="Calibri" w:cs="Calibri"/>
          <w:b/>
        </w:rPr>
        <w:t xml:space="preserve"> aparatu płytowego do pomiaru współczynnika przewodności cieplnej</w:t>
      </w:r>
      <w:r w:rsidR="00AD006B" w:rsidRPr="00FE242D">
        <w:rPr>
          <w:rFonts w:ascii="Calibri" w:hAnsi="Calibri"/>
          <w:b/>
          <w:sz w:val="22"/>
          <w:szCs w:val="22"/>
        </w:rPr>
        <w:t>”</w:t>
      </w:r>
      <w:r w:rsidR="00733094" w:rsidRPr="00FE242D">
        <w:rPr>
          <w:rFonts w:ascii="Calibri" w:hAnsi="Calibri"/>
          <w:b/>
          <w:sz w:val="22"/>
          <w:szCs w:val="22"/>
        </w:rPr>
        <w:t xml:space="preserve"> </w:t>
      </w:r>
    </w:p>
    <w:p w:rsidR="001F5BAF" w:rsidRPr="00CD7631" w:rsidRDefault="001F5BAF" w:rsidP="00F2358F">
      <w:pPr>
        <w:rPr>
          <w:color w:val="000000"/>
        </w:rPr>
      </w:pPr>
      <w:r w:rsidRPr="00CD7631">
        <w:t>oświadczamy</w:t>
      </w:r>
      <w:r w:rsidRPr="00CD7631">
        <w:rPr>
          <w:color w:val="000000"/>
        </w:rPr>
        <w:t>, że:</w:t>
      </w:r>
    </w:p>
    <w:p w:rsidR="001F5BAF" w:rsidRPr="00CD7631" w:rsidRDefault="001F5BAF" w:rsidP="00F2358F">
      <w:pPr>
        <w:jc w:val="both"/>
        <w:rPr>
          <w:rFonts w:ascii="Calibri" w:hAnsi="Calibri"/>
          <w:bCs/>
          <w:i/>
          <w:color w:val="000000"/>
          <w:sz w:val="22"/>
          <w:szCs w:val="22"/>
        </w:rPr>
      </w:pPr>
      <w:r w:rsidRPr="00CD7631">
        <w:rPr>
          <w:rFonts w:ascii="Calibri" w:hAnsi="Calibri"/>
          <w:bCs/>
          <w:color w:val="000000"/>
          <w:sz w:val="22"/>
          <w:szCs w:val="22"/>
        </w:rPr>
        <w:t xml:space="preserve">1) </w:t>
      </w:r>
      <w:r w:rsidRPr="00CD7631">
        <w:rPr>
          <w:rFonts w:ascii="Calibri" w:hAnsi="Calibri"/>
          <w:bCs/>
          <w:i/>
          <w:color w:val="000000"/>
          <w:sz w:val="22"/>
          <w:szCs w:val="22"/>
        </w:rPr>
        <w:t xml:space="preserve">nie należymy do grupy kapitałowej o której mowa w art. 24 ust. </w:t>
      </w:r>
      <w:r>
        <w:rPr>
          <w:rFonts w:ascii="Calibri" w:hAnsi="Calibri"/>
          <w:bCs/>
          <w:i/>
          <w:color w:val="000000"/>
          <w:sz w:val="22"/>
          <w:szCs w:val="22"/>
        </w:rPr>
        <w:t>1</w:t>
      </w:r>
      <w:r w:rsidRPr="00CD7631">
        <w:rPr>
          <w:rFonts w:ascii="Calibri" w:hAnsi="Calibri"/>
          <w:bCs/>
          <w:i/>
          <w:color w:val="000000"/>
          <w:sz w:val="22"/>
          <w:szCs w:val="22"/>
        </w:rPr>
        <w:t xml:space="preserve"> pkt </w:t>
      </w:r>
      <w:r>
        <w:rPr>
          <w:rFonts w:ascii="Calibri" w:hAnsi="Calibri"/>
          <w:bCs/>
          <w:i/>
          <w:color w:val="000000"/>
          <w:sz w:val="22"/>
          <w:szCs w:val="22"/>
        </w:rPr>
        <w:t>23</w:t>
      </w:r>
      <w:r w:rsidRPr="00CD7631">
        <w:rPr>
          <w:rFonts w:ascii="Calibri" w:hAnsi="Calibri"/>
          <w:bCs/>
          <w:i/>
          <w:color w:val="000000"/>
          <w:sz w:val="22"/>
          <w:szCs w:val="22"/>
        </w:rPr>
        <w:t xml:space="preserve"> ustawy Pzp*</w:t>
      </w:r>
    </w:p>
    <w:p w:rsidR="003705D3" w:rsidRPr="00CD7631" w:rsidRDefault="001F5BAF" w:rsidP="00877353">
      <w:pPr>
        <w:spacing w:line="288" w:lineRule="auto"/>
        <w:jc w:val="both"/>
        <w:rPr>
          <w:rFonts w:ascii="Calibri" w:hAnsi="Calibri"/>
          <w:bCs/>
          <w:color w:val="000000"/>
          <w:sz w:val="22"/>
          <w:szCs w:val="22"/>
        </w:rPr>
      </w:pPr>
      <w:r w:rsidRPr="00CD7631">
        <w:rPr>
          <w:rFonts w:ascii="Calibri" w:hAnsi="Calibri"/>
          <w:bCs/>
          <w:i/>
          <w:color w:val="000000"/>
          <w:sz w:val="22"/>
          <w:szCs w:val="22"/>
        </w:rPr>
        <w:t xml:space="preserve">2) należymy do grupy kapitałowej </w:t>
      </w:r>
      <w:r>
        <w:rPr>
          <w:rFonts w:ascii="Calibri" w:hAnsi="Calibri"/>
          <w:bCs/>
          <w:i/>
          <w:color w:val="000000"/>
          <w:sz w:val="22"/>
          <w:szCs w:val="22"/>
        </w:rPr>
        <w:t xml:space="preserve">następujących </w:t>
      </w:r>
      <w:r w:rsidR="00CC1E73">
        <w:rPr>
          <w:rFonts w:ascii="Calibri" w:hAnsi="Calibri"/>
          <w:bCs/>
          <w:i/>
          <w:color w:val="000000"/>
          <w:sz w:val="22"/>
          <w:szCs w:val="22"/>
        </w:rPr>
        <w:t xml:space="preserve">Wykonawców </w:t>
      </w:r>
      <w:r>
        <w:rPr>
          <w:rFonts w:ascii="Calibri" w:hAnsi="Calibri"/>
          <w:bCs/>
          <w:i/>
          <w:color w:val="000000"/>
          <w:sz w:val="22"/>
          <w:szCs w:val="22"/>
        </w:rPr>
        <w:t xml:space="preserve">ubiegających się o przedmiotowe zamówienie </w:t>
      </w:r>
      <w:r w:rsidRPr="00CD7631">
        <w:rPr>
          <w:rFonts w:ascii="Calibri" w:hAnsi="Calibri"/>
          <w:bCs/>
          <w:color w:val="000000"/>
          <w:sz w:val="22"/>
          <w:szCs w:val="22"/>
        </w:rPr>
        <w:t>*:</w:t>
      </w:r>
    </w:p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3711"/>
        <w:gridCol w:w="4373"/>
      </w:tblGrid>
      <w:tr w:rsidR="003705D3" w:rsidRPr="00CD7631" w:rsidTr="00274671">
        <w:trPr>
          <w:trHeight w:val="715"/>
        </w:trPr>
        <w:tc>
          <w:tcPr>
            <w:tcW w:w="1161" w:type="dxa"/>
            <w:shd w:val="clear" w:color="auto" w:fill="8DB3E2"/>
            <w:vAlign w:val="center"/>
          </w:tcPr>
          <w:p w:rsidR="003705D3" w:rsidRPr="00CD7631" w:rsidRDefault="003705D3" w:rsidP="000D1A97">
            <w:pPr>
              <w:pStyle w:val="Bezwciciabold"/>
            </w:pPr>
            <w:r w:rsidRPr="00CD7631">
              <w:t>LP.</w:t>
            </w:r>
          </w:p>
        </w:tc>
        <w:tc>
          <w:tcPr>
            <w:tcW w:w="3711" w:type="dxa"/>
            <w:shd w:val="clear" w:color="auto" w:fill="8DB3E2"/>
            <w:vAlign w:val="center"/>
          </w:tcPr>
          <w:p w:rsidR="003705D3" w:rsidRPr="00CD7631" w:rsidRDefault="003705D3" w:rsidP="000D1A97">
            <w:pPr>
              <w:pStyle w:val="Bezwciciabold"/>
            </w:pPr>
            <w:r w:rsidRPr="00CD7631">
              <w:t>Nazwa podmiotu</w:t>
            </w:r>
          </w:p>
        </w:tc>
        <w:tc>
          <w:tcPr>
            <w:tcW w:w="4373" w:type="dxa"/>
            <w:shd w:val="clear" w:color="auto" w:fill="8DB3E2"/>
            <w:vAlign w:val="center"/>
          </w:tcPr>
          <w:p w:rsidR="003705D3" w:rsidRPr="00CD7631" w:rsidRDefault="003705D3" w:rsidP="000D1A97">
            <w:pPr>
              <w:pStyle w:val="Bezwciciabold"/>
            </w:pPr>
            <w:r w:rsidRPr="00CD7631">
              <w:t>Adres głównej siedziby</w:t>
            </w:r>
          </w:p>
        </w:tc>
      </w:tr>
      <w:tr w:rsidR="003705D3" w:rsidRPr="00CD7631" w:rsidTr="00274671">
        <w:trPr>
          <w:trHeight w:val="696"/>
        </w:trPr>
        <w:tc>
          <w:tcPr>
            <w:tcW w:w="1161" w:type="dxa"/>
            <w:vAlign w:val="center"/>
          </w:tcPr>
          <w:p w:rsidR="003705D3" w:rsidRPr="00CD7631" w:rsidRDefault="003705D3" w:rsidP="000D1A97">
            <w:pPr>
              <w:pStyle w:val="Bezwciciabold"/>
            </w:pPr>
          </w:p>
        </w:tc>
        <w:tc>
          <w:tcPr>
            <w:tcW w:w="3711" w:type="dxa"/>
            <w:vAlign w:val="center"/>
          </w:tcPr>
          <w:p w:rsidR="003705D3" w:rsidRPr="00CD7631" w:rsidRDefault="003705D3" w:rsidP="000D1A97">
            <w:pPr>
              <w:pStyle w:val="Bezwciciabold"/>
            </w:pPr>
          </w:p>
        </w:tc>
        <w:tc>
          <w:tcPr>
            <w:tcW w:w="4373" w:type="dxa"/>
          </w:tcPr>
          <w:p w:rsidR="003705D3" w:rsidRPr="00CD7631" w:rsidRDefault="003705D3" w:rsidP="000D1A97">
            <w:pPr>
              <w:pStyle w:val="Bezwciciabold"/>
            </w:pPr>
          </w:p>
        </w:tc>
      </w:tr>
    </w:tbl>
    <w:p w:rsidR="001F5BAF" w:rsidRPr="00533A54" w:rsidRDefault="001F5BAF" w:rsidP="001F5BAF">
      <w:pPr>
        <w:jc w:val="both"/>
        <w:rPr>
          <w:rFonts w:ascii="Calibri" w:hAnsi="Calibri"/>
          <w:sz w:val="22"/>
          <w:szCs w:val="22"/>
        </w:rPr>
      </w:pPr>
      <w:r w:rsidRPr="00533A54">
        <w:rPr>
          <w:rFonts w:ascii="Calibri" w:hAnsi="Calibri"/>
          <w:sz w:val="22"/>
          <w:szCs w:val="22"/>
        </w:rPr>
        <w:t>Jednocześnie w załączeniu do niniejszego oświadczenia przedstawiamy dowody, że po</w:t>
      </w:r>
      <w:r w:rsidR="009B4810">
        <w:rPr>
          <w:rFonts w:ascii="Calibri" w:hAnsi="Calibri"/>
          <w:sz w:val="22"/>
          <w:szCs w:val="22"/>
        </w:rPr>
        <w:t>wiązania ze wskazanymi powyżej W</w:t>
      </w:r>
      <w:r w:rsidRPr="00533A54">
        <w:rPr>
          <w:rFonts w:ascii="Calibri" w:hAnsi="Calibri"/>
          <w:sz w:val="22"/>
          <w:szCs w:val="22"/>
        </w:rPr>
        <w:t xml:space="preserve">ykonawcami nie prowadzą do zakłócenia konkurencji w przedmiotowym postępowaniu o udzielenie zamówienia. </w:t>
      </w:r>
    </w:p>
    <w:p w:rsidR="003705D3" w:rsidRPr="00CD7631" w:rsidRDefault="003705D3" w:rsidP="00877353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3705D3" w:rsidRDefault="003705D3" w:rsidP="00671676">
      <w:pPr>
        <w:pStyle w:val="Zwykytekst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 xml:space="preserve">...................................., dnia ................ </w:t>
      </w:r>
      <w:r w:rsidR="00445ED6" w:rsidRPr="00CD7631">
        <w:rPr>
          <w:rFonts w:ascii="Calibri" w:hAnsi="Calibri"/>
          <w:sz w:val="22"/>
          <w:szCs w:val="22"/>
        </w:rPr>
        <w:t>20</w:t>
      </w:r>
      <w:r w:rsidR="00850448">
        <w:rPr>
          <w:rFonts w:ascii="Calibri" w:hAnsi="Calibri"/>
          <w:sz w:val="22"/>
          <w:szCs w:val="22"/>
        </w:rPr>
        <w:t>20</w:t>
      </w:r>
      <w:r w:rsidRPr="00CD7631">
        <w:rPr>
          <w:rFonts w:ascii="Calibri" w:hAnsi="Calibri"/>
          <w:sz w:val="22"/>
          <w:szCs w:val="22"/>
        </w:rPr>
        <w:t>roku</w:t>
      </w:r>
      <w:r w:rsidRPr="00CD7631">
        <w:rPr>
          <w:rFonts w:ascii="Calibri" w:hAnsi="Calibri"/>
          <w:sz w:val="22"/>
          <w:szCs w:val="22"/>
        </w:rPr>
        <w:tab/>
      </w:r>
      <w:r w:rsidRPr="00CD7631">
        <w:rPr>
          <w:rFonts w:ascii="Calibri" w:hAnsi="Calibri"/>
          <w:sz w:val="22"/>
          <w:szCs w:val="22"/>
        </w:rPr>
        <w:tab/>
        <w:t xml:space="preserve">................................................... </w:t>
      </w:r>
    </w:p>
    <w:p w:rsidR="003705D3" w:rsidRDefault="001F5BAF" w:rsidP="00671676">
      <w:pPr>
        <w:pStyle w:val="Zwykytekst"/>
        <w:ind w:left="4956" w:firstLine="708"/>
        <w:jc w:val="both"/>
        <w:rPr>
          <w:rFonts w:ascii="Calibri" w:hAnsi="Calibri"/>
          <w:i/>
          <w:sz w:val="22"/>
          <w:szCs w:val="22"/>
        </w:rPr>
      </w:pPr>
      <w:r w:rsidRPr="001F5BAF">
        <w:rPr>
          <w:rFonts w:ascii="Calibri" w:hAnsi="Calibri"/>
          <w:i/>
          <w:sz w:val="16"/>
          <w:szCs w:val="16"/>
        </w:rPr>
        <w:t>(podpis upoważnionego przedstawiciela Wykonawcy)</w:t>
      </w:r>
      <w:r w:rsidR="003705D3" w:rsidRPr="00CD7631">
        <w:rPr>
          <w:rFonts w:ascii="Calibri" w:hAnsi="Calibri"/>
          <w:i/>
          <w:sz w:val="22"/>
          <w:szCs w:val="22"/>
        </w:rPr>
        <w:t xml:space="preserve">     </w:t>
      </w:r>
    </w:p>
    <w:p w:rsidR="00D609A2" w:rsidRPr="00533A54" w:rsidRDefault="00D609A2" w:rsidP="005428D6">
      <w:pPr>
        <w:jc w:val="both"/>
        <w:rPr>
          <w:rFonts w:ascii="Calibri" w:hAnsi="Calibri" w:cs="Arial"/>
          <w:b/>
          <w:sz w:val="22"/>
          <w:szCs w:val="22"/>
        </w:rPr>
      </w:pPr>
      <w:r w:rsidRPr="00533A54">
        <w:rPr>
          <w:rFonts w:ascii="Calibri" w:hAnsi="Calibri" w:cs="Arial"/>
          <w:b/>
          <w:sz w:val="22"/>
          <w:szCs w:val="22"/>
        </w:rPr>
        <w:t>Oświadczenie dotyczące podawanych informacji:</w:t>
      </w:r>
    </w:p>
    <w:p w:rsidR="00D609A2" w:rsidRPr="00533A54" w:rsidRDefault="00D609A2" w:rsidP="005428D6">
      <w:pPr>
        <w:jc w:val="both"/>
        <w:rPr>
          <w:rFonts w:ascii="Calibri" w:hAnsi="Calibri" w:cs="Arial"/>
          <w:sz w:val="22"/>
          <w:szCs w:val="22"/>
        </w:rPr>
      </w:pPr>
      <w:r w:rsidRPr="00533A54">
        <w:rPr>
          <w:rFonts w:ascii="Calibri" w:hAnsi="Calibri" w:cs="Arial"/>
          <w:sz w:val="22"/>
          <w:szCs w:val="22"/>
        </w:rPr>
        <w:t xml:space="preserve">Oświadczamy, że wszystkie informacje podane w </w:t>
      </w:r>
      <w:r>
        <w:rPr>
          <w:rFonts w:ascii="Calibri" w:hAnsi="Calibri" w:cs="Arial"/>
          <w:sz w:val="22"/>
          <w:szCs w:val="22"/>
        </w:rPr>
        <w:t>niniejszym</w:t>
      </w:r>
      <w:r w:rsidRPr="00533A54">
        <w:rPr>
          <w:rFonts w:ascii="Calibri" w:hAnsi="Calibri" w:cs="Arial"/>
          <w:sz w:val="22"/>
          <w:szCs w:val="22"/>
        </w:rPr>
        <w:t xml:space="preserve"> oświadczeni</w:t>
      </w:r>
      <w:r>
        <w:rPr>
          <w:rFonts w:ascii="Calibri" w:hAnsi="Calibri" w:cs="Arial"/>
          <w:sz w:val="22"/>
          <w:szCs w:val="22"/>
        </w:rPr>
        <w:t>u</w:t>
      </w:r>
      <w:r w:rsidRPr="00533A54">
        <w:rPr>
          <w:rFonts w:ascii="Calibri" w:hAnsi="Calibri" w:cs="Arial"/>
          <w:sz w:val="22"/>
          <w:szCs w:val="22"/>
        </w:rPr>
        <w:t xml:space="preserve"> są aktualne </w:t>
      </w:r>
      <w:r w:rsidRPr="00533A54">
        <w:rPr>
          <w:rFonts w:ascii="Calibri" w:hAnsi="Calibri" w:cs="Arial"/>
          <w:sz w:val="22"/>
          <w:szCs w:val="22"/>
        </w:rPr>
        <w:br/>
        <w:t>i zgodne z prawdą oraz zostały przedstawione z pełną świadomo</w:t>
      </w:r>
      <w:r w:rsidR="009B4810">
        <w:rPr>
          <w:rFonts w:ascii="Calibri" w:hAnsi="Calibri" w:cs="Arial"/>
          <w:sz w:val="22"/>
          <w:szCs w:val="22"/>
        </w:rPr>
        <w:t>ścią konsekwencji wprowadzenia Z</w:t>
      </w:r>
      <w:r w:rsidRPr="00533A54">
        <w:rPr>
          <w:rFonts w:ascii="Calibri" w:hAnsi="Calibri" w:cs="Arial"/>
          <w:sz w:val="22"/>
          <w:szCs w:val="22"/>
        </w:rPr>
        <w:t>amawiającego w błąd przy przedstawianiu informacji.</w:t>
      </w:r>
    </w:p>
    <w:p w:rsidR="00D609A2" w:rsidRPr="007C007B" w:rsidRDefault="00D609A2" w:rsidP="00D609A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D609A2" w:rsidRPr="007C007B" w:rsidRDefault="00D609A2" w:rsidP="00671676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7C007B">
        <w:rPr>
          <w:rFonts w:ascii="Calibri" w:hAnsi="Calibri" w:cs="Arial"/>
          <w:sz w:val="20"/>
          <w:szCs w:val="20"/>
        </w:rPr>
        <w:t xml:space="preserve">…………….……. </w:t>
      </w:r>
      <w:r w:rsidRPr="007C007B">
        <w:rPr>
          <w:rFonts w:ascii="Calibri" w:hAnsi="Calibri" w:cs="Arial"/>
          <w:i/>
          <w:sz w:val="16"/>
          <w:szCs w:val="16"/>
        </w:rPr>
        <w:t>(miejscowość),</w:t>
      </w:r>
      <w:r w:rsidRPr="007C007B">
        <w:rPr>
          <w:rFonts w:ascii="Calibri" w:hAnsi="Calibri" w:cs="Arial"/>
          <w:i/>
          <w:sz w:val="20"/>
          <w:szCs w:val="20"/>
        </w:rPr>
        <w:t xml:space="preserve"> </w:t>
      </w:r>
      <w:r w:rsidRPr="00D609A2">
        <w:rPr>
          <w:rFonts w:ascii="Calibri" w:hAnsi="Calibri" w:cs="Arial"/>
          <w:sz w:val="22"/>
          <w:szCs w:val="22"/>
        </w:rPr>
        <w:t xml:space="preserve">dnia </w:t>
      </w:r>
      <w:r w:rsidRPr="007C007B">
        <w:rPr>
          <w:rFonts w:ascii="Calibri" w:hAnsi="Calibri" w:cs="Arial"/>
          <w:sz w:val="21"/>
          <w:szCs w:val="21"/>
        </w:rPr>
        <w:t xml:space="preserve">……………. </w:t>
      </w:r>
      <w:r w:rsidR="00671676">
        <w:rPr>
          <w:rFonts w:ascii="Calibri" w:hAnsi="Calibri" w:cs="Arial"/>
          <w:sz w:val="21"/>
          <w:szCs w:val="21"/>
        </w:rPr>
        <w:t>2020</w:t>
      </w:r>
      <w:r w:rsidRPr="007C007B">
        <w:rPr>
          <w:rFonts w:ascii="Calibri" w:hAnsi="Calibri" w:cs="Arial"/>
          <w:sz w:val="21"/>
          <w:szCs w:val="21"/>
        </w:rPr>
        <w:t>r.</w:t>
      </w:r>
      <w:r w:rsidRPr="007C007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…………………..</w:t>
      </w:r>
      <w:r w:rsidRPr="007C007B">
        <w:rPr>
          <w:rFonts w:ascii="Calibri" w:hAnsi="Calibri" w:cs="Arial"/>
          <w:sz w:val="20"/>
          <w:szCs w:val="20"/>
        </w:rPr>
        <w:t>…………………………………………</w:t>
      </w:r>
    </w:p>
    <w:p w:rsidR="00D609A2" w:rsidRDefault="00671676" w:rsidP="005428D6">
      <w:pPr>
        <w:spacing w:line="360" w:lineRule="auto"/>
        <w:ind w:left="5664"/>
        <w:jc w:val="both"/>
      </w:pPr>
      <w:r>
        <w:rPr>
          <w:rFonts w:ascii="Calibri" w:hAnsi="Calibri"/>
          <w:i/>
          <w:sz w:val="16"/>
          <w:szCs w:val="16"/>
        </w:rPr>
        <w:t>(</w:t>
      </w:r>
      <w:r w:rsidR="00D609A2" w:rsidRPr="006756CC">
        <w:rPr>
          <w:rFonts w:ascii="Calibri" w:hAnsi="Calibri"/>
          <w:i/>
          <w:sz w:val="16"/>
          <w:szCs w:val="16"/>
        </w:rPr>
        <w:t>podpis upoważnionego przedstawiciela Wykonawcy</w:t>
      </w:r>
      <w:r w:rsidR="00D609A2" w:rsidRPr="007C007B">
        <w:rPr>
          <w:rFonts w:ascii="Calibri" w:hAnsi="Calibri" w:cs="Arial"/>
          <w:i/>
          <w:sz w:val="16"/>
          <w:szCs w:val="16"/>
        </w:rPr>
        <w:t>)</w:t>
      </w:r>
    </w:p>
    <w:p w:rsidR="007C7046" w:rsidRDefault="009F4D6B" w:rsidP="00A045D7">
      <w:pPr>
        <w:spacing w:after="120" w:line="276" w:lineRule="auto"/>
        <w:ind w:firstLine="708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sz w:val="16"/>
          <w:szCs w:val="16"/>
        </w:rPr>
        <w:br w:type="page"/>
      </w:r>
      <w:r w:rsidR="007C7046" w:rsidRPr="00A045D7">
        <w:rPr>
          <w:rFonts w:ascii="Calibri" w:hAnsi="Calibri"/>
          <w:b/>
        </w:rPr>
        <w:lastRenderedPageBreak/>
        <w:t>ZAŁĄCZNIK NR 5</w:t>
      </w:r>
      <w:r w:rsidR="007C7046" w:rsidRPr="00A045D7">
        <w:rPr>
          <w:rFonts w:ascii="Calibri" w:hAnsi="Calibri"/>
        </w:rPr>
        <w:tab/>
      </w:r>
      <w:r w:rsidR="00A045D7">
        <w:rPr>
          <w:rFonts w:ascii="Calibri" w:hAnsi="Calibri"/>
        </w:rPr>
        <w:br/>
      </w:r>
      <w:r w:rsidR="007C7046" w:rsidRPr="00227DEB">
        <w:rPr>
          <w:rFonts w:ascii="Calibri" w:hAnsi="Calibri" w:cs="Calibri"/>
          <w:b/>
          <w:sz w:val="22"/>
          <w:szCs w:val="22"/>
        </w:rPr>
        <w:t>OPIS PRZEDMIOTU ZAMÓWIENIA</w:t>
      </w:r>
    </w:p>
    <w:p w:rsidR="004B04DF" w:rsidRDefault="004B04DF" w:rsidP="004B04D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2"/>
          <w:szCs w:val="22"/>
        </w:rPr>
        <w:t xml:space="preserve">APARAT  PŁYTOWY DO </w:t>
      </w:r>
      <w:r w:rsidRPr="00E91583">
        <w:rPr>
          <w:rFonts w:ascii="Calibri" w:hAnsi="Calibri" w:cs="Calibri"/>
          <w:b/>
        </w:rPr>
        <w:t>POMIARU WSPÓŁCZYNNIKA PRZEWODNOŚCI CIEPLNEJ</w:t>
      </w:r>
    </w:p>
    <w:p w:rsidR="004B04DF" w:rsidRPr="003107E6" w:rsidRDefault="004B04DF" w:rsidP="004B04DF">
      <w:pPr>
        <w:jc w:val="center"/>
        <w:rPr>
          <w:rFonts w:ascii="Calibri" w:hAnsi="Calibri" w:cs="Calibri"/>
          <w:b/>
        </w:rPr>
      </w:pPr>
    </w:p>
    <w:p w:rsidR="0058480E" w:rsidRPr="0058480E" w:rsidRDefault="0058480E" w:rsidP="006A0BE6">
      <w:pPr>
        <w:pStyle w:val="Akapitzlist"/>
        <w:numPr>
          <w:ilvl w:val="0"/>
          <w:numId w:val="50"/>
        </w:numPr>
        <w:jc w:val="both"/>
        <w:rPr>
          <w:rFonts w:asciiTheme="minorHAnsi" w:hAnsiTheme="minorHAnsi" w:cstheme="minorHAnsi"/>
        </w:rPr>
      </w:pPr>
      <w:r w:rsidRPr="0058480E">
        <w:rPr>
          <w:rFonts w:asciiTheme="minorHAnsi" w:hAnsiTheme="minorHAnsi" w:cstheme="minorHAnsi"/>
        </w:rPr>
        <w:t>Urządzenie spełniające wymagania aktualnych norm EN 12667, EN 12664, EN 12939, ISO 8302, EN 1946-2.</w:t>
      </w:r>
      <w:r>
        <w:rPr>
          <w:rFonts w:asciiTheme="minorHAnsi" w:hAnsiTheme="minorHAnsi" w:cstheme="minorHAnsi"/>
          <w:lang w:val="pl-PL"/>
        </w:rPr>
        <w:t xml:space="preserve"> </w:t>
      </w:r>
      <w:r w:rsidRPr="0058480E">
        <w:rPr>
          <w:rFonts w:asciiTheme="minorHAnsi" w:hAnsiTheme="minorHAnsi" w:cstheme="minorHAnsi"/>
        </w:rPr>
        <w:t xml:space="preserve">Spełniające ograniczenia właściwości użytkowych urządzenia i warunki badania podane w załączniku B normy EN </w:t>
      </w:r>
      <w:r w:rsidRPr="004B04DF">
        <w:rPr>
          <w:rFonts w:asciiTheme="minorHAnsi" w:hAnsiTheme="minorHAnsi" w:cstheme="minorHAnsi"/>
        </w:rPr>
        <w:t>12667</w:t>
      </w:r>
      <w:r w:rsidRPr="0058480E">
        <w:rPr>
          <w:rFonts w:asciiTheme="minorHAnsi" w:hAnsiTheme="minorHAnsi" w:cstheme="minorHAnsi"/>
        </w:rPr>
        <w:t xml:space="preserve"> oraz wymagania dotyczące oceny dokładności wyposażenia podane w EN 1946-2. Konstrukcja urządzenia, analiza błędu </w:t>
      </w:r>
      <w:r>
        <w:rPr>
          <w:rFonts w:asciiTheme="minorHAnsi" w:hAnsiTheme="minorHAnsi" w:cstheme="minorHAnsi"/>
        </w:rPr>
        <w:br/>
      </w:r>
      <w:r w:rsidRPr="0058480E">
        <w:rPr>
          <w:rFonts w:asciiTheme="minorHAnsi" w:hAnsiTheme="minorHAnsi" w:cstheme="minorHAnsi"/>
        </w:rPr>
        <w:t>i sprawdzenie właściwości użytkowych zgodne z ISO 8302 i załącznikiem D normy EN 12667.</w:t>
      </w:r>
    </w:p>
    <w:p w:rsidR="0058480E" w:rsidRPr="0058480E" w:rsidRDefault="0058480E" w:rsidP="006A0BE6">
      <w:pPr>
        <w:pStyle w:val="Akapitzlist"/>
        <w:jc w:val="both"/>
        <w:rPr>
          <w:rFonts w:asciiTheme="minorHAnsi" w:hAnsiTheme="minorHAnsi" w:cstheme="minorHAnsi"/>
        </w:rPr>
      </w:pPr>
      <w:r w:rsidRPr="0058480E">
        <w:rPr>
          <w:rFonts w:asciiTheme="minorHAnsi" w:hAnsiTheme="minorHAnsi" w:cstheme="minorHAnsi"/>
        </w:rPr>
        <w:t>Dokumentacja potwierdzająca spełnienie wymagań tych norm.</w:t>
      </w:r>
    </w:p>
    <w:p w:rsidR="0058480E" w:rsidRPr="0058480E" w:rsidRDefault="0058480E" w:rsidP="006A0BE6">
      <w:pPr>
        <w:numPr>
          <w:ilvl w:val="0"/>
          <w:numId w:val="50"/>
        </w:numPr>
        <w:jc w:val="both"/>
        <w:rPr>
          <w:rFonts w:asciiTheme="minorHAnsi" w:hAnsiTheme="minorHAnsi" w:cstheme="minorHAnsi"/>
        </w:rPr>
      </w:pPr>
      <w:r w:rsidRPr="0058480E">
        <w:rPr>
          <w:rFonts w:asciiTheme="minorHAnsi" w:hAnsiTheme="minorHAnsi" w:cstheme="minorHAnsi"/>
        </w:rPr>
        <w:t>Minimalny zakres pomiarowy współczynnika przewodzenia ciepła 0,005 – 2,00 W/</w:t>
      </w:r>
      <w:proofErr w:type="spellStart"/>
      <w:r w:rsidRPr="0058480E">
        <w:rPr>
          <w:rFonts w:asciiTheme="minorHAnsi" w:hAnsiTheme="minorHAnsi" w:cstheme="minorHAnsi"/>
        </w:rPr>
        <w:t>mK</w:t>
      </w:r>
      <w:proofErr w:type="spellEnd"/>
      <w:r w:rsidRPr="0058480E">
        <w:rPr>
          <w:rFonts w:asciiTheme="minorHAnsi" w:hAnsiTheme="minorHAnsi" w:cstheme="minorHAnsi"/>
        </w:rPr>
        <w:t>.</w:t>
      </w:r>
    </w:p>
    <w:p w:rsidR="0058480E" w:rsidRPr="0058480E" w:rsidRDefault="0058480E" w:rsidP="006A0BE6">
      <w:pPr>
        <w:numPr>
          <w:ilvl w:val="0"/>
          <w:numId w:val="50"/>
        </w:numPr>
        <w:jc w:val="both"/>
        <w:rPr>
          <w:rFonts w:asciiTheme="minorHAnsi" w:hAnsiTheme="minorHAnsi" w:cstheme="minorHAnsi"/>
        </w:rPr>
      </w:pPr>
      <w:r w:rsidRPr="0058480E">
        <w:rPr>
          <w:rFonts w:asciiTheme="minorHAnsi" w:hAnsiTheme="minorHAnsi" w:cstheme="minorHAnsi"/>
        </w:rPr>
        <w:t>Minimalny opór cieplny: od 0,1 m</w:t>
      </w:r>
      <w:r w:rsidRPr="0058480E">
        <w:rPr>
          <w:rFonts w:asciiTheme="minorHAnsi" w:hAnsiTheme="minorHAnsi" w:cstheme="minorHAnsi"/>
          <w:vertAlign w:val="superscript"/>
        </w:rPr>
        <w:t>2</w:t>
      </w:r>
      <w:r w:rsidRPr="0058480E">
        <w:rPr>
          <w:rFonts w:asciiTheme="minorHAnsi" w:hAnsiTheme="minorHAnsi" w:cstheme="minorHAnsi"/>
        </w:rPr>
        <w:t>K/W</w:t>
      </w:r>
    </w:p>
    <w:p w:rsidR="0058480E" w:rsidRPr="0058480E" w:rsidRDefault="0058480E" w:rsidP="006A0BE6">
      <w:pPr>
        <w:numPr>
          <w:ilvl w:val="0"/>
          <w:numId w:val="50"/>
        </w:numPr>
        <w:jc w:val="both"/>
        <w:rPr>
          <w:rFonts w:asciiTheme="minorHAnsi" w:hAnsiTheme="minorHAnsi" w:cstheme="minorHAnsi"/>
        </w:rPr>
      </w:pPr>
      <w:r w:rsidRPr="0058480E">
        <w:rPr>
          <w:rFonts w:asciiTheme="minorHAnsi" w:hAnsiTheme="minorHAnsi" w:cstheme="minorHAnsi"/>
        </w:rPr>
        <w:t xml:space="preserve">Aparat </w:t>
      </w:r>
      <w:proofErr w:type="spellStart"/>
      <w:r w:rsidRPr="0058480E">
        <w:rPr>
          <w:rFonts w:asciiTheme="minorHAnsi" w:hAnsiTheme="minorHAnsi" w:cstheme="minorHAnsi"/>
        </w:rPr>
        <w:t>jednopróbkowy</w:t>
      </w:r>
      <w:proofErr w:type="spellEnd"/>
      <w:r w:rsidRPr="0058480E">
        <w:rPr>
          <w:rFonts w:asciiTheme="minorHAnsi" w:hAnsiTheme="minorHAnsi" w:cstheme="minorHAnsi"/>
        </w:rPr>
        <w:t xml:space="preserve"> z osłoniętą płytą grzejną o wymiarach 500x500 mm i sekcją pomiarową 300x300 mm (z możliwością stosowania wymiennych płyt grzewczych). </w:t>
      </w:r>
    </w:p>
    <w:p w:rsidR="0058480E" w:rsidRPr="0058480E" w:rsidRDefault="0058480E" w:rsidP="0058480E">
      <w:pPr>
        <w:numPr>
          <w:ilvl w:val="0"/>
          <w:numId w:val="50"/>
        </w:numPr>
        <w:rPr>
          <w:rFonts w:asciiTheme="minorHAnsi" w:hAnsiTheme="minorHAnsi" w:cstheme="minorHAnsi"/>
        </w:rPr>
      </w:pPr>
      <w:r w:rsidRPr="0058480E">
        <w:rPr>
          <w:rFonts w:asciiTheme="minorHAnsi" w:hAnsiTheme="minorHAnsi" w:cstheme="minorHAnsi"/>
        </w:rPr>
        <w:t>Urządzenie stacjonarne z zaizolowaną komorą.</w:t>
      </w:r>
    </w:p>
    <w:p w:rsidR="0058480E" w:rsidRPr="0058480E" w:rsidRDefault="0058480E" w:rsidP="0058480E">
      <w:pPr>
        <w:numPr>
          <w:ilvl w:val="0"/>
          <w:numId w:val="50"/>
        </w:numPr>
        <w:rPr>
          <w:rFonts w:asciiTheme="minorHAnsi" w:hAnsiTheme="minorHAnsi" w:cstheme="minorHAnsi"/>
        </w:rPr>
      </w:pPr>
      <w:r w:rsidRPr="0058480E">
        <w:rPr>
          <w:rFonts w:asciiTheme="minorHAnsi" w:hAnsiTheme="minorHAnsi" w:cstheme="minorHAnsi"/>
        </w:rPr>
        <w:t xml:space="preserve">Wymagania do wymiarów próbek: </w:t>
      </w:r>
    </w:p>
    <w:p w:rsidR="006A0BE6" w:rsidRDefault="0058480E" w:rsidP="006A0BE6">
      <w:pPr>
        <w:numPr>
          <w:ilvl w:val="1"/>
          <w:numId w:val="50"/>
        </w:numPr>
        <w:ind w:left="851" w:hanging="425"/>
        <w:jc w:val="both"/>
        <w:rPr>
          <w:rFonts w:asciiTheme="minorHAnsi" w:hAnsiTheme="minorHAnsi" w:cstheme="minorHAnsi"/>
        </w:rPr>
      </w:pPr>
      <w:r w:rsidRPr="0058480E">
        <w:rPr>
          <w:rFonts w:asciiTheme="minorHAnsi" w:hAnsiTheme="minorHAnsi" w:cstheme="minorHAnsi"/>
        </w:rPr>
        <w:t>Minimalne wymagania dot. zakresu grubości: 20-200 mm</w:t>
      </w:r>
      <w:r w:rsidR="006A0BE6">
        <w:rPr>
          <w:rFonts w:asciiTheme="minorHAnsi" w:hAnsiTheme="minorHAnsi" w:cstheme="minorHAnsi"/>
        </w:rPr>
        <w:t>.</w:t>
      </w:r>
    </w:p>
    <w:p w:rsidR="0058480E" w:rsidRPr="006A0BE6" w:rsidRDefault="0058480E" w:rsidP="006A0BE6">
      <w:pPr>
        <w:numPr>
          <w:ilvl w:val="1"/>
          <w:numId w:val="50"/>
        </w:numPr>
        <w:ind w:left="567" w:hanging="141"/>
        <w:jc w:val="both"/>
        <w:rPr>
          <w:rFonts w:asciiTheme="minorHAnsi" w:hAnsiTheme="minorHAnsi" w:cstheme="minorHAnsi"/>
        </w:rPr>
      </w:pPr>
      <w:r w:rsidRPr="006A0BE6">
        <w:rPr>
          <w:rFonts w:asciiTheme="minorHAnsi" w:hAnsiTheme="minorHAnsi" w:cstheme="minorHAnsi"/>
        </w:rPr>
        <w:t xml:space="preserve">Dla maksymalnej dopuszczalnej grubości próbki określonej w specyfikacji właściwości użytkowych aparatu należy obliczyć i podać wartość strat bocznych. Wartość ta nie może przekraczać wartości dopuszczonych przez ISO 8302. Dokumentacja potwierdzająca spełnienie wymagań dla maksymalnej dopuszczalnej grubości próbki określonej </w:t>
      </w:r>
      <w:r w:rsidR="006A0BE6">
        <w:rPr>
          <w:rFonts w:asciiTheme="minorHAnsi" w:hAnsiTheme="minorHAnsi" w:cstheme="minorHAnsi"/>
        </w:rPr>
        <w:br/>
      </w:r>
      <w:r w:rsidRPr="006A0BE6">
        <w:rPr>
          <w:rFonts w:asciiTheme="minorHAnsi" w:hAnsiTheme="minorHAnsi" w:cstheme="minorHAnsi"/>
        </w:rPr>
        <w:t>w specyfikacji właściwości użytkowych.</w:t>
      </w:r>
    </w:p>
    <w:p w:rsidR="0058480E" w:rsidRPr="0058480E" w:rsidRDefault="0058480E" w:rsidP="0058480E">
      <w:pPr>
        <w:numPr>
          <w:ilvl w:val="0"/>
          <w:numId w:val="50"/>
        </w:numPr>
        <w:rPr>
          <w:rFonts w:asciiTheme="minorHAnsi" w:hAnsiTheme="minorHAnsi" w:cstheme="minorHAnsi"/>
        </w:rPr>
      </w:pPr>
      <w:r w:rsidRPr="0058480E">
        <w:rPr>
          <w:rFonts w:asciiTheme="minorHAnsi" w:hAnsiTheme="minorHAnsi" w:cstheme="minorHAnsi"/>
        </w:rPr>
        <w:t>Minimalny zakres temperatury:</w:t>
      </w:r>
    </w:p>
    <w:p w:rsidR="0058480E" w:rsidRPr="0058480E" w:rsidRDefault="0058480E" w:rsidP="0058480E">
      <w:pPr>
        <w:ind w:left="720"/>
        <w:rPr>
          <w:rFonts w:asciiTheme="minorHAnsi" w:hAnsiTheme="minorHAnsi" w:cstheme="minorHAnsi"/>
        </w:rPr>
      </w:pPr>
      <w:r w:rsidRPr="0058480E">
        <w:rPr>
          <w:rFonts w:asciiTheme="minorHAnsi" w:hAnsiTheme="minorHAnsi" w:cstheme="minorHAnsi"/>
        </w:rPr>
        <w:t>Płyta grzewcza: -5</w:t>
      </w:r>
      <w:r w:rsidRPr="0058480E">
        <w:rPr>
          <w:rFonts w:asciiTheme="minorHAnsi" w:hAnsiTheme="minorHAnsi" w:cstheme="minorHAnsi"/>
        </w:rPr>
        <w:sym w:font="Symbol" w:char="F0B0"/>
      </w:r>
      <w:r w:rsidRPr="0058480E">
        <w:rPr>
          <w:rFonts w:asciiTheme="minorHAnsi" w:hAnsiTheme="minorHAnsi" w:cstheme="minorHAnsi"/>
        </w:rPr>
        <w:t>C do 70</w:t>
      </w:r>
      <w:r w:rsidRPr="0058480E">
        <w:rPr>
          <w:rFonts w:asciiTheme="minorHAnsi" w:hAnsiTheme="minorHAnsi" w:cstheme="minorHAnsi"/>
        </w:rPr>
        <w:sym w:font="Symbol" w:char="F0B0"/>
      </w:r>
      <w:r w:rsidRPr="0058480E">
        <w:rPr>
          <w:rFonts w:asciiTheme="minorHAnsi" w:hAnsiTheme="minorHAnsi" w:cstheme="minorHAnsi"/>
        </w:rPr>
        <w:t>C</w:t>
      </w:r>
    </w:p>
    <w:p w:rsidR="0058480E" w:rsidRPr="0058480E" w:rsidRDefault="0058480E" w:rsidP="0058480E">
      <w:pPr>
        <w:ind w:left="720"/>
        <w:rPr>
          <w:rFonts w:asciiTheme="minorHAnsi" w:hAnsiTheme="minorHAnsi" w:cstheme="minorHAnsi"/>
        </w:rPr>
      </w:pPr>
      <w:r w:rsidRPr="0058480E">
        <w:rPr>
          <w:rFonts w:asciiTheme="minorHAnsi" w:hAnsiTheme="minorHAnsi" w:cstheme="minorHAnsi"/>
        </w:rPr>
        <w:t>Płyta chłodząca: -15</w:t>
      </w:r>
      <w:r w:rsidRPr="0058480E">
        <w:rPr>
          <w:rFonts w:asciiTheme="minorHAnsi" w:hAnsiTheme="minorHAnsi" w:cstheme="minorHAnsi"/>
        </w:rPr>
        <w:sym w:font="Symbol" w:char="F0B0"/>
      </w:r>
      <w:r w:rsidRPr="0058480E">
        <w:rPr>
          <w:rFonts w:asciiTheme="minorHAnsi" w:hAnsiTheme="minorHAnsi" w:cstheme="minorHAnsi"/>
        </w:rPr>
        <w:t>C do 60</w:t>
      </w:r>
      <w:r w:rsidRPr="0058480E">
        <w:rPr>
          <w:rFonts w:asciiTheme="minorHAnsi" w:hAnsiTheme="minorHAnsi" w:cstheme="minorHAnsi"/>
        </w:rPr>
        <w:sym w:font="Symbol" w:char="F0B0"/>
      </w:r>
      <w:r w:rsidRPr="0058480E">
        <w:rPr>
          <w:rFonts w:asciiTheme="minorHAnsi" w:hAnsiTheme="minorHAnsi" w:cstheme="minorHAnsi"/>
        </w:rPr>
        <w:t xml:space="preserve">C </w:t>
      </w:r>
    </w:p>
    <w:p w:rsidR="0058480E" w:rsidRPr="0058480E" w:rsidRDefault="0058480E" w:rsidP="0058480E">
      <w:pPr>
        <w:numPr>
          <w:ilvl w:val="0"/>
          <w:numId w:val="50"/>
        </w:numPr>
        <w:rPr>
          <w:rFonts w:asciiTheme="minorHAnsi" w:hAnsiTheme="minorHAnsi" w:cstheme="minorHAnsi"/>
        </w:rPr>
      </w:pPr>
      <w:r w:rsidRPr="0058480E">
        <w:rPr>
          <w:rFonts w:asciiTheme="minorHAnsi" w:hAnsiTheme="minorHAnsi" w:cstheme="minorHAnsi"/>
        </w:rPr>
        <w:t>Oczekiwana dokładność pomiaru w temperaturze pokojowej  1% (max.  2%).</w:t>
      </w:r>
    </w:p>
    <w:p w:rsidR="0058480E" w:rsidRPr="0058480E" w:rsidRDefault="0058480E" w:rsidP="0058480E">
      <w:pPr>
        <w:numPr>
          <w:ilvl w:val="0"/>
          <w:numId w:val="50"/>
        </w:numPr>
        <w:rPr>
          <w:rFonts w:asciiTheme="minorHAnsi" w:hAnsiTheme="minorHAnsi" w:cstheme="minorHAnsi"/>
        </w:rPr>
      </w:pPr>
      <w:r w:rsidRPr="0058480E">
        <w:rPr>
          <w:rFonts w:asciiTheme="minorHAnsi" w:hAnsiTheme="minorHAnsi" w:cstheme="minorHAnsi"/>
        </w:rPr>
        <w:t>Oczekiwana dokładność pomiaru w całym zakresie temperatur pomiarowych 2% (max.  5%).</w:t>
      </w:r>
    </w:p>
    <w:p w:rsidR="0058480E" w:rsidRPr="0058480E" w:rsidRDefault="0058480E" w:rsidP="0058480E">
      <w:pPr>
        <w:numPr>
          <w:ilvl w:val="0"/>
          <w:numId w:val="50"/>
        </w:numPr>
        <w:rPr>
          <w:rFonts w:asciiTheme="minorHAnsi" w:hAnsiTheme="minorHAnsi" w:cstheme="minorHAnsi"/>
        </w:rPr>
      </w:pPr>
      <w:r w:rsidRPr="0058480E">
        <w:rPr>
          <w:rFonts w:asciiTheme="minorHAnsi" w:hAnsiTheme="minorHAnsi" w:cstheme="minorHAnsi"/>
        </w:rPr>
        <w:t>Oczekiwana powtarzalność pomiaru  0,5% (max.  1%).</w:t>
      </w:r>
    </w:p>
    <w:p w:rsidR="0058480E" w:rsidRPr="0058480E" w:rsidRDefault="0058480E" w:rsidP="0058480E">
      <w:pPr>
        <w:numPr>
          <w:ilvl w:val="0"/>
          <w:numId w:val="50"/>
        </w:numPr>
        <w:rPr>
          <w:rFonts w:asciiTheme="minorHAnsi" w:hAnsiTheme="minorHAnsi" w:cstheme="minorHAnsi"/>
        </w:rPr>
      </w:pPr>
      <w:r w:rsidRPr="0058480E">
        <w:rPr>
          <w:rFonts w:asciiTheme="minorHAnsi" w:hAnsiTheme="minorHAnsi" w:cstheme="minorHAnsi"/>
        </w:rPr>
        <w:t xml:space="preserve">Maksymalna szerokość szczeliny powietrznej między sekcją pomiarową, a sekcją osłonową: 10 x minimalna grubość próbki podana w specyfikacji właściwości użytkowych aparatu </w:t>
      </w:r>
    </w:p>
    <w:p w:rsidR="0058480E" w:rsidRPr="0058480E" w:rsidRDefault="0058480E" w:rsidP="0058480E">
      <w:pPr>
        <w:numPr>
          <w:ilvl w:val="0"/>
          <w:numId w:val="50"/>
        </w:numPr>
        <w:rPr>
          <w:rFonts w:asciiTheme="minorHAnsi" w:hAnsiTheme="minorHAnsi" w:cstheme="minorHAnsi"/>
        </w:rPr>
      </w:pPr>
      <w:r w:rsidRPr="0058480E">
        <w:rPr>
          <w:rFonts w:asciiTheme="minorHAnsi" w:hAnsiTheme="minorHAnsi" w:cstheme="minorHAnsi"/>
        </w:rPr>
        <w:t>System podnoszenia płyty: silniki elektryczne z regulacją prędkości.</w:t>
      </w:r>
    </w:p>
    <w:p w:rsidR="0058480E" w:rsidRPr="0058480E" w:rsidRDefault="0058480E" w:rsidP="0058480E">
      <w:pPr>
        <w:numPr>
          <w:ilvl w:val="0"/>
          <w:numId w:val="50"/>
        </w:numPr>
        <w:rPr>
          <w:rFonts w:asciiTheme="minorHAnsi" w:hAnsiTheme="minorHAnsi" w:cstheme="minorHAnsi"/>
        </w:rPr>
      </w:pPr>
      <w:r w:rsidRPr="0058480E">
        <w:rPr>
          <w:rFonts w:asciiTheme="minorHAnsi" w:hAnsiTheme="minorHAnsi" w:cstheme="minorHAnsi"/>
        </w:rPr>
        <w:t>Cyfrowy pomiar grubości z dokładnością do 0,1 mm.</w:t>
      </w:r>
    </w:p>
    <w:p w:rsidR="0058480E" w:rsidRPr="0058480E" w:rsidRDefault="0058480E" w:rsidP="0058480E">
      <w:pPr>
        <w:numPr>
          <w:ilvl w:val="0"/>
          <w:numId w:val="50"/>
        </w:numPr>
        <w:rPr>
          <w:rFonts w:asciiTheme="minorHAnsi" w:hAnsiTheme="minorHAnsi" w:cstheme="minorHAnsi"/>
        </w:rPr>
      </w:pPr>
      <w:r w:rsidRPr="0058480E">
        <w:rPr>
          <w:rFonts w:asciiTheme="minorHAnsi" w:hAnsiTheme="minorHAnsi" w:cstheme="minorHAnsi"/>
        </w:rPr>
        <w:t>Cyfrowy pomiar nacisku z dokładnością do 1 N.</w:t>
      </w:r>
    </w:p>
    <w:p w:rsidR="0058480E" w:rsidRPr="0058480E" w:rsidRDefault="0058480E" w:rsidP="0058480E">
      <w:pPr>
        <w:numPr>
          <w:ilvl w:val="0"/>
          <w:numId w:val="50"/>
        </w:numPr>
        <w:rPr>
          <w:rFonts w:asciiTheme="minorHAnsi" w:hAnsiTheme="minorHAnsi" w:cstheme="minorHAnsi"/>
          <w:color w:val="FF0000"/>
        </w:rPr>
      </w:pPr>
      <w:r w:rsidRPr="0058480E">
        <w:rPr>
          <w:rFonts w:asciiTheme="minorHAnsi" w:hAnsiTheme="minorHAnsi" w:cstheme="minorHAnsi"/>
        </w:rPr>
        <w:t>Serwis urządzenia dostępny na terenie Polski</w:t>
      </w:r>
    </w:p>
    <w:p w:rsidR="0058480E" w:rsidRPr="0058480E" w:rsidRDefault="0058480E" w:rsidP="0058480E">
      <w:pPr>
        <w:pStyle w:val="Akapitzlist"/>
        <w:numPr>
          <w:ilvl w:val="0"/>
          <w:numId w:val="50"/>
        </w:numPr>
        <w:spacing w:line="276" w:lineRule="auto"/>
        <w:ind w:left="714" w:hanging="357"/>
        <w:rPr>
          <w:rFonts w:asciiTheme="minorHAnsi" w:hAnsiTheme="minorHAnsi" w:cstheme="minorHAnsi"/>
          <w:color w:val="FF0000"/>
        </w:rPr>
      </w:pPr>
      <w:r w:rsidRPr="0058480E">
        <w:rPr>
          <w:rFonts w:asciiTheme="minorHAnsi" w:hAnsiTheme="minorHAnsi" w:cstheme="minorHAnsi"/>
        </w:rPr>
        <w:t xml:space="preserve">Laptop (obsługujący oprogramowanie urządzenia) o następujących minimalnych parametrach: </w:t>
      </w:r>
    </w:p>
    <w:p w:rsidR="0058480E" w:rsidRPr="0058480E" w:rsidRDefault="0058480E" w:rsidP="006A0BE6">
      <w:pPr>
        <w:pStyle w:val="Akapitzlist"/>
        <w:jc w:val="both"/>
        <w:rPr>
          <w:rFonts w:asciiTheme="minorHAnsi" w:hAnsiTheme="minorHAnsi" w:cstheme="minorHAnsi"/>
        </w:rPr>
      </w:pPr>
      <w:r w:rsidRPr="0058480E">
        <w:rPr>
          <w:rFonts w:asciiTheme="minorHAnsi" w:hAnsiTheme="minorHAnsi" w:cstheme="minorHAnsi"/>
        </w:rPr>
        <w:t xml:space="preserve">procesor CPU: Intel </w:t>
      </w:r>
      <w:proofErr w:type="spellStart"/>
      <w:r w:rsidRPr="0058480E">
        <w:rPr>
          <w:rFonts w:asciiTheme="minorHAnsi" w:hAnsiTheme="minorHAnsi" w:cstheme="minorHAnsi"/>
        </w:rPr>
        <w:t>Core</w:t>
      </w:r>
      <w:proofErr w:type="spellEnd"/>
      <w:r w:rsidRPr="0058480E">
        <w:rPr>
          <w:rFonts w:asciiTheme="minorHAnsi" w:hAnsiTheme="minorHAnsi" w:cstheme="minorHAnsi"/>
        </w:rPr>
        <w:t xml:space="preserve"> i5, 4 rdzenie fizyczne;</w:t>
      </w:r>
      <w:r w:rsidR="006A0BE6">
        <w:rPr>
          <w:rFonts w:asciiTheme="minorHAnsi" w:hAnsiTheme="minorHAnsi" w:cstheme="minorHAnsi"/>
          <w:lang w:val="pl-PL"/>
        </w:rPr>
        <w:t xml:space="preserve"> </w:t>
      </w:r>
      <w:r w:rsidRPr="0058480E">
        <w:rPr>
          <w:rFonts w:asciiTheme="minorHAnsi" w:hAnsiTheme="minorHAnsi" w:cstheme="minorHAnsi"/>
        </w:rPr>
        <w:t>bazowa częstotliwość procesora: 1,6 GHz</w:t>
      </w:r>
      <w:r w:rsidRPr="0058480E">
        <w:rPr>
          <w:rFonts w:asciiTheme="minorHAnsi" w:hAnsiTheme="minorHAnsi" w:cstheme="minorHAnsi"/>
        </w:rPr>
        <w:br/>
        <w:t>pamięć RAM: 8GB;</w:t>
      </w:r>
      <w:r w:rsidR="006A0BE6">
        <w:rPr>
          <w:rFonts w:asciiTheme="minorHAnsi" w:hAnsiTheme="minorHAnsi" w:cstheme="minorHAnsi"/>
          <w:lang w:val="pl-PL"/>
        </w:rPr>
        <w:t xml:space="preserve"> </w:t>
      </w:r>
      <w:r w:rsidRPr="0058480E">
        <w:rPr>
          <w:rFonts w:asciiTheme="minorHAnsi" w:hAnsiTheme="minorHAnsi" w:cstheme="minorHAnsi"/>
        </w:rPr>
        <w:t>dysk twardy: typu SSD, pojemność 500 GB;</w:t>
      </w:r>
      <w:r w:rsidR="006A0BE6">
        <w:rPr>
          <w:rFonts w:asciiTheme="minorHAnsi" w:hAnsiTheme="minorHAnsi" w:cstheme="minorHAnsi"/>
          <w:lang w:val="pl-PL"/>
        </w:rPr>
        <w:t xml:space="preserve"> </w:t>
      </w:r>
      <w:r w:rsidRPr="0058480E">
        <w:rPr>
          <w:rFonts w:asciiTheme="minorHAnsi" w:hAnsiTheme="minorHAnsi" w:cstheme="minorHAnsi"/>
        </w:rPr>
        <w:t>ekran: 17,3", 1920x1080 pikseli, powłoka antyrefleksyjna;</w:t>
      </w:r>
      <w:r w:rsidR="006A0BE6">
        <w:rPr>
          <w:rFonts w:asciiTheme="minorHAnsi" w:hAnsiTheme="minorHAnsi" w:cstheme="minorHAnsi"/>
          <w:lang w:val="pl-PL"/>
        </w:rPr>
        <w:t xml:space="preserve"> </w:t>
      </w:r>
      <w:r w:rsidRPr="0058480E">
        <w:rPr>
          <w:rFonts w:asciiTheme="minorHAnsi" w:hAnsiTheme="minorHAnsi" w:cstheme="minorHAnsi"/>
        </w:rPr>
        <w:t>klawiatura numeryczna;</w:t>
      </w:r>
      <w:r w:rsidR="006A0BE6">
        <w:rPr>
          <w:rFonts w:asciiTheme="minorHAnsi" w:hAnsiTheme="minorHAnsi" w:cstheme="minorHAnsi"/>
          <w:lang w:val="pl-PL"/>
        </w:rPr>
        <w:t xml:space="preserve"> </w:t>
      </w:r>
      <w:r w:rsidRPr="0058480E">
        <w:rPr>
          <w:rFonts w:asciiTheme="minorHAnsi" w:hAnsiTheme="minorHAnsi" w:cstheme="minorHAnsi"/>
        </w:rPr>
        <w:t>porty USB 3.0;</w:t>
      </w:r>
      <w:r w:rsidR="006A0BE6">
        <w:rPr>
          <w:rFonts w:asciiTheme="minorHAnsi" w:hAnsiTheme="minorHAnsi" w:cstheme="minorHAnsi"/>
          <w:lang w:val="pl-PL"/>
        </w:rPr>
        <w:t xml:space="preserve"> </w:t>
      </w:r>
      <w:r w:rsidRPr="0058480E">
        <w:rPr>
          <w:rFonts w:asciiTheme="minorHAnsi" w:hAnsiTheme="minorHAnsi" w:cstheme="minorHAnsi"/>
        </w:rPr>
        <w:t>port LAN 1Gbps;</w:t>
      </w:r>
      <w:r w:rsidR="006A0BE6">
        <w:rPr>
          <w:rFonts w:asciiTheme="minorHAnsi" w:hAnsiTheme="minorHAnsi" w:cstheme="minorHAnsi"/>
          <w:lang w:val="pl-PL"/>
        </w:rPr>
        <w:t xml:space="preserve"> </w:t>
      </w:r>
      <w:r w:rsidRPr="0058480E">
        <w:rPr>
          <w:rFonts w:asciiTheme="minorHAnsi" w:hAnsiTheme="minorHAnsi" w:cstheme="minorHAnsi"/>
        </w:rPr>
        <w:t xml:space="preserve">karta </w:t>
      </w:r>
      <w:proofErr w:type="spellStart"/>
      <w:r w:rsidRPr="0058480E">
        <w:rPr>
          <w:rFonts w:asciiTheme="minorHAnsi" w:hAnsiTheme="minorHAnsi" w:cstheme="minorHAnsi"/>
        </w:rPr>
        <w:t>WiFi</w:t>
      </w:r>
      <w:proofErr w:type="spellEnd"/>
      <w:r w:rsidRPr="0058480E">
        <w:rPr>
          <w:rFonts w:asciiTheme="minorHAnsi" w:hAnsiTheme="minorHAnsi" w:cstheme="minorHAnsi"/>
        </w:rPr>
        <w:t>;</w:t>
      </w:r>
      <w:r w:rsidR="006A0BE6">
        <w:rPr>
          <w:rFonts w:asciiTheme="minorHAnsi" w:hAnsiTheme="minorHAnsi" w:cstheme="minorHAnsi"/>
          <w:lang w:val="pl-PL"/>
        </w:rPr>
        <w:t xml:space="preserve"> </w:t>
      </w:r>
      <w:r w:rsidRPr="0058480E">
        <w:rPr>
          <w:rFonts w:asciiTheme="minorHAnsi" w:hAnsiTheme="minorHAnsi" w:cstheme="minorHAnsi"/>
        </w:rPr>
        <w:t>Bluetooth;</w:t>
      </w:r>
      <w:r w:rsidR="006A0BE6">
        <w:rPr>
          <w:rFonts w:asciiTheme="minorHAnsi" w:hAnsiTheme="minorHAnsi" w:cstheme="minorHAnsi"/>
          <w:lang w:val="pl-PL"/>
        </w:rPr>
        <w:t xml:space="preserve"> </w:t>
      </w:r>
      <w:r w:rsidRPr="0058480E">
        <w:rPr>
          <w:rFonts w:asciiTheme="minorHAnsi" w:hAnsiTheme="minorHAnsi" w:cstheme="minorHAnsi"/>
        </w:rPr>
        <w:t>napęd optyczny DVD;</w:t>
      </w:r>
      <w:r w:rsidR="006A0BE6">
        <w:rPr>
          <w:rFonts w:asciiTheme="minorHAnsi" w:hAnsiTheme="minorHAnsi" w:cstheme="minorHAnsi"/>
          <w:lang w:val="pl-PL"/>
        </w:rPr>
        <w:t xml:space="preserve"> </w:t>
      </w:r>
      <w:r w:rsidRPr="0058480E">
        <w:rPr>
          <w:rFonts w:asciiTheme="minorHAnsi" w:hAnsiTheme="minorHAnsi" w:cstheme="minorHAnsi"/>
        </w:rPr>
        <w:t>zasilacz;</w:t>
      </w:r>
      <w:r w:rsidR="006A0BE6">
        <w:rPr>
          <w:rFonts w:asciiTheme="minorHAnsi" w:hAnsiTheme="minorHAnsi" w:cstheme="minorHAnsi"/>
          <w:lang w:val="pl-PL"/>
        </w:rPr>
        <w:t xml:space="preserve"> </w:t>
      </w:r>
      <w:r w:rsidRPr="0058480E">
        <w:rPr>
          <w:rFonts w:asciiTheme="minorHAnsi" w:hAnsiTheme="minorHAnsi" w:cstheme="minorHAnsi"/>
        </w:rPr>
        <w:t>myszka komputerowa;</w:t>
      </w:r>
    </w:p>
    <w:p w:rsidR="0058480E" w:rsidRPr="0058480E" w:rsidRDefault="0058480E" w:rsidP="006A0BE6">
      <w:pPr>
        <w:pStyle w:val="Akapitzlist"/>
        <w:jc w:val="both"/>
        <w:rPr>
          <w:rFonts w:asciiTheme="minorHAnsi" w:hAnsiTheme="minorHAnsi" w:cstheme="minorHAnsi"/>
        </w:rPr>
      </w:pPr>
      <w:r w:rsidRPr="0058480E">
        <w:rPr>
          <w:rFonts w:asciiTheme="minorHAnsi" w:hAnsiTheme="minorHAnsi" w:cstheme="minorHAnsi"/>
        </w:rPr>
        <w:t>torba na laptopa;</w:t>
      </w:r>
      <w:r w:rsidR="006A0BE6">
        <w:rPr>
          <w:rFonts w:asciiTheme="minorHAnsi" w:hAnsiTheme="minorHAnsi" w:cstheme="minorHAnsi"/>
          <w:lang w:val="pl-PL"/>
        </w:rPr>
        <w:t xml:space="preserve"> </w:t>
      </w:r>
      <w:r w:rsidRPr="0058480E">
        <w:rPr>
          <w:rFonts w:asciiTheme="minorHAnsi" w:hAnsiTheme="minorHAnsi" w:cstheme="minorHAnsi"/>
        </w:rPr>
        <w:t>system operacyjny Microsoft Windows 10 Pro;</w:t>
      </w:r>
      <w:r w:rsidR="006A0BE6">
        <w:rPr>
          <w:rFonts w:asciiTheme="minorHAnsi" w:hAnsiTheme="minorHAnsi" w:cstheme="minorHAnsi"/>
          <w:lang w:val="pl-PL"/>
        </w:rPr>
        <w:t xml:space="preserve"> </w:t>
      </w:r>
      <w:r w:rsidRPr="0058480E">
        <w:rPr>
          <w:rFonts w:asciiTheme="minorHAnsi" w:hAnsiTheme="minorHAnsi" w:cstheme="minorHAnsi"/>
        </w:rPr>
        <w:t>pakiet biurowy Microsoft Office (okres licencji - wieczysta, typ licencji - komercyjna).</w:t>
      </w:r>
    </w:p>
    <w:p w:rsidR="0058480E" w:rsidRPr="0058480E" w:rsidRDefault="0058480E" w:rsidP="00794906">
      <w:pPr>
        <w:pStyle w:val="Akapitzlist"/>
        <w:rPr>
          <w:rFonts w:asciiTheme="minorHAnsi" w:hAnsiTheme="minorHAnsi" w:cstheme="minorHAnsi"/>
        </w:rPr>
      </w:pPr>
      <w:r w:rsidRPr="0058480E">
        <w:rPr>
          <w:rFonts w:asciiTheme="minorHAnsi" w:hAnsiTheme="minorHAnsi" w:cstheme="minorHAnsi"/>
        </w:rPr>
        <w:t>Laptop skomunikowany z aparatem do pomiaru przewodności cieplnej</w:t>
      </w:r>
      <w:r w:rsidR="006A0BE6">
        <w:rPr>
          <w:rFonts w:asciiTheme="minorHAnsi" w:hAnsiTheme="minorHAnsi" w:cstheme="minorHAnsi"/>
          <w:lang w:val="pl-PL"/>
        </w:rPr>
        <w:t>.</w:t>
      </w:r>
    </w:p>
    <w:p w:rsidR="0058480E" w:rsidRPr="0058480E" w:rsidRDefault="0058480E" w:rsidP="0058480E">
      <w:pPr>
        <w:numPr>
          <w:ilvl w:val="0"/>
          <w:numId w:val="50"/>
        </w:numPr>
        <w:ind w:left="714" w:hanging="357"/>
        <w:rPr>
          <w:rFonts w:asciiTheme="minorHAnsi" w:hAnsiTheme="minorHAnsi" w:cstheme="minorHAnsi"/>
        </w:rPr>
      </w:pPr>
      <w:r w:rsidRPr="0058480E">
        <w:rPr>
          <w:rFonts w:asciiTheme="minorHAnsi" w:hAnsiTheme="minorHAnsi" w:cstheme="minorHAnsi"/>
        </w:rPr>
        <w:lastRenderedPageBreak/>
        <w:t>Oprogramowanie komputerowe do urządzenia umożliwiające graficzne oraz numeryczne wyświetlanie wyników:</w:t>
      </w:r>
    </w:p>
    <w:p w:rsidR="0058480E" w:rsidRPr="0058480E" w:rsidRDefault="0058480E" w:rsidP="0058480E">
      <w:pPr>
        <w:numPr>
          <w:ilvl w:val="1"/>
          <w:numId w:val="50"/>
        </w:numPr>
        <w:rPr>
          <w:rFonts w:asciiTheme="minorHAnsi" w:hAnsiTheme="minorHAnsi" w:cstheme="minorHAnsi"/>
        </w:rPr>
      </w:pPr>
      <w:r w:rsidRPr="0058480E">
        <w:rPr>
          <w:rFonts w:asciiTheme="minorHAnsi" w:hAnsiTheme="minorHAnsi" w:cstheme="minorHAnsi"/>
        </w:rPr>
        <w:t>strumienia ciepła,</w:t>
      </w:r>
    </w:p>
    <w:p w:rsidR="0058480E" w:rsidRPr="0058480E" w:rsidRDefault="0058480E" w:rsidP="0058480E">
      <w:pPr>
        <w:numPr>
          <w:ilvl w:val="1"/>
          <w:numId w:val="50"/>
        </w:numPr>
        <w:rPr>
          <w:rFonts w:asciiTheme="minorHAnsi" w:hAnsiTheme="minorHAnsi" w:cstheme="minorHAnsi"/>
        </w:rPr>
      </w:pPr>
      <w:r w:rsidRPr="0058480E">
        <w:rPr>
          <w:rFonts w:asciiTheme="minorHAnsi" w:hAnsiTheme="minorHAnsi" w:cstheme="minorHAnsi"/>
        </w:rPr>
        <w:t>współczynnika przewodzenia ciepła,</w:t>
      </w:r>
    </w:p>
    <w:p w:rsidR="0058480E" w:rsidRPr="0058480E" w:rsidRDefault="0058480E" w:rsidP="0058480E">
      <w:pPr>
        <w:numPr>
          <w:ilvl w:val="1"/>
          <w:numId w:val="50"/>
        </w:numPr>
        <w:rPr>
          <w:rFonts w:asciiTheme="minorHAnsi" w:hAnsiTheme="minorHAnsi" w:cstheme="minorHAnsi"/>
        </w:rPr>
      </w:pPr>
      <w:r w:rsidRPr="0058480E">
        <w:rPr>
          <w:rFonts w:asciiTheme="minorHAnsi" w:hAnsiTheme="minorHAnsi" w:cstheme="minorHAnsi"/>
        </w:rPr>
        <w:t xml:space="preserve"> oporu cieplnego,</w:t>
      </w:r>
    </w:p>
    <w:p w:rsidR="0058480E" w:rsidRPr="0058480E" w:rsidRDefault="0058480E" w:rsidP="0058480E">
      <w:pPr>
        <w:numPr>
          <w:ilvl w:val="1"/>
          <w:numId w:val="50"/>
        </w:numPr>
        <w:rPr>
          <w:rFonts w:asciiTheme="minorHAnsi" w:hAnsiTheme="minorHAnsi" w:cstheme="minorHAnsi"/>
        </w:rPr>
      </w:pPr>
      <w:r w:rsidRPr="0058480E">
        <w:rPr>
          <w:rFonts w:asciiTheme="minorHAnsi" w:hAnsiTheme="minorHAnsi" w:cstheme="minorHAnsi"/>
        </w:rPr>
        <w:t xml:space="preserve"> liczby pojedynczych pomiarów</w:t>
      </w:r>
    </w:p>
    <w:p w:rsidR="0058480E" w:rsidRPr="0058480E" w:rsidRDefault="0058480E" w:rsidP="0058480E">
      <w:pPr>
        <w:numPr>
          <w:ilvl w:val="1"/>
          <w:numId w:val="50"/>
        </w:numPr>
        <w:rPr>
          <w:rFonts w:asciiTheme="minorHAnsi" w:hAnsiTheme="minorHAnsi" w:cstheme="minorHAnsi"/>
        </w:rPr>
      </w:pPr>
      <w:r w:rsidRPr="0058480E">
        <w:rPr>
          <w:rFonts w:asciiTheme="minorHAnsi" w:hAnsiTheme="minorHAnsi" w:cstheme="minorHAnsi"/>
        </w:rPr>
        <w:t xml:space="preserve"> temperaturę płyty grzejnej,</w:t>
      </w:r>
    </w:p>
    <w:p w:rsidR="0058480E" w:rsidRPr="0058480E" w:rsidRDefault="0058480E" w:rsidP="0058480E">
      <w:pPr>
        <w:numPr>
          <w:ilvl w:val="1"/>
          <w:numId w:val="50"/>
        </w:numPr>
        <w:rPr>
          <w:rFonts w:asciiTheme="minorHAnsi" w:hAnsiTheme="minorHAnsi" w:cstheme="minorHAnsi"/>
        </w:rPr>
      </w:pPr>
      <w:r w:rsidRPr="0058480E">
        <w:rPr>
          <w:rFonts w:asciiTheme="minorHAnsi" w:hAnsiTheme="minorHAnsi" w:cstheme="minorHAnsi"/>
        </w:rPr>
        <w:t>temperaturę płyty chłodzącej,</w:t>
      </w:r>
    </w:p>
    <w:p w:rsidR="0058480E" w:rsidRPr="0058480E" w:rsidRDefault="0058480E" w:rsidP="0058480E">
      <w:pPr>
        <w:numPr>
          <w:ilvl w:val="1"/>
          <w:numId w:val="50"/>
        </w:numPr>
        <w:rPr>
          <w:rFonts w:asciiTheme="minorHAnsi" w:hAnsiTheme="minorHAnsi" w:cstheme="minorHAnsi"/>
        </w:rPr>
      </w:pPr>
      <w:r w:rsidRPr="0058480E">
        <w:rPr>
          <w:rFonts w:asciiTheme="minorHAnsi" w:hAnsiTheme="minorHAnsi" w:cstheme="minorHAnsi"/>
        </w:rPr>
        <w:t xml:space="preserve"> różnicę temperatur,</w:t>
      </w:r>
    </w:p>
    <w:p w:rsidR="0058480E" w:rsidRPr="0058480E" w:rsidRDefault="0058480E" w:rsidP="0058480E">
      <w:pPr>
        <w:numPr>
          <w:ilvl w:val="1"/>
          <w:numId w:val="50"/>
        </w:numPr>
        <w:rPr>
          <w:rFonts w:asciiTheme="minorHAnsi" w:hAnsiTheme="minorHAnsi" w:cstheme="minorHAnsi"/>
        </w:rPr>
      </w:pPr>
      <w:r w:rsidRPr="0058480E">
        <w:rPr>
          <w:rFonts w:asciiTheme="minorHAnsi" w:hAnsiTheme="minorHAnsi" w:cstheme="minorHAnsi"/>
        </w:rPr>
        <w:t>średnią temperaturę,</w:t>
      </w:r>
    </w:p>
    <w:p w:rsidR="0058480E" w:rsidRPr="0058480E" w:rsidRDefault="0058480E" w:rsidP="0058480E">
      <w:pPr>
        <w:numPr>
          <w:ilvl w:val="1"/>
          <w:numId w:val="50"/>
        </w:numPr>
        <w:rPr>
          <w:rFonts w:asciiTheme="minorHAnsi" w:hAnsiTheme="minorHAnsi" w:cstheme="minorHAnsi"/>
        </w:rPr>
      </w:pPr>
      <w:r w:rsidRPr="0058480E">
        <w:rPr>
          <w:rFonts w:asciiTheme="minorHAnsi" w:hAnsiTheme="minorHAnsi" w:cstheme="minorHAnsi"/>
        </w:rPr>
        <w:t xml:space="preserve"> napięcie zasilające,</w:t>
      </w:r>
    </w:p>
    <w:p w:rsidR="0058480E" w:rsidRPr="0058480E" w:rsidRDefault="0058480E" w:rsidP="0058480E">
      <w:pPr>
        <w:numPr>
          <w:ilvl w:val="1"/>
          <w:numId w:val="50"/>
        </w:numPr>
        <w:rPr>
          <w:rFonts w:asciiTheme="minorHAnsi" w:hAnsiTheme="minorHAnsi" w:cstheme="minorHAnsi"/>
        </w:rPr>
      </w:pPr>
      <w:r w:rsidRPr="0058480E">
        <w:rPr>
          <w:rFonts w:asciiTheme="minorHAnsi" w:hAnsiTheme="minorHAnsi" w:cstheme="minorHAnsi"/>
        </w:rPr>
        <w:t xml:space="preserve">obliczanie wartości </w:t>
      </w:r>
      <w:r w:rsidRPr="0058480E">
        <w:rPr>
          <w:rFonts w:asciiTheme="minorHAnsi" w:hAnsiTheme="minorHAnsi" w:cstheme="minorHAnsi"/>
        </w:rPr>
        <w:sym w:font="Symbol" w:char="F06C"/>
      </w:r>
      <w:r w:rsidRPr="0058480E">
        <w:rPr>
          <w:rFonts w:asciiTheme="minorHAnsi" w:hAnsiTheme="minorHAnsi" w:cstheme="minorHAnsi"/>
          <w:vertAlign w:val="subscript"/>
        </w:rPr>
        <w:t>D</w:t>
      </w:r>
      <w:r w:rsidRPr="0058480E">
        <w:rPr>
          <w:rFonts w:asciiTheme="minorHAnsi" w:hAnsiTheme="minorHAnsi" w:cstheme="minorHAnsi"/>
        </w:rPr>
        <w:t xml:space="preserve"> dla 90% poziomu ufności</w:t>
      </w:r>
    </w:p>
    <w:p w:rsidR="0058480E" w:rsidRPr="0058480E" w:rsidRDefault="0058480E" w:rsidP="0058480E">
      <w:pPr>
        <w:numPr>
          <w:ilvl w:val="1"/>
          <w:numId w:val="50"/>
        </w:numPr>
        <w:rPr>
          <w:rFonts w:asciiTheme="minorHAnsi" w:hAnsiTheme="minorHAnsi" w:cstheme="minorHAnsi"/>
        </w:rPr>
      </w:pPr>
      <w:r w:rsidRPr="0058480E">
        <w:rPr>
          <w:rFonts w:asciiTheme="minorHAnsi" w:hAnsiTheme="minorHAnsi" w:cstheme="minorHAnsi"/>
        </w:rPr>
        <w:t>temperaturę środowiska bezpieczeństwa</w:t>
      </w:r>
    </w:p>
    <w:p w:rsidR="0058480E" w:rsidRPr="0058480E" w:rsidRDefault="0058480E" w:rsidP="0058480E">
      <w:pPr>
        <w:numPr>
          <w:ilvl w:val="0"/>
          <w:numId w:val="50"/>
        </w:numPr>
        <w:rPr>
          <w:rFonts w:asciiTheme="minorHAnsi" w:hAnsiTheme="minorHAnsi" w:cstheme="minorHAnsi"/>
        </w:rPr>
      </w:pPr>
      <w:r w:rsidRPr="0058480E">
        <w:rPr>
          <w:rFonts w:asciiTheme="minorHAnsi" w:hAnsiTheme="minorHAnsi" w:cstheme="minorHAnsi"/>
        </w:rPr>
        <w:t>Materiał referencyjny z udokumentowaną wartością współczynnika przewodzenia ciepła</w:t>
      </w:r>
    </w:p>
    <w:p w:rsidR="0058480E" w:rsidRPr="0058480E" w:rsidRDefault="0058480E" w:rsidP="0058480E">
      <w:pPr>
        <w:numPr>
          <w:ilvl w:val="0"/>
          <w:numId w:val="50"/>
        </w:numPr>
        <w:rPr>
          <w:rFonts w:asciiTheme="minorHAnsi" w:hAnsiTheme="minorHAnsi" w:cstheme="minorHAnsi"/>
        </w:rPr>
      </w:pPr>
      <w:r w:rsidRPr="0058480E">
        <w:rPr>
          <w:rFonts w:asciiTheme="minorHAnsi" w:hAnsiTheme="minorHAnsi" w:cstheme="minorHAnsi"/>
        </w:rPr>
        <w:t>Instalacja i uruchomienie aparatu do pomiaru przewodności cieplnej wraz z elementami towarzyszącymi w laboratorium LZF znajdującym się w Katowicach przy al. Korfantego 191.</w:t>
      </w:r>
    </w:p>
    <w:p w:rsidR="0058480E" w:rsidRPr="0058480E" w:rsidRDefault="0058480E" w:rsidP="006A0BE6">
      <w:pPr>
        <w:pStyle w:val="Akapitzlist"/>
        <w:numPr>
          <w:ilvl w:val="0"/>
          <w:numId w:val="50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58480E">
        <w:rPr>
          <w:rFonts w:asciiTheme="minorHAnsi" w:hAnsiTheme="minorHAnsi" w:cstheme="minorHAnsi"/>
        </w:rPr>
        <w:t>Szkolenie stanowiskowe dla 3 pracowników w zakresie: uruchamiania wszystkich elementów urządzenia, ich funkcjonowania, zasad bezpieczeństwa, wyjaśnienia podstaw fizycznych, metod pomiaru, obsługi, przygotowania próbek, wykonywania pomiarów. Certyfikat ze szkolenia dla pracowników.</w:t>
      </w:r>
      <w:r w:rsidR="006A0BE6">
        <w:rPr>
          <w:rFonts w:asciiTheme="minorHAnsi" w:hAnsiTheme="minorHAnsi" w:cstheme="minorHAnsi"/>
          <w:lang w:val="pl-PL"/>
        </w:rPr>
        <w:t xml:space="preserve"> Szkolenie powinno zawierać zagadnienia </w:t>
      </w:r>
      <w:r w:rsidR="006A0BE6">
        <w:rPr>
          <w:rFonts w:asciiTheme="minorHAnsi" w:hAnsiTheme="minorHAnsi" w:cstheme="minorHAnsi"/>
          <w:lang w:val="pl-PL"/>
        </w:rPr>
        <w:br/>
        <w:t>z zakresu bezpieczeństwa i higieny pracy z urządzeniem.</w:t>
      </w:r>
    </w:p>
    <w:p w:rsidR="0058480E" w:rsidRPr="0058480E" w:rsidRDefault="0058480E" w:rsidP="0058480E">
      <w:pPr>
        <w:pStyle w:val="Akapitzlist"/>
        <w:numPr>
          <w:ilvl w:val="0"/>
          <w:numId w:val="50"/>
        </w:numPr>
        <w:spacing w:after="200" w:line="276" w:lineRule="auto"/>
        <w:rPr>
          <w:rFonts w:asciiTheme="minorHAnsi" w:hAnsiTheme="minorHAnsi" w:cstheme="minorHAnsi"/>
        </w:rPr>
      </w:pPr>
      <w:r w:rsidRPr="0058480E">
        <w:rPr>
          <w:rFonts w:asciiTheme="minorHAnsi" w:hAnsiTheme="minorHAnsi" w:cstheme="minorHAnsi"/>
        </w:rPr>
        <w:t>Dokumentacja urządzenia</w:t>
      </w:r>
      <w:r w:rsidR="006A0BE6">
        <w:rPr>
          <w:rFonts w:asciiTheme="minorHAnsi" w:hAnsiTheme="minorHAnsi" w:cstheme="minorHAnsi"/>
          <w:lang w:val="pl-PL"/>
        </w:rPr>
        <w:t>:</w:t>
      </w:r>
    </w:p>
    <w:p w:rsidR="0058480E" w:rsidRPr="0058480E" w:rsidRDefault="006A0BE6" w:rsidP="006A0BE6">
      <w:pPr>
        <w:pStyle w:val="Akapitzlist"/>
        <w:numPr>
          <w:ilvl w:val="1"/>
          <w:numId w:val="51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6A0BE6">
        <w:rPr>
          <w:rFonts w:asciiTheme="minorHAnsi" w:hAnsiTheme="minorHAnsi" w:cstheme="minorHAnsi"/>
          <w:b/>
        </w:rPr>
        <w:t>instrukcja</w:t>
      </w:r>
      <w:r w:rsidR="0058480E" w:rsidRPr="006A0BE6">
        <w:rPr>
          <w:rFonts w:asciiTheme="minorHAnsi" w:hAnsiTheme="minorHAnsi" w:cstheme="minorHAnsi"/>
          <w:b/>
        </w:rPr>
        <w:t xml:space="preserve"> obsługi</w:t>
      </w:r>
      <w:r w:rsidR="0058480E" w:rsidRPr="0058480E">
        <w:rPr>
          <w:rFonts w:asciiTheme="minorHAnsi" w:hAnsiTheme="minorHAnsi" w:cstheme="minorHAnsi"/>
        </w:rPr>
        <w:t xml:space="preserve"> w j. polskim zawierająca miedzy innymi wszystkie informacje wymagane przez normę EN 1946-2 w tym: specyfikację właściwości użytkowych aparatu, opis aparatu, opis konstrukcji aparatu i analizę błędów, sprawdzenie właściwości użytkowych aparatu.</w:t>
      </w:r>
    </w:p>
    <w:p w:rsidR="0058480E" w:rsidRPr="0058480E" w:rsidRDefault="0058480E" w:rsidP="0058480E">
      <w:pPr>
        <w:pStyle w:val="Akapitzlist"/>
        <w:numPr>
          <w:ilvl w:val="1"/>
          <w:numId w:val="51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58480E">
        <w:rPr>
          <w:rFonts w:asciiTheme="minorHAnsi" w:hAnsiTheme="minorHAnsi" w:cstheme="minorHAnsi"/>
        </w:rPr>
        <w:t>Dokumenty kalibracji i konserwacji zgodnie z punktem 5 normy EN 1946-2.</w:t>
      </w:r>
    </w:p>
    <w:p w:rsidR="0058480E" w:rsidRPr="0058480E" w:rsidRDefault="0058480E" w:rsidP="0058480E">
      <w:pPr>
        <w:pStyle w:val="Akapitzlist"/>
        <w:numPr>
          <w:ilvl w:val="1"/>
          <w:numId w:val="51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58480E">
        <w:rPr>
          <w:rFonts w:asciiTheme="minorHAnsi" w:hAnsiTheme="minorHAnsi" w:cstheme="minorHAnsi"/>
        </w:rPr>
        <w:t xml:space="preserve">Dokumentacja zawierająca informacje zgodnie z załącznikiem C normy EN 12667 punkt C.3 </w:t>
      </w:r>
    </w:p>
    <w:p w:rsidR="0058480E" w:rsidRPr="0058480E" w:rsidRDefault="0058480E" w:rsidP="006A0BE6">
      <w:pPr>
        <w:pStyle w:val="Akapitzlist"/>
        <w:numPr>
          <w:ilvl w:val="1"/>
          <w:numId w:val="51"/>
        </w:numPr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 w:rsidRPr="0058480E">
        <w:rPr>
          <w:rFonts w:asciiTheme="minorHAnsi" w:hAnsiTheme="minorHAnsi" w:cstheme="minorHAnsi"/>
          <w:color w:val="000000"/>
        </w:rPr>
        <w:t xml:space="preserve">Dokumentacja sprawdzenia właściwości użytkowych na dwóch zestawach materiałów </w:t>
      </w:r>
      <w:r w:rsidRPr="0058480E">
        <w:rPr>
          <w:rFonts w:asciiTheme="minorHAnsi" w:hAnsiTheme="minorHAnsi" w:cstheme="minorHAnsi"/>
          <w:color w:val="000000"/>
        </w:rPr>
        <w:br/>
        <w:t>o znanej stabilności cieplnej, wywzorcowanych przez krajowe laboratorium akredytowane, zgodnie z punktem 2.4.8 normy ISO 8302.</w:t>
      </w:r>
    </w:p>
    <w:p w:rsidR="0058480E" w:rsidRPr="0058480E" w:rsidRDefault="0058480E" w:rsidP="006A0BE6">
      <w:pPr>
        <w:pStyle w:val="Akapitzlist"/>
        <w:numPr>
          <w:ilvl w:val="1"/>
          <w:numId w:val="51"/>
        </w:numPr>
        <w:spacing w:after="20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8480E">
        <w:rPr>
          <w:rFonts w:asciiTheme="minorHAnsi" w:hAnsiTheme="minorHAnsi" w:cstheme="minorHAnsi"/>
        </w:rPr>
        <w:t>Opis modyfikacji normalnej płyt</w:t>
      </w:r>
      <w:r w:rsidR="00C12CA3">
        <w:rPr>
          <w:rFonts w:asciiTheme="minorHAnsi" w:hAnsiTheme="minorHAnsi" w:cstheme="minorHAnsi"/>
          <w:lang w:val="pl-PL"/>
        </w:rPr>
        <w:t>y</w:t>
      </w:r>
      <w:r w:rsidRPr="0058480E">
        <w:rPr>
          <w:rFonts w:asciiTheme="minorHAnsi" w:hAnsiTheme="minorHAnsi" w:cstheme="minorHAnsi"/>
        </w:rPr>
        <w:t xml:space="preserve"> grzejnej z uwagi na zastąpienie jednej z próbek układem składającym się z fragmentu izolacji i płyty osłonowej - zgodnie z punktem 5.2.3 normy EN 12667</w:t>
      </w:r>
    </w:p>
    <w:p w:rsidR="0058480E" w:rsidRPr="0058480E" w:rsidRDefault="0058480E" w:rsidP="006A0BE6">
      <w:pPr>
        <w:pStyle w:val="Akapitzlist"/>
        <w:numPr>
          <w:ilvl w:val="0"/>
          <w:numId w:val="50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58480E">
        <w:rPr>
          <w:rFonts w:asciiTheme="minorHAnsi" w:hAnsiTheme="minorHAnsi" w:cstheme="minorHAnsi"/>
        </w:rPr>
        <w:t xml:space="preserve">Przyrządy do sprawdzania płaskości zgodnie z punktem 6.3.2 normy EN 12667 wraz ze świadectwami wzorcowania w akredytowanym laboratorium: liniał powierzchniowy sztywny klasy 0; 2 płytki wzorcowe 1 mm w klasie 1 oraz szczelinomierz o zakresie pomiarowym od 0,5 mm do 10 mm. </w:t>
      </w:r>
    </w:p>
    <w:p w:rsidR="0058480E" w:rsidRPr="0058480E" w:rsidRDefault="0058480E" w:rsidP="006A0BE6">
      <w:pPr>
        <w:pStyle w:val="Akapitzlist"/>
        <w:numPr>
          <w:ilvl w:val="0"/>
          <w:numId w:val="50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58480E">
        <w:rPr>
          <w:rFonts w:asciiTheme="minorHAnsi" w:hAnsiTheme="minorHAnsi" w:cstheme="minorHAnsi"/>
        </w:rPr>
        <w:t>Świadectwa wzorcowania z akredytowanego laboratorium:</w:t>
      </w:r>
    </w:p>
    <w:p w:rsidR="0058480E" w:rsidRPr="0058480E" w:rsidRDefault="0058480E" w:rsidP="006A0BE6">
      <w:pPr>
        <w:pStyle w:val="Akapitzlist"/>
        <w:numPr>
          <w:ilvl w:val="1"/>
          <w:numId w:val="50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58480E">
        <w:rPr>
          <w:rFonts w:asciiTheme="minorHAnsi" w:hAnsiTheme="minorHAnsi" w:cstheme="minorHAnsi"/>
        </w:rPr>
        <w:t>Napięcia i natężenia</w:t>
      </w:r>
    </w:p>
    <w:p w:rsidR="0058480E" w:rsidRDefault="0058480E" w:rsidP="006A0BE6">
      <w:pPr>
        <w:pStyle w:val="Akapitzlist"/>
        <w:numPr>
          <w:ilvl w:val="1"/>
          <w:numId w:val="50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58480E">
        <w:rPr>
          <w:rFonts w:asciiTheme="minorHAnsi" w:hAnsiTheme="minorHAnsi" w:cstheme="minorHAnsi"/>
        </w:rPr>
        <w:t xml:space="preserve">Temperatury </w:t>
      </w:r>
    </w:p>
    <w:p w:rsidR="00545EF3" w:rsidRDefault="0058480E" w:rsidP="006D1AC3">
      <w:pPr>
        <w:pStyle w:val="Akapitzlist"/>
        <w:spacing w:after="200" w:line="276" w:lineRule="auto"/>
        <w:ind w:left="1440"/>
        <w:jc w:val="both"/>
        <w:rPr>
          <w:rFonts w:ascii="Calibri" w:hAnsi="Calibri"/>
          <w:b/>
          <w:caps/>
        </w:rPr>
      </w:pPr>
      <w:r>
        <w:rPr>
          <w:rFonts w:asciiTheme="minorHAnsi" w:hAnsiTheme="minorHAnsi" w:cstheme="minorHAnsi"/>
        </w:rPr>
        <w:br w:type="page"/>
      </w:r>
      <w:bookmarkStart w:id="2" w:name="_Hlk24017934"/>
      <w:bookmarkStart w:id="3" w:name="_GoBack"/>
      <w:bookmarkEnd w:id="3"/>
      <w:r w:rsidR="003A013C" w:rsidRPr="007C7046">
        <w:rPr>
          <w:rFonts w:ascii="Calibri" w:hAnsi="Calibri"/>
          <w:b/>
          <w:sz w:val="28"/>
          <w:szCs w:val="28"/>
        </w:rPr>
        <w:lastRenderedPageBreak/>
        <w:t xml:space="preserve">ZAŁĄCZNIK NR </w:t>
      </w:r>
      <w:r w:rsidR="003A013C">
        <w:rPr>
          <w:rFonts w:ascii="Calibri" w:hAnsi="Calibri"/>
          <w:b/>
          <w:sz w:val="28"/>
          <w:szCs w:val="28"/>
        </w:rPr>
        <w:t xml:space="preserve">7   </w:t>
      </w:r>
      <w:r w:rsidR="00545EF3" w:rsidRPr="003A013C">
        <w:rPr>
          <w:rFonts w:ascii="Calibri" w:hAnsi="Calibri"/>
          <w:b/>
          <w:sz w:val="28"/>
          <w:szCs w:val="28"/>
        </w:rPr>
        <w:t>Formularz „Doświadczenie”</w:t>
      </w:r>
    </w:p>
    <w:p w:rsidR="003A013C" w:rsidRPr="007C7046" w:rsidRDefault="003A013C" w:rsidP="003A013C">
      <w:pPr>
        <w:rPr>
          <w:rFonts w:ascii="Calibri" w:hAnsi="Calibri" w:cs="Calibri"/>
        </w:rPr>
      </w:pPr>
      <w:r w:rsidRPr="007C7046">
        <w:rPr>
          <w:rFonts w:ascii="Calibri" w:hAnsi="Calibri" w:cs="Calibri"/>
        </w:rPr>
        <w:t>TO-250-</w:t>
      </w:r>
      <w:r w:rsidR="0054524E">
        <w:rPr>
          <w:rFonts w:ascii="Calibri" w:hAnsi="Calibri" w:cs="Calibri"/>
        </w:rPr>
        <w:t>4</w:t>
      </w:r>
      <w:r w:rsidR="0058480E">
        <w:rPr>
          <w:rFonts w:ascii="Calibri" w:hAnsi="Calibri" w:cs="Calibri"/>
        </w:rPr>
        <w:t>2</w:t>
      </w:r>
      <w:r w:rsidR="00663D2B">
        <w:rPr>
          <w:rFonts w:ascii="Calibri" w:hAnsi="Calibri" w:cs="Calibri"/>
        </w:rPr>
        <w:t>TA/20</w:t>
      </w:r>
    </w:p>
    <w:p w:rsidR="003A013C" w:rsidRDefault="003A013C" w:rsidP="003A013C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Pr="00A048DA">
        <w:rPr>
          <w:i/>
          <w:sz w:val="20"/>
          <w:szCs w:val="20"/>
        </w:rPr>
        <w:t>Nr postępowania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0"/>
        <w:gridCol w:w="5575"/>
      </w:tblGrid>
      <w:tr w:rsidR="00545EF3" w:rsidRPr="00554622" w:rsidTr="00892532">
        <w:trPr>
          <w:trHeight w:val="1523"/>
        </w:trPr>
        <w:tc>
          <w:tcPr>
            <w:tcW w:w="3828" w:type="dxa"/>
          </w:tcPr>
          <w:p w:rsidR="00545EF3" w:rsidRPr="00554622" w:rsidRDefault="00545EF3" w:rsidP="00BE7EE9">
            <w:pPr>
              <w:pStyle w:val="9kursywa"/>
              <w:rPr>
                <w:rFonts w:ascii="Calibri" w:hAnsi="Calibri"/>
              </w:rPr>
            </w:pPr>
          </w:p>
          <w:p w:rsidR="00892532" w:rsidRDefault="00892532" w:rsidP="00BE7EE9">
            <w:pPr>
              <w:pStyle w:val="9kursywa"/>
              <w:rPr>
                <w:rFonts w:ascii="Calibri" w:hAnsi="Calibri"/>
              </w:rPr>
            </w:pPr>
          </w:p>
          <w:p w:rsidR="00892532" w:rsidRDefault="00892532" w:rsidP="00BE7EE9">
            <w:pPr>
              <w:pStyle w:val="9kursywa"/>
              <w:rPr>
                <w:rFonts w:ascii="Calibri" w:hAnsi="Calibri"/>
              </w:rPr>
            </w:pPr>
          </w:p>
          <w:p w:rsidR="00545EF3" w:rsidRPr="00554622" w:rsidRDefault="00545EF3" w:rsidP="00BE7EE9">
            <w:pPr>
              <w:pStyle w:val="9kursywa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(pieczęć Wykonawcy/ów)</w:t>
            </w:r>
          </w:p>
        </w:tc>
        <w:tc>
          <w:tcPr>
            <w:tcW w:w="5716" w:type="dxa"/>
            <w:shd w:val="clear" w:color="auto" w:fill="99CCFF"/>
            <w:vAlign w:val="center"/>
          </w:tcPr>
          <w:p w:rsidR="00545EF3" w:rsidRPr="00554622" w:rsidRDefault="00545EF3" w:rsidP="00BE7EE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54622">
              <w:rPr>
                <w:rFonts w:ascii="Calibri" w:hAnsi="Calibri"/>
                <w:b/>
                <w:sz w:val="28"/>
                <w:szCs w:val="28"/>
              </w:rPr>
              <w:t>DOŚWIADCZENIE</w:t>
            </w:r>
          </w:p>
        </w:tc>
      </w:tr>
    </w:tbl>
    <w:p w:rsidR="00545EF3" w:rsidRPr="00554622" w:rsidRDefault="00545EF3" w:rsidP="00545EF3">
      <w:pPr>
        <w:pStyle w:val="Tekstpodstawowy"/>
        <w:spacing w:line="360" w:lineRule="auto"/>
        <w:ind w:right="-427"/>
        <w:rPr>
          <w:rFonts w:ascii="Calibri" w:hAnsi="Calibri"/>
        </w:rPr>
      </w:pPr>
    </w:p>
    <w:p w:rsidR="00545EF3" w:rsidRDefault="00545EF3" w:rsidP="00794906">
      <w:pPr>
        <w:pStyle w:val="Podpisprawo"/>
      </w:pPr>
      <w:r w:rsidRPr="003A013C">
        <w:t>Składając ofertę w postępowaniu o zamówienie publiczne prowadzonym w trybie przetargu nieograniczonego</w:t>
      </w:r>
      <w:r w:rsidR="003A013C">
        <w:t xml:space="preserve"> pn.: </w:t>
      </w:r>
      <w:r w:rsidR="00892532" w:rsidRPr="005428D6">
        <w:rPr>
          <w:sz w:val="22"/>
          <w:szCs w:val="22"/>
        </w:rPr>
        <w:t>„</w:t>
      </w:r>
      <w:r w:rsidR="00E03BB3" w:rsidRPr="00E03BB3">
        <w:rPr>
          <w:rFonts w:cs="Calibri"/>
          <w:sz w:val="22"/>
          <w:szCs w:val="22"/>
        </w:rPr>
        <w:t>Dostawa aparatu płytowego do pomiaru współczynnika przewodności cieplnej</w:t>
      </w:r>
      <w:r w:rsidRPr="00554622">
        <w:t>” znak TO-250-</w:t>
      </w:r>
      <w:r w:rsidR="00E03BB3">
        <w:t>4</w:t>
      </w:r>
      <w:r w:rsidR="0058480E">
        <w:t>2</w:t>
      </w:r>
      <w:r w:rsidR="00663D2B">
        <w:t>TA/20</w:t>
      </w:r>
      <w:r w:rsidRPr="00554622">
        <w:t xml:space="preserve">, </w:t>
      </w:r>
      <w:r w:rsidRPr="003A013C">
        <w:t>oświadczamy,</w:t>
      </w:r>
      <w:r w:rsidR="00663D2B">
        <w:t xml:space="preserve"> </w:t>
      </w:r>
      <w:r w:rsidRPr="003A013C">
        <w:t>że zrealizowaliśmy</w:t>
      </w:r>
      <w:r w:rsidR="003A013C" w:rsidRPr="003A013C">
        <w:t xml:space="preserve"> </w:t>
      </w:r>
      <w:r w:rsidRPr="003A013C">
        <w:t>w ciągu ostatnich 3 lat następujące podobne zamówienia:</w:t>
      </w:r>
    </w:p>
    <w:p w:rsidR="00381A62" w:rsidRPr="003A013C" w:rsidRDefault="00381A62" w:rsidP="00794906">
      <w:pPr>
        <w:pStyle w:val="Podpisprawo"/>
      </w:pPr>
    </w:p>
    <w:tbl>
      <w:tblPr>
        <w:tblW w:w="10063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2989"/>
        <w:gridCol w:w="1559"/>
        <w:gridCol w:w="1843"/>
        <w:gridCol w:w="3119"/>
      </w:tblGrid>
      <w:tr w:rsidR="00545EF3" w:rsidRPr="00554622" w:rsidTr="00C44B5F">
        <w:trPr>
          <w:trHeight w:val="677"/>
        </w:trPr>
        <w:tc>
          <w:tcPr>
            <w:tcW w:w="553" w:type="dxa"/>
            <w:shd w:val="clear" w:color="auto" w:fill="99CCFF"/>
            <w:vAlign w:val="center"/>
          </w:tcPr>
          <w:p w:rsidR="00545EF3" w:rsidRPr="00554622" w:rsidRDefault="00545EF3" w:rsidP="00BE7EE9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Lp.</w:t>
            </w:r>
          </w:p>
        </w:tc>
        <w:tc>
          <w:tcPr>
            <w:tcW w:w="2989" w:type="dxa"/>
            <w:shd w:val="clear" w:color="auto" w:fill="99CCFF"/>
            <w:vAlign w:val="center"/>
          </w:tcPr>
          <w:p w:rsidR="00545EF3" w:rsidRPr="00554622" w:rsidRDefault="00545EF3" w:rsidP="00BE7EE9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Opis zamówienia</w:t>
            </w:r>
          </w:p>
        </w:tc>
        <w:tc>
          <w:tcPr>
            <w:tcW w:w="1559" w:type="dxa"/>
            <w:shd w:val="clear" w:color="auto" w:fill="99CCFF"/>
            <w:vAlign w:val="center"/>
          </w:tcPr>
          <w:p w:rsidR="00545EF3" w:rsidRPr="00554622" w:rsidRDefault="00545EF3" w:rsidP="00BE7EE9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Data realizacji</w:t>
            </w:r>
            <w:r>
              <w:rPr>
                <w:rFonts w:ascii="Calibri" w:hAnsi="Calibri"/>
                <w:b/>
              </w:rPr>
              <w:br/>
              <w:t>od… do…</w:t>
            </w:r>
          </w:p>
          <w:p w:rsidR="00545EF3" w:rsidRPr="00554622" w:rsidRDefault="00545EF3" w:rsidP="00BE7EE9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[</w:t>
            </w:r>
            <w:proofErr w:type="spellStart"/>
            <w:r w:rsidRPr="00554622">
              <w:rPr>
                <w:rFonts w:ascii="Calibri" w:hAnsi="Calibri"/>
                <w:b/>
              </w:rPr>
              <w:t>dd,mm,rrrr</w:t>
            </w:r>
            <w:proofErr w:type="spellEnd"/>
            <w:r w:rsidRPr="00554622">
              <w:rPr>
                <w:rFonts w:ascii="Calibri" w:hAnsi="Calibri"/>
                <w:b/>
              </w:rPr>
              <w:t>]</w:t>
            </w:r>
          </w:p>
        </w:tc>
        <w:tc>
          <w:tcPr>
            <w:tcW w:w="1843" w:type="dxa"/>
            <w:shd w:val="clear" w:color="auto" w:fill="99CCFF"/>
          </w:tcPr>
          <w:p w:rsidR="00545EF3" w:rsidRPr="00554622" w:rsidRDefault="00545EF3" w:rsidP="00BE7EE9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Wartość netto</w:t>
            </w:r>
          </w:p>
          <w:p w:rsidR="00545EF3" w:rsidRPr="00554622" w:rsidRDefault="00545EF3" w:rsidP="00BE7EE9">
            <w:pPr>
              <w:spacing w:after="120"/>
              <w:jc w:val="center"/>
              <w:rPr>
                <w:rFonts w:ascii="Calibri" w:hAnsi="Calibri"/>
                <w:b/>
                <w:vertAlign w:val="superscript"/>
              </w:rPr>
            </w:pPr>
            <w:r w:rsidRPr="00554622">
              <w:rPr>
                <w:rFonts w:ascii="Calibri" w:hAnsi="Calibri"/>
                <w:b/>
              </w:rPr>
              <w:t>zamówienia w PLN</w:t>
            </w:r>
          </w:p>
        </w:tc>
        <w:tc>
          <w:tcPr>
            <w:tcW w:w="3119" w:type="dxa"/>
            <w:shd w:val="clear" w:color="auto" w:fill="99CCFF"/>
            <w:vAlign w:val="center"/>
          </w:tcPr>
          <w:p w:rsidR="00545EF3" w:rsidRPr="00554622" w:rsidRDefault="00545EF3" w:rsidP="00BE7EE9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Nazwa i adres zamawiającego (odbiorcy)</w:t>
            </w:r>
          </w:p>
        </w:tc>
      </w:tr>
      <w:tr w:rsidR="00545EF3" w:rsidRPr="00554622" w:rsidTr="00C44B5F">
        <w:trPr>
          <w:trHeight w:val="234"/>
        </w:trPr>
        <w:tc>
          <w:tcPr>
            <w:tcW w:w="553" w:type="dxa"/>
            <w:vAlign w:val="center"/>
          </w:tcPr>
          <w:p w:rsidR="00545EF3" w:rsidRPr="00554622" w:rsidRDefault="00545EF3" w:rsidP="00BE7EE9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1</w:t>
            </w:r>
          </w:p>
        </w:tc>
        <w:tc>
          <w:tcPr>
            <w:tcW w:w="2989" w:type="dxa"/>
            <w:vAlign w:val="center"/>
          </w:tcPr>
          <w:p w:rsidR="00545EF3" w:rsidRPr="00554622" w:rsidRDefault="00545EF3" w:rsidP="00BE7EE9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2</w:t>
            </w:r>
          </w:p>
        </w:tc>
        <w:tc>
          <w:tcPr>
            <w:tcW w:w="1559" w:type="dxa"/>
            <w:vAlign w:val="center"/>
          </w:tcPr>
          <w:p w:rsidR="00545EF3" w:rsidRPr="00554622" w:rsidRDefault="00545EF3" w:rsidP="00BE7EE9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3</w:t>
            </w:r>
          </w:p>
        </w:tc>
        <w:tc>
          <w:tcPr>
            <w:tcW w:w="1843" w:type="dxa"/>
            <w:vAlign w:val="center"/>
          </w:tcPr>
          <w:p w:rsidR="00545EF3" w:rsidRPr="00554622" w:rsidRDefault="00545EF3" w:rsidP="00BE7EE9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4</w:t>
            </w:r>
          </w:p>
        </w:tc>
        <w:tc>
          <w:tcPr>
            <w:tcW w:w="3119" w:type="dxa"/>
            <w:vAlign w:val="center"/>
          </w:tcPr>
          <w:p w:rsidR="00545EF3" w:rsidRPr="00554622" w:rsidRDefault="00545EF3" w:rsidP="00BE7EE9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6</w:t>
            </w:r>
          </w:p>
        </w:tc>
      </w:tr>
      <w:tr w:rsidR="00545EF3" w:rsidRPr="00554622" w:rsidTr="00C44B5F">
        <w:trPr>
          <w:trHeight w:val="758"/>
        </w:trPr>
        <w:tc>
          <w:tcPr>
            <w:tcW w:w="553" w:type="dxa"/>
            <w:vAlign w:val="center"/>
          </w:tcPr>
          <w:p w:rsidR="00545EF3" w:rsidRPr="00554622" w:rsidRDefault="00545EF3" w:rsidP="00BE7EE9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1</w:t>
            </w:r>
          </w:p>
        </w:tc>
        <w:tc>
          <w:tcPr>
            <w:tcW w:w="2989" w:type="dxa"/>
          </w:tcPr>
          <w:p w:rsidR="00545EF3" w:rsidRPr="00554622" w:rsidRDefault="00545EF3" w:rsidP="00BE7EE9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545EF3" w:rsidRPr="00554622" w:rsidRDefault="00545EF3" w:rsidP="00BE7EE9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545EF3" w:rsidRPr="00554622" w:rsidRDefault="00545EF3" w:rsidP="00BE7EE9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545EF3" w:rsidRPr="00554622" w:rsidRDefault="00545EF3" w:rsidP="00BE7EE9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  <w:tr w:rsidR="00545EF3" w:rsidRPr="00554622" w:rsidTr="00C44B5F">
        <w:trPr>
          <w:trHeight w:val="888"/>
        </w:trPr>
        <w:tc>
          <w:tcPr>
            <w:tcW w:w="553" w:type="dxa"/>
            <w:vAlign w:val="center"/>
          </w:tcPr>
          <w:p w:rsidR="00545EF3" w:rsidRPr="00554622" w:rsidRDefault="0054454B" w:rsidP="00BE7EE9">
            <w:pPr>
              <w:spacing w:after="120" w:line="3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</w:t>
            </w:r>
          </w:p>
        </w:tc>
        <w:tc>
          <w:tcPr>
            <w:tcW w:w="2989" w:type="dxa"/>
          </w:tcPr>
          <w:p w:rsidR="00545EF3" w:rsidRPr="00554622" w:rsidRDefault="00545EF3" w:rsidP="00BE7EE9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545EF3" w:rsidRPr="00554622" w:rsidRDefault="00545EF3" w:rsidP="00BE7EE9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545EF3" w:rsidRPr="00554622" w:rsidRDefault="00545EF3" w:rsidP="00BE7EE9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545EF3" w:rsidRPr="00554622" w:rsidRDefault="00545EF3" w:rsidP="00BE7EE9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</w:tbl>
    <w:p w:rsidR="00545EF3" w:rsidRPr="00554622" w:rsidRDefault="00545EF3" w:rsidP="00545EF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:rsidR="00545EF3" w:rsidRPr="00554622" w:rsidRDefault="00545EF3" w:rsidP="00545EF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:rsidR="00545EF3" w:rsidRPr="00A04ADF" w:rsidRDefault="00231322" w:rsidP="00545EF3">
      <w:pPr>
        <w:pStyle w:val="Zwykytekst"/>
        <w:spacing w:after="120" w:line="300" w:lineRule="exact"/>
        <w:rPr>
          <w:rFonts w:ascii="Calibri" w:eastAsia="Times New Roman" w:hAnsi="Calibri"/>
          <w:sz w:val="24"/>
          <w:szCs w:val="24"/>
          <w:lang w:eastAsia="x-none"/>
        </w:rPr>
      </w:pPr>
      <w:r w:rsidRPr="00A04ADF">
        <w:rPr>
          <w:rFonts w:ascii="Calibri" w:eastAsia="Times New Roman" w:hAnsi="Calibri"/>
          <w:sz w:val="24"/>
          <w:szCs w:val="24"/>
          <w:lang w:eastAsia="x-none"/>
        </w:rPr>
        <w:t xml:space="preserve">Załączamy dokumenty potwierdzające należyte wykonanie </w:t>
      </w:r>
      <w:r w:rsidR="00A04ADF" w:rsidRPr="00A04ADF">
        <w:rPr>
          <w:rFonts w:ascii="Calibri" w:eastAsia="Times New Roman" w:hAnsi="Calibri"/>
          <w:sz w:val="24"/>
          <w:szCs w:val="24"/>
          <w:lang w:eastAsia="x-none"/>
        </w:rPr>
        <w:t>dost</w:t>
      </w:r>
      <w:r w:rsidR="00A04ADF">
        <w:rPr>
          <w:rFonts w:ascii="Calibri" w:eastAsia="Times New Roman" w:hAnsi="Calibri"/>
          <w:sz w:val="24"/>
          <w:szCs w:val="24"/>
          <w:lang w:eastAsia="x-none"/>
        </w:rPr>
        <w:t>aw zgodnie z pkt. 7.3.1 SIWZ.</w:t>
      </w:r>
    </w:p>
    <w:p w:rsidR="00545EF3" w:rsidRPr="00A04ADF" w:rsidRDefault="00545EF3" w:rsidP="00545EF3">
      <w:pPr>
        <w:pStyle w:val="Zwykytekst"/>
        <w:spacing w:after="120" w:line="300" w:lineRule="exact"/>
        <w:rPr>
          <w:rFonts w:ascii="Calibri" w:eastAsia="Times New Roman" w:hAnsi="Calibri"/>
          <w:sz w:val="24"/>
          <w:szCs w:val="24"/>
          <w:lang w:eastAsia="x-none"/>
        </w:rPr>
      </w:pPr>
    </w:p>
    <w:p w:rsidR="00545EF3" w:rsidRPr="00554622" w:rsidRDefault="00545EF3" w:rsidP="00545EF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:rsidR="00545EF3" w:rsidRPr="00554622" w:rsidRDefault="00545EF3" w:rsidP="00545EF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:rsidR="00545EF3" w:rsidRPr="00554622" w:rsidRDefault="00545EF3" w:rsidP="00545EF3">
      <w:pPr>
        <w:pStyle w:val="Zwykytekst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sz w:val="22"/>
          <w:szCs w:val="22"/>
        </w:rPr>
        <w:t>................................., dnia ................ 20</w:t>
      </w:r>
      <w:r w:rsidR="00663D2B">
        <w:rPr>
          <w:rFonts w:ascii="Calibri" w:hAnsi="Calibri"/>
          <w:sz w:val="22"/>
          <w:szCs w:val="22"/>
        </w:rPr>
        <w:t>20</w:t>
      </w:r>
      <w:r w:rsidRPr="00554622">
        <w:rPr>
          <w:rFonts w:ascii="Calibri" w:hAnsi="Calibri"/>
          <w:sz w:val="22"/>
          <w:szCs w:val="22"/>
        </w:rPr>
        <w:t xml:space="preserve"> roku</w:t>
      </w:r>
      <w:r w:rsidRPr="00554622">
        <w:rPr>
          <w:rFonts w:ascii="Calibri" w:hAnsi="Calibri"/>
          <w:sz w:val="22"/>
          <w:szCs w:val="22"/>
        </w:rPr>
        <w:tab/>
      </w:r>
      <w:r w:rsidRPr="00554622">
        <w:rPr>
          <w:rFonts w:ascii="Calibri" w:hAnsi="Calibri"/>
          <w:sz w:val="22"/>
          <w:szCs w:val="22"/>
        </w:rPr>
        <w:tab/>
        <w:t xml:space="preserve">    .......................</w:t>
      </w:r>
      <w:r>
        <w:rPr>
          <w:rFonts w:ascii="Calibri" w:hAnsi="Calibri"/>
          <w:sz w:val="22"/>
          <w:szCs w:val="22"/>
        </w:rPr>
        <w:t>..........</w:t>
      </w:r>
      <w:r w:rsidRPr="00554622">
        <w:rPr>
          <w:rFonts w:ascii="Calibri" w:hAnsi="Calibri"/>
          <w:sz w:val="22"/>
          <w:szCs w:val="22"/>
        </w:rPr>
        <w:t>...................</w:t>
      </w:r>
      <w:r>
        <w:rPr>
          <w:rFonts w:ascii="Calibri" w:hAnsi="Calibri"/>
          <w:sz w:val="22"/>
          <w:szCs w:val="22"/>
        </w:rPr>
        <w:t>...........</w:t>
      </w:r>
      <w:r w:rsidRPr="00554622">
        <w:rPr>
          <w:rFonts w:ascii="Calibri" w:hAnsi="Calibri"/>
          <w:sz w:val="22"/>
          <w:szCs w:val="22"/>
        </w:rPr>
        <w:t xml:space="preserve">.... </w:t>
      </w:r>
    </w:p>
    <w:p w:rsidR="00B41DD1" w:rsidRPr="00B41DD1" w:rsidRDefault="00545EF3" w:rsidP="00B41DD1">
      <w:pPr>
        <w:ind w:left="4956" w:firstLine="431"/>
        <w:rPr>
          <w:rFonts w:ascii="Calibri" w:hAnsi="Calibri"/>
          <w:sz w:val="16"/>
          <w:szCs w:val="16"/>
        </w:rPr>
      </w:pPr>
      <w:r w:rsidRPr="00554622">
        <w:rPr>
          <w:rFonts w:ascii="Calibri" w:hAnsi="Calibri"/>
          <w:i/>
          <w:sz w:val="16"/>
          <w:szCs w:val="16"/>
        </w:rPr>
        <w:t xml:space="preserve">(podpis upoważnionego przedstawiciela </w:t>
      </w:r>
      <w:r>
        <w:rPr>
          <w:rFonts w:ascii="Calibri" w:hAnsi="Calibri"/>
          <w:i/>
          <w:sz w:val="16"/>
          <w:szCs w:val="16"/>
        </w:rPr>
        <w:t>W</w:t>
      </w:r>
      <w:r w:rsidRPr="00554622">
        <w:rPr>
          <w:rFonts w:ascii="Calibri" w:hAnsi="Calibri"/>
          <w:i/>
          <w:sz w:val="16"/>
          <w:szCs w:val="16"/>
        </w:rPr>
        <w:t>ykonawcy)</w:t>
      </w:r>
      <w:bookmarkEnd w:id="2"/>
    </w:p>
    <w:sectPr w:rsidR="00B41DD1" w:rsidRPr="00B41DD1" w:rsidSect="00192A7D">
      <w:footerReference w:type="even" r:id="rId8"/>
      <w:footerReference w:type="default" r:id="rId9"/>
      <w:pgSz w:w="11907" w:h="16840" w:code="9"/>
      <w:pgMar w:top="1134" w:right="1134" w:bottom="1418" w:left="1418" w:header="209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25D" w:rsidRDefault="0030425D" w:rsidP="003D492C">
      <w:r>
        <w:separator/>
      </w:r>
    </w:p>
    <w:p w:rsidR="0030425D" w:rsidRDefault="0030425D"/>
  </w:endnote>
  <w:endnote w:type="continuationSeparator" w:id="0">
    <w:p w:rsidR="0030425D" w:rsidRDefault="0030425D" w:rsidP="003D492C">
      <w:r>
        <w:continuationSeparator/>
      </w:r>
    </w:p>
    <w:p w:rsidR="0030425D" w:rsidRDefault="003042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AEE" w:rsidRDefault="00C77AEE" w:rsidP="009E37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AEE" w:rsidRDefault="00C77AEE" w:rsidP="00112AC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AEE" w:rsidRDefault="00C77AE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92C8F" w:rsidRPr="00092C8F">
      <w:rPr>
        <w:noProof/>
        <w:lang w:val="pl-PL"/>
      </w:rPr>
      <w:t>6</w:t>
    </w:r>
    <w:r>
      <w:fldChar w:fldCharType="end"/>
    </w:r>
  </w:p>
  <w:p w:rsidR="00C77AEE" w:rsidRDefault="00C77AEE" w:rsidP="00112AC9">
    <w:pPr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25D" w:rsidRDefault="0030425D" w:rsidP="003D492C">
      <w:r>
        <w:separator/>
      </w:r>
    </w:p>
    <w:p w:rsidR="0030425D" w:rsidRDefault="0030425D"/>
  </w:footnote>
  <w:footnote w:type="continuationSeparator" w:id="0">
    <w:p w:rsidR="0030425D" w:rsidRDefault="0030425D" w:rsidP="003D492C">
      <w:r>
        <w:continuationSeparator/>
      </w:r>
    </w:p>
    <w:p w:rsidR="0030425D" w:rsidRDefault="0030425D"/>
  </w:footnote>
  <w:footnote w:id="1">
    <w:p w:rsidR="00C77AEE" w:rsidRPr="00A05189" w:rsidRDefault="00C77AEE" w:rsidP="000141D7">
      <w:pPr>
        <w:pStyle w:val="Tekstprzypisudolnego"/>
        <w:jc w:val="both"/>
        <w:rPr>
          <w:spacing w:val="4"/>
          <w:sz w:val="16"/>
          <w:szCs w:val="16"/>
        </w:rPr>
      </w:pPr>
      <w:r w:rsidRPr="00A05189">
        <w:rPr>
          <w:rStyle w:val="Odwoanieprzypisudolnego"/>
          <w:sz w:val="18"/>
          <w:szCs w:val="18"/>
        </w:rPr>
        <w:footnoteRef/>
      </w:r>
      <w:r w:rsidRPr="00A05189">
        <w:rPr>
          <w:sz w:val="18"/>
          <w:szCs w:val="18"/>
        </w:rPr>
        <w:t xml:space="preserve"> </w:t>
      </w:r>
      <w:r w:rsidRPr="00A05189">
        <w:rPr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:rsidR="00C77AEE" w:rsidRPr="00A05189" w:rsidRDefault="00C77AEE" w:rsidP="000141D7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C77AEE" w:rsidRPr="00A05189" w:rsidRDefault="00C77AEE" w:rsidP="000141D7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C77AEE" w:rsidRPr="00084672" w:rsidRDefault="00C77AEE" w:rsidP="000141D7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</w:t>
      </w:r>
      <w:r>
        <w:rPr>
          <w:spacing w:val="4"/>
          <w:sz w:val="16"/>
          <w:szCs w:val="16"/>
        </w:rPr>
        <w:t>nie przekracza 43 milionów EUR.</w:t>
      </w:r>
    </w:p>
  </w:footnote>
  <w:footnote w:id="2">
    <w:p w:rsidR="00C77AEE" w:rsidRPr="000141D7" w:rsidRDefault="00C77AEE" w:rsidP="000141D7">
      <w:pPr>
        <w:suppressAutoHyphens/>
        <w:ind w:left="720"/>
        <w:rPr>
          <w:rFonts w:ascii="Calibri" w:eastAsia="Calibri" w:hAnsi="Calibri" w:cs="Calibri"/>
          <w:i/>
          <w:iCs/>
          <w:kern w:val="1"/>
          <w:sz w:val="18"/>
          <w:szCs w:val="18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</w:p>
    <w:p w:rsidR="00C77AEE" w:rsidRDefault="00C77AEE" w:rsidP="000141D7">
      <w:pPr>
        <w:spacing w:line="276" w:lineRule="auto"/>
        <w:ind w:left="720"/>
        <w:jc w:val="both"/>
        <w:rPr>
          <w:rFonts w:ascii="Calibri" w:eastAsia="Calibri" w:hAnsi="Calibri"/>
          <w:i/>
          <w:sz w:val="18"/>
          <w:szCs w:val="18"/>
        </w:rPr>
      </w:pPr>
      <w:r w:rsidRPr="000141D7">
        <w:rPr>
          <w:rFonts w:ascii="Calibri" w:eastAsia="Calibri" w:hAnsi="Calibri"/>
          <w:i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77AEE" w:rsidRPr="005428D6" w:rsidRDefault="00C77AEE">
      <w:pPr>
        <w:pStyle w:val="Tekstprzypisudolnego"/>
        <w:rPr>
          <w:lang w:val="pl-PL"/>
        </w:rPr>
      </w:pPr>
    </w:p>
  </w:footnote>
  <w:footnote w:id="3">
    <w:p w:rsidR="00C77AEE" w:rsidRDefault="00C77AEE" w:rsidP="005F6FA3">
      <w:pPr>
        <w:pStyle w:val="Tekstprzypisudolnego"/>
        <w:jc w:val="both"/>
      </w:pPr>
      <w:r w:rsidRPr="00A56E7E">
        <w:rPr>
          <w:rStyle w:val="Odwoanieprzypisudolnego"/>
          <w:rFonts w:ascii="Calibri" w:hAnsi="Calibri"/>
          <w:b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Uwaga: w przypadku W</w:t>
      </w:r>
      <w:r w:rsidRPr="00A56E7E">
        <w:rPr>
          <w:rFonts w:ascii="Calibri" w:hAnsi="Calibri"/>
          <w:sz w:val="16"/>
          <w:szCs w:val="16"/>
        </w:rPr>
        <w:t>ykonawców wspólnie ubiegających się o udzielenie zamówienia, oświad</w:t>
      </w:r>
      <w:r>
        <w:rPr>
          <w:rFonts w:ascii="Calibri" w:hAnsi="Calibri"/>
          <w:sz w:val="16"/>
          <w:szCs w:val="16"/>
        </w:rPr>
        <w:t>czenie składa odrębnie każdy z W</w:t>
      </w:r>
      <w:r w:rsidRPr="00A56E7E">
        <w:rPr>
          <w:rFonts w:ascii="Calibri" w:hAnsi="Calibri"/>
          <w:sz w:val="16"/>
          <w:szCs w:val="16"/>
        </w:rPr>
        <w:t>ykonawców wspólnie ubiegających się o zamówienie.</w:t>
      </w:r>
    </w:p>
  </w:footnote>
  <w:footnote w:id="4">
    <w:p w:rsidR="00C77AEE" w:rsidRPr="00A56E7E" w:rsidRDefault="00C77AEE" w:rsidP="00877353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A56E7E">
        <w:rPr>
          <w:rStyle w:val="Odwoanieprzypisudolnego"/>
          <w:rFonts w:ascii="Calibri" w:hAnsi="Calibri"/>
          <w:b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Uwaga: w przypadku W</w:t>
      </w:r>
      <w:r w:rsidRPr="00A56E7E">
        <w:rPr>
          <w:rFonts w:ascii="Calibri" w:hAnsi="Calibri"/>
          <w:sz w:val="16"/>
          <w:szCs w:val="16"/>
        </w:rPr>
        <w:t>ykonawców wspólnie ubiegających się o udzielenie zamówienia, oświadczenie składa w oryginale odrębnie każdy z</w:t>
      </w:r>
      <w:r>
        <w:rPr>
          <w:rFonts w:ascii="Calibri" w:hAnsi="Calibri"/>
          <w:sz w:val="16"/>
          <w:szCs w:val="16"/>
        </w:rPr>
        <w:t> W</w:t>
      </w:r>
      <w:r w:rsidRPr="00A56E7E">
        <w:rPr>
          <w:rFonts w:ascii="Calibri" w:hAnsi="Calibri"/>
          <w:sz w:val="16"/>
          <w:szCs w:val="16"/>
        </w:rPr>
        <w:t>ykonawców wspólnie ubiegających się o zamówienie.</w:t>
      </w:r>
    </w:p>
    <w:p w:rsidR="00C77AEE" w:rsidRDefault="00C77AEE" w:rsidP="00877353">
      <w:pPr>
        <w:pStyle w:val="Tekstprzypisudolnego"/>
        <w:jc w:val="both"/>
      </w:pPr>
      <w:r w:rsidRPr="00A56E7E">
        <w:rPr>
          <w:rFonts w:ascii="Calibri" w:hAnsi="Calibri"/>
          <w:sz w:val="16"/>
          <w:szCs w:val="16"/>
        </w:rPr>
        <w:t>*niepotrzebne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8"/>
    <w:multiLevelType w:val="multilevel"/>
    <w:tmpl w:val="00000018"/>
    <w:name w:val="WW8Num23"/>
    <w:lvl w:ilvl="0">
      <w:start w:val="1"/>
      <w:numFmt w:val="bullet"/>
      <w:lvlText w:val=""/>
      <w:lvlJc w:val="left"/>
      <w:pPr>
        <w:tabs>
          <w:tab w:val="num" w:pos="-1"/>
        </w:tabs>
        <w:ind w:left="119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1"/>
        </w:tabs>
        <w:ind w:left="191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"/>
        </w:tabs>
        <w:ind w:left="263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1"/>
        </w:tabs>
        <w:ind w:left="335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1"/>
        </w:tabs>
        <w:ind w:left="407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"/>
        </w:tabs>
        <w:ind w:left="479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1"/>
        </w:tabs>
        <w:ind w:left="551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1"/>
        </w:tabs>
        <w:ind w:left="623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"/>
        </w:tabs>
        <w:ind w:left="6959" w:hanging="360"/>
      </w:pPr>
      <w:rPr>
        <w:rFonts w:ascii="Wingdings" w:hAnsi="Wingdings" w:cs="Wingdings"/>
      </w:rPr>
    </w:lvl>
  </w:abstractNum>
  <w:abstractNum w:abstractNumId="1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433BFF"/>
    <w:multiLevelType w:val="hybridMultilevel"/>
    <w:tmpl w:val="ADD2CCA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3480640"/>
    <w:multiLevelType w:val="hybridMultilevel"/>
    <w:tmpl w:val="3F680A38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 w:tplc="FFFFFFFF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8098B97C">
      <w:start w:val="4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</w:rPr>
    </w:lvl>
    <w:lvl w:ilvl="4" w:tplc="C9E85952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 w:tplc="87FC4232">
      <w:start w:val="2"/>
      <w:numFmt w:val="bullet"/>
      <w:lvlText w:val="-"/>
      <w:lvlJc w:val="left"/>
      <w:pPr>
        <w:ind w:left="4860" w:hanging="360"/>
      </w:pPr>
      <w:rPr>
        <w:rFonts w:ascii="Calibri" w:eastAsia="Times New Roman" w:hAnsi="Calibri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B8F1C07"/>
    <w:multiLevelType w:val="hybridMultilevel"/>
    <w:tmpl w:val="E6EA3F84"/>
    <w:lvl w:ilvl="0" w:tplc="862CE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93053"/>
    <w:multiLevelType w:val="hybridMultilevel"/>
    <w:tmpl w:val="28023266"/>
    <w:lvl w:ilvl="0" w:tplc="699AD4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BD1C6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1B3FDC"/>
    <w:multiLevelType w:val="hybridMultilevel"/>
    <w:tmpl w:val="FE907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FD93B21"/>
    <w:multiLevelType w:val="hybridMultilevel"/>
    <w:tmpl w:val="661CA7A6"/>
    <w:lvl w:ilvl="0" w:tplc="862CE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D6E3B"/>
    <w:multiLevelType w:val="hybridMultilevel"/>
    <w:tmpl w:val="D456A826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54E7E99"/>
    <w:multiLevelType w:val="hybridMultilevel"/>
    <w:tmpl w:val="00D2EADE"/>
    <w:lvl w:ilvl="0" w:tplc="8D5A3C1A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16E29"/>
    <w:multiLevelType w:val="multilevel"/>
    <w:tmpl w:val="6E2CF5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170C6E2B"/>
    <w:multiLevelType w:val="hybridMultilevel"/>
    <w:tmpl w:val="96386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B7C08B3"/>
    <w:multiLevelType w:val="multilevel"/>
    <w:tmpl w:val="FA82FED8"/>
    <w:lvl w:ilvl="0">
      <w:start w:val="1"/>
      <w:numFmt w:val="decimal"/>
      <w:pStyle w:val="Tytu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15" w15:restartNumberingAfterBreak="0">
    <w:nsid w:val="1BD20C84"/>
    <w:multiLevelType w:val="hybridMultilevel"/>
    <w:tmpl w:val="149646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FFFFFFFF">
      <w:start w:val="4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718A43CC">
      <w:start w:val="1"/>
      <w:numFmt w:val="decimal"/>
      <w:lvlText w:val="%3)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</w:rPr>
    </w:lvl>
    <w:lvl w:ilvl="3" w:tplc="ACEEABE6">
      <w:numFmt w:val="bullet"/>
      <w:lvlText w:val=""/>
      <w:lvlJc w:val="left"/>
      <w:pPr>
        <w:ind w:left="2520" w:hanging="360"/>
      </w:pPr>
      <w:rPr>
        <w:rFonts w:ascii="Symbol" w:eastAsia="Times New Roman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1E0A09F2"/>
    <w:multiLevelType w:val="hybridMultilevel"/>
    <w:tmpl w:val="33A84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466D50"/>
    <w:multiLevelType w:val="hybridMultilevel"/>
    <w:tmpl w:val="BED22AAC"/>
    <w:lvl w:ilvl="0" w:tplc="862CE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A052F1"/>
    <w:multiLevelType w:val="multilevel"/>
    <w:tmpl w:val="EE42E98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punkt2"/>
      <w:suff w:val="space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pStyle w:val="punkt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22740601"/>
    <w:multiLevelType w:val="multilevel"/>
    <w:tmpl w:val="FE1AD146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16" w:hanging="1440"/>
      </w:pPr>
      <w:rPr>
        <w:rFonts w:hint="default"/>
      </w:rPr>
    </w:lvl>
  </w:abstractNum>
  <w:abstractNum w:abstractNumId="20" w15:restartNumberingAfterBreak="0">
    <w:nsid w:val="238155B9"/>
    <w:multiLevelType w:val="hybridMultilevel"/>
    <w:tmpl w:val="83085B10"/>
    <w:lvl w:ilvl="0" w:tplc="64B4B8C2">
      <w:start w:val="6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4161FFB"/>
    <w:multiLevelType w:val="hybridMultilevel"/>
    <w:tmpl w:val="CDFA89CC"/>
    <w:lvl w:ilvl="0" w:tplc="FFFFFFFF">
      <w:start w:val="1"/>
      <w:numFmt w:val="decimal"/>
      <w:pStyle w:val="paragrafy"/>
      <w:lvlText w:val="§ %1"/>
      <w:lvlJc w:val="left"/>
      <w:pPr>
        <w:tabs>
          <w:tab w:val="num" w:pos="720"/>
        </w:tabs>
        <w:ind w:left="37" w:hanging="37"/>
      </w:pPr>
      <w:rPr>
        <w:rFonts w:cs="Times New Roman"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 w:tplc="FFFFFFFF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52D771C"/>
    <w:multiLevelType w:val="multilevel"/>
    <w:tmpl w:val="78BA19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2D100695"/>
    <w:multiLevelType w:val="hybridMultilevel"/>
    <w:tmpl w:val="8116C4EC"/>
    <w:lvl w:ilvl="0" w:tplc="862CE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0B1B98"/>
    <w:multiLevelType w:val="hybridMultilevel"/>
    <w:tmpl w:val="E24860CE"/>
    <w:lvl w:ilvl="0" w:tplc="862CE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693608A"/>
    <w:multiLevelType w:val="hybridMultilevel"/>
    <w:tmpl w:val="D7BA827E"/>
    <w:lvl w:ilvl="0" w:tplc="9AA425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366FE9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AB7CA4"/>
    <w:multiLevelType w:val="hybridMultilevel"/>
    <w:tmpl w:val="CD9A0C5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3B183B74"/>
    <w:multiLevelType w:val="hybridMultilevel"/>
    <w:tmpl w:val="FDAC3A8A"/>
    <w:lvl w:ilvl="0" w:tplc="DD8AA5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8EF60B10">
      <w:numFmt w:val="none"/>
      <w:lvlText w:val=""/>
      <w:lvlJc w:val="left"/>
      <w:pPr>
        <w:tabs>
          <w:tab w:val="num" w:pos="1440"/>
        </w:tabs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29A5F08"/>
    <w:multiLevelType w:val="hybridMultilevel"/>
    <w:tmpl w:val="EBFE02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41C2680"/>
    <w:multiLevelType w:val="hybridMultilevel"/>
    <w:tmpl w:val="031A5966"/>
    <w:lvl w:ilvl="0" w:tplc="862CE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746066"/>
    <w:multiLevelType w:val="hybridMultilevel"/>
    <w:tmpl w:val="2ED87052"/>
    <w:lvl w:ilvl="0" w:tplc="6CD46F5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3B30B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5631A89"/>
    <w:multiLevelType w:val="hybridMultilevel"/>
    <w:tmpl w:val="E22C3E2A"/>
    <w:lvl w:ilvl="0" w:tplc="862CE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E3171C"/>
    <w:multiLevelType w:val="hybridMultilevel"/>
    <w:tmpl w:val="9988791C"/>
    <w:lvl w:ilvl="0" w:tplc="862CE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0B2FAB"/>
    <w:multiLevelType w:val="hybridMultilevel"/>
    <w:tmpl w:val="B1B856B8"/>
    <w:lvl w:ilvl="0" w:tplc="04150001">
      <w:start w:val="1"/>
      <w:numFmt w:val="lowerLetter"/>
      <w:lvlText w:val="%1."/>
      <w:lvlJc w:val="left"/>
      <w:pPr>
        <w:ind w:left="2149" w:hanging="360"/>
      </w:pPr>
      <w:rPr>
        <w:rFonts w:cs="Times New Roman"/>
        <w:b w:val="0"/>
      </w:rPr>
    </w:lvl>
    <w:lvl w:ilvl="1" w:tplc="04150003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36" w15:restartNumberingAfterBreak="0">
    <w:nsid w:val="4F424B7F"/>
    <w:multiLevelType w:val="multilevel"/>
    <w:tmpl w:val="99E09004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36F0EAE"/>
    <w:multiLevelType w:val="hybridMultilevel"/>
    <w:tmpl w:val="7A26A376"/>
    <w:lvl w:ilvl="0" w:tplc="88768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2D60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9A829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EAC2492">
      <w:start w:val="1"/>
      <w:numFmt w:val="lowerLetter"/>
      <w:lvlText w:val="%4)"/>
      <w:lvlJc w:val="left"/>
      <w:pPr>
        <w:tabs>
          <w:tab w:val="num" w:pos="3225"/>
        </w:tabs>
        <w:ind w:left="3225" w:hanging="705"/>
      </w:pPr>
      <w:rPr>
        <w:rFonts w:hint="default"/>
        <w:b/>
      </w:rPr>
    </w:lvl>
    <w:lvl w:ilvl="4" w:tplc="12D60BA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57E0E48"/>
    <w:multiLevelType w:val="multilevel"/>
    <w:tmpl w:val="7576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71C073E"/>
    <w:multiLevelType w:val="hybridMultilevel"/>
    <w:tmpl w:val="08842724"/>
    <w:lvl w:ilvl="0" w:tplc="95AE97F8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E54246"/>
    <w:multiLevelType w:val="hybridMultilevel"/>
    <w:tmpl w:val="8F7E68DC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1" w15:restartNumberingAfterBreak="0">
    <w:nsid w:val="5E051F0D"/>
    <w:multiLevelType w:val="multilevel"/>
    <w:tmpl w:val="14927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5F4100A4"/>
    <w:multiLevelType w:val="multilevel"/>
    <w:tmpl w:val="85F0C5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3" w15:restartNumberingAfterBreak="0">
    <w:nsid w:val="63811569"/>
    <w:multiLevelType w:val="hybridMultilevel"/>
    <w:tmpl w:val="0278211C"/>
    <w:lvl w:ilvl="0" w:tplc="862CE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9223BB"/>
    <w:multiLevelType w:val="hybridMultilevel"/>
    <w:tmpl w:val="D0A6E5C6"/>
    <w:lvl w:ilvl="0" w:tplc="862CE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EA3DC5"/>
    <w:multiLevelType w:val="hybridMultilevel"/>
    <w:tmpl w:val="E72AB6D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00C4648"/>
    <w:multiLevelType w:val="multilevel"/>
    <w:tmpl w:val="07CEE9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mbria" w:eastAsia="Times New Roman" w:hAnsi="Cambria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7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8" w15:restartNumberingAfterBreak="0">
    <w:nsid w:val="741F15DE"/>
    <w:multiLevelType w:val="hybridMultilevel"/>
    <w:tmpl w:val="B50AC6AC"/>
    <w:lvl w:ilvl="0" w:tplc="862CE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177602"/>
    <w:multiLevelType w:val="multilevel"/>
    <w:tmpl w:val="D3A2716C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0" w15:restartNumberingAfterBreak="0">
    <w:nsid w:val="7E4A2DD5"/>
    <w:multiLevelType w:val="hybridMultilevel"/>
    <w:tmpl w:val="18F4B9A6"/>
    <w:lvl w:ilvl="0" w:tplc="DD383492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41"/>
  </w:num>
  <w:num w:numId="4">
    <w:abstractNumId w:val="18"/>
  </w:num>
  <w:num w:numId="5">
    <w:abstractNumId w:val="21"/>
  </w:num>
  <w:num w:numId="6">
    <w:abstractNumId w:val="47"/>
  </w:num>
  <w:num w:numId="7">
    <w:abstractNumId w:val="36"/>
    <w:lvlOverride w:ilvl="0">
      <w:startOverride w:val="1"/>
    </w:lvlOverride>
  </w:num>
  <w:num w:numId="8">
    <w:abstractNumId w:val="28"/>
  </w:num>
  <w:num w:numId="9">
    <w:abstractNumId w:val="6"/>
  </w:num>
  <w:num w:numId="10">
    <w:abstractNumId w:val="5"/>
  </w:num>
  <w:num w:numId="11">
    <w:abstractNumId w:val="9"/>
  </w:num>
  <w:num w:numId="12">
    <w:abstractNumId w:val="14"/>
  </w:num>
  <w:num w:numId="13">
    <w:abstractNumId w:val="50"/>
  </w:num>
  <w:num w:numId="14">
    <w:abstractNumId w:val="35"/>
  </w:num>
  <w:num w:numId="15">
    <w:abstractNumId w:val="8"/>
  </w:num>
  <w:num w:numId="16">
    <w:abstractNumId w:val="27"/>
  </w:num>
  <w:num w:numId="17">
    <w:abstractNumId w:val="39"/>
  </w:num>
  <w:num w:numId="18">
    <w:abstractNumId w:val="40"/>
  </w:num>
  <w:num w:numId="19">
    <w:abstractNumId w:val="45"/>
  </w:num>
  <w:num w:numId="20">
    <w:abstractNumId w:val="0"/>
  </w:num>
  <w:num w:numId="21">
    <w:abstractNumId w:val="1"/>
  </w:num>
  <w:num w:numId="22">
    <w:abstractNumId w:val="2"/>
  </w:num>
  <w:num w:numId="23">
    <w:abstractNumId w:val="13"/>
  </w:num>
  <w:num w:numId="24">
    <w:abstractNumId w:val="25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49"/>
  </w:num>
  <w:num w:numId="28">
    <w:abstractNumId w:val="19"/>
  </w:num>
  <w:num w:numId="29">
    <w:abstractNumId w:val="11"/>
  </w:num>
  <w:num w:numId="30">
    <w:abstractNumId w:val="46"/>
  </w:num>
  <w:num w:numId="31">
    <w:abstractNumId w:val="1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12"/>
  </w:num>
  <w:num w:numId="34">
    <w:abstractNumId w:val="24"/>
  </w:num>
  <w:num w:numId="35">
    <w:abstractNumId w:val="23"/>
  </w:num>
  <w:num w:numId="36">
    <w:abstractNumId w:val="4"/>
  </w:num>
  <w:num w:numId="37">
    <w:abstractNumId w:val="48"/>
  </w:num>
  <w:num w:numId="38">
    <w:abstractNumId w:val="17"/>
  </w:num>
  <w:num w:numId="39">
    <w:abstractNumId w:val="44"/>
  </w:num>
  <w:num w:numId="40">
    <w:abstractNumId w:val="30"/>
  </w:num>
  <w:num w:numId="41">
    <w:abstractNumId w:val="43"/>
  </w:num>
  <w:num w:numId="42">
    <w:abstractNumId w:val="33"/>
  </w:num>
  <w:num w:numId="43">
    <w:abstractNumId w:val="7"/>
  </w:num>
  <w:num w:numId="44">
    <w:abstractNumId w:val="34"/>
  </w:num>
  <w:num w:numId="45">
    <w:abstractNumId w:val="38"/>
  </w:num>
  <w:num w:numId="46">
    <w:abstractNumId w:val="29"/>
  </w:num>
  <w:num w:numId="47">
    <w:abstractNumId w:val="42"/>
  </w:num>
  <w:num w:numId="48">
    <w:abstractNumId w:val="31"/>
  </w:num>
  <w:num w:numId="49">
    <w:abstractNumId w:val="10"/>
  </w:num>
  <w:num w:numId="50">
    <w:abstractNumId w:val="26"/>
  </w:num>
  <w:num w:numId="51">
    <w:abstractNumId w:val="3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trackedChange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890"/>
    <w:rsid w:val="00010A0D"/>
    <w:rsid w:val="00011B78"/>
    <w:rsid w:val="00013AFB"/>
    <w:rsid w:val="000141D7"/>
    <w:rsid w:val="000148C1"/>
    <w:rsid w:val="00014964"/>
    <w:rsid w:val="00015EBE"/>
    <w:rsid w:val="00020E08"/>
    <w:rsid w:val="000226DE"/>
    <w:rsid w:val="000233DE"/>
    <w:rsid w:val="00023922"/>
    <w:rsid w:val="000241C3"/>
    <w:rsid w:val="00031200"/>
    <w:rsid w:val="000344C3"/>
    <w:rsid w:val="00037527"/>
    <w:rsid w:val="00047F8A"/>
    <w:rsid w:val="000506A7"/>
    <w:rsid w:val="00052074"/>
    <w:rsid w:val="00052075"/>
    <w:rsid w:val="00052286"/>
    <w:rsid w:val="0005385A"/>
    <w:rsid w:val="00055B34"/>
    <w:rsid w:val="00056CD7"/>
    <w:rsid w:val="0006091B"/>
    <w:rsid w:val="00060D0F"/>
    <w:rsid w:val="000627A8"/>
    <w:rsid w:val="00062B0D"/>
    <w:rsid w:val="00062CE9"/>
    <w:rsid w:val="00062E65"/>
    <w:rsid w:val="00063624"/>
    <w:rsid w:val="000644A2"/>
    <w:rsid w:val="000648E4"/>
    <w:rsid w:val="00065386"/>
    <w:rsid w:val="00072617"/>
    <w:rsid w:val="00073591"/>
    <w:rsid w:val="00073A59"/>
    <w:rsid w:val="0007694D"/>
    <w:rsid w:val="0008001B"/>
    <w:rsid w:val="00081558"/>
    <w:rsid w:val="00081BBE"/>
    <w:rsid w:val="00084113"/>
    <w:rsid w:val="00084D66"/>
    <w:rsid w:val="000860EF"/>
    <w:rsid w:val="00086370"/>
    <w:rsid w:val="000870B2"/>
    <w:rsid w:val="00087585"/>
    <w:rsid w:val="00092C8F"/>
    <w:rsid w:val="000939D4"/>
    <w:rsid w:val="000941D4"/>
    <w:rsid w:val="00094BE5"/>
    <w:rsid w:val="000964C2"/>
    <w:rsid w:val="00096941"/>
    <w:rsid w:val="000A22AC"/>
    <w:rsid w:val="000A5976"/>
    <w:rsid w:val="000A7109"/>
    <w:rsid w:val="000A79AC"/>
    <w:rsid w:val="000B12F4"/>
    <w:rsid w:val="000B1914"/>
    <w:rsid w:val="000B1FC8"/>
    <w:rsid w:val="000B39B9"/>
    <w:rsid w:val="000B4E96"/>
    <w:rsid w:val="000B4FCB"/>
    <w:rsid w:val="000B6693"/>
    <w:rsid w:val="000C1B6A"/>
    <w:rsid w:val="000C30B7"/>
    <w:rsid w:val="000C64D8"/>
    <w:rsid w:val="000D1A97"/>
    <w:rsid w:val="000D1C02"/>
    <w:rsid w:val="000D1DC7"/>
    <w:rsid w:val="000D355C"/>
    <w:rsid w:val="000D59C5"/>
    <w:rsid w:val="000D6619"/>
    <w:rsid w:val="000D6B9B"/>
    <w:rsid w:val="000E0602"/>
    <w:rsid w:val="000E11B9"/>
    <w:rsid w:val="000E2FB0"/>
    <w:rsid w:val="000E3BB8"/>
    <w:rsid w:val="000E48D1"/>
    <w:rsid w:val="000E5185"/>
    <w:rsid w:val="000E63F0"/>
    <w:rsid w:val="000E65DC"/>
    <w:rsid w:val="000E6CC5"/>
    <w:rsid w:val="000F08A1"/>
    <w:rsid w:val="000F2EFA"/>
    <w:rsid w:val="000F40BF"/>
    <w:rsid w:val="000F4302"/>
    <w:rsid w:val="000F717D"/>
    <w:rsid w:val="001005E9"/>
    <w:rsid w:val="001014D1"/>
    <w:rsid w:val="0010281F"/>
    <w:rsid w:val="001028C1"/>
    <w:rsid w:val="0010346D"/>
    <w:rsid w:val="00105600"/>
    <w:rsid w:val="00105A53"/>
    <w:rsid w:val="00107CCE"/>
    <w:rsid w:val="00107E77"/>
    <w:rsid w:val="00111B42"/>
    <w:rsid w:val="00112AC9"/>
    <w:rsid w:val="0011391C"/>
    <w:rsid w:val="00116D83"/>
    <w:rsid w:val="001172C8"/>
    <w:rsid w:val="00117B11"/>
    <w:rsid w:val="0012127E"/>
    <w:rsid w:val="00121B03"/>
    <w:rsid w:val="001239C4"/>
    <w:rsid w:val="00123B19"/>
    <w:rsid w:val="00123EDC"/>
    <w:rsid w:val="001243B1"/>
    <w:rsid w:val="001247AC"/>
    <w:rsid w:val="0013147B"/>
    <w:rsid w:val="0013158C"/>
    <w:rsid w:val="0013215D"/>
    <w:rsid w:val="00132A83"/>
    <w:rsid w:val="00132B0F"/>
    <w:rsid w:val="00133239"/>
    <w:rsid w:val="001355DA"/>
    <w:rsid w:val="00140CFB"/>
    <w:rsid w:val="00140DE5"/>
    <w:rsid w:val="001412C5"/>
    <w:rsid w:val="0014143A"/>
    <w:rsid w:val="001448A8"/>
    <w:rsid w:val="00144E1D"/>
    <w:rsid w:val="001460FE"/>
    <w:rsid w:val="001464F3"/>
    <w:rsid w:val="00146DBE"/>
    <w:rsid w:val="001504D9"/>
    <w:rsid w:val="001507F8"/>
    <w:rsid w:val="001512D7"/>
    <w:rsid w:val="00153380"/>
    <w:rsid w:val="00153462"/>
    <w:rsid w:val="00155778"/>
    <w:rsid w:val="00155B85"/>
    <w:rsid w:val="0015740F"/>
    <w:rsid w:val="00157BEC"/>
    <w:rsid w:val="001604C8"/>
    <w:rsid w:val="00161A78"/>
    <w:rsid w:val="00163F53"/>
    <w:rsid w:val="0016492A"/>
    <w:rsid w:val="00166BDA"/>
    <w:rsid w:val="0017175A"/>
    <w:rsid w:val="001726D0"/>
    <w:rsid w:val="00172F6A"/>
    <w:rsid w:val="00173305"/>
    <w:rsid w:val="00173DE5"/>
    <w:rsid w:val="00174012"/>
    <w:rsid w:val="0017739F"/>
    <w:rsid w:val="00177EA5"/>
    <w:rsid w:val="00181A72"/>
    <w:rsid w:val="00181AAE"/>
    <w:rsid w:val="00181AB3"/>
    <w:rsid w:val="00183FC1"/>
    <w:rsid w:val="00184A13"/>
    <w:rsid w:val="00187C20"/>
    <w:rsid w:val="001907DD"/>
    <w:rsid w:val="001918EA"/>
    <w:rsid w:val="00192619"/>
    <w:rsid w:val="00192A7D"/>
    <w:rsid w:val="0019343D"/>
    <w:rsid w:val="00193D9A"/>
    <w:rsid w:val="001950EE"/>
    <w:rsid w:val="00196543"/>
    <w:rsid w:val="00196D1D"/>
    <w:rsid w:val="001A0EDD"/>
    <w:rsid w:val="001A130D"/>
    <w:rsid w:val="001A2481"/>
    <w:rsid w:val="001A4ED6"/>
    <w:rsid w:val="001A539F"/>
    <w:rsid w:val="001A6026"/>
    <w:rsid w:val="001A72C6"/>
    <w:rsid w:val="001B23B1"/>
    <w:rsid w:val="001B5019"/>
    <w:rsid w:val="001B5814"/>
    <w:rsid w:val="001B5F06"/>
    <w:rsid w:val="001C0438"/>
    <w:rsid w:val="001C2663"/>
    <w:rsid w:val="001C2EE3"/>
    <w:rsid w:val="001C5D81"/>
    <w:rsid w:val="001D11B3"/>
    <w:rsid w:val="001D11BF"/>
    <w:rsid w:val="001D1286"/>
    <w:rsid w:val="001D239B"/>
    <w:rsid w:val="001D2414"/>
    <w:rsid w:val="001D2F59"/>
    <w:rsid w:val="001D530F"/>
    <w:rsid w:val="001E2164"/>
    <w:rsid w:val="001E273A"/>
    <w:rsid w:val="001E4B60"/>
    <w:rsid w:val="001F0ADF"/>
    <w:rsid w:val="001F0E79"/>
    <w:rsid w:val="001F16AE"/>
    <w:rsid w:val="001F309B"/>
    <w:rsid w:val="001F5115"/>
    <w:rsid w:val="001F5BAF"/>
    <w:rsid w:val="001F5D94"/>
    <w:rsid w:val="001F63A2"/>
    <w:rsid w:val="001F73E5"/>
    <w:rsid w:val="00202115"/>
    <w:rsid w:val="00202A1E"/>
    <w:rsid w:val="0020455F"/>
    <w:rsid w:val="00205FEF"/>
    <w:rsid w:val="002103C8"/>
    <w:rsid w:val="002109A7"/>
    <w:rsid w:val="00213278"/>
    <w:rsid w:val="002151E0"/>
    <w:rsid w:val="00215859"/>
    <w:rsid w:val="002160AF"/>
    <w:rsid w:val="00217C90"/>
    <w:rsid w:val="00217D98"/>
    <w:rsid w:val="002200D2"/>
    <w:rsid w:val="002201ED"/>
    <w:rsid w:val="00220F15"/>
    <w:rsid w:val="00223B22"/>
    <w:rsid w:val="00227D69"/>
    <w:rsid w:val="00227DEB"/>
    <w:rsid w:val="002306B0"/>
    <w:rsid w:val="00231322"/>
    <w:rsid w:val="00231B1C"/>
    <w:rsid w:val="00231FEC"/>
    <w:rsid w:val="00232251"/>
    <w:rsid w:val="00233168"/>
    <w:rsid w:val="00237709"/>
    <w:rsid w:val="00241231"/>
    <w:rsid w:val="00241382"/>
    <w:rsid w:val="00241E55"/>
    <w:rsid w:val="00242246"/>
    <w:rsid w:val="002427EE"/>
    <w:rsid w:val="002444CF"/>
    <w:rsid w:val="00244757"/>
    <w:rsid w:val="002464B0"/>
    <w:rsid w:val="002469BB"/>
    <w:rsid w:val="0025157F"/>
    <w:rsid w:val="00251F02"/>
    <w:rsid w:val="0025233A"/>
    <w:rsid w:val="00254024"/>
    <w:rsid w:val="002548D7"/>
    <w:rsid w:val="00257431"/>
    <w:rsid w:val="00262839"/>
    <w:rsid w:val="00262D69"/>
    <w:rsid w:val="00263B88"/>
    <w:rsid w:val="00265CD7"/>
    <w:rsid w:val="00266E72"/>
    <w:rsid w:val="00267559"/>
    <w:rsid w:val="002703B4"/>
    <w:rsid w:val="00274671"/>
    <w:rsid w:val="002767BD"/>
    <w:rsid w:val="0028348A"/>
    <w:rsid w:val="00284565"/>
    <w:rsid w:val="0028461C"/>
    <w:rsid w:val="00284BAA"/>
    <w:rsid w:val="00284EC0"/>
    <w:rsid w:val="002852CE"/>
    <w:rsid w:val="00285401"/>
    <w:rsid w:val="00285EC5"/>
    <w:rsid w:val="00287868"/>
    <w:rsid w:val="00290187"/>
    <w:rsid w:val="002913E1"/>
    <w:rsid w:val="00293BE9"/>
    <w:rsid w:val="00293D9A"/>
    <w:rsid w:val="00294372"/>
    <w:rsid w:val="0029573D"/>
    <w:rsid w:val="00295FF4"/>
    <w:rsid w:val="002A0EC4"/>
    <w:rsid w:val="002A3401"/>
    <w:rsid w:val="002A475B"/>
    <w:rsid w:val="002A499A"/>
    <w:rsid w:val="002A6F55"/>
    <w:rsid w:val="002A7424"/>
    <w:rsid w:val="002A7CEA"/>
    <w:rsid w:val="002B0DA4"/>
    <w:rsid w:val="002B0F44"/>
    <w:rsid w:val="002B13CD"/>
    <w:rsid w:val="002B4086"/>
    <w:rsid w:val="002B4C3B"/>
    <w:rsid w:val="002B5C02"/>
    <w:rsid w:val="002B5D6E"/>
    <w:rsid w:val="002B6305"/>
    <w:rsid w:val="002B654E"/>
    <w:rsid w:val="002C0A2F"/>
    <w:rsid w:val="002C197E"/>
    <w:rsid w:val="002C1999"/>
    <w:rsid w:val="002C1C4B"/>
    <w:rsid w:val="002C3CFC"/>
    <w:rsid w:val="002D0935"/>
    <w:rsid w:val="002D11A7"/>
    <w:rsid w:val="002D1F97"/>
    <w:rsid w:val="002D2E6B"/>
    <w:rsid w:val="002D2F8F"/>
    <w:rsid w:val="002D3819"/>
    <w:rsid w:val="002D6826"/>
    <w:rsid w:val="002E0055"/>
    <w:rsid w:val="002E1024"/>
    <w:rsid w:val="002E11EB"/>
    <w:rsid w:val="002E1D2B"/>
    <w:rsid w:val="002E4C65"/>
    <w:rsid w:val="002F084B"/>
    <w:rsid w:val="002F1E6E"/>
    <w:rsid w:val="002F25E4"/>
    <w:rsid w:val="002F32AD"/>
    <w:rsid w:val="002F5996"/>
    <w:rsid w:val="002F71AA"/>
    <w:rsid w:val="002F7FB6"/>
    <w:rsid w:val="00300006"/>
    <w:rsid w:val="003005FC"/>
    <w:rsid w:val="0030425D"/>
    <w:rsid w:val="00305B1A"/>
    <w:rsid w:val="00306B52"/>
    <w:rsid w:val="00307681"/>
    <w:rsid w:val="003107E6"/>
    <w:rsid w:val="00310E64"/>
    <w:rsid w:val="00311D51"/>
    <w:rsid w:val="00314C36"/>
    <w:rsid w:val="003150D8"/>
    <w:rsid w:val="00315400"/>
    <w:rsid w:val="00317271"/>
    <w:rsid w:val="00317AA9"/>
    <w:rsid w:val="00325E5D"/>
    <w:rsid w:val="003301F5"/>
    <w:rsid w:val="003313BD"/>
    <w:rsid w:val="003410D1"/>
    <w:rsid w:val="0034142D"/>
    <w:rsid w:val="0034152A"/>
    <w:rsid w:val="00341A62"/>
    <w:rsid w:val="00343506"/>
    <w:rsid w:val="0034499F"/>
    <w:rsid w:val="003470DF"/>
    <w:rsid w:val="00350A7F"/>
    <w:rsid w:val="00351300"/>
    <w:rsid w:val="0035181E"/>
    <w:rsid w:val="00353861"/>
    <w:rsid w:val="00354446"/>
    <w:rsid w:val="00355C3C"/>
    <w:rsid w:val="00355C74"/>
    <w:rsid w:val="00355FA1"/>
    <w:rsid w:val="003561B6"/>
    <w:rsid w:val="00357BD4"/>
    <w:rsid w:val="003606E4"/>
    <w:rsid w:val="00361096"/>
    <w:rsid w:val="003649A7"/>
    <w:rsid w:val="00364D07"/>
    <w:rsid w:val="00364DFB"/>
    <w:rsid w:val="00365873"/>
    <w:rsid w:val="00365E3C"/>
    <w:rsid w:val="00366D45"/>
    <w:rsid w:val="0037012A"/>
    <w:rsid w:val="003705D3"/>
    <w:rsid w:val="00370FAC"/>
    <w:rsid w:val="00371153"/>
    <w:rsid w:val="003711FF"/>
    <w:rsid w:val="00374B0E"/>
    <w:rsid w:val="0037570B"/>
    <w:rsid w:val="00375D4C"/>
    <w:rsid w:val="00376720"/>
    <w:rsid w:val="0038124A"/>
    <w:rsid w:val="00381A62"/>
    <w:rsid w:val="00383D2F"/>
    <w:rsid w:val="00383D57"/>
    <w:rsid w:val="00384BC2"/>
    <w:rsid w:val="003852DE"/>
    <w:rsid w:val="003859A9"/>
    <w:rsid w:val="003860B9"/>
    <w:rsid w:val="003918C4"/>
    <w:rsid w:val="00391C9B"/>
    <w:rsid w:val="00392D85"/>
    <w:rsid w:val="00393FB4"/>
    <w:rsid w:val="00395F99"/>
    <w:rsid w:val="0039689C"/>
    <w:rsid w:val="003A013C"/>
    <w:rsid w:val="003A0CC4"/>
    <w:rsid w:val="003A20E6"/>
    <w:rsid w:val="003A2F2B"/>
    <w:rsid w:val="003A3D63"/>
    <w:rsid w:val="003A4706"/>
    <w:rsid w:val="003A58EE"/>
    <w:rsid w:val="003A744C"/>
    <w:rsid w:val="003B0445"/>
    <w:rsid w:val="003B05C3"/>
    <w:rsid w:val="003B2E3F"/>
    <w:rsid w:val="003B4C88"/>
    <w:rsid w:val="003B5A50"/>
    <w:rsid w:val="003B5E40"/>
    <w:rsid w:val="003B6936"/>
    <w:rsid w:val="003B6C45"/>
    <w:rsid w:val="003C0FFA"/>
    <w:rsid w:val="003C2F79"/>
    <w:rsid w:val="003C3C08"/>
    <w:rsid w:val="003C6BC3"/>
    <w:rsid w:val="003D036F"/>
    <w:rsid w:val="003D1235"/>
    <w:rsid w:val="003D1599"/>
    <w:rsid w:val="003D1874"/>
    <w:rsid w:val="003D25A1"/>
    <w:rsid w:val="003D284A"/>
    <w:rsid w:val="003D3D5F"/>
    <w:rsid w:val="003D492C"/>
    <w:rsid w:val="003E08D6"/>
    <w:rsid w:val="003E0F93"/>
    <w:rsid w:val="003E2B6E"/>
    <w:rsid w:val="003E30E1"/>
    <w:rsid w:val="003E54C9"/>
    <w:rsid w:val="003E5623"/>
    <w:rsid w:val="003F007A"/>
    <w:rsid w:val="003F1F93"/>
    <w:rsid w:val="003F36B4"/>
    <w:rsid w:val="003F4204"/>
    <w:rsid w:val="003F6BB1"/>
    <w:rsid w:val="003F7DD3"/>
    <w:rsid w:val="004012B2"/>
    <w:rsid w:val="00402253"/>
    <w:rsid w:val="0040287C"/>
    <w:rsid w:val="00403003"/>
    <w:rsid w:val="00404842"/>
    <w:rsid w:val="00404D5F"/>
    <w:rsid w:val="00406AEA"/>
    <w:rsid w:val="004078BD"/>
    <w:rsid w:val="00407DB6"/>
    <w:rsid w:val="00410602"/>
    <w:rsid w:val="00410770"/>
    <w:rsid w:val="00410826"/>
    <w:rsid w:val="00410F26"/>
    <w:rsid w:val="00412087"/>
    <w:rsid w:val="00412496"/>
    <w:rsid w:val="004137A7"/>
    <w:rsid w:val="00413929"/>
    <w:rsid w:val="00417557"/>
    <w:rsid w:val="00421BF7"/>
    <w:rsid w:val="00421D4B"/>
    <w:rsid w:val="00424295"/>
    <w:rsid w:val="00425E15"/>
    <w:rsid w:val="004270B4"/>
    <w:rsid w:val="004313CD"/>
    <w:rsid w:val="00432C1E"/>
    <w:rsid w:val="00433918"/>
    <w:rsid w:val="00434ACE"/>
    <w:rsid w:val="004365F9"/>
    <w:rsid w:val="00436DE7"/>
    <w:rsid w:val="00440D8A"/>
    <w:rsid w:val="0044112A"/>
    <w:rsid w:val="00441400"/>
    <w:rsid w:val="00443879"/>
    <w:rsid w:val="00443CE9"/>
    <w:rsid w:val="00445ED6"/>
    <w:rsid w:val="004477D6"/>
    <w:rsid w:val="00451EDA"/>
    <w:rsid w:val="004551EB"/>
    <w:rsid w:val="004570E2"/>
    <w:rsid w:val="00457C87"/>
    <w:rsid w:val="004601E6"/>
    <w:rsid w:val="0046090E"/>
    <w:rsid w:val="00460EAE"/>
    <w:rsid w:val="0046133B"/>
    <w:rsid w:val="004659BA"/>
    <w:rsid w:val="0046705E"/>
    <w:rsid w:val="004671A4"/>
    <w:rsid w:val="00467F4D"/>
    <w:rsid w:val="00471266"/>
    <w:rsid w:val="00471890"/>
    <w:rsid w:val="0047328D"/>
    <w:rsid w:val="00476B6B"/>
    <w:rsid w:val="00477234"/>
    <w:rsid w:val="00480249"/>
    <w:rsid w:val="00480516"/>
    <w:rsid w:val="0048090E"/>
    <w:rsid w:val="00480977"/>
    <w:rsid w:val="004827C5"/>
    <w:rsid w:val="00485084"/>
    <w:rsid w:val="004864D4"/>
    <w:rsid w:val="00487750"/>
    <w:rsid w:val="004905AC"/>
    <w:rsid w:val="00493117"/>
    <w:rsid w:val="00494980"/>
    <w:rsid w:val="00497A49"/>
    <w:rsid w:val="004A09A1"/>
    <w:rsid w:val="004A0F53"/>
    <w:rsid w:val="004A200C"/>
    <w:rsid w:val="004A42FD"/>
    <w:rsid w:val="004A567F"/>
    <w:rsid w:val="004B0204"/>
    <w:rsid w:val="004B04DF"/>
    <w:rsid w:val="004B1E8C"/>
    <w:rsid w:val="004B1F06"/>
    <w:rsid w:val="004B4CFD"/>
    <w:rsid w:val="004B59C1"/>
    <w:rsid w:val="004B7B68"/>
    <w:rsid w:val="004C393D"/>
    <w:rsid w:val="004C6B04"/>
    <w:rsid w:val="004D047B"/>
    <w:rsid w:val="004D3263"/>
    <w:rsid w:val="004D6305"/>
    <w:rsid w:val="004D686C"/>
    <w:rsid w:val="004D6AF5"/>
    <w:rsid w:val="004E48C9"/>
    <w:rsid w:val="004E6155"/>
    <w:rsid w:val="004E7404"/>
    <w:rsid w:val="004E7803"/>
    <w:rsid w:val="004F1CC1"/>
    <w:rsid w:val="004F30F1"/>
    <w:rsid w:val="004F59B3"/>
    <w:rsid w:val="004F5E46"/>
    <w:rsid w:val="005024E9"/>
    <w:rsid w:val="00504EA3"/>
    <w:rsid w:val="0050607B"/>
    <w:rsid w:val="00507AD6"/>
    <w:rsid w:val="00510336"/>
    <w:rsid w:val="005110F4"/>
    <w:rsid w:val="0051158E"/>
    <w:rsid w:val="0051194A"/>
    <w:rsid w:val="005129D4"/>
    <w:rsid w:val="005136C5"/>
    <w:rsid w:val="00513FB6"/>
    <w:rsid w:val="00516AF4"/>
    <w:rsid w:val="00520DEC"/>
    <w:rsid w:val="00522393"/>
    <w:rsid w:val="0052380A"/>
    <w:rsid w:val="00526459"/>
    <w:rsid w:val="00526D8E"/>
    <w:rsid w:val="005270D0"/>
    <w:rsid w:val="00527A9D"/>
    <w:rsid w:val="00530FAB"/>
    <w:rsid w:val="0053109A"/>
    <w:rsid w:val="005329C0"/>
    <w:rsid w:val="00532A99"/>
    <w:rsid w:val="00532F84"/>
    <w:rsid w:val="00532F98"/>
    <w:rsid w:val="00532FBF"/>
    <w:rsid w:val="00534454"/>
    <w:rsid w:val="005346DA"/>
    <w:rsid w:val="00534FBB"/>
    <w:rsid w:val="00537BA2"/>
    <w:rsid w:val="00540FDE"/>
    <w:rsid w:val="00541E5C"/>
    <w:rsid w:val="005428D6"/>
    <w:rsid w:val="00543854"/>
    <w:rsid w:val="00544057"/>
    <w:rsid w:val="0054409A"/>
    <w:rsid w:val="0054454B"/>
    <w:rsid w:val="0054524E"/>
    <w:rsid w:val="00545E8E"/>
    <w:rsid w:val="00545EF3"/>
    <w:rsid w:val="00547BDD"/>
    <w:rsid w:val="005522DD"/>
    <w:rsid w:val="0055288C"/>
    <w:rsid w:val="005547CE"/>
    <w:rsid w:val="005614F9"/>
    <w:rsid w:val="005616B8"/>
    <w:rsid w:val="00562CB9"/>
    <w:rsid w:val="00564FA5"/>
    <w:rsid w:val="005665F9"/>
    <w:rsid w:val="005679C4"/>
    <w:rsid w:val="005727EE"/>
    <w:rsid w:val="00581A44"/>
    <w:rsid w:val="0058480E"/>
    <w:rsid w:val="00584CF1"/>
    <w:rsid w:val="00585A00"/>
    <w:rsid w:val="00586E97"/>
    <w:rsid w:val="00587CAF"/>
    <w:rsid w:val="00587E05"/>
    <w:rsid w:val="00590F2C"/>
    <w:rsid w:val="005919F7"/>
    <w:rsid w:val="00591E06"/>
    <w:rsid w:val="005947AE"/>
    <w:rsid w:val="00594C12"/>
    <w:rsid w:val="00597815"/>
    <w:rsid w:val="00597C43"/>
    <w:rsid w:val="00597FFA"/>
    <w:rsid w:val="005A1B19"/>
    <w:rsid w:val="005A3402"/>
    <w:rsid w:val="005A5992"/>
    <w:rsid w:val="005A7DA2"/>
    <w:rsid w:val="005B0723"/>
    <w:rsid w:val="005C24C4"/>
    <w:rsid w:val="005C299D"/>
    <w:rsid w:val="005C317D"/>
    <w:rsid w:val="005C5AF1"/>
    <w:rsid w:val="005C5C88"/>
    <w:rsid w:val="005C7322"/>
    <w:rsid w:val="005D1B22"/>
    <w:rsid w:val="005D4658"/>
    <w:rsid w:val="005D4EEE"/>
    <w:rsid w:val="005E184F"/>
    <w:rsid w:val="005E284C"/>
    <w:rsid w:val="005E28E2"/>
    <w:rsid w:val="005E2A06"/>
    <w:rsid w:val="005F08DF"/>
    <w:rsid w:val="005F0EDF"/>
    <w:rsid w:val="005F0EEE"/>
    <w:rsid w:val="005F11D5"/>
    <w:rsid w:val="005F17BC"/>
    <w:rsid w:val="005F2224"/>
    <w:rsid w:val="005F2468"/>
    <w:rsid w:val="005F268D"/>
    <w:rsid w:val="005F475F"/>
    <w:rsid w:val="005F48DF"/>
    <w:rsid w:val="005F6B75"/>
    <w:rsid w:val="005F6FA3"/>
    <w:rsid w:val="005F7BED"/>
    <w:rsid w:val="006047D7"/>
    <w:rsid w:val="00605309"/>
    <w:rsid w:val="00610BAF"/>
    <w:rsid w:val="00610FBD"/>
    <w:rsid w:val="00613617"/>
    <w:rsid w:val="00614FBE"/>
    <w:rsid w:val="006152B5"/>
    <w:rsid w:val="00615419"/>
    <w:rsid w:val="00615764"/>
    <w:rsid w:val="00615918"/>
    <w:rsid w:val="00616870"/>
    <w:rsid w:val="0062034F"/>
    <w:rsid w:val="00622715"/>
    <w:rsid w:val="006242F8"/>
    <w:rsid w:val="006263F2"/>
    <w:rsid w:val="00626537"/>
    <w:rsid w:val="00627BEF"/>
    <w:rsid w:val="00632563"/>
    <w:rsid w:val="00635055"/>
    <w:rsid w:val="00640BD7"/>
    <w:rsid w:val="00641968"/>
    <w:rsid w:val="00645134"/>
    <w:rsid w:val="00646536"/>
    <w:rsid w:val="00646BE8"/>
    <w:rsid w:val="00646CD7"/>
    <w:rsid w:val="0065239F"/>
    <w:rsid w:val="00652B8C"/>
    <w:rsid w:val="0065789D"/>
    <w:rsid w:val="00660709"/>
    <w:rsid w:val="006612FB"/>
    <w:rsid w:val="00662949"/>
    <w:rsid w:val="00663319"/>
    <w:rsid w:val="00663D2B"/>
    <w:rsid w:val="00664189"/>
    <w:rsid w:val="006655EC"/>
    <w:rsid w:val="0066585D"/>
    <w:rsid w:val="00665FF0"/>
    <w:rsid w:val="00670AFF"/>
    <w:rsid w:val="00670E5C"/>
    <w:rsid w:val="00671676"/>
    <w:rsid w:val="006720EE"/>
    <w:rsid w:val="00673690"/>
    <w:rsid w:val="00673B49"/>
    <w:rsid w:val="006756CC"/>
    <w:rsid w:val="00676626"/>
    <w:rsid w:val="00677EAD"/>
    <w:rsid w:val="00682ECA"/>
    <w:rsid w:val="00683EEE"/>
    <w:rsid w:val="006873BD"/>
    <w:rsid w:val="00687CA3"/>
    <w:rsid w:val="0069546E"/>
    <w:rsid w:val="00695EC1"/>
    <w:rsid w:val="00697B38"/>
    <w:rsid w:val="00697C10"/>
    <w:rsid w:val="006A0BE6"/>
    <w:rsid w:val="006A5DD1"/>
    <w:rsid w:val="006A6A1E"/>
    <w:rsid w:val="006A6E0A"/>
    <w:rsid w:val="006B0664"/>
    <w:rsid w:val="006B3388"/>
    <w:rsid w:val="006B3AB0"/>
    <w:rsid w:val="006B6047"/>
    <w:rsid w:val="006C10FD"/>
    <w:rsid w:val="006C20A2"/>
    <w:rsid w:val="006C2E48"/>
    <w:rsid w:val="006C3145"/>
    <w:rsid w:val="006C6796"/>
    <w:rsid w:val="006C6A06"/>
    <w:rsid w:val="006D18D0"/>
    <w:rsid w:val="006D1AC3"/>
    <w:rsid w:val="006D1DAC"/>
    <w:rsid w:val="006D2CB4"/>
    <w:rsid w:val="006D3997"/>
    <w:rsid w:val="006D51E7"/>
    <w:rsid w:val="006D6AAB"/>
    <w:rsid w:val="006D6CAF"/>
    <w:rsid w:val="006D6E6A"/>
    <w:rsid w:val="006E2CA8"/>
    <w:rsid w:val="006E65F8"/>
    <w:rsid w:val="006F051C"/>
    <w:rsid w:val="006F2EE6"/>
    <w:rsid w:val="006F337D"/>
    <w:rsid w:val="006F341C"/>
    <w:rsid w:val="006F4A45"/>
    <w:rsid w:val="006F6FB4"/>
    <w:rsid w:val="006F7897"/>
    <w:rsid w:val="00700654"/>
    <w:rsid w:val="00701622"/>
    <w:rsid w:val="00704275"/>
    <w:rsid w:val="007062BB"/>
    <w:rsid w:val="007068CD"/>
    <w:rsid w:val="00710332"/>
    <w:rsid w:val="0071039C"/>
    <w:rsid w:val="00710DEF"/>
    <w:rsid w:val="00711A65"/>
    <w:rsid w:val="007131BC"/>
    <w:rsid w:val="00713211"/>
    <w:rsid w:val="00714695"/>
    <w:rsid w:val="00714C82"/>
    <w:rsid w:val="00716988"/>
    <w:rsid w:val="00716998"/>
    <w:rsid w:val="00717B9F"/>
    <w:rsid w:val="00720F36"/>
    <w:rsid w:val="00720F59"/>
    <w:rsid w:val="0072102E"/>
    <w:rsid w:val="007220FC"/>
    <w:rsid w:val="007225E2"/>
    <w:rsid w:val="0072384A"/>
    <w:rsid w:val="00727590"/>
    <w:rsid w:val="00733094"/>
    <w:rsid w:val="00734523"/>
    <w:rsid w:val="00741AA9"/>
    <w:rsid w:val="00743166"/>
    <w:rsid w:val="00743679"/>
    <w:rsid w:val="00744924"/>
    <w:rsid w:val="00744B96"/>
    <w:rsid w:val="007542CD"/>
    <w:rsid w:val="00755B0C"/>
    <w:rsid w:val="00761DEB"/>
    <w:rsid w:val="00761E80"/>
    <w:rsid w:val="007649A9"/>
    <w:rsid w:val="00764E6A"/>
    <w:rsid w:val="00767824"/>
    <w:rsid w:val="00767933"/>
    <w:rsid w:val="00767A63"/>
    <w:rsid w:val="007714AF"/>
    <w:rsid w:val="00773721"/>
    <w:rsid w:val="007745C6"/>
    <w:rsid w:val="0077713F"/>
    <w:rsid w:val="0077724A"/>
    <w:rsid w:val="007817FC"/>
    <w:rsid w:val="007825D7"/>
    <w:rsid w:val="0078664F"/>
    <w:rsid w:val="00787AD5"/>
    <w:rsid w:val="007906E1"/>
    <w:rsid w:val="007908D2"/>
    <w:rsid w:val="00793706"/>
    <w:rsid w:val="00794906"/>
    <w:rsid w:val="007966CA"/>
    <w:rsid w:val="00796A32"/>
    <w:rsid w:val="0079726A"/>
    <w:rsid w:val="007A0259"/>
    <w:rsid w:val="007A0A98"/>
    <w:rsid w:val="007A27C9"/>
    <w:rsid w:val="007A42DF"/>
    <w:rsid w:val="007A7195"/>
    <w:rsid w:val="007A79CF"/>
    <w:rsid w:val="007B00C3"/>
    <w:rsid w:val="007B1F8C"/>
    <w:rsid w:val="007B2247"/>
    <w:rsid w:val="007B3037"/>
    <w:rsid w:val="007B3CAC"/>
    <w:rsid w:val="007B57BB"/>
    <w:rsid w:val="007B6890"/>
    <w:rsid w:val="007C10DC"/>
    <w:rsid w:val="007C1A68"/>
    <w:rsid w:val="007C1BD8"/>
    <w:rsid w:val="007C3076"/>
    <w:rsid w:val="007C37F1"/>
    <w:rsid w:val="007C56A6"/>
    <w:rsid w:val="007C5D37"/>
    <w:rsid w:val="007C62BD"/>
    <w:rsid w:val="007C63A3"/>
    <w:rsid w:val="007C656F"/>
    <w:rsid w:val="007C7046"/>
    <w:rsid w:val="007D135E"/>
    <w:rsid w:val="007D1AAD"/>
    <w:rsid w:val="007D214D"/>
    <w:rsid w:val="007D310F"/>
    <w:rsid w:val="007D344C"/>
    <w:rsid w:val="007D4F0B"/>
    <w:rsid w:val="007D55F7"/>
    <w:rsid w:val="007D746A"/>
    <w:rsid w:val="007D751F"/>
    <w:rsid w:val="007E0143"/>
    <w:rsid w:val="007E1B59"/>
    <w:rsid w:val="007E35B0"/>
    <w:rsid w:val="007E40CE"/>
    <w:rsid w:val="007E43AE"/>
    <w:rsid w:val="007E650E"/>
    <w:rsid w:val="007E66E1"/>
    <w:rsid w:val="007E7250"/>
    <w:rsid w:val="007E758C"/>
    <w:rsid w:val="007F05C0"/>
    <w:rsid w:val="007F07A4"/>
    <w:rsid w:val="007F12FF"/>
    <w:rsid w:val="007F2A51"/>
    <w:rsid w:val="007F3E2E"/>
    <w:rsid w:val="00800CBE"/>
    <w:rsid w:val="0080135B"/>
    <w:rsid w:val="00801539"/>
    <w:rsid w:val="00806057"/>
    <w:rsid w:val="00806B5F"/>
    <w:rsid w:val="0081301F"/>
    <w:rsid w:val="00813BA7"/>
    <w:rsid w:val="00814222"/>
    <w:rsid w:val="00814521"/>
    <w:rsid w:val="00814B01"/>
    <w:rsid w:val="0081560C"/>
    <w:rsid w:val="0081561A"/>
    <w:rsid w:val="00815BEE"/>
    <w:rsid w:val="008164AB"/>
    <w:rsid w:val="00816A20"/>
    <w:rsid w:val="0082204E"/>
    <w:rsid w:val="008230A4"/>
    <w:rsid w:val="008242CC"/>
    <w:rsid w:val="00824AD5"/>
    <w:rsid w:val="00824D3B"/>
    <w:rsid w:val="008261D8"/>
    <w:rsid w:val="008264C7"/>
    <w:rsid w:val="0082770A"/>
    <w:rsid w:val="00827F12"/>
    <w:rsid w:val="00830CBC"/>
    <w:rsid w:val="008328BF"/>
    <w:rsid w:val="008345EE"/>
    <w:rsid w:val="008364C7"/>
    <w:rsid w:val="00837982"/>
    <w:rsid w:val="00842C23"/>
    <w:rsid w:val="00842D8F"/>
    <w:rsid w:val="008431C0"/>
    <w:rsid w:val="0084329A"/>
    <w:rsid w:val="00844B8F"/>
    <w:rsid w:val="00844FF0"/>
    <w:rsid w:val="00846645"/>
    <w:rsid w:val="0084675D"/>
    <w:rsid w:val="00846EA5"/>
    <w:rsid w:val="00850448"/>
    <w:rsid w:val="00850564"/>
    <w:rsid w:val="00853A31"/>
    <w:rsid w:val="008544CD"/>
    <w:rsid w:val="008547EC"/>
    <w:rsid w:val="008551A2"/>
    <w:rsid w:val="00855539"/>
    <w:rsid w:val="008577D0"/>
    <w:rsid w:val="0086388D"/>
    <w:rsid w:val="00863971"/>
    <w:rsid w:val="00864242"/>
    <w:rsid w:val="00864389"/>
    <w:rsid w:val="00870C27"/>
    <w:rsid w:val="0087149F"/>
    <w:rsid w:val="00875BBB"/>
    <w:rsid w:val="00875DA3"/>
    <w:rsid w:val="00876942"/>
    <w:rsid w:val="00877353"/>
    <w:rsid w:val="008812DB"/>
    <w:rsid w:val="00881482"/>
    <w:rsid w:val="00881965"/>
    <w:rsid w:val="00886844"/>
    <w:rsid w:val="00887294"/>
    <w:rsid w:val="008913DE"/>
    <w:rsid w:val="00892532"/>
    <w:rsid w:val="0089331A"/>
    <w:rsid w:val="0089398B"/>
    <w:rsid w:val="00895A3D"/>
    <w:rsid w:val="00895A85"/>
    <w:rsid w:val="0089621D"/>
    <w:rsid w:val="00897B29"/>
    <w:rsid w:val="008A13DF"/>
    <w:rsid w:val="008A14D3"/>
    <w:rsid w:val="008A24B4"/>
    <w:rsid w:val="008A385E"/>
    <w:rsid w:val="008A6B33"/>
    <w:rsid w:val="008A6C32"/>
    <w:rsid w:val="008A7832"/>
    <w:rsid w:val="008B04D1"/>
    <w:rsid w:val="008B2499"/>
    <w:rsid w:val="008B33DB"/>
    <w:rsid w:val="008B3BBC"/>
    <w:rsid w:val="008B4E30"/>
    <w:rsid w:val="008B64FE"/>
    <w:rsid w:val="008B77E2"/>
    <w:rsid w:val="008C3905"/>
    <w:rsid w:val="008C3C14"/>
    <w:rsid w:val="008C4869"/>
    <w:rsid w:val="008C7309"/>
    <w:rsid w:val="008C764D"/>
    <w:rsid w:val="008C7843"/>
    <w:rsid w:val="008D04CC"/>
    <w:rsid w:val="008D09E6"/>
    <w:rsid w:val="008D161E"/>
    <w:rsid w:val="008D42E6"/>
    <w:rsid w:val="008D5018"/>
    <w:rsid w:val="008D6D3C"/>
    <w:rsid w:val="008D71C8"/>
    <w:rsid w:val="008D7926"/>
    <w:rsid w:val="008E0295"/>
    <w:rsid w:val="008E0DCF"/>
    <w:rsid w:val="008E3C35"/>
    <w:rsid w:val="008E48A2"/>
    <w:rsid w:val="008E5EC8"/>
    <w:rsid w:val="008E6040"/>
    <w:rsid w:val="008F1233"/>
    <w:rsid w:val="008F321E"/>
    <w:rsid w:val="008F3FEB"/>
    <w:rsid w:val="008F417A"/>
    <w:rsid w:val="008F6059"/>
    <w:rsid w:val="008F7055"/>
    <w:rsid w:val="008F7D58"/>
    <w:rsid w:val="008F7F68"/>
    <w:rsid w:val="00900636"/>
    <w:rsid w:val="00900917"/>
    <w:rsid w:val="00902EFF"/>
    <w:rsid w:val="009030C3"/>
    <w:rsid w:val="00903DC5"/>
    <w:rsid w:val="00904E4B"/>
    <w:rsid w:val="009051CC"/>
    <w:rsid w:val="00905AA5"/>
    <w:rsid w:val="009060BD"/>
    <w:rsid w:val="00906E61"/>
    <w:rsid w:val="00910C89"/>
    <w:rsid w:val="00912858"/>
    <w:rsid w:val="00912FDA"/>
    <w:rsid w:val="00913264"/>
    <w:rsid w:val="0091499D"/>
    <w:rsid w:val="00915CF2"/>
    <w:rsid w:val="009165DC"/>
    <w:rsid w:val="00920C64"/>
    <w:rsid w:val="00921DD8"/>
    <w:rsid w:val="00923031"/>
    <w:rsid w:val="00923500"/>
    <w:rsid w:val="00923890"/>
    <w:rsid w:val="00923D8C"/>
    <w:rsid w:val="00923EAA"/>
    <w:rsid w:val="009245D8"/>
    <w:rsid w:val="00925445"/>
    <w:rsid w:val="009306CC"/>
    <w:rsid w:val="009314AC"/>
    <w:rsid w:val="00931B7B"/>
    <w:rsid w:val="009330E8"/>
    <w:rsid w:val="009334A6"/>
    <w:rsid w:val="009364A4"/>
    <w:rsid w:val="00936969"/>
    <w:rsid w:val="00936B11"/>
    <w:rsid w:val="00936EBB"/>
    <w:rsid w:val="00944B1E"/>
    <w:rsid w:val="009471A8"/>
    <w:rsid w:val="0095043F"/>
    <w:rsid w:val="009507FC"/>
    <w:rsid w:val="00950AC3"/>
    <w:rsid w:val="00953CA1"/>
    <w:rsid w:val="00955094"/>
    <w:rsid w:val="009552AE"/>
    <w:rsid w:val="0095552E"/>
    <w:rsid w:val="00956089"/>
    <w:rsid w:val="009575AA"/>
    <w:rsid w:val="00961083"/>
    <w:rsid w:val="00962EBC"/>
    <w:rsid w:val="00963926"/>
    <w:rsid w:val="00963B70"/>
    <w:rsid w:val="00963CB3"/>
    <w:rsid w:val="0096457E"/>
    <w:rsid w:val="009654B3"/>
    <w:rsid w:val="00966FAC"/>
    <w:rsid w:val="009700CD"/>
    <w:rsid w:val="00970620"/>
    <w:rsid w:val="00971612"/>
    <w:rsid w:val="00971D7D"/>
    <w:rsid w:val="00972721"/>
    <w:rsid w:val="00972936"/>
    <w:rsid w:val="00972C4D"/>
    <w:rsid w:val="00973523"/>
    <w:rsid w:val="00973E51"/>
    <w:rsid w:val="00974C72"/>
    <w:rsid w:val="00975B8D"/>
    <w:rsid w:val="009760D5"/>
    <w:rsid w:val="009765AB"/>
    <w:rsid w:val="00980D01"/>
    <w:rsid w:val="009815E9"/>
    <w:rsid w:val="00981BA0"/>
    <w:rsid w:val="0098435A"/>
    <w:rsid w:val="00984F6B"/>
    <w:rsid w:val="00986ED7"/>
    <w:rsid w:val="00987565"/>
    <w:rsid w:val="0099149D"/>
    <w:rsid w:val="0099596A"/>
    <w:rsid w:val="00995FDC"/>
    <w:rsid w:val="00997716"/>
    <w:rsid w:val="0099791B"/>
    <w:rsid w:val="009A0318"/>
    <w:rsid w:val="009A30A5"/>
    <w:rsid w:val="009A3F56"/>
    <w:rsid w:val="009A5D8F"/>
    <w:rsid w:val="009A6787"/>
    <w:rsid w:val="009B4261"/>
    <w:rsid w:val="009B44F9"/>
    <w:rsid w:val="009B4810"/>
    <w:rsid w:val="009B4E56"/>
    <w:rsid w:val="009B6C0A"/>
    <w:rsid w:val="009B76BA"/>
    <w:rsid w:val="009B7CA7"/>
    <w:rsid w:val="009C0EB1"/>
    <w:rsid w:val="009C25C8"/>
    <w:rsid w:val="009C2A2D"/>
    <w:rsid w:val="009C4912"/>
    <w:rsid w:val="009C4DF6"/>
    <w:rsid w:val="009C50C3"/>
    <w:rsid w:val="009C6C8C"/>
    <w:rsid w:val="009C6D99"/>
    <w:rsid w:val="009D15A4"/>
    <w:rsid w:val="009D1D63"/>
    <w:rsid w:val="009D1EE5"/>
    <w:rsid w:val="009D2468"/>
    <w:rsid w:val="009D3B92"/>
    <w:rsid w:val="009D3FCF"/>
    <w:rsid w:val="009D4F7D"/>
    <w:rsid w:val="009E2C80"/>
    <w:rsid w:val="009E3797"/>
    <w:rsid w:val="009E4A60"/>
    <w:rsid w:val="009E5CDF"/>
    <w:rsid w:val="009E6D70"/>
    <w:rsid w:val="009E7AF0"/>
    <w:rsid w:val="009F1DB1"/>
    <w:rsid w:val="009F3273"/>
    <w:rsid w:val="009F36A5"/>
    <w:rsid w:val="009F3D96"/>
    <w:rsid w:val="009F4990"/>
    <w:rsid w:val="009F4D6B"/>
    <w:rsid w:val="009F51CC"/>
    <w:rsid w:val="009F5521"/>
    <w:rsid w:val="009F59F2"/>
    <w:rsid w:val="00A00925"/>
    <w:rsid w:val="00A00F0E"/>
    <w:rsid w:val="00A018B7"/>
    <w:rsid w:val="00A01FB2"/>
    <w:rsid w:val="00A02D88"/>
    <w:rsid w:val="00A045D7"/>
    <w:rsid w:val="00A04ADF"/>
    <w:rsid w:val="00A04E1E"/>
    <w:rsid w:val="00A05908"/>
    <w:rsid w:val="00A07149"/>
    <w:rsid w:val="00A17929"/>
    <w:rsid w:val="00A20F16"/>
    <w:rsid w:val="00A21100"/>
    <w:rsid w:val="00A236C3"/>
    <w:rsid w:val="00A24454"/>
    <w:rsid w:val="00A26523"/>
    <w:rsid w:val="00A3199F"/>
    <w:rsid w:val="00A325F8"/>
    <w:rsid w:val="00A32967"/>
    <w:rsid w:val="00A32CAF"/>
    <w:rsid w:val="00A35320"/>
    <w:rsid w:val="00A35AA4"/>
    <w:rsid w:val="00A4071C"/>
    <w:rsid w:val="00A40EB9"/>
    <w:rsid w:val="00A414E5"/>
    <w:rsid w:val="00A41969"/>
    <w:rsid w:val="00A42217"/>
    <w:rsid w:val="00A51D38"/>
    <w:rsid w:val="00A51D7A"/>
    <w:rsid w:val="00A52CA4"/>
    <w:rsid w:val="00A54464"/>
    <w:rsid w:val="00A548D2"/>
    <w:rsid w:val="00A5602E"/>
    <w:rsid w:val="00A56660"/>
    <w:rsid w:val="00A56E7E"/>
    <w:rsid w:val="00A61CC7"/>
    <w:rsid w:val="00A61CD3"/>
    <w:rsid w:val="00A62B80"/>
    <w:rsid w:val="00A67B6E"/>
    <w:rsid w:val="00A67D05"/>
    <w:rsid w:val="00A70B5F"/>
    <w:rsid w:val="00A71B79"/>
    <w:rsid w:val="00A725D4"/>
    <w:rsid w:val="00A726C2"/>
    <w:rsid w:val="00A7467B"/>
    <w:rsid w:val="00A75C2F"/>
    <w:rsid w:val="00A7676A"/>
    <w:rsid w:val="00A8083C"/>
    <w:rsid w:val="00A833C8"/>
    <w:rsid w:val="00A83E70"/>
    <w:rsid w:val="00A848AF"/>
    <w:rsid w:val="00A85D5B"/>
    <w:rsid w:val="00A87327"/>
    <w:rsid w:val="00A874B7"/>
    <w:rsid w:val="00A90A7E"/>
    <w:rsid w:val="00A91236"/>
    <w:rsid w:val="00A93C5F"/>
    <w:rsid w:val="00A93F94"/>
    <w:rsid w:val="00A943AC"/>
    <w:rsid w:val="00A94B39"/>
    <w:rsid w:val="00A954B8"/>
    <w:rsid w:val="00AA0872"/>
    <w:rsid w:val="00AA0933"/>
    <w:rsid w:val="00AA106D"/>
    <w:rsid w:val="00AA2427"/>
    <w:rsid w:val="00AA277C"/>
    <w:rsid w:val="00AA3742"/>
    <w:rsid w:val="00AA3EB1"/>
    <w:rsid w:val="00AA569C"/>
    <w:rsid w:val="00AA67D4"/>
    <w:rsid w:val="00AA6DBC"/>
    <w:rsid w:val="00AA789C"/>
    <w:rsid w:val="00AB0D3E"/>
    <w:rsid w:val="00AB0F66"/>
    <w:rsid w:val="00AB1A2C"/>
    <w:rsid w:val="00AB2536"/>
    <w:rsid w:val="00AB2C10"/>
    <w:rsid w:val="00AB3166"/>
    <w:rsid w:val="00AB4622"/>
    <w:rsid w:val="00AB53B1"/>
    <w:rsid w:val="00AB6C1F"/>
    <w:rsid w:val="00AB7B7D"/>
    <w:rsid w:val="00AB7F08"/>
    <w:rsid w:val="00AC4CFE"/>
    <w:rsid w:val="00AC5693"/>
    <w:rsid w:val="00AC6694"/>
    <w:rsid w:val="00AD006B"/>
    <w:rsid w:val="00AD05EF"/>
    <w:rsid w:val="00AD2E78"/>
    <w:rsid w:val="00AD4D58"/>
    <w:rsid w:val="00AD4EA8"/>
    <w:rsid w:val="00AD5CAE"/>
    <w:rsid w:val="00AD5E5F"/>
    <w:rsid w:val="00AD7B40"/>
    <w:rsid w:val="00AD7E18"/>
    <w:rsid w:val="00AE1688"/>
    <w:rsid w:val="00AE26C0"/>
    <w:rsid w:val="00AE2B23"/>
    <w:rsid w:val="00AE6D0A"/>
    <w:rsid w:val="00AE6D3D"/>
    <w:rsid w:val="00AE7470"/>
    <w:rsid w:val="00AF2582"/>
    <w:rsid w:val="00AF4F56"/>
    <w:rsid w:val="00AF5193"/>
    <w:rsid w:val="00AF6290"/>
    <w:rsid w:val="00AF728B"/>
    <w:rsid w:val="00AF73DD"/>
    <w:rsid w:val="00AF7410"/>
    <w:rsid w:val="00AF7BD1"/>
    <w:rsid w:val="00B027F5"/>
    <w:rsid w:val="00B02E34"/>
    <w:rsid w:val="00B03B42"/>
    <w:rsid w:val="00B0533A"/>
    <w:rsid w:val="00B06E76"/>
    <w:rsid w:val="00B124F7"/>
    <w:rsid w:val="00B15475"/>
    <w:rsid w:val="00B2035E"/>
    <w:rsid w:val="00B23EFE"/>
    <w:rsid w:val="00B279CB"/>
    <w:rsid w:val="00B331E5"/>
    <w:rsid w:val="00B363F2"/>
    <w:rsid w:val="00B36D0F"/>
    <w:rsid w:val="00B36F54"/>
    <w:rsid w:val="00B3789D"/>
    <w:rsid w:val="00B41DD1"/>
    <w:rsid w:val="00B42091"/>
    <w:rsid w:val="00B51776"/>
    <w:rsid w:val="00B51A80"/>
    <w:rsid w:val="00B51D6D"/>
    <w:rsid w:val="00B52168"/>
    <w:rsid w:val="00B52830"/>
    <w:rsid w:val="00B53510"/>
    <w:rsid w:val="00B53ECA"/>
    <w:rsid w:val="00B54E0E"/>
    <w:rsid w:val="00B56F24"/>
    <w:rsid w:val="00B57660"/>
    <w:rsid w:val="00B60023"/>
    <w:rsid w:val="00B603E1"/>
    <w:rsid w:val="00B61F7B"/>
    <w:rsid w:val="00B638E3"/>
    <w:rsid w:val="00B65D04"/>
    <w:rsid w:val="00B66792"/>
    <w:rsid w:val="00B701FA"/>
    <w:rsid w:val="00B72177"/>
    <w:rsid w:val="00B729F2"/>
    <w:rsid w:val="00B74C84"/>
    <w:rsid w:val="00B752B0"/>
    <w:rsid w:val="00B7705D"/>
    <w:rsid w:val="00B81F03"/>
    <w:rsid w:val="00B821AC"/>
    <w:rsid w:val="00B850E2"/>
    <w:rsid w:val="00B879BB"/>
    <w:rsid w:val="00B90F08"/>
    <w:rsid w:val="00B91CF3"/>
    <w:rsid w:val="00B9293B"/>
    <w:rsid w:val="00B9303D"/>
    <w:rsid w:val="00B95126"/>
    <w:rsid w:val="00B9565A"/>
    <w:rsid w:val="00B96F32"/>
    <w:rsid w:val="00B97FB1"/>
    <w:rsid w:val="00BA2A1F"/>
    <w:rsid w:val="00BA4680"/>
    <w:rsid w:val="00BA5BD2"/>
    <w:rsid w:val="00BB0241"/>
    <w:rsid w:val="00BB2ACB"/>
    <w:rsid w:val="00BB4050"/>
    <w:rsid w:val="00BB41A9"/>
    <w:rsid w:val="00BC1AB8"/>
    <w:rsid w:val="00BC1BB2"/>
    <w:rsid w:val="00BC1E80"/>
    <w:rsid w:val="00BC3F09"/>
    <w:rsid w:val="00BC3FEF"/>
    <w:rsid w:val="00BC483A"/>
    <w:rsid w:val="00BC5D61"/>
    <w:rsid w:val="00BC6095"/>
    <w:rsid w:val="00BC7B89"/>
    <w:rsid w:val="00BD2F3C"/>
    <w:rsid w:val="00BD3253"/>
    <w:rsid w:val="00BD56FA"/>
    <w:rsid w:val="00BD64DE"/>
    <w:rsid w:val="00BE189B"/>
    <w:rsid w:val="00BE191F"/>
    <w:rsid w:val="00BE1ED5"/>
    <w:rsid w:val="00BE381D"/>
    <w:rsid w:val="00BE593D"/>
    <w:rsid w:val="00BE5EF3"/>
    <w:rsid w:val="00BE617B"/>
    <w:rsid w:val="00BE73D6"/>
    <w:rsid w:val="00BE7A1B"/>
    <w:rsid w:val="00BE7EE9"/>
    <w:rsid w:val="00BF11B3"/>
    <w:rsid w:val="00BF2DAA"/>
    <w:rsid w:val="00BF2EED"/>
    <w:rsid w:val="00BF2F18"/>
    <w:rsid w:val="00BF335D"/>
    <w:rsid w:val="00BF33DC"/>
    <w:rsid w:val="00BF4947"/>
    <w:rsid w:val="00C0067F"/>
    <w:rsid w:val="00C00929"/>
    <w:rsid w:val="00C01AC4"/>
    <w:rsid w:val="00C02CAC"/>
    <w:rsid w:val="00C034E6"/>
    <w:rsid w:val="00C03FFA"/>
    <w:rsid w:val="00C0441C"/>
    <w:rsid w:val="00C1106A"/>
    <w:rsid w:val="00C12511"/>
    <w:rsid w:val="00C12CA3"/>
    <w:rsid w:val="00C12D6F"/>
    <w:rsid w:val="00C1553E"/>
    <w:rsid w:val="00C15CB8"/>
    <w:rsid w:val="00C16DEC"/>
    <w:rsid w:val="00C17799"/>
    <w:rsid w:val="00C204B4"/>
    <w:rsid w:val="00C20967"/>
    <w:rsid w:val="00C2119F"/>
    <w:rsid w:val="00C2767B"/>
    <w:rsid w:val="00C27886"/>
    <w:rsid w:val="00C30DE3"/>
    <w:rsid w:val="00C315A3"/>
    <w:rsid w:val="00C31F8F"/>
    <w:rsid w:val="00C34186"/>
    <w:rsid w:val="00C3494C"/>
    <w:rsid w:val="00C35BA0"/>
    <w:rsid w:val="00C416B5"/>
    <w:rsid w:val="00C44B5F"/>
    <w:rsid w:val="00C45307"/>
    <w:rsid w:val="00C45AA2"/>
    <w:rsid w:val="00C47187"/>
    <w:rsid w:val="00C475B9"/>
    <w:rsid w:val="00C502C2"/>
    <w:rsid w:val="00C512B8"/>
    <w:rsid w:val="00C52D56"/>
    <w:rsid w:val="00C5350C"/>
    <w:rsid w:val="00C549B8"/>
    <w:rsid w:val="00C57569"/>
    <w:rsid w:val="00C614AC"/>
    <w:rsid w:val="00C61E57"/>
    <w:rsid w:val="00C62B50"/>
    <w:rsid w:val="00C65BEC"/>
    <w:rsid w:val="00C671ED"/>
    <w:rsid w:val="00C70676"/>
    <w:rsid w:val="00C711BB"/>
    <w:rsid w:val="00C71BDD"/>
    <w:rsid w:val="00C74EB4"/>
    <w:rsid w:val="00C7525C"/>
    <w:rsid w:val="00C77AEE"/>
    <w:rsid w:val="00C808AE"/>
    <w:rsid w:val="00C813D2"/>
    <w:rsid w:val="00C8223D"/>
    <w:rsid w:val="00C827C5"/>
    <w:rsid w:val="00C82A86"/>
    <w:rsid w:val="00C832A1"/>
    <w:rsid w:val="00C834D9"/>
    <w:rsid w:val="00C8502A"/>
    <w:rsid w:val="00C864B6"/>
    <w:rsid w:val="00C87AFA"/>
    <w:rsid w:val="00C87CDB"/>
    <w:rsid w:val="00C902C4"/>
    <w:rsid w:val="00C90D69"/>
    <w:rsid w:val="00C919C4"/>
    <w:rsid w:val="00C93C01"/>
    <w:rsid w:val="00C94A19"/>
    <w:rsid w:val="00C97321"/>
    <w:rsid w:val="00C97B66"/>
    <w:rsid w:val="00CA180C"/>
    <w:rsid w:val="00CA5530"/>
    <w:rsid w:val="00CA78AB"/>
    <w:rsid w:val="00CA7E01"/>
    <w:rsid w:val="00CB0C7F"/>
    <w:rsid w:val="00CB0E55"/>
    <w:rsid w:val="00CB1018"/>
    <w:rsid w:val="00CB20B7"/>
    <w:rsid w:val="00CB20D1"/>
    <w:rsid w:val="00CB2402"/>
    <w:rsid w:val="00CB24BB"/>
    <w:rsid w:val="00CB255F"/>
    <w:rsid w:val="00CB2C2F"/>
    <w:rsid w:val="00CB2DA5"/>
    <w:rsid w:val="00CC03C2"/>
    <w:rsid w:val="00CC1054"/>
    <w:rsid w:val="00CC1731"/>
    <w:rsid w:val="00CC1E73"/>
    <w:rsid w:val="00CC280B"/>
    <w:rsid w:val="00CC2B07"/>
    <w:rsid w:val="00CC4666"/>
    <w:rsid w:val="00CD0BA3"/>
    <w:rsid w:val="00CD2B08"/>
    <w:rsid w:val="00CD34E9"/>
    <w:rsid w:val="00CD3688"/>
    <w:rsid w:val="00CD50BB"/>
    <w:rsid w:val="00CD6667"/>
    <w:rsid w:val="00CD74C4"/>
    <w:rsid w:val="00CD7631"/>
    <w:rsid w:val="00CD77F3"/>
    <w:rsid w:val="00CE1D9D"/>
    <w:rsid w:val="00CE3559"/>
    <w:rsid w:val="00CE4ED3"/>
    <w:rsid w:val="00CE57CB"/>
    <w:rsid w:val="00CE605D"/>
    <w:rsid w:val="00CE77E8"/>
    <w:rsid w:val="00CF1979"/>
    <w:rsid w:val="00CF21BE"/>
    <w:rsid w:val="00CF36B7"/>
    <w:rsid w:val="00CF3916"/>
    <w:rsid w:val="00CF5C72"/>
    <w:rsid w:val="00D00626"/>
    <w:rsid w:val="00D032F3"/>
    <w:rsid w:val="00D054D4"/>
    <w:rsid w:val="00D05886"/>
    <w:rsid w:val="00D05EB1"/>
    <w:rsid w:val="00D072DA"/>
    <w:rsid w:val="00D120BD"/>
    <w:rsid w:val="00D14239"/>
    <w:rsid w:val="00D15348"/>
    <w:rsid w:val="00D15417"/>
    <w:rsid w:val="00D176D4"/>
    <w:rsid w:val="00D17B5F"/>
    <w:rsid w:val="00D200EA"/>
    <w:rsid w:val="00D21DB6"/>
    <w:rsid w:val="00D22471"/>
    <w:rsid w:val="00D235DD"/>
    <w:rsid w:val="00D242F2"/>
    <w:rsid w:val="00D26FB8"/>
    <w:rsid w:val="00D30835"/>
    <w:rsid w:val="00D36675"/>
    <w:rsid w:val="00D3745A"/>
    <w:rsid w:val="00D37B6F"/>
    <w:rsid w:val="00D40468"/>
    <w:rsid w:val="00D40DB0"/>
    <w:rsid w:val="00D41378"/>
    <w:rsid w:val="00D417BB"/>
    <w:rsid w:val="00D42A5A"/>
    <w:rsid w:val="00D4775A"/>
    <w:rsid w:val="00D47D0E"/>
    <w:rsid w:val="00D52ECA"/>
    <w:rsid w:val="00D56D05"/>
    <w:rsid w:val="00D5786D"/>
    <w:rsid w:val="00D57E25"/>
    <w:rsid w:val="00D609A2"/>
    <w:rsid w:val="00D6174A"/>
    <w:rsid w:val="00D63AAB"/>
    <w:rsid w:val="00D658A1"/>
    <w:rsid w:val="00D65BFA"/>
    <w:rsid w:val="00D70D5A"/>
    <w:rsid w:val="00D70DBA"/>
    <w:rsid w:val="00D75989"/>
    <w:rsid w:val="00D81E22"/>
    <w:rsid w:val="00D82B22"/>
    <w:rsid w:val="00D85C08"/>
    <w:rsid w:val="00D8693A"/>
    <w:rsid w:val="00D87006"/>
    <w:rsid w:val="00D9025E"/>
    <w:rsid w:val="00D914E7"/>
    <w:rsid w:val="00D92BD9"/>
    <w:rsid w:val="00D9373D"/>
    <w:rsid w:val="00D93F0A"/>
    <w:rsid w:val="00D941DA"/>
    <w:rsid w:val="00D9626D"/>
    <w:rsid w:val="00D970F2"/>
    <w:rsid w:val="00DA1745"/>
    <w:rsid w:val="00DA25FA"/>
    <w:rsid w:val="00DA2BB5"/>
    <w:rsid w:val="00DA5D15"/>
    <w:rsid w:val="00DA634B"/>
    <w:rsid w:val="00DB3DB4"/>
    <w:rsid w:val="00DB46A0"/>
    <w:rsid w:val="00DB5771"/>
    <w:rsid w:val="00DB7822"/>
    <w:rsid w:val="00DB7E90"/>
    <w:rsid w:val="00DC0564"/>
    <w:rsid w:val="00DC10F5"/>
    <w:rsid w:val="00DC1A94"/>
    <w:rsid w:val="00DC21EC"/>
    <w:rsid w:val="00DC4D46"/>
    <w:rsid w:val="00DC5EF5"/>
    <w:rsid w:val="00DC6189"/>
    <w:rsid w:val="00DC6C44"/>
    <w:rsid w:val="00DD009A"/>
    <w:rsid w:val="00DD3370"/>
    <w:rsid w:val="00DD453F"/>
    <w:rsid w:val="00DE075A"/>
    <w:rsid w:val="00DE1B21"/>
    <w:rsid w:val="00DE1E25"/>
    <w:rsid w:val="00DE3853"/>
    <w:rsid w:val="00DE49A5"/>
    <w:rsid w:val="00DE4AB9"/>
    <w:rsid w:val="00DE5B82"/>
    <w:rsid w:val="00DE6187"/>
    <w:rsid w:val="00DF0EA9"/>
    <w:rsid w:val="00DF0FA7"/>
    <w:rsid w:val="00DF19ED"/>
    <w:rsid w:val="00DF254D"/>
    <w:rsid w:val="00DF445C"/>
    <w:rsid w:val="00DF46B9"/>
    <w:rsid w:val="00DF5974"/>
    <w:rsid w:val="00DF665A"/>
    <w:rsid w:val="00DF69A4"/>
    <w:rsid w:val="00DF7D4D"/>
    <w:rsid w:val="00E008EF"/>
    <w:rsid w:val="00E009C4"/>
    <w:rsid w:val="00E03BB3"/>
    <w:rsid w:val="00E070C4"/>
    <w:rsid w:val="00E1046D"/>
    <w:rsid w:val="00E10D5A"/>
    <w:rsid w:val="00E12DC2"/>
    <w:rsid w:val="00E131AC"/>
    <w:rsid w:val="00E13888"/>
    <w:rsid w:val="00E14A5E"/>
    <w:rsid w:val="00E162B4"/>
    <w:rsid w:val="00E171AC"/>
    <w:rsid w:val="00E200A9"/>
    <w:rsid w:val="00E21C00"/>
    <w:rsid w:val="00E2409E"/>
    <w:rsid w:val="00E2722B"/>
    <w:rsid w:val="00E301F9"/>
    <w:rsid w:val="00E31965"/>
    <w:rsid w:val="00E32931"/>
    <w:rsid w:val="00E32B9A"/>
    <w:rsid w:val="00E32F96"/>
    <w:rsid w:val="00E33932"/>
    <w:rsid w:val="00E341E6"/>
    <w:rsid w:val="00E35889"/>
    <w:rsid w:val="00E35FEA"/>
    <w:rsid w:val="00E36B61"/>
    <w:rsid w:val="00E370E3"/>
    <w:rsid w:val="00E40D31"/>
    <w:rsid w:val="00E414EA"/>
    <w:rsid w:val="00E418AF"/>
    <w:rsid w:val="00E435B8"/>
    <w:rsid w:val="00E44392"/>
    <w:rsid w:val="00E44475"/>
    <w:rsid w:val="00E511C2"/>
    <w:rsid w:val="00E5238F"/>
    <w:rsid w:val="00E52BDA"/>
    <w:rsid w:val="00E53A65"/>
    <w:rsid w:val="00E555F2"/>
    <w:rsid w:val="00E56EF6"/>
    <w:rsid w:val="00E56FCF"/>
    <w:rsid w:val="00E61945"/>
    <w:rsid w:val="00E61E56"/>
    <w:rsid w:val="00E62746"/>
    <w:rsid w:val="00E630EA"/>
    <w:rsid w:val="00E639A9"/>
    <w:rsid w:val="00E63C4A"/>
    <w:rsid w:val="00E652FE"/>
    <w:rsid w:val="00E6611C"/>
    <w:rsid w:val="00E67110"/>
    <w:rsid w:val="00E70382"/>
    <w:rsid w:val="00E71ACA"/>
    <w:rsid w:val="00E7337F"/>
    <w:rsid w:val="00E832C4"/>
    <w:rsid w:val="00E8407B"/>
    <w:rsid w:val="00E84D70"/>
    <w:rsid w:val="00E85277"/>
    <w:rsid w:val="00E856B7"/>
    <w:rsid w:val="00E866FB"/>
    <w:rsid w:val="00E903F2"/>
    <w:rsid w:val="00E91191"/>
    <w:rsid w:val="00E91583"/>
    <w:rsid w:val="00E92A49"/>
    <w:rsid w:val="00E9376F"/>
    <w:rsid w:val="00E959DC"/>
    <w:rsid w:val="00E96C12"/>
    <w:rsid w:val="00E9738F"/>
    <w:rsid w:val="00EA38DC"/>
    <w:rsid w:val="00EA392D"/>
    <w:rsid w:val="00EA4CE3"/>
    <w:rsid w:val="00EA7400"/>
    <w:rsid w:val="00EA74AE"/>
    <w:rsid w:val="00EB00CC"/>
    <w:rsid w:val="00EB1599"/>
    <w:rsid w:val="00EB53E4"/>
    <w:rsid w:val="00EC0887"/>
    <w:rsid w:val="00EC2133"/>
    <w:rsid w:val="00EC2A6E"/>
    <w:rsid w:val="00EC416A"/>
    <w:rsid w:val="00EC5764"/>
    <w:rsid w:val="00EC65D8"/>
    <w:rsid w:val="00EC7D6E"/>
    <w:rsid w:val="00ED0B3E"/>
    <w:rsid w:val="00ED2A7D"/>
    <w:rsid w:val="00ED2C48"/>
    <w:rsid w:val="00ED3F2E"/>
    <w:rsid w:val="00ED6EE4"/>
    <w:rsid w:val="00EE01F3"/>
    <w:rsid w:val="00EE0502"/>
    <w:rsid w:val="00EE3676"/>
    <w:rsid w:val="00EE38AF"/>
    <w:rsid w:val="00EE4864"/>
    <w:rsid w:val="00EE51E9"/>
    <w:rsid w:val="00EE5245"/>
    <w:rsid w:val="00EE6E8E"/>
    <w:rsid w:val="00EF074E"/>
    <w:rsid w:val="00EF0E12"/>
    <w:rsid w:val="00EF1283"/>
    <w:rsid w:val="00EF2ABF"/>
    <w:rsid w:val="00EF2D19"/>
    <w:rsid w:val="00EF4BF1"/>
    <w:rsid w:val="00EF683C"/>
    <w:rsid w:val="00EF70BA"/>
    <w:rsid w:val="00EF747A"/>
    <w:rsid w:val="00EF75F1"/>
    <w:rsid w:val="00EF77E3"/>
    <w:rsid w:val="00F0155D"/>
    <w:rsid w:val="00F01CDA"/>
    <w:rsid w:val="00F023F1"/>
    <w:rsid w:val="00F041AA"/>
    <w:rsid w:val="00F049AB"/>
    <w:rsid w:val="00F05184"/>
    <w:rsid w:val="00F05E33"/>
    <w:rsid w:val="00F10E17"/>
    <w:rsid w:val="00F12AF2"/>
    <w:rsid w:val="00F139ED"/>
    <w:rsid w:val="00F140AA"/>
    <w:rsid w:val="00F1454E"/>
    <w:rsid w:val="00F14BE2"/>
    <w:rsid w:val="00F15D36"/>
    <w:rsid w:val="00F177AE"/>
    <w:rsid w:val="00F204A4"/>
    <w:rsid w:val="00F21938"/>
    <w:rsid w:val="00F22335"/>
    <w:rsid w:val="00F2256C"/>
    <w:rsid w:val="00F22C81"/>
    <w:rsid w:val="00F2358F"/>
    <w:rsid w:val="00F2431A"/>
    <w:rsid w:val="00F2436D"/>
    <w:rsid w:val="00F24FF6"/>
    <w:rsid w:val="00F261A9"/>
    <w:rsid w:val="00F304DC"/>
    <w:rsid w:val="00F316D7"/>
    <w:rsid w:val="00F31CAC"/>
    <w:rsid w:val="00F32C77"/>
    <w:rsid w:val="00F345AE"/>
    <w:rsid w:val="00F34893"/>
    <w:rsid w:val="00F360CD"/>
    <w:rsid w:val="00F36200"/>
    <w:rsid w:val="00F37065"/>
    <w:rsid w:val="00F4014E"/>
    <w:rsid w:val="00F4248B"/>
    <w:rsid w:val="00F437CA"/>
    <w:rsid w:val="00F44081"/>
    <w:rsid w:val="00F44F67"/>
    <w:rsid w:val="00F4731C"/>
    <w:rsid w:val="00F505E9"/>
    <w:rsid w:val="00F52825"/>
    <w:rsid w:val="00F5492A"/>
    <w:rsid w:val="00F55CF3"/>
    <w:rsid w:val="00F56770"/>
    <w:rsid w:val="00F577EA"/>
    <w:rsid w:val="00F60AF4"/>
    <w:rsid w:val="00F618E7"/>
    <w:rsid w:val="00F64A11"/>
    <w:rsid w:val="00F65F75"/>
    <w:rsid w:val="00F672BC"/>
    <w:rsid w:val="00F705BC"/>
    <w:rsid w:val="00F70C39"/>
    <w:rsid w:val="00F72106"/>
    <w:rsid w:val="00F72E8F"/>
    <w:rsid w:val="00F7378B"/>
    <w:rsid w:val="00F73FAC"/>
    <w:rsid w:val="00F774D4"/>
    <w:rsid w:val="00F7758E"/>
    <w:rsid w:val="00F7768C"/>
    <w:rsid w:val="00F77D7D"/>
    <w:rsid w:val="00F81F46"/>
    <w:rsid w:val="00F82C6F"/>
    <w:rsid w:val="00F82F57"/>
    <w:rsid w:val="00F83C89"/>
    <w:rsid w:val="00F87296"/>
    <w:rsid w:val="00F9001F"/>
    <w:rsid w:val="00F93198"/>
    <w:rsid w:val="00F93826"/>
    <w:rsid w:val="00F94D5B"/>
    <w:rsid w:val="00F951C5"/>
    <w:rsid w:val="00F959B0"/>
    <w:rsid w:val="00F96B27"/>
    <w:rsid w:val="00F96DB3"/>
    <w:rsid w:val="00F97C05"/>
    <w:rsid w:val="00F97DF0"/>
    <w:rsid w:val="00FA0D83"/>
    <w:rsid w:val="00FA5A76"/>
    <w:rsid w:val="00FA6A92"/>
    <w:rsid w:val="00FA720A"/>
    <w:rsid w:val="00FA7FD4"/>
    <w:rsid w:val="00FB0CF7"/>
    <w:rsid w:val="00FB1B6D"/>
    <w:rsid w:val="00FB3D83"/>
    <w:rsid w:val="00FB4523"/>
    <w:rsid w:val="00FB60A1"/>
    <w:rsid w:val="00FB6238"/>
    <w:rsid w:val="00FB7596"/>
    <w:rsid w:val="00FB7E97"/>
    <w:rsid w:val="00FB7FAD"/>
    <w:rsid w:val="00FC0797"/>
    <w:rsid w:val="00FC0A15"/>
    <w:rsid w:val="00FC2B53"/>
    <w:rsid w:val="00FC3E56"/>
    <w:rsid w:val="00FC416C"/>
    <w:rsid w:val="00FC4FCA"/>
    <w:rsid w:val="00FC616E"/>
    <w:rsid w:val="00FD169B"/>
    <w:rsid w:val="00FD31A3"/>
    <w:rsid w:val="00FD64CD"/>
    <w:rsid w:val="00FD690E"/>
    <w:rsid w:val="00FD756B"/>
    <w:rsid w:val="00FD7BC5"/>
    <w:rsid w:val="00FE09F9"/>
    <w:rsid w:val="00FE0E76"/>
    <w:rsid w:val="00FE1AD2"/>
    <w:rsid w:val="00FE242D"/>
    <w:rsid w:val="00FE2B4E"/>
    <w:rsid w:val="00FE2DAD"/>
    <w:rsid w:val="00FE429C"/>
    <w:rsid w:val="00FE44E6"/>
    <w:rsid w:val="00FE53C7"/>
    <w:rsid w:val="00FE5701"/>
    <w:rsid w:val="00FE69B2"/>
    <w:rsid w:val="00FE71EB"/>
    <w:rsid w:val="00FF184F"/>
    <w:rsid w:val="00FF27BE"/>
    <w:rsid w:val="00FF2D6A"/>
    <w:rsid w:val="00FF2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288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072301-AE6C-4D2E-885A-3178D9C4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aliases w:val="Standardowy1"/>
    <w:qFormat/>
    <w:rsid w:val="00663D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457E"/>
    <w:pPr>
      <w:keepNext/>
      <w:jc w:val="both"/>
      <w:outlineLvl w:val="0"/>
    </w:pPr>
    <w:rPr>
      <w:rFonts w:ascii="Calibri" w:eastAsia="Calibri" w:hAnsi="Calibri"/>
      <w:szCs w:val="20"/>
    </w:rPr>
  </w:style>
  <w:style w:type="paragraph" w:styleId="Nagwek2">
    <w:name w:val="heading 2"/>
    <w:basedOn w:val="Normalny"/>
    <w:next w:val="Normalny"/>
    <w:link w:val="Nagwek2Znak"/>
    <w:qFormat/>
    <w:rsid w:val="0014143A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  <w:lang w:val="x-none" w:eastAsia="x-none"/>
    </w:rPr>
  </w:style>
  <w:style w:type="paragraph" w:styleId="Nagwek3">
    <w:name w:val="heading 3"/>
    <w:basedOn w:val="Normalny"/>
    <w:next w:val="Normalny"/>
    <w:qFormat/>
    <w:rsid w:val="003918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D492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0"/>
      <w:lang w:val="x-none" w:eastAsia="en-US"/>
    </w:rPr>
  </w:style>
  <w:style w:type="character" w:customStyle="1" w:styleId="NagwekZnak">
    <w:name w:val="Nagłówek Znak"/>
    <w:link w:val="Nagwek"/>
    <w:locked/>
    <w:rsid w:val="003D492C"/>
    <w:rPr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rsid w:val="003D492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0"/>
      <w:lang w:val="x-none" w:eastAsia="en-US"/>
    </w:rPr>
  </w:style>
  <w:style w:type="character" w:customStyle="1" w:styleId="StopkaZnak">
    <w:name w:val="Stopka Znak"/>
    <w:link w:val="Stopka"/>
    <w:uiPriority w:val="99"/>
    <w:locked/>
    <w:rsid w:val="003D492C"/>
    <w:rPr>
      <w:sz w:val="22"/>
      <w:lang w:val="x-none" w:eastAsia="en-US"/>
    </w:rPr>
  </w:style>
  <w:style w:type="table" w:styleId="Tabela-Siatka">
    <w:name w:val="Table Grid"/>
    <w:basedOn w:val="Standardowy"/>
    <w:rsid w:val="003D49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3B05C3"/>
    <w:rPr>
      <w:color w:val="0000FF"/>
      <w:u w:val="single"/>
    </w:rPr>
  </w:style>
  <w:style w:type="character" w:styleId="Numerstrony">
    <w:name w:val="page number"/>
    <w:basedOn w:val="Domylnaczcionkaakapitu"/>
    <w:rsid w:val="0096457E"/>
  </w:style>
  <w:style w:type="paragraph" w:customStyle="1" w:styleId="Tytupkt">
    <w:name w:val="Tytuł pkt"/>
    <w:basedOn w:val="Normalny"/>
    <w:next w:val="Normalny"/>
    <w:autoRedefine/>
    <w:rsid w:val="00494980"/>
    <w:pPr>
      <w:spacing w:after="120" w:line="288" w:lineRule="auto"/>
      <w:ind w:left="709" w:hanging="425"/>
      <w:jc w:val="both"/>
    </w:pPr>
    <w:rPr>
      <w:rFonts w:ascii="Calibri" w:hAnsi="Calibri" w:cs="Calibri"/>
      <w:b/>
      <w:iCs/>
      <w:sz w:val="22"/>
    </w:rPr>
  </w:style>
  <w:style w:type="paragraph" w:styleId="Zwykytekst">
    <w:name w:val="Plain Text"/>
    <w:basedOn w:val="Normalny"/>
    <w:link w:val="ZwykytekstZnak"/>
    <w:rsid w:val="00471890"/>
    <w:rPr>
      <w:rFonts w:ascii="Courier New" w:eastAsia="Calibri" w:hAnsi="Courier New"/>
      <w:sz w:val="20"/>
      <w:szCs w:val="20"/>
    </w:rPr>
  </w:style>
  <w:style w:type="paragraph" w:customStyle="1" w:styleId="Wcicie">
    <w:name w:val="Wcięcie"/>
    <w:basedOn w:val="Normalny"/>
    <w:autoRedefine/>
    <w:rsid w:val="00471890"/>
    <w:pPr>
      <w:spacing w:line="300" w:lineRule="exact"/>
      <w:jc w:val="both"/>
    </w:pPr>
    <w:rPr>
      <w:rFonts w:ascii="Cambria" w:hAnsi="Cambria"/>
    </w:rPr>
  </w:style>
  <w:style w:type="paragraph" w:customStyle="1" w:styleId="Spisrozdziaw">
    <w:name w:val="Spis rozdziałów"/>
    <w:basedOn w:val="Normalny"/>
    <w:autoRedefine/>
    <w:rsid w:val="00C45AA2"/>
    <w:pPr>
      <w:spacing w:after="240"/>
    </w:pPr>
    <w:rPr>
      <w:b/>
      <w:bCs/>
      <w:caps/>
      <w:sz w:val="20"/>
      <w:szCs w:val="20"/>
    </w:rPr>
  </w:style>
  <w:style w:type="paragraph" w:customStyle="1" w:styleId="Podpisprawo">
    <w:name w:val="Podpis prawo"/>
    <w:basedOn w:val="Tekstpodstawowy"/>
    <w:autoRedefine/>
    <w:rsid w:val="00794906"/>
    <w:pPr>
      <w:spacing w:line="276" w:lineRule="auto"/>
      <w:jc w:val="center"/>
    </w:pPr>
    <w:rPr>
      <w:rFonts w:ascii="Calibri" w:hAnsi="Calibri"/>
      <w:b/>
      <w:bCs/>
      <w:lang w:val="pl-PL"/>
    </w:rPr>
  </w:style>
  <w:style w:type="paragraph" w:customStyle="1" w:styleId="Podpisprawo0">
    <w:name w:val="(Podpis prawo)"/>
    <w:basedOn w:val="Podpisprawo"/>
    <w:autoRedefine/>
    <w:rsid w:val="00471890"/>
    <w:rPr>
      <w:i/>
      <w:sz w:val="20"/>
      <w:szCs w:val="20"/>
    </w:rPr>
  </w:style>
  <w:style w:type="paragraph" w:customStyle="1" w:styleId="Boldcenter">
    <w:name w:val="Bold center"/>
    <w:basedOn w:val="Normalny"/>
    <w:autoRedefine/>
    <w:rsid w:val="00471890"/>
    <w:pPr>
      <w:spacing w:after="120"/>
      <w:ind w:left="720"/>
      <w:jc w:val="center"/>
    </w:pPr>
    <w:rPr>
      <w:b/>
    </w:rPr>
  </w:style>
  <w:style w:type="paragraph" w:customStyle="1" w:styleId="tytu0">
    <w:name w:val="tytuł"/>
    <w:basedOn w:val="Normalny"/>
    <w:next w:val="Normalny"/>
    <w:autoRedefine/>
    <w:rsid w:val="00471890"/>
    <w:pPr>
      <w:keepNext/>
      <w:spacing w:after="120" w:line="288" w:lineRule="auto"/>
      <w:ind w:left="480" w:hanging="480"/>
      <w:jc w:val="both"/>
    </w:pPr>
    <w:rPr>
      <w:rFonts w:ascii="Cambria" w:hAnsi="Cambria"/>
    </w:rPr>
  </w:style>
  <w:style w:type="paragraph" w:styleId="Tekstpodstawowy2">
    <w:name w:val="Body Text 2"/>
    <w:basedOn w:val="Normalny"/>
    <w:link w:val="Tekstpodstawowy2Znak"/>
    <w:rsid w:val="00471890"/>
    <w:pPr>
      <w:spacing w:after="120" w:line="480" w:lineRule="auto"/>
    </w:pPr>
    <w:rPr>
      <w:lang w:val="x-none" w:eastAsia="x-none"/>
    </w:rPr>
  </w:style>
  <w:style w:type="character" w:customStyle="1" w:styleId="ZwykytekstZnak">
    <w:name w:val="Zwykły tekst Znak"/>
    <w:link w:val="Zwykytekst"/>
    <w:locked/>
    <w:rsid w:val="00471890"/>
    <w:rPr>
      <w:rFonts w:ascii="Courier New" w:hAnsi="Courier New"/>
      <w:lang w:val="pl-PL" w:eastAsia="pl-PL"/>
    </w:rPr>
  </w:style>
  <w:style w:type="paragraph" w:styleId="Tekstpodstawowy">
    <w:name w:val="Body Text"/>
    <w:basedOn w:val="Normalny"/>
    <w:link w:val="TekstpodstawowyZnak"/>
    <w:rsid w:val="00471890"/>
    <w:pPr>
      <w:spacing w:after="120"/>
    </w:pPr>
    <w:rPr>
      <w:lang w:val="x-none" w:eastAsia="x-none"/>
    </w:rPr>
  </w:style>
  <w:style w:type="paragraph" w:customStyle="1" w:styleId="9kursywa">
    <w:name w:val="9kursywa"/>
    <w:basedOn w:val="Normalny"/>
    <w:autoRedefine/>
    <w:uiPriority w:val="99"/>
    <w:rsid w:val="00393FB4"/>
    <w:pPr>
      <w:spacing w:line="288" w:lineRule="auto"/>
      <w:ind w:left="540" w:hanging="540"/>
      <w:jc w:val="center"/>
    </w:pPr>
    <w:rPr>
      <w:i/>
      <w:szCs w:val="18"/>
    </w:rPr>
  </w:style>
  <w:style w:type="paragraph" w:customStyle="1" w:styleId="Tyturozdziau">
    <w:name w:val="Tytuł rozdziału"/>
    <w:basedOn w:val="Normalny"/>
    <w:autoRedefine/>
    <w:rsid w:val="003B2E3F"/>
    <w:pPr>
      <w:keepNext/>
      <w:spacing w:before="120" w:after="120"/>
    </w:pPr>
    <w:rPr>
      <w:rFonts w:ascii="Calibri" w:hAnsi="Calibri"/>
      <w:b/>
      <w:bCs/>
      <w:caps/>
      <w:spacing w:val="8"/>
      <w:lang w:val="en-US"/>
    </w:rPr>
  </w:style>
  <w:style w:type="paragraph" w:customStyle="1" w:styleId="Boldadres">
    <w:name w:val="Bold adres"/>
    <w:basedOn w:val="Normalny"/>
    <w:autoRedefine/>
    <w:rsid w:val="00E131AC"/>
    <w:pPr>
      <w:ind w:left="7230"/>
      <w:jc w:val="both"/>
    </w:pPr>
    <w:rPr>
      <w:b/>
    </w:rPr>
  </w:style>
  <w:style w:type="paragraph" w:customStyle="1" w:styleId="Bezwciciabold">
    <w:name w:val="Bez wcięcia bold"/>
    <w:basedOn w:val="Normalny"/>
    <w:autoRedefine/>
    <w:rsid w:val="000D1A97"/>
    <w:pPr>
      <w:spacing w:line="300" w:lineRule="exact"/>
      <w:jc w:val="both"/>
    </w:pPr>
    <w:rPr>
      <w:rFonts w:ascii="Calibri" w:hAnsi="Calibri"/>
    </w:rPr>
  </w:style>
  <w:style w:type="paragraph" w:customStyle="1" w:styleId="punkt1">
    <w:name w:val="punkt1"/>
    <w:basedOn w:val="Normalny"/>
    <w:rsid w:val="005F6FA3"/>
    <w:pPr>
      <w:numPr>
        <w:numId w:val="4"/>
      </w:numPr>
      <w:spacing w:after="80"/>
    </w:pPr>
    <w:rPr>
      <w:b/>
      <w:szCs w:val="20"/>
    </w:rPr>
  </w:style>
  <w:style w:type="paragraph" w:customStyle="1" w:styleId="punkt2">
    <w:name w:val="punkt2"/>
    <w:basedOn w:val="Normalny"/>
    <w:rsid w:val="005F6FA3"/>
    <w:pPr>
      <w:numPr>
        <w:ilvl w:val="1"/>
        <w:numId w:val="4"/>
      </w:numPr>
      <w:spacing w:after="80"/>
    </w:pPr>
    <w:rPr>
      <w:szCs w:val="20"/>
    </w:rPr>
  </w:style>
  <w:style w:type="paragraph" w:customStyle="1" w:styleId="punkt3">
    <w:name w:val="punkt3"/>
    <w:basedOn w:val="Normalny"/>
    <w:rsid w:val="005F6FA3"/>
    <w:pPr>
      <w:numPr>
        <w:ilvl w:val="2"/>
        <w:numId w:val="4"/>
      </w:numPr>
      <w:spacing w:after="80"/>
    </w:pPr>
    <w:rPr>
      <w:szCs w:val="20"/>
    </w:rPr>
  </w:style>
  <w:style w:type="character" w:styleId="Odwoanieprzypisudolnego">
    <w:name w:val="footnote reference"/>
    <w:rsid w:val="005F6FA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F6FA3"/>
    <w:rPr>
      <w:rFonts w:eastAsia="Calibri"/>
      <w:sz w:val="20"/>
      <w:szCs w:val="20"/>
      <w:lang w:val="x-none" w:eastAsia="x-none"/>
    </w:rPr>
  </w:style>
  <w:style w:type="paragraph" w:customStyle="1" w:styleId="rozdzia">
    <w:name w:val="rozdział"/>
    <w:basedOn w:val="Normalny"/>
    <w:autoRedefine/>
    <w:rsid w:val="005F6FA3"/>
    <w:pPr>
      <w:spacing w:before="120" w:line="360" w:lineRule="auto"/>
    </w:pPr>
    <w:rPr>
      <w:rFonts w:ascii="Cambria" w:hAnsi="Cambria"/>
      <w:b/>
    </w:rPr>
  </w:style>
  <w:style w:type="paragraph" w:customStyle="1" w:styleId="paragrafy">
    <w:name w:val="paragrafy"/>
    <w:basedOn w:val="Normalny"/>
    <w:rsid w:val="005F6FA3"/>
    <w:pPr>
      <w:numPr>
        <w:numId w:val="5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5F6F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malltext">
    <w:name w:val="smalltext"/>
    <w:rsid w:val="005F6FA3"/>
  </w:style>
  <w:style w:type="paragraph" w:customStyle="1" w:styleId="prawo1">
    <w:name w:val="prawo 1"/>
    <w:basedOn w:val="Normalny"/>
    <w:rsid w:val="005F6FA3"/>
    <w:pPr>
      <w:numPr>
        <w:numId w:val="6"/>
      </w:numPr>
      <w:spacing w:after="80"/>
    </w:pPr>
    <w:rPr>
      <w:szCs w:val="20"/>
    </w:rPr>
  </w:style>
  <w:style w:type="paragraph" w:customStyle="1" w:styleId="prawo2">
    <w:name w:val="prawo 2"/>
    <w:basedOn w:val="Normalny"/>
    <w:rsid w:val="005F6FA3"/>
    <w:pPr>
      <w:numPr>
        <w:ilvl w:val="1"/>
        <w:numId w:val="6"/>
      </w:numPr>
      <w:spacing w:after="80"/>
    </w:pPr>
    <w:rPr>
      <w:szCs w:val="20"/>
    </w:rPr>
  </w:style>
  <w:style w:type="paragraph" w:customStyle="1" w:styleId="Tekstwtabelcepunkty">
    <w:name w:val="Tekst w tabelce punkty"/>
    <w:basedOn w:val="Normalny"/>
    <w:rsid w:val="005F6FA3"/>
    <w:pPr>
      <w:numPr>
        <w:numId w:val="7"/>
      </w:numPr>
      <w:spacing w:before="60" w:after="20"/>
    </w:pPr>
    <w:rPr>
      <w:rFonts w:ascii="Arial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5F6FA3"/>
    <w:pPr>
      <w:ind w:left="284" w:hanging="284"/>
      <w:jc w:val="both"/>
    </w:pPr>
    <w:rPr>
      <w:rFonts w:ascii="Arial" w:hAnsi="Arial" w:cs="Arial"/>
      <w:szCs w:val="20"/>
    </w:rPr>
  </w:style>
  <w:style w:type="character" w:customStyle="1" w:styleId="Nagwek1Znak">
    <w:name w:val="Nagłówek 1 Znak"/>
    <w:link w:val="Nagwek1"/>
    <w:uiPriority w:val="99"/>
    <w:locked/>
    <w:rsid w:val="00232251"/>
    <w:rPr>
      <w:sz w:val="24"/>
      <w:lang w:val="pl-PL" w:eastAsia="pl-PL"/>
    </w:rPr>
  </w:style>
  <w:style w:type="character" w:customStyle="1" w:styleId="style8">
    <w:name w:val="style8"/>
    <w:rsid w:val="00232251"/>
  </w:style>
  <w:style w:type="character" w:styleId="Odwoaniedokomentarza">
    <w:name w:val="annotation reference"/>
    <w:semiHidden/>
    <w:rsid w:val="007131BC"/>
    <w:rPr>
      <w:sz w:val="16"/>
    </w:rPr>
  </w:style>
  <w:style w:type="paragraph" w:styleId="Tekstkomentarza">
    <w:name w:val="annotation text"/>
    <w:basedOn w:val="Normalny"/>
    <w:link w:val="TekstkomentarzaZnak"/>
    <w:rsid w:val="007131BC"/>
    <w:rPr>
      <w:rFonts w:eastAsia="Calibri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locked/>
    <w:rsid w:val="007131BC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131BC"/>
    <w:rPr>
      <w:b/>
    </w:rPr>
  </w:style>
  <w:style w:type="character" w:customStyle="1" w:styleId="TematkomentarzaZnak">
    <w:name w:val="Temat komentarza Znak"/>
    <w:link w:val="Tematkomentarza"/>
    <w:semiHidden/>
    <w:locked/>
    <w:rsid w:val="007131BC"/>
    <w:rPr>
      <w:rFonts w:ascii="Times New Roman" w:hAnsi="Times New Roman"/>
      <w:b/>
    </w:rPr>
  </w:style>
  <w:style w:type="paragraph" w:styleId="Tekstdymka">
    <w:name w:val="Balloon Text"/>
    <w:basedOn w:val="Normalny"/>
    <w:link w:val="TekstdymkaZnak"/>
    <w:semiHidden/>
    <w:rsid w:val="007131BC"/>
    <w:rPr>
      <w:rFonts w:ascii="Tahoma" w:eastAsia="Calibri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7131BC"/>
    <w:rPr>
      <w:rFonts w:ascii="Tahoma" w:hAnsi="Tahoma"/>
      <w:sz w:val="16"/>
    </w:rPr>
  </w:style>
  <w:style w:type="paragraph" w:customStyle="1" w:styleId="Tekstwtabelce">
    <w:name w:val="Tekst w tabelce"/>
    <w:basedOn w:val="Normalny"/>
    <w:rsid w:val="00C01AC4"/>
    <w:pPr>
      <w:spacing w:before="60" w:after="20"/>
    </w:pPr>
    <w:rPr>
      <w:rFonts w:ascii="Arial" w:hAnsi="Arial"/>
      <w:sz w:val="20"/>
      <w:szCs w:val="20"/>
    </w:rPr>
  </w:style>
  <w:style w:type="character" w:customStyle="1" w:styleId="tekstdokbold">
    <w:name w:val="tekst dok. bold"/>
    <w:rsid w:val="0014143A"/>
    <w:rPr>
      <w:b/>
    </w:rPr>
  </w:style>
  <w:style w:type="paragraph" w:customStyle="1" w:styleId="tekstdokumentu">
    <w:name w:val="tekst dokumentu"/>
    <w:basedOn w:val="Normalny"/>
    <w:autoRedefine/>
    <w:rsid w:val="0014143A"/>
    <w:pPr>
      <w:spacing w:before="120" w:line="280" w:lineRule="exact"/>
      <w:ind w:left="2127" w:hanging="2127"/>
      <w:jc w:val="both"/>
    </w:pPr>
    <w:rPr>
      <w:rFonts w:ascii="Calibri" w:eastAsia="Calibri" w:hAnsi="Calibri" w:cs="Calibri"/>
    </w:rPr>
  </w:style>
  <w:style w:type="character" w:customStyle="1" w:styleId="Nagwek2Znak">
    <w:name w:val="Nagłówek 2 Znak"/>
    <w:link w:val="Nagwek2"/>
    <w:semiHidden/>
    <w:locked/>
    <w:rsid w:val="0014143A"/>
    <w:rPr>
      <w:rFonts w:ascii="Cambria" w:hAnsi="Cambria"/>
      <w:b/>
      <w:i/>
      <w:sz w:val="28"/>
    </w:rPr>
  </w:style>
  <w:style w:type="character" w:customStyle="1" w:styleId="TekstprzypisudolnegoZnak">
    <w:name w:val="Tekst przypisu dolnego Znak"/>
    <w:link w:val="Tekstprzypisudolnego"/>
    <w:locked/>
    <w:rsid w:val="00877353"/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autoRedefine/>
    <w:qFormat/>
    <w:locked/>
    <w:rsid w:val="00062E65"/>
    <w:pPr>
      <w:keepNext/>
      <w:numPr>
        <w:numId w:val="12"/>
      </w:numPr>
      <w:spacing w:before="120" w:line="276" w:lineRule="auto"/>
      <w:ind w:left="709" w:hanging="709"/>
      <w:jc w:val="both"/>
    </w:pPr>
    <w:rPr>
      <w:rFonts w:eastAsia="Calibri"/>
      <w:b/>
      <w:bCs/>
      <w:lang w:val="x-none" w:eastAsia="x-none"/>
    </w:rPr>
  </w:style>
  <w:style w:type="character" w:customStyle="1" w:styleId="TytuZnak">
    <w:name w:val="Tytuł Znak"/>
    <w:link w:val="Tytu"/>
    <w:rsid w:val="00062E65"/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357BD4"/>
    <w:pPr>
      <w:ind w:left="720"/>
      <w:contextualSpacing/>
    </w:pPr>
    <w:rPr>
      <w:lang w:val="x-none" w:eastAsia="x-none"/>
    </w:rPr>
  </w:style>
  <w:style w:type="character" w:styleId="Tekstzastpczy">
    <w:name w:val="Placeholder Text"/>
    <w:uiPriority w:val="99"/>
    <w:semiHidden/>
    <w:rsid w:val="00107CCE"/>
    <w:rPr>
      <w:color w:val="808080"/>
    </w:rPr>
  </w:style>
  <w:style w:type="character" w:customStyle="1" w:styleId="ircsu">
    <w:name w:val="irc_su"/>
    <w:basedOn w:val="Domylnaczcionkaakapitu"/>
    <w:uiPriority w:val="99"/>
    <w:rsid w:val="00B06E76"/>
  </w:style>
  <w:style w:type="character" w:customStyle="1" w:styleId="Tekstpodstawowy2Znak">
    <w:name w:val="Tekst podstawowy 2 Znak"/>
    <w:link w:val="Tekstpodstawowy2"/>
    <w:rsid w:val="005A7DA2"/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8551A2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A2F2B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3A2F2B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highlight">
    <w:name w:val="highlight"/>
    <w:rsid w:val="009E6D70"/>
  </w:style>
  <w:style w:type="character" w:styleId="Pogrubienie">
    <w:name w:val="Strong"/>
    <w:uiPriority w:val="22"/>
    <w:qFormat/>
    <w:locked/>
    <w:rsid w:val="00DF665A"/>
    <w:rPr>
      <w:b/>
      <w:bCs/>
    </w:rPr>
  </w:style>
  <w:style w:type="character" w:customStyle="1" w:styleId="product-specsdesc">
    <w:name w:val="product-specs__desc"/>
    <w:rsid w:val="002D3819"/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8B64FE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262D69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C93C01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rsid w:val="00BD2F3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BD2F3C"/>
    <w:rPr>
      <w:rFonts w:ascii="Times New Roman" w:eastAsia="Times New Roman" w:hAnsi="Times New Roman"/>
      <w:sz w:val="16"/>
      <w:szCs w:val="16"/>
    </w:rPr>
  </w:style>
  <w:style w:type="paragraph" w:styleId="Lista2">
    <w:name w:val="List 2"/>
    <w:basedOn w:val="Normalny"/>
    <w:rsid w:val="009B44F9"/>
    <w:pPr>
      <w:ind w:left="566" w:hanging="283"/>
      <w:jc w:val="both"/>
    </w:pPr>
    <w:rPr>
      <w:rFonts w:ascii="Calibri" w:hAnsi="Calibri"/>
      <w:sz w:val="22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7167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rsid w:val="00671676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CE4E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23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89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8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3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_ozga\Desktop\Projekt%20UE\Szablon%20pism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5E8B9-4EFA-4940-91CB-3D1ADB6E4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pisma</Template>
  <TotalTime>0</TotalTime>
  <Pages>11</Pages>
  <Words>2239</Words>
  <Characters>13438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oceny spełniania warunków udziału w postępowaniu  i otrzymanych ocenach spełniania tych warunków</vt:lpstr>
    </vt:vector>
  </TitlesOfParts>
  <Company>Microsoft</Company>
  <LinksUpToDate>false</LinksUpToDate>
  <CharactersWithSpaces>15646</CharactersWithSpaces>
  <SharedDoc>false</SharedDoc>
  <HLinks>
    <vt:vector size="36" baseType="variant">
      <vt:variant>
        <vt:i4>4915284</vt:i4>
      </vt:variant>
      <vt:variant>
        <vt:i4>24</vt:i4>
      </vt:variant>
      <vt:variant>
        <vt:i4>0</vt:i4>
      </vt:variant>
      <vt:variant>
        <vt:i4>5</vt:i4>
      </vt:variant>
      <vt:variant>
        <vt:lpwstr>callto:374, 567, 568, 695</vt:lpwstr>
      </vt:variant>
      <vt:variant>
        <vt:lpwstr/>
      </vt:variant>
      <vt:variant>
        <vt:i4>7208966</vt:i4>
      </vt:variant>
      <vt:variant>
        <vt:i4>21</vt:i4>
      </vt:variant>
      <vt:variant>
        <vt:i4>0</vt:i4>
      </vt:variant>
      <vt:variant>
        <vt:i4>5</vt:i4>
      </vt:variant>
      <vt:variant>
        <vt:lpwstr>mailto:z.szczurek@itb.pl</vt:lpwstr>
      </vt:variant>
      <vt:variant>
        <vt:lpwstr/>
      </vt:variant>
      <vt:variant>
        <vt:i4>7864409</vt:i4>
      </vt:variant>
      <vt:variant>
        <vt:i4>9</vt:i4>
      </vt:variant>
      <vt:variant>
        <vt:i4>0</vt:i4>
      </vt:variant>
      <vt:variant>
        <vt:i4>5</vt:i4>
      </vt:variant>
      <vt:variant>
        <vt:lpwstr>mailto:zamowienia@itb.pl</vt:lpwstr>
      </vt:variant>
      <vt:variant>
        <vt:lpwstr/>
      </vt:variant>
      <vt:variant>
        <vt:i4>8323174</vt:i4>
      </vt:variant>
      <vt:variant>
        <vt:i4>6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  <vt:variant>
        <vt:i4>7798872</vt:i4>
      </vt:variant>
      <vt:variant>
        <vt:i4>3</vt:i4>
      </vt:variant>
      <vt:variant>
        <vt:i4>0</vt:i4>
      </vt:variant>
      <vt:variant>
        <vt:i4>5</vt:i4>
      </vt:variant>
      <vt:variant>
        <vt:lpwstr>mailto:ci@itb.pl</vt:lpwstr>
      </vt:variant>
      <vt:variant>
        <vt:lpwstr/>
      </vt:variant>
      <vt:variant>
        <vt:i4>3539045</vt:i4>
      </vt:variant>
      <vt:variant>
        <vt:i4>0</vt:i4>
      </vt:variant>
      <vt:variant>
        <vt:i4>0</vt:i4>
      </vt:variant>
      <vt:variant>
        <vt:i4>5</vt:i4>
      </vt:variant>
      <vt:variant>
        <vt:lpwstr>https://bip.itb.pl/pl/zamowienia-publiczne.html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oceny spełniania warunków udziału w postępowaniu  i otrzymanych ocenach spełniania tych warunków</dc:title>
  <dc:creator>Admin</dc:creator>
  <cp:lastModifiedBy>Agnieszka Rzepkowska</cp:lastModifiedBy>
  <cp:revision>2</cp:revision>
  <cp:lastPrinted>2020-09-29T12:14:00Z</cp:lastPrinted>
  <dcterms:created xsi:type="dcterms:W3CDTF">2020-11-27T15:20:00Z</dcterms:created>
  <dcterms:modified xsi:type="dcterms:W3CDTF">2020-11-27T15:20:00Z</dcterms:modified>
</cp:coreProperties>
</file>